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21" w:rsidRDefault="00C53221" w:rsidP="00325C02">
      <w:pPr>
        <w:jc w:val="center"/>
        <w:rPr>
          <w:b/>
          <w:i/>
          <w:sz w:val="28"/>
          <w:szCs w:val="28"/>
          <w:lang w:val="kk-KZ"/>
        </w:rPr>
      </w:pPr>
    </w:p>
    <w:p w:rsidR="00C53221" w:rsidRPr="000F5754" w:rsidRDefault="00C53221" w:rsidP="00325C02">
      <w:pPr>
        <w:jc w:val="center"/>
        <w:rPr>
          <w:b/>
          <w:i/>
          <w:sz w:val="32"/>
          <w:szCs w:val="32"/>
          <w:lang w:val="kk-KZ"/>
        </w:rPr>
      </w:pPr>
      <w:r w:rsidRPr="000F5754">
        <w:rPr>
          <w:b/>
          <w:i/>
          <w:sz w:val="32"/>
          <w:szCs w:val="32"/>
          <w:lang w:val="kk-KZ"/>
        </w:rPr>
        <w:t>Түйіндеме</w:t>
      </w:r>
    </w:p>
    <w:p w:rsidR="00C53221" w:rsidRPr="000F5754" w:rsidRDefault="00C53221" w:rsidP="0058439B">
      <w:pPr>
        <w:rPr>
          <w:b/>
          <w:i/>
          <w:sz w:val="32"/>
          <w:szCs w:val="32"/>
          <w:lang w:val="kk-KZ"/>
        </w:rPr>
      </w:pPr>
    </w:p>
    <w:p w:rsidR="00C53221" w:rsidRPr="000F5754" w:rsidRDefault="00C53221" w:rsidP="00FD5665">
      <w:pPr>
        <w:spacing w:line="480" w:lineRule="auto"/>
        <w:rPr>
          <w:b/>
          <w:i/>
          <w:sz w:val="32"/>
          <w:szCs w:val="32"/>
          <w:lang w:val="kk-KZ"/>
        </w:rPr>
      </w:pPr>
      <w:r w:rsidRPr="000F5754">
        <w:rPr>
          <w:b/>
          <w:i/>
          <w:sz w:val="32"/>
          <w:szCs w:val="32"/>
          <w:lang w:val="kk-KZ"/>
        </w:rPr>
        <w:t xml:space="preserve">Аты-жөні: </w:t>
      </w:r>
      <w:r w:rsidRPr="000F5754">
        <w:rPr>
          <w:i/>
          <w:sz w:val="32"/>
          <w:szCs w:val="32"/>
          <w:lang w:val="kk-KZ"/>
        </w:rPr>
        <w:t>Турымбет Зауре Арапбайкызы</w:t>
      </w:r>
    </w:p>
    <w:p w:rsidR="00C53221" w:rsidRPr="000F5754" w:rsidRDefault="00C53221" w:rsidP="00FD5665">
      <w:pPr>
        <w:spacing w:line="480" w:lineRule="auto"/>
        <w:rPr>
          <w:b/>
          <w:i/>
          <w:sz w:val="32"/>
          <w:szCs w:val="32"/>
          <w:lang w:val="kk-KZ"/>
        </w:rPr>
      </w:pPr>
      <w:r w:rsidRPr="000F5754">
        <w:rPr>
          <w:b/>
          <w:i/>
          <w:sz w:val="32"/>
          <w:szCs w:val="32"/>
          <w:lang w:val="kk-KZ"/>
        </w:rPr>
        <w:t xml:space="preserve">Туған жылы: </w:t>
      </w:r>
      <w:r w:rsidRPr="000F5754">
        <w:rPr>
          <w:i/>
          <w:sz w:val="32"/>
          <w:szCs w:val="32"/>
          <w:lang w:val="kk-KZ"/>
        </w:rPr>
        <w:t>06.10.1993ж</w:t>
      </w:r>
    </w:p>
    <w:p w:rsidR="00C53221" w:rsidRPr="000F5754" w:rsidRDefault="00C53221" w:rsidP="00FD5665">
      <w:pPr>
        <w:spacing w:line="480" w:lineRule="auto"/>
        <w:rPr>
          <w:b/>
          <w:i/>
          <w:sz w:val="32"/>
          <w:szCs w:val="32"/>
          <w:lang w:val="kk-KZ"/>
        </w:rPr>
      </w:pPr>
      <w:r w:rsidRPr="000F5754">
        <w:rPr>
          <w:b/>
          <w:i/>
          <w:sz w:val="32"/>
          <w:szCs w:val="32"/>
          <w:lang w:val="kk-KZ"/>
        </w:rPr>
        <w:t xml:space="preserve">Ұлты: </w:t>
      </w:r>
      <w:r w:rsidRPr="000F5754">
        <w:rPr>
          <w:i/>
          <w:sz w:val="32"/>
          <w:szCs w:val="32"/>
          <w:lang w:val="kk-KZ"/>
        </w:rPr>
        <w:t>Қазақ</w:t>
      </w:r>
    </w:p>
    <w:p w:rsidR="00C53221" w:rsidRPr="000F5754" w:rsidRDefault="00C53221" w:rsidP="00FD5665">
      <w:pPr>
        <w:spacing w:line="480" w:lineRule="auto"/>
        <w:rPr>
          <w:b/>
          <w:i/>
          <w:sz w:val="32"/>
          <w:szCs w:val="32"/>
          <w:lang w:val="kk-KZ"/>
        </w:rPr>
      </w:pPr>
      <w:r w:rsidRPr="000F5754">
        <w:rPr>
          <w:b/>
          <w:i/>
          <w:sz w:val="32"/>
          <w:szCs w:val="32"/>
          <w:lang w:val="kk-KZ"/>
        </w:rPr>
        <w:t xml:space="preserve">Отбасылық жағдайы: </w:t>
      </w:r>
      <w:r w:rsidRPr="000F5754">
        <w:rPr>
          <w:i/>
          <w:sz w:val="32"/>
          <w:szCs w:val="32"/>
          <w:lang w:val="kk-KZ"/>
        </w:rPr>
        <w:t>тұрмыс құрмаған.</w:t>
      </w:r>
    </w:p>
    <w:p w:rsidR="00C53221" w:rsidRPr="000F5754" w:rsidRDefault="00C53221" w:rsidP="00FD5665">
      <w:pPr>
        <w:spacing w:line="480" w:lineRule="auto"/>
        <w:rPr>
          <w:b/>
          <w:i/>
          <w:sz w:val="32"/>
          <w:szCs w:val="32"/>
          <w:lang w:val="kk-KZ"/>
        </w:rPr>
      </w:pPr>
      <w:r w:rsidRPr="000F5754">
        <w:rPr>
          <w:b/>
          <w:i/>
          <w:sz w:val="32"/>
          <w:szCs w:val="32"/>
          <w:lang w:val="kk-KZ"/>
        </w:rPr>
        <w:t xml:space="preserve">Тұратын жері : </w:t>
      </w:r>
      <w:r w:rsidRPr="000F5754">
        <w:rPr>
          <w:i/>
          <w:sz w:val="32"/>
          <w:szCs w:val="32"/>
          <w:lang w:val="kk-KZ"/>
        </w:rPr>
        <w:t>Республика дангылы 42-1 уй</w:t>
      </w:r>
    </w:p>
    <w:p w:rsidR="00C53221" w:rsidRPr="000F5754" w:rsidRDefault="00C53221" w:rsidP="00FD5665">
      <w:pPr>
        <w:spacing w:line="480" w:lineRule="auto"/>
        <w:rPr>
          <w:b/>
          <w:i/>
          <w:sz w:val="32"/>
          <w:szCs w:val="32"/>
          <w:lang w:val="kk-KZ"/>
        </w:rPr>
      </w:pPr>
      <w:r w:rsidRPr="000F5754">
        <w:rPr>
          <w:b/>
          <w:i/>
          <w:sz w:val="32"/>
          <w:szCs w:val="32"/>
          <w:lang w:val="kk-KZ"/>
        </w:rPr>
        <w:t xml:space="preserve">Байланыс телефоны: </w:t>
      </w:r>
      <w:r w:rsidRPr="000F5754">
        <w:rPr>
          <w:i/>
          <w:sz w:val="32"/>
          <w:szCs w:val="32"/>
          <w:lang w:val="kk-KZ"/>
        </w:rPr>
        <w:t>87071283868</w:t>
      </w:r>
    </w:p>
    <w:p w:rsidR="00C53221" w:rsidRPr="000F5754" w:rsidRDefault="00C53221" w:rsidP="00FD5665">
      <w:pPr>
        <w:spacing w:line="480" w:lineRule="auto"/>
        <w:rPr>
          <w:b/>
          <w:i/>
          <w:sz w:val="32"/>
          <w:szCs w:val="32"/>
          <w:lang w:val="kk-KZ"/>
        </w:rPr>
      </w:pPr>
      <w:r w:rsidRPr="000F5754">
        <w:rPr>
          <w:b/>
          <w:i/>
          <w:sz w:val="32"/>
          <w:szCs w:val="32"/>
          <w:lang w:val="kk-KZ"/>
        </w:rPr>
        <w:t xml:space="preserve">Білімі: </w:t>
      </w:r>
      <w:r w:rsidRPr="000F5754">
        <w:rPr>
          <w:i/>
          <w:sz w:val="32"/>
          <w:szCs w:val="32"/>
          <w:lang w:val="kk-KZ"/>
        </w:rPr>
        <w:t>Жоғары , ОҚМФА</w:t>
      </w:r>
    </w:p>
    <w:p w:rsidR="00C53221" w:rsidRPr="000F5754" w:rsidRDefault="00C53221" w:rsidP="00FD5665">
      <w:pPr>
        <w:spacing w:line="480" w:lineRule="auto"/>
        <w:rPr>
          <w:b/>
          <w:i/>
          <w:sz w:val="32"/>
          <w:szCs w:val="32"/>
          <w:lang w:val="kk-KZ"/>
        </w:rPr>
      </w:pPr>
      <w:r w:rsidRPr="000F5754">
        <w:rPr>
          <w:b/>
          <w:i/>
          <w:sz w:val="32"/>
          <w:szCs w:val="32"/>
          <w:lang w:val="kk-KZ"/>
        </w:rPr>
        <w:t xml:space="preserve">Мамандығы: </w:t>
      </w:r>
      <w:r w:rsidRPr="000F5754">
        <w:rPr>
          <w:i/>
          <w:sz w:val="32"/>
          <w:szCs w:val="32"/>
          <w:lang w:val="kk-KZ"/>
        </w:rPr>
        <w:t>Фармацевт</w:t>
      </w:r>
    </w:p>
    <w:p w:rsidR="00C53221" w:rsidRPr="000F5754" w:rsidRDefault="00C53221" w:rsidP="00FD5665">
      <w:pPr>
        <w:spacing w:line="480" w:lineRule="auto"/>
        <w:rPr>
          <w:b/>
          <w:i/>
          <w:sz w:val="32"/>
          <w:szCs w:val="32"/>
          <w:lang w:val="kk-KZ"/>
        </w:rPr>
      </w:pPr>
      <w:r w:rsidRPr="000F5754">
        <w:rPr>
          <w:b/>
          <w:i/>
          <w:sz w:val="32"/>
          <w:szCs w:val="32"/>
          <w:lang w:val="kk-KZ"/>
        </w:rPr>
        <w:t xml:space="preserve">Білімі КП: </w:t>
      </w:r>
      <w:r w:rsidRPr="000F5754">
        <w:rPr>
          <w:i/>
          <w:sz w:val="32"/>
          <w:szCs w:val="32"/>
          <w:lang w:val="kk-KZ"/>
        </w:rPr>
        <w:t>РС-Windows 2010, MS Office-2010, E-mail, Excell, Word, Internet желісін жақсы қолданушы.</w:t>
      </w:r>
    </w:p>
    <w:p w:rsidR="00C53221" w:rsidRPr="000F5754" w:rsidRDefault="00C53221" w:rsidP="00FD5665">
      <w:pPr>
        <w:spacing w:line="480" w:lineRule="auto"/>
        <w:rPr>
          <w:i/>
          <w:sz w:val="32"/>
          <w:szCs w:val="32"/>
          <w:lang w:val="kk-KZ"/>
        </w:rPr>
      </w:pPr>
      <w:r w:rsidRPr="000F5754">
        <w:rPr>
          <w:b/>
          <w:i/>
          <w:sz w:val="32"/>
          <w:szCs w:val="32"/>
          <w:lang w:val="kk-KZ"/>
        </w:rPr>
        <w:t xml:space="preserve">Тілдер: </w:t>
      </w:r>
      <w:r w:rsidRPr="000F5754">
        <w:rPr>
          <w:i/>
          <w:sz w:val="32"/>
          <w:szCs w:val="32"/>
          <w:lang w:val="kk-KZ"/>
        </w:rPr>
        <w:t>Қазақша- еркін</w:t>
      </w:r>
    </w:p>
    <w:p w:rsidR="00C53221" w:rsidRPr="000F5754" w:rsidRDefault="00C53221" w:rsidP="00FD5665">
      <w:pPr>
        <w:spacing w:line="480" w:lineRule="auto"/>
        <w:rPr>
          <w:i/>
          <w:sz w:val="32"/>
          <w:szCs w:val="32"/>
          <w:lang w:val="kk-KZ"/>
        </w:rPr>
      </w:pPr>
      <w:r w:rsidRPr="000F5754">
        <w:rPr>
          <w:i/>
          <w:sz w:val="32"/>
          <w:szCs w:val="32"/>
          <w:lang w:val="kk-KZ"/>
        </w:rPr>
        <w:t>Орысша – еркін</w:t>
      </w:r>
    </w:p>
    <w:p w:rsidR="00C53221" w:rsidRPr="000F5754" w:rsidRDefault="00C53221" w:rsidP="00FD5665">
      <w:pPr>
        <w:spacing w:line="480" w:lineRule="auto"/>
        <w:rPr>
          <w:i/>
          <w:sz w:val="32"/>
          <w:szCs w:val="32"/>
          <w:lang w:val="kk-KZ"/>
        </w:rPr>
      </w:pPr>
      <w:r w:rsidRPr="000F5754">
        <w:rPr>
          <w:i/>
          <w:sz w:val="32"/>
          <w:szCs w:val="32"/>
          <w:lang w:val="kk-KZ"/>
        </w:rPr>
        <w:t>Ағылшынша – еркін</w:t>
      </w:r>
    </w:p>
    <w:p w:rsidR="00C53221" w:rsidRPr="000F5754" w:rsidRDefault="00C53221" w:rsidP="00FD5665">
      <w:pPr>
        <w:spacing w:line="480" w:lineRule="auto"/>
        <w:rPr>
          <w:b/>
          <w:i/>
          <w:sz w:val="32"/>
          <w:szCs w:val="32"/>
          <w:lang w:val="kk-KZ"/>
        </w:rPr>
      </w:pPr>
      <w:r w:rsidRPr="000F5754">
        <w:rPr>
          <w:b/>
          <w:i/>
          <w:sz w:val="32"/>
          <w:szCs w:val="32"/>
          <w:lang w:val="kk-KZ"/>
        </w:rPr>
        <w:t xml:space="preserve">Жеке қасиеттері: </w:t>
      </w:r>
      <w:r w:rsidRPr="000F5754">
        <w:rPr>
          <w:i/>
          <w:sz w:val="32"/>
          <w:szCs w:val="32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FD5665">
      <w:pPr>
        <w:spacing w:line="480" w:lineRule="auto"/>
        <w:jc w:val="center"/>
        <w:rPr>
          <w:b/>
          <w:i/>
          <w:sz w:val="28"/>
          <w:szCs w:val="28"/>
          <w:lang w:val="kk-KZ"/>
        </w:rPr>
      </w:pPr>
      <w:r w:rsidRPr="000F5754">
        <w:rPr>
          <w:i/>
          <w:sz w:val="32"/>
          <w:szCs w:val="32"/>
          <w:lang w:val="kk-KZ"/>
        </w:rPr>
        <w:br w:type="page"/>
      </w: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58439B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58439B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Какильбаева Алла Анатольевна</w:t>
      </w:r>
    </w:p>
    <w:p w:rsidR="00C53221" w:rsidRPr="00284784" w:rsidRDefault="00C53221" w:rsidP="0058439B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26.01.1991 ж.</w:t>
      </w:r>
    </w:p>
    <w:p w:rsidR="00C53221" w:rsidRPr="00284784" w:rsidRDefault="00C53221" w:rsidP="0058439B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58439B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58439B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Иляев көшесі ,№38 үй, № 11 пәтер</w:t>
      </w:r>
    </w:p>
    <w:p w:rsidR="00C53221" w:rsidRPr="00284784" w:rsidRDefault="00C53221" w:rsidP="0058439B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i/>
          <w:sz w:val="28"/>
          <w:szCs w:val="28"/>
          <w:lang w:val="kk-KZ"/>
        </w:rPr>
        <w:t>870</w:t>
      </w:r>
      <w:r w:rsidRPr="00284784">
        <w:rPr>
          <w:i/>
          <w:sz w:val="28"/>
          <w:szCs w:val="28"/>
        </w:rPr>
        <w:t>52277276</w:t>
      </w:r>
    </w:p>
    <w:p w:rsidR="00C53221" w:rsidRPr="00284784" w:rsidRDefault="00C53221" w:rsidP="0058439B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i/>
          <w:sz w:val="28"/>
          <w:szCs w:val="28"/>
          <w:lang w:val="kk-KZ"/>
        </w:rPr>
        <w:t>Жоғары,ОҚМФА</w:t>
      </w:r>
      <w:bookmarkStart w:id="0" w:name="_GoBack"/>
      <w:bookmarkEnd w:id="0"/>
      <w:r w:rsidRPr="00284784">
        <w:rPr>
          <w:i/>
          <w:sz w:val="28"/>
          <w:szCs w:val="28"/>
          <w:lang w:val="kk-KZ"/>
        </w:rPr>
        <w:t>.</w:t>
      </w:r>
    </w:p>
    <w:p w:rsidR="00C53221" w:rsidRPr="00284784" w:rsidRDefault="00C53221" w:rsidP="0058439B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58439B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58439B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58439B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58439B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еркін</w:t>
      </w:r>
    </w:p>
    <w:p w:rsidR="00C53221" w:rsidRPr="00284784" w:rsidRDefault="00C53221" w:rsidP="0058439B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22612F">
      <w:pPr>
        <w:rPr>
          <w:i/>
          <w:sz w:val="28"/>
          <w:szCs w:val="28"/>
          <w:lang w:val="kk-KZ"/>
        </w:rPr>
      </w:pPr>
    </w:p>
    <w:p w:rsidR="00C53221" w:rsidRPr="00284784" w:rsidRDefault="00C53221" w:rsidP="0022612F">
      <w:pPr>
        <w:rPr>
          <w:i/>
          <w:sz w:val="28"/>
          <w:szCs w:val="28"/>
          <w:lang w:val="kk-KZ"/>
        </w:rPr>
      </w:pPr>
    </w:p>
    <w:p w:rsidR="00C53221" w:rsidRPr="00284784" w:rsidRDefault="00C53221" w:rsidP="0022612F">
      <w:pPr>
        <w:rPr>
          <w:i/>
          <w:sz w:val="28"/>
          <w:szCs w:val="28"/>
          <w:lang w:val="kk-KZ"/>
        </w:rPr>
      </w:pPr>
    </w:p>
    <w:p w:rsidR="00C53221" w:rsidRPr="00284784" w:rsidRDefault="00C53221" w:rsidP="0022612F">
      <w:pPr>
        <w:rPr>
          <w:i/>
          <w:sz w:val="28"/>
          <w:szCs w:val="28"/>
          <w:lang w:val="kk-KZ"/>
        </w:rPr>
      </w:pPr>
    </w:p>
    <w:p w:rsidR="00C53221" w:rsidRPr="00284784" w:rsidRDefault="00C53221" w:rsidP="0022612F">
      <w:pPr>
        <w:rPr>
          <w:i/>
          <w:sz w:val="28"/>
          <w:szCs w:val="28"/>
          <w:lang w:val="kk-KZ"/>
        </w:rPr>
      </w:pPr>
    </w:p>
    <w:p w:rsidR="00C53221" w:rsidRPr="00284784" w:rsidRDefault="00C53221" w:rsidP="0022612F">
      <w:pPr>
        <w:rPr>
          <w:i/>
          <w:sz w:val="28"/>
          <w:szCs w:val="28"/>
          <w:lang w:val="kk-KZ"/>
        </w:rPr>
      </w:pPr>
    </w:p>
    <w:p w:rsidR="00C53221" w:rsidRPr="00284784" w:rsidRDefault="00C53221" w:rsidP="0022612F">
      <w:pPr>
        <w:rPr>
          <w:i/>
          <w:sz w:val="28"/>
          <w:szCs w:val="28"/>
          <w:lang w:val="kk-KZ"/>
        </w:rPr>
      </w:pPr>
    </w:p>
    <w:p w:rsidR="00C53221" w:rsidRPr="00284784" w:rsidRDefault="00C53221" w:rsidP="009F7599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9F7599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 xml:space="preserve">: Ермекова Ақбота Асқарқызы 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24.08.1993 ж.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9F7599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Молдағұлова көшесі 44 үй, 55 пәтер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 xml:space="preserve">87471211828 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</w:rPr>
      </w:pPr>
      <w:r w:rsidRPr="00284784">
        <w:rPr>
          <w:i/>
          <w:sz w:val="28"/>
          <w:szCs w:val="28"/>
          <w:lang w:val="kk-KZ"/>
        </w:rPr>
        <w:t>Э</w:t>
      </w:r>
      <w:r w:rsidRPr="00284784">
        <w:rPr>
          <w:b/>
          <w:i/>
          <w:sz w:val="28"/>
          <w:szCs w:val="28"/>
        </w:rPr>
        <w:t>л.пошта</w:t>
      </w:r>
      <w:r w:rsidRPr="00284784">
        <w:rPr>
          <w:i/>
          <w:sz w:val="28"/>
          <w:szCs w:val="28"/>
        </w:rPr>
        <w:t xml:space="preserve">: </w:t>
      </w:r>
      <w:r w:rsidRPr="00284784">
        <w:rPr>
          <w:i/>
          <w:sz w:val="28"/>
          <w:szCs w:val="28"/>
          <w:lang w:val="en-US"/>
        </w:rPr>
        <w:t>yermekovaj</w:t>
      </w:r>
      <w:r w:rsidRPr="00284784">
        <w:rPr>
          <w:i/>
          <w:sz w:val="28"/>
          <w:szCs w:val="28"/>
        </w:rPr>
        <w:t>1@</w:t>
      </w:r>
      <w:r w:rsidRPr="00284784">
        <w:rPr>
          <w:i/>
          <w:sz w:val="28"/>
          <w:szCs w:val="28"/>
          <w:lang w:val="en-US"/>
        </w:rPr>
        <w:t>gmail</w:t>
      </w:r>
      <w:r w:rsidRPr="00284784">
        <w:rPr>
          <w:i/>
          <w:sz w:val="28"/>
          <w:szCs w:val="28"/>
        </w:rPr>
        <w:t>.</w:t>
      </w:r>
      <w:r w:rsidRPr="00284784">
        <w:rPr>
          <w:i/>
          <w:sz w:val="28"/>
          <w:szCs w:val="28"/>
          <w:lang w:val="en-US"/>
        </w:rPr>
        <w:t>com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Жоғары , ОҚМФА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1:С Бухгалтерия 8.1 нұсқасы, MS Office Powerpoint, Excell, Word, Internet  желісін жақсы қолданушы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ана тілі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еркін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Түрікше- сөздікпен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нәтижеге ұмтылыс,топта жұмыс істей алу, еркін тіл табысу, ұқыптылық, тиянақтылық, нақтылық</w:t>
      </w:r>
    </w:p>
    <w:p w:rsidR="00C53221" w:rsidRPr="00284784" w:rsidRDefault="00C53221" w:rsidP="0022612F">
      <w:pPr>
        <w:rPr>
          <w:i/>
          <w:sz w:val="28"/>
          <w:szCs w:val="28"/>
          <w:lang w:val="kk-KZ"/>
        </w:rPr>
      </w:pPr>
    </w:p>
    <w:p w:rsidR="00C53221" w:rsidRPr="00284784" w:rsidRDefault="00C53221" w:rsidP="009F7599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9F7599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Мирзаметов Бекзод Бахтиярович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10.10.1990 ж.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Узбек</w:t>
      </w:r>
    </w:p>
    <w:p w:rsidR="00C53221" w:rsidRPr="00284784" w:rsidRDefault="00C53221" w:rsidP="009F7599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Пионерский көшесі ,№18 үй.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i/>
          <w:sz w:val="28"/>
          <w:szCs w:val="28"/>
          <w:lang w:val="kk-KZ"/>
        </w:rPr>
        <w:t>87075986868.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i/>
          <w:sz w:val="28"/>
          <w:szCs w:val="28"/>
          <w:lang w:val="kk-KZ"/>
        </w:rPr>
        <w:t>Жоғары,ОКМФА.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РС-Windows(XP,Vista,7,8,10) , MS Office(Excell, Word,Power Point), Internet  желісін жақсы қолданушы.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еркін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Узбекше-еркін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9F7599">
      <w:pPr>
        <w:rPr>
          <w:i/>
          <w:sz w:val="28"/>
          <w:szCs w:val="28"/>
          <w:lang w:val="kk-KZ"/>
        </w:rPr>
      </w:pPr>
    </w:p>
    <w:p w:rsidR="00C53221" w:rsidRPr="00284784" w:rsidRDefault="00C53221">
      <w:pPr>
        <w:rPr>
          <w:i/>
          <w:sz w:val="28"/>
          <w:szCs w:val="28"/>
          <w:lang w:val="kk-KZ"/>
        </w:rPr>
      </w:pPr>
    </w:p>
    <w:p w:rsidR="00C53221" w:rsidRPr="00284784" w:rsidRDefault="00C53221">
      <w:pPr>
        <w:rPr>
          <w:i/>
          <w:sz w:val="28"/>
          <w:szCs w:val="28"/>
          <w:lang w:val="kk-KZ"/>
        </w:rPr>
      </w:pPr>
    </w:p>
    <w:p w:rsidR="00C53221" w:rsidRPr="00284784" w:rsidRDefault="00C53221">
      <w:pPr>
        <w:rPr>
          <w:i/>
          <w:sz w:val="28"/>
          <w:szCs w:val="28"/>
          <w:lang w:val="kk-KZ"/>
        </w:rPr>
      </w:pPr>
    </w:p>
    <w:p w:rsidR="00C53221" w:rsidRPr="00284784" w:rsidRDefault="00C53221">
      <w:pPr>
        <w:rPr>
          <w:i/>
          <w:sz w:val="28"/>
          <w:szCs w:val="28"/>
          <w:lang w:val="kk-KZ"/>
        </w:rPr>
      </w:pPr>
    </w:p>
    <w:p w:rsidR="00C53221" w:rsidRPr="00284784" w:rsidRDefault="00C53221" w:rsidP="009F7599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9F7599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Байрамкулова Аза Анзоровна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>07.10.1992 ж.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Қарашай</w:t>
      </w:r>
    </w:p>
    <w:p w:rsidR="00C53221" w:rsidRPr="00284784" w:rsidRDefault="00C53221" w:rsidP="009F7599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А.Оразбаева көшесі ,№13а үй.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телефоны:</w:t>
      </w:r>
      <w:r w:rsidRPr="00284784">
        <w:rPr>
          <w:i/>
          <w:sz w:val="28"/>
          <w:szCs w:val="28"/>
          <w:lang w:val="kk-KZ"/>
        </w:rPr>
        <w:t>87056962442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i/>
          <w:sz w:val="28"/>
          <w:szCs w:val="28"/>
          <w:lang w:val="kk-KZ"/>
        </w:rPr>
        <w:t>Жоғары,ОҚМФА.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еркін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>
      <w:pPr>
        <w:rPr>
          <w:i/>
          <w:sz w:val="28"/>
          <w:szCs w:val="28"/>
          <w:lang w:val="kk-KZ"/>
        </w:rPr>
      </w:pPr>
    </w:p>
    <w:p w:rsidR="00C53221" w:rsidRPr="00284784" w:rsidRDefault="00C53221">
      <w:pPr>
        <w:rPr>
          <w:i/>
          <w:sz w:val="28"/>
          <w:szCs w:val="28"/>
          <w:lang w:val="kk-KZ"/>
        </w:rPr>
      </w:pPr>
    </w:p>
    <w:p w:rsidR="00C53221" w:rsidRPr="00284784" w:rsidRDefault="00C53221">
      <w:pPr>
        <w:rPr>
          <w:i/>
          <w:sz w:val="28"/>
          <w:szCs w:val="28"/>
          <w:lang w:val="kk-KZ"/>
        </w:rPr>
      </w:pPr>
    </w:p>
    <w:p w:rsidR="00C53221" w:rsidRPr="00284784" w:rsidRDefault="00C53221">
      <w:pPr>
        <w:rPr>
          <w:i/>
          <w:sz w:val="28"/>
          <w:szCs w:val="28"/>
          <w:lang w:val="kk-KZ"/>
        </w:rPr>
      </w:pPr>
    </w:p>
    <w:p w:rsidR="00C53221" w:rsidRPr="00284784" w:rsidRDefault="00C53221">
      <w:pPr>
        <w:rPr>
          <w:i/>
          <w:sz w:val="28"/>
          <w:szCs w:val="28"/>
          <w:lang w:val="kk-KZ"/>
        </w:rPr>
      </w:pPr>
    </w:p>
    <w:p w:rsidR="00C53221" w:rsidRPr="00284784" w:rsidRDefault="00C53221">
      <w:pPr>
        <w:rPr>
          <w:i/>
          <w:sz w:val="28"/>
          <w:szCs w:val="28"/>
          <w:lang w:val="kk-KZ"/>
        </w:rPr>
      </w:pPr>
    </w:p>
    <w:p w:rsidR="00C53221" w:rsidRPr="00284784" w:rsidRDefault="00C53221">
      <w:pPr>
        <w:rPr>
          <w:i/>
          <w:sz w:val="28"/>
          <w:szCs w:val="28"/>
          <w:lang w:val="kk-KZ"/>
        </w:rPr>
      </w:pPr>
    </w:p>
    <w:p w:rsidR="00C53221" w:rsidRPr="00284784" w:rsidRDefault="00C53221" w:rsidP="009F7599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9F7599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Сейлбек Айзада Дауренқызы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>02.10.1993 ж.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9F7599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Мкр.ДСР,Жас- гвардияшылар көшесі ,№130 үй.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i/>
          <w:sz w:val="28"/>
          <w:szCs w:val="28"/>
          <w:lang w:val="kk-KZ"/>
        </w:rPr>
        <w:t>87077673665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i/>
          <w:sz w:val="28"/>
          <w:szCs w:val="28"/>
          <w:lang w:val="kk-KZ"/>
        </w:rPr>
        <w:t>Жоғары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,ОҚМФА.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Мамандығы: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еркін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>
      <w:pPr>
        <w:rPr>
          <w:i/>
          <w:sz w:val="28"/>
          <w:szCs w:val="28"/>
          <w:lang w:val="kk-KZ"/>
        </w:rPr>
      </w:pPr>
    </w:p>
    <w:p w:rsidR="00C53221" w:rsidRPr="00284784" w:rsidRDefault="00C53221">
      <w:pPr>
        <w:rPr>
          <w:i/>
          <w:sz w:val="28"/>
          <w:szCs w:val="28"/>
          <w:lang w:val="kk-KZ"/>
        </w:rPr>
      </w:pPr>
    </w:p>
    <w:p w:rsidR="00C53221" w:rsidRPr="00284784" w:rsidRDefault="00C53221">
      <w:pPr>
        <w:rPr>
          <w:i/>
          <w:sz w:val="28"/>
          <w:szCs w:val="28"/>
          <w:lang w:val="kk-KZ"/>
        </w:rPr>
      </w:pPr>
    </w:p>
    <w:p w:rsidR="00C53221" w:rsidRPr="00284784" w:rsidRDefault="00C53221">
      <w:pPr>
        <w:rPr>
          <w:i/>
          <w:sz w:val="28"/>
          <w:szCs w:val="28"/>
          <w:lang w:val="kk-KZ"/>
        </w:rPr>
      </w:pPr>
    </w:p>
    <w:p w:rsidR="00C53221" w:rsidRPr="00284784" w:rsidRDefault="00C53221">
      <w:pPr>
        <w:rPr>
          <w:i/>
          <w:sz w:val="28"/>
          <w:szCs w:val="28"/>
          <w:lang w:val="kk-KZ"/>
        </w:rPr>
      </w:pPr>
    </w:p>
    <w:p w:rsidR="00C53221" w:rsidRPr="00284784" w:rsidRDefault="00C53221">
      <w:pPr>
        <w:rPr>
          <w:i/>
          <w:sz w:val="28"/>
          <w:szCs w:val="28"/>
          <w:lang w:val="kk-KZ"/>
        </w:rPr>
      </w:pPr>
    </w:p>
    <w:p w:rsidR="00C53221" w:rsidRPr="00284784" w:rsidRDefault="00C53221">
      <w:pPr>
        <w:rPr>
          <w:i/>
          <w:sz w:val="28"/>
          <w:szCs w:val="28"/>
          <w:lang w:val="kk-KZ"/>
        </w:rPr>
      </w:pPr>
    </w:p>
    <w:p w:rsidR="00C53221" w:rsidRPr="00284784" w:rsidRDefault="00C53221" w:rsidP="009F7599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9F7599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 xml:space="preserve">: Отегенов Айдар Маратулы 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19.03.94 ж.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9F7599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үйленбеген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Тауке Хан даңғылы, №70-13.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87053555500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i/>
          <w:sz w:val="28"/>
          <w:szCs w:val="28"/>
          <w:lang w:val="kk-KZ"/>
        </w:rPr>
        <w:t>Жоғары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,</w:t>
      </w:r>
      <w:r w:rsidRPr="00284784">
        <w:rPr>
          <w:i/>
          <w:sz w:val="28"/>
          <w:szCs w:val="28"/>
        </w:rPr>
        <w:t xml:space="preserve"> О</w:t>
      </w:r>
      <w:r w:rsidRPr="00284784">
        <w:rPr>
          <w:i/>
          <w:sz w:val="28"/>
          <w:szCs w:val="28"/>
          <w:lang w:val="kk-KZ"/>
        </w:rPr>
        <w:t>ҚМФА.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РС-Windows, MS Office, E-mail, Excell, Word, Internet  желісін жақсы қолданушы.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еркін</w:t>
      </w:r>
    </w:p>
    <w:p w:rsidR="00C53221" w:rsidRPr="00284784" w:rsidRDefault="00C53221" w:rsidP="009F7599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>
      <w:pPr>
        <w:rPr>
          <w:i/>
          <w:sz w:val="28"/>
          <w:szCs w:val="28"/>
          <w:lang w:val="kk-KZ"/>
        </w:rPr>
      </w:pPr>
    </w:p>
    <w:p w:rsidR="00C53221" w:rsidRPr="00284784" w:rsidRDefault="00C53221">
      <w:pPr>
        <w:rPr>
          <w:i/>
          <w:sz w:val="28"/>
          <w:szCs w:val="28"/>
          <w:lang w:val="kk-KZ"/>
        </w:rPr>
      </w:pPr>
    </w:p>
    <w:p w:rsidR="00C53221" w:rsidRPr="00284784" w:rsidRDefault="00C53221">
      <w:pPr>
        <w:rPr>
          <w:i/>
          <w:sz w:val="28"/>
          <w:szCs w:val="28"/>
          <w:lang w:val="kk-KZ"/>
        </w:rPr>
      </w:pPr>
    </w:p>
    <w:p w:rsidR="00C53221" w:rsidRPr="00284784" w:rsidRDefault="00C53221">
      <w:pPr>
        <w:rPr>
          <w:i/>
          <w:sz w:val="28"/>
          <w:szCs w:val="28"/>
          <w:lang w:val="kk-KZ"/>
        </w:rPr>
      </w:pPr>
    </w:p>
    <w:p w:rsidR="00C53221" w:rsidRPr="00284784" w:rsidRDefault="00C53221">
      <w:pPr>
        <w:rPr>
          <w:i/>
          <w:sz w:val="28"/>
          <w:szCs w:val="28"/>
          <w:lang w:val="kk-KZ"/>
        </w:rPr>
      </w:pPr>
    </w:p>
    <w:p w:rsidR="00C53221" w:rsidRPr="00284784" w:rsidRDefault="00C53221">
      <w:pPr>
        <w:rPr>
          <w:i/>
          <w:sz w:val="28"/>
          <w:szCs w:val="28"/>
          <w:lang w:val="kk-KZ"/>
        </w:rPr>
      </w:pPr>
    </w:p>
    <w:p w:rsidR="00C53221" w:rsidRPr="00284784" w:rsidRDefault="00C53221">
      <w:pPr>
        <w:rPr>
          <w:i/>
          <w:sz w:val="28"/>
          <w:szCs w:val="28"/>
          <w:lang w:val="kk-KZ"/>
        </w:rPr>
      </w:pPr>
    </w:p>
    <w:p w:rsidR="00C53221" w:rsidRPr="00284784" w:rsidRDefault="00C53221" w:rsidP="00FD5665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FD5665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FD566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Имамходжаев Акрамходжа Пулатходжа</w:t>
      </w:r>
    </w:p>
    <w:p w:rsidR="00C53221" w:rsidRPr="00284784" w:rsidRDefault="00C53221" w:rsidP="00FD566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23.03.1993 ж.</w:t>
      </w:r>
    </w:p>
    <w:p w:rsidR="00C53221" w:rsidRPr="00284784" w:rsidRDefault="00C53221" w:rsidP="00FD566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Узбек</w:t>
      </w:r>
    </w:p>
    <w:p w:rsidR="00C53221" w:rsidRPr="00284784" w:rsidRDefault="00C53221" w:rsidP="00FD5665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FD566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Фабрициуса көшесі ,№22 үй.</w:t>
      </w:r>
    </w:p>
    <w:p w:rsidR="00C53221" w:rsidRPr="00284784" w:rsidRDefault="00C53221" w:rsidP="00FD566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i/>
          <w:sz w:val="28"/>
          <w:szCs w:val="28"/>
          <w:lang w:val="kk-KZ"/>
        </w:rPr>
        <w:t>87075252508.</w:t>
      </w:r>
    </w:p>
    <w:p w:rsidR="00C53221" w:rsidRPr="00284784" w:rsidRDefault="00C53221" w:rsidP="00FD566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i/>
          <w:sz w:val="28"/>
          <w:szCs w:val="28"/>
          <w:lang w:val="kk-KZ"/>
        </w:rPr>
        <w:t>Жоғары,ОКМФА.</w:t>
      </w:r>
    </w:p>
    <w:p w:rsidR="00C53221" w:rsidRPr="00284784" w:rsidRDefault="00C53221" w:rsidP="00FD566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FD566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РС-Windows(XP,Vista,7,8,10) , MS Office(Excell, Word,Power Point), Internet  желісін жақсы қолданушы.</w:t>
      </w:r>
    </w:p>
    <w:p w:rsidR="00C53221" w:rsidRPr="00284784" w:rsidRDefault="00C53221" w:rsidP="00FD566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FD566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FD566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еркін</w:t>
      </w:r>
    </w:p>
    <w:p w:rsidR="00C53221" w:rsidRPr="00284784" w:rsidRDefault="00C53221" w:rsidP="00FD566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Узбекше-еркін</w:t>
      </w:r>
    </w:p>
    <w:p w:rsidR="00C53221" w:rsidRPr="00284784" w:rsidRDefault="00C53221" w:rsidP="00FD566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>
      <w:pPr>
        <w:rPr>
          <w:i/>
          <w:sz w:val="28"/>
          <w:szCs w:val="28"/>
          <w:lang w:val="kk-KZ"/>
        </w:rPr>
      </w:pPr>
    </w:p>
    <w:p w:rsidR="00C53221" w:rsidRPr="00284784" w:rsidRDefault="00C53221">
      <w:pPr>
        <w:rPr>
          <w:i/>
          <w:sz w:val="28"/>
          <w:szCs w:val="28"/>
          <w:lang w:val="kk-KZ"/>
        </w:rPr>
      </w:pPr>
    </w:p>
    <w:p w:rsidR="00C53221" w:rsidRPr="00284784" w:rsidRDefault="00C53221">
      <w:pPr>
        <w:rPr>
          <w:i/>
          <w:sz w:val="28"/>
          <w:szCs w:val="28"/>
          <w:lang w:val="kk-KZ"/>
        </w:rPr>
      </w:pPr>
    </w:p>
    <w:p w:rsidR="00C53221" w:rsidRPr="00284784" w:rsidRDefault="00C53221">
      <w:pPr>
        <w:rPr>
          <w:i/>
          <w:sz w:val="28"/>
          <w:szCs w:val="28"/>
          <w:lang w:val="kk-KZ"/>
        </w:rPr>
      </w:pPr>
    </w:p>
    <w:p w:rsidR="00C53221" w:rsidRPr="00284784" w:rsidRDefault="00C53221">
      <w:pPr>
        <w:rPr>
          <w:i/>
          <w:sz w:val="28"/>
          <w:szCs w:val="28"/>
          <w:lang w:val="kk-KZ"/>
        </w:rPr>
      </w:pPr>
    </w:p>
    <w:p w:rsidR="00C53221" w:rsidRPr="00284784" w:rsidRDefault="00C53221">
      <w:pPr>
        <w:rPr>
          <w:i/>
          <w:sz w:val="28"/>
          <w:szCs w:val="28"/>
          <w:lang w:val="kk-KZ"/>
        </w:rPr>
      </w:pPr>
    </w:p>
    <w:p w:rsidR="00C53221" w:rsidRPr="00284784" w:rsidRDefault="00C53221" w:rsidP="00FD5665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FD5665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FD566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Каримова Асель Нурлановна</w:t>
      </w:r>
    </w:p>
    <w:p w:rsidR="00C53221" w:rsidRPr="00284784" w:rsidRDefault="00C53221" w:rsidP="00FD566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>16.03.1994 ж.</w:t>
      </w:r>
    </w:p>
    <w:p w:rsidR="00C53221" w:rsidRPr="00284784" w:rsidRDefault="00C53221" w:rsidP="00FD566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FD5665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FD566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Мкр.Пахтакор, Еділ көшесі ,№48 үй.</w:t>
      </w:r>
    </w:p>
    <w:p w:rsidR="00C53221" w:rsidRPr="00284784" w:rsidRDefault="00C53221" w:rsidP="00FD566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телефоны:</w:t>
      </w:r>
      <w:r w:rsidRPr="00284784">
        <w:rPr>
          <w:i/>
          <w:sz w:val="28"/>
          <w:szCs w:val="28"/>
          <w:lang w:val="kk-KZ"/>
        </w:rPr>
        <w:t>87079684677</w:t>
      </w:r>
    </w:p>
    <w:p w:rsidR="00C53221" w:rsidRPr="00284784" w:rsidRDefault="00C53221" w:rsidP="00FD566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i/>
          <w:sz w:val="28"/>
          <w:szCs w:val="28"/>
          <w:lang w:val="kk-KZ"/>
        </w:rPr>
        <w:t>Жоғары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,ОҚМФА.</w:t>
      </w:r>
    </w:p>
    <w:p w:rsidR="00C53221" w:rsidRPr="00284784" w:rsidRDefault="00C53221" w:rsidP="00FD566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Мамандығы: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FD566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FD566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FD566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FD566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еркін</w:t>
      </w:r>
    </w:p>
    <w:p w:rsidR="00C53221" w:rsidRPr="00284784" w:rsidRDefault="00C53221" w:rsidP="00FD566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FD5665">
      <w:pPr>
        <w:rPr>
          <w:i/>
          <w:sz w:val="28"/>
          <w:szCs w:val="28"/>
          <w:lang w:val="kk-KZ"/>
        </w:rPr>
      </w:pPr>
    </w:p>
    <w:p w:rsidR="00C53221" w:rsidRPr="00284784" w:rsidRDefault="00C53221" w:rsidP="00FD5665">
      <w:pPr>
        <w:rPr>
          <w:i/>
          <w:sz w:val="28"/>
          <w:szCs w:val="28"/>
          <w:lang w:val="kk-KZ"/>
        </w:rPr>
      </w:pPr>
    </w:p>
    <w:p w:rsidR="00C53221" w:rsidRPr="00284784" w:rsidRDefault="00C53221" w:rsidP="00FD5665">
      <w:pPr>
        <w:rPr>
          <w:i/>
          <w:sz w:val="28"/>
          <w:szCs w:val="28"/>
          <w:lang w:val="kk-KZ"/>
        </w:rPr>
      </w:pPr>
    </w:p>
    <w:p w:rsidR="00C53221" w:rsidRPr="00284784" w:rsidRDefault="00C53221" w:rsidP="00FD5665">
      <w:pPr>
        <w:rPr>
          <w:i/>
          <w:sz w:val="28"/>
          <w:szCs w:val="28"/>
          <w:lang w:val="kk-KZ"/>
        </w:rPr>
      </w:pPr>
    </w:p>
    <w:p w:rsidR="00C53221" w:rsidRPr="00284784" w:rsidRDefault="00C53221" w:rsidP="00FD5665">
      <w:pPr>
        <w:rPr>
          <w:i/>
          <w:sz w:val="28"/>
          <w:szCs w:val="28"/>
          <w:lang w:val="kk-KZ"/>
        </w:rPr>
      </w:pPr>
    </w:p>
    <w:p w:rsidR="00C53221" w:rsidRPr="00284784" w:rsidRDefault="00C53221" w:rsidP="00E2657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E26571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E2657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Ташходжаев Фарходжан Алимжанович</w:t>
      </w:r>
    </w:p>
    <w:p w:rsidR="00C53221" w:rsidRPr="00284784" w:rsidRDefault="00C53221" w:rsidP="00E2657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12.06.1993ж.</w:t>
      </w:r>
    </w:p>
    <w:p w:rsidR="00C53221" w:rsidRPr="00284784" w:rsidRDefault="00C53221" w:rsidP="00E2657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Узбек</w:t>
      </w:r>
    </w:p>
    <w:p w:rsidR="00C53221" w:rsidRPr="00284784" w:rsidRDefault="00C53221" w:rsidP="00E26571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E2657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г Шымкент, ул. Кристальная 8.</w:t>
      </w:r>
    </w:p>
    <w:p w:rsidR="00C53221" w:rsidRPr="00284784" w:rsidRDefault="00C53221" w:rsidP="00E2657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i/>
          <w:sz w:val="28"/>
          <w:szCs w:val="28"/>
          <w:lang w:val="kk-KZ"/>
        </w:rPr>
        <w:t xml:space="preserve"> +7707 7233393, +7(7252) 505906</w:t>
      </w:r>
    </w:p>
    <w:p w:rsidR="00C53221" w:rsidRPr="00284784" w:rsidRDefault="00C53221" w:rsidP="00E2657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i/>
          <w:sz w:val="28"/>
          <w:szCs w:val="28"/>
          <w:lang w:val="kk-KZ"/>
        </w:rPr>
        <w:t>Жоғары,ОКМФА.</w:t>
      </w:r>
    </w:p>
    <w:p w:rsidR="00C53221" w:rsidRPr="00284784" w:rsidRDefault="00C53221" w:rsidP="00E2657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E2657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РС-Windows(XP,Vista,7,8,10) , MS Office(Excell, Word,Power Point), Internet  желісін жақсы қолданушы.</w:t>
      </w:r>
    </w:p>
    <w:p w:rsidR="00C53221" w:rsidRPr="00284784" w:rsidRDefault="00C53221" w:rsidP="00E2657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E2657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E2657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еркін</w:t>
      </w:r>
    </w:p>
    <w:p w:rsidR="00C53221" w:rsidRPr="00284784" w:rsidRDefault="00C53221" w:rsidP="00E2657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Узбекше-еркін</w:t>
      </w:r>
    </w:p>
    <w:p w:rsidR="00C53221" w:rsidRPr="00284784" w:rsidRDefault="00C53221" w:rsidP="00E2657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E26571">
      <w:pPr>
        <w:rPr>
          <w:i/>
          <w:sz w:val="28"/>
          <w:szCs w:val="28"/>
          <w:lang w:val="kk-KZ"/>
        </w:rPr>
      </w:pPr>
    </w:p>
    <w:p w:rsidR="00C53221" w:rsidRPr="00284784" w:rsidRDefault="00C53221" w:rsidP="00FD5665">
      <w:pPr>
        <w:rPr>
          <w:i/>
          <w:sz w:val="28"/>
          <w:szCs w:val="28"/>
          <w:lang w:val="kk-KZ"/>
        </w:rPr>
      </w:pPr>
    </w:p>
    <w:p w:rsidR="00C53221" w:rsidRPr="00284784" w:rsidRDefault="00C53221" w:rsidP="00FD5665">
      <w:pPr>
        <w:rPr>
          <w:i/>
          <w:sz w:val="28"/>
          <w:szCs w:val="28"/>
          <w:lang w:val="kk-KZ"/>
        </w:rPr>
      </w:pPr>
    </w:p>
    <w:p w:rsidR="00C53221" w:rsidRPr="00284784" w:rsidRDefault="00C53221" w:rsidP="00FD5665">
      <w:pPr>
        <w:rPr>
          <w:i/>
          <w:sz w:val="28"/>
          <w:szCs w:val="28"/>
          <w:lang w:val="kk-KZ"/>
        </w:rPr>
      </w:pPr>
    </w:p>
    <w:p w:rsidR="00C53221" w:rsidRPr="00284784" w:rsidRDefault="00C53221" w:rsidP="00FD5665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C320E1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 xml:space="preserve">: </w:t>
      </w:r>
      <w:r w:rsidRPr="00284784">
        <w:rPr>
          <w:i/>
          <w:color w:val="000000"/>
          <w:sz w:val="28"/>
          <w:szCs w:val="28"/>
          <w:lang w:val="kk-KZ"/>
        </w:rPr>
        <w:t>Нұрғали Үміт Нұрғалиқызы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24.09.1992ж.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C320E1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Шымкент қаласы мкр Восток дом33кв 29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87058921144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i/>
          <w:sz w:val="28"/>
          <w:szCs w:val="28"/>
          <w:lang w:val="kk-KZ"/>
        </w:rPr>
        <w:t>Жоғары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,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ОҚМФА.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Фармацевт.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орта деңгейлі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C320E1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color w:val="000000"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 xml:space="preserve">: </w:t>
      </w:r>
      <w:r w:rsidRPr="00284784">
        <w:rPr>
          <w:i/>
          <w:color w:val="000000"/>
          <w:sz w:val="28"/>
          <w:szCs w:val="28"/>
          <w:lang w:val="kk-KZ"/>
        </w:rPr>
        <w:t>Рыспек Аселя Серікқызы</w:t>
      </w:r>
    </w:p>
    <w:p w:rsidR="00C53221" w:rsidRPr="00284784" w:rsidRDefault="00C53221" w:rsidP="00C320E1">
      <w:pPr>
        <w:rPr>
          <w:i/>
          <w:color w:val="000000"/>
          <w:sz w:val="28"/>
          <w:szCs w:val="28"/>
          <w:lang w:val="kk-KZ"/>
        </w:rPr>
      </w:pP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16.06.1993 ж.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C320E1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құрған.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Московская 21а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87021570099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Жоғары , ОҚМФА.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Фармацевт.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орта деңгейлі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C320E1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Нурлибаева Сандуғаш Данияровна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08.03.1993 ж.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C320E1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құрған.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Пр.Подвойского 66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87477016410.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Жоғары , ОҚМФА.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Фармацевт.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Өзбекше – еркін 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C320E1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Махмутжанова  Динара Бақытқызы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24.03.1994 ж.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C320E1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Қызылорда обл, Жаңақорған ауд, 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87751640618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i/>
          <w:sz w:val="28"/>
          <w:szCs w:val="28"/>
          <w:lang w:val="kk-KZ"/>
        </w:rPr>
        <w:t>Жоғары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,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ОҚМФА.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Фармацевт.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орта деңгейлі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C320E1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Мустафаева Нарын Темурқызы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20.11.1993 ж.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Әзірбайжан</w:t>
      </w:r>
    </w:p>
    <w:p w:rsidR="00C53221" w:rsidRPr="00284784" w:rsidRDefault="00C53221" w:rsidP="00C320E1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Ордабасы ауданы, Темірлан елді мекені, Молдағұлова  №1 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87716636789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i/>
          <w:sz w:val="28"/>
          <w:szCs w:val="28"/>
          <w:lang w:val="kk-KZ"/>
        </w:rPr>
        <w:t>Жоғары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,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ОҚМФА.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Фармацевт.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Түрікше – еркін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Әзірбайжанша - еркін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орта деңгейлі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C320E1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 xml:space="preserve">: Абидинова Акерке Оразбековна 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17.03.1994 ж.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C320E1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Шымкент қаласы,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Север мөлтек ауданы № 42 үй, № 22 пәтер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87023115711.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Аяқталмаған жоғары,  5 курс ОҚМФА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сөздікпен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мейірімділік, тиянақтылық.</w:t>
      </w: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C320E1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 xml:space="preserve">: Ерманова Бақытжамал Орынбасарқызы 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05.04.1993 ж.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C320E1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құрған.</w:t>
      </w: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Түркістан қаласы, Ы.Дүйсенбаев көшесі  №46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87057709252.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Аяқталмаған жоғары,  5 курс ОҚМФА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Жан-жақтылық, ұқыптылық, тиянақтылық, нақтылық, мейірімділік, жауапкершіліктілік.</w:t>
      </w: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C320E1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:Жұмаханқызы Ақбота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17.03.1993 ж.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C320E1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C320E1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Шымкент қаласы, Ынтымақ мөлтек аудан, Көксарай көшесі №20.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87029129699.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Аяқталмаған жоғары,  5 курс ОҚМФА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Мейірімділік, жан-жақтылық, ұқыптылық, мейірімділік, жауапкершіліктілік, тиянақтылық.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C320E1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Жумабаева Майра Сабиржанқызы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02.09.1994 ж.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C320E1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Жетісай қаласы, Мақтарал ауданы Рысұлов көшесі №77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87029555037.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Аяқталмаған жоғары,  5 курс ОҚМФА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Ұқыптылық, жауапкершіліктілік, тиянақтылық, нақтылық, мейірімділік, жан-жақтылық.</w:t>
      </w: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C320E1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 xml:space="preserve">: Жамал Айдана Жағаппарқызы 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22.04.1993ж.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C320E1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құрған.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Шымкент қаласы, 18мкр 13үй  №28 пәтер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87787091005.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Аяқталмаған жоғары,  5 курс ОҚМФА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мейірімділік, нақтылық, тиянақтылық.</w:t>
      </w: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C320E1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Исасай Елдана Мұратбекқызы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10.06.1993 ж.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C320E1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құрған.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мкр.Нижный Отырар 14үй, 73 пәтер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87021114142.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Аяқталмаған жоғары,  5 курс ОҚМФА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сөздікпен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Жан-жақтылық, ұқыптылық, тиянақтылық, мейірімділік, жауапкершіліктілік, нақтылық.</w:t>
      </w: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C320E1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 xml:space="preserve">: Куралова Мадина Базарбековна 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25.09.1991 ж.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C320E1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құрған.</w:t>
      </w: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Жетісай қаласы, Мақтарал ауданы Жоба 4 көшесі №11</w:t>
      </w:r>
    </w:p>
    <w:p w:rsidR="00C53221" w:rsidRPr="00284784" w:rsidRDefault="00C53221" w:rsidP="00C320E1">
      <w:pPr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87786866264.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Аяқталмаған жоғары,  5 курс ОҚМФА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Ұқыптылық, жауапкершіліктілік, жан-жақтылық, мейірімділік, тиянақтылық.</w:t>
      </w: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C320E1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 xml:space="preserve">: Қадырбаева Гаухар Спандиярқызы 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02.01.1994 ж.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C320E1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құрған.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Шымкент қаласы, Қайтпас -1, Ақсауыт көшесі №83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87028055056.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Аяқталмаған жоғары,  5 курс ОҚМФА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Жан-жақтылық, ұқыптылық, тиянақтылық, нақтылық, мейірімділік, жауапкершіліктілік.</w:t>
      </w:r>
    </w:p>
    <w:p w:rsidR="00C53221" w:rsidRPr="00284784" w:rsidRDefault="00C53221" w:rsidP="00C320E1">
      <w:pPr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C320E1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Қалдыбаева Таңшолпан Өскенбайқызы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25.11.1993 ж.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C320E1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Сарыағаш ауданы, Келес өңірі, Абай ауылы С.Сейфуллин көшесі №17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87756420535.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Аяқталмаған жоғары,  5 курс ОҚМФА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C320E1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Шалабаева Айжан Дүйсенбайқызы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20.01.1994 ж.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C320E1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құрған.</w:t>
      </w: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Шымкент қаласы, Түркістан көшесі№ 2/3 үй, № 70</w:t>
      </w: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87028055056.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Аяқталмаған жоғары,  5 курс ОҚМФА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Мейірімділік, жан-жақтылық, ұқыптылық, тиянақтылық, нақтылық, жауапкершіліктілік.</w:t>
      </w: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FD5665">
      <w:pPr>
        <w:rPr>
          <w:i/>
          <w:sz w:val="28"/>
          <w:szCs w:val="28"/>
          <w:lang w:val="kk-KZ"/>
        </w:rPr>
      </w:pPr>
    </w:p>
    <w:p w:rsidR="00C53221" w:rsidRPr="00284784" w:rsidRDefault="00C53221" w:rsidP="00FD5665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C320E1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color w:val="000000"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 xml:space="preserve">: </w:t>
      </w:r>
      <w:r w:rsidRPr="00284784">
        <w:rPr>
          <w:i/>
          <w:color w:val="000000"/>
          <w:sz w:val="28"/>
          <w:szCs w:val="28"/>
          <w:lang w:val="kk-KZ"/>
        </w:rPr>
        <w:t>Полатхан Шолпан Ерболқызы</w:t>
      </w:r>
    </w:p>
    <w:p w:rsidR="00C53221" w:rsidRPr="00284784" w:rsidRDefault="00C53221" w:rsidP="00C320E1">
      <w:pPr>
        <w:rPr>
          <w:i/>
          <w:color w:val="000000"/>
          <w:sz w:val="28"/>
          <w:szCs w:val="28"/>
          <w:lang w:val="kk-KZ"/>
        </w:rPr>
      </w:pP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09.03.1994 ж.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C320E1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Нуртас мкр,Аксункар көшесі,дом21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87028054005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i/>
          <w:sz w:val="28"/>
          <w:szCs w:val="28"/>
          <w:lang w:val="kk-KZ"/>
        </w:rPr>
        <w:t>Жоғары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,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ОҚМФА.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Фармацевт.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орта деңгейлі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C320E1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 xml:space="preserve">: Сейтқұлова Құндыз Тұрсынматқызы 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31.05.1993 ж.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C320E1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Мкр.Жоғарғы отырар,дом 59,кв 28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 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87754411493.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Жоғары , ОҚМФА.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Фармацевт.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орта деңгейлі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FD5665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C320E1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Маханбет Сымбат Бураханқызы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09.08.1993 ж.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C320E1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Ордабасы ауд, Арыс ауылы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87716219892.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Жоғары , ОҚМФА.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Фармацевт.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орта деңгейлі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C320E1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Құдабаева Ақерке Бегімқызы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16.07.1994ж.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C320E1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Шымкент қаласы Қазыбек би № 95</w:t>
      </w: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87012226039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i/>
          <w:sz w:val="28"/>
          <w:szCs w:val="28"/>
          <w:lang w:val="kk-KZ"/>
        </w:rPr>
        <w:t>Жоғары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,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ОҚМФА.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Фармацевт.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орта деңгейлі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color w:val="000000"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 xml:space="preserve">: </w:t>
      </w:r>
      <w:r w:rsidRPr="00284784">
        <w:rPr>
          <w:i/>
          <w:color w:val="000000"/>
          <w:sz w:val="28"/>
          <w:szCs w:val="28"/>
          <w:lang w:val="kk-KZ"/>
        </w:rPr>
        <w:t>Мүсілім Жібек Нұрланқызы</w:t>
      </w:r>
    </w:p>
    <w:p w:rsidR="00C53221" w:rsidRPr="00284784" w:rsidRDefault="00C53221" w:rsidP="00C320E1">
      <w:pPr>
        <w:rPr>
          <w:i/>
          <w:color w:val="000000"/>
          <w:sz w:val="28"/>
          <w:szCs w:val="28"/>
          <w:lang w:val="kk-KZ"/>
        </w:rPr>
      </w:pP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 Туған жылы:</w:t>
      </w:r>
      <w:r w:rsidRPr="00284784">
        <w:rPr>
          <w:i/>
          <w:sz w:val="28"/>
          <w:szCs w:val="28"/>
          <w:lang w:val="kk-KZ"/>
        </w:rPr>
        <w:t xml:space="preserve"> 5.11.1993ж.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C320E1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C320E1">
      <w:pPr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Шымкент қаласы Джангельдина 12г кв 25</w:t>
      </w:r>
    </w:p>
    <w:p w:rsidR="00C53221" w:rsidRPr="00284784" w:rsidRDefault="00C53221" w:rsidP="00C320E1">
      <w:pPr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87782904719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i/>
          <w:sz w:val="28"/>
          <w:szCs w:val="28"/>
          <w:lang w:val="kk-KZ"/>
        </w:rPr>
        <w:t>Жоғары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,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ОҚМФА.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Фармацевт.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орта деңгейлі</w:t>
      </w:r>
    </w:p>
    <w:p w:rsidR="00C53221" w:rsidRPr="00284784" w:rsidRDefault="00C53221" w:rsidP="00C320E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C320E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690550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Жумабекова Айғаным Бауыржанқызы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18.10.1994 ж.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690550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:Шымкент қаласы, Мкр.Қазығұрт, Ахан сері көшесі ,№18 үй.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87079022414.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4 курс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Жоғары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,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ОҚМФА.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Фармацевтік өндіріс технологиясы.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AutoCAD, ChimCAD, E-mail, Excell, Word, Internet  желісін жақсы қолданушы.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сөздікмпен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690550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Асқарбай Аслан Бақтиярұлы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17.08.1993 ж.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690550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үйленбеген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ОҚО,Жетісай қ,Мұсабаев көшесі №6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телефоны:</w:t>
      </w:r>
      <w:r w:rsidRPr="00284784">
        <w:rPr>
          <w:i/>
          <w:sz w:val="28"/>
          <w:szCs w:val="28"/>
          <w:lang w:val="kk-KZ"/>
        </w:rPr>
        <w:t>87474322030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Жоғары,ОҚМФА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сөздікпен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br w:type="page"/>
      </w: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690550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Балаби Қазыбек Ақылбекұлы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16.12.1993 ж.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690550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үйленбеген.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Шымкент қ,мкр.Қазығұрт,Бақытты көшесі №12а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телефоны:</w:t>
      </w:r>
      <w:r w:rsidRPr="00284784">
        <w:rPr>
          <w:i/>
          <w:sz w:val="28"/>
          <w:szCs w:val="28"/>
          <w:lang w:val="kk-KZ"/>
        </w:rPr>
        <w:t>87754655185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Жоғары,ОҚМФА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сөздікпен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rPr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690550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Қайып Ақбота Жумабайқызы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20.03.1993 ж.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690550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:ОҚО,Түлкібас ауд,Азаттық ауылы,Абай көшесі н/ү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телефоны:</w:t>
      </w:r>
      <w:r w:rsidRPr="00284784">
        <w:rPr>
          <w:i/>
          <w:sz w:val="28"/>
          <w:szCs w:val="28"/>
          <w:lang w:val="kk-KZ"/>
        </w:rPr>
        <w:t>87021747577,87763747576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Жоғары,ОҚМФА.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сөздікпен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rPr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690550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Қалыбай Мәдина Құрбанқызы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30.04.1994 ж.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690550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құрған.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:Шымкент қ,мкр.Шұғыла,Жаңа қоныс көшесі №29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 Байланыс телефоны:</w:t>
      </w:r>
      <w:r w:rsidRPr="00284784">
        <w:rPr>
          <w:i/>
          <w:sz w:val="28"/>
          <w:szCs w:val="28"/>
          <w:lang w:val="kk-KZ"/>
        </w:rPr>
        <w:t>87029511999.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Жоғары,ОҚМФА.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сөздікпен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rPr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690550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Қанжігітова Балнұр Асанқызы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28.03.1994 ж.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690550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:ОҚО,Түркістан қ,Бөгенбай Ақшаұлы көшесі №62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телефоны:</w:t>
      </w:r>
      <w:r w:rsidRPr="00284784">
        <w:rPr>
          <w:i/>
          <w:sz w:val="28"/>
          <w:szCs w:val="28"/>
          <w:lang w:val="kk-KZ"/>
        </w:rPr>
        <w:t>87058977012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Жоғары,ОҚМФА.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сөздікпен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rPr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690550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Низамидин Қайсар Алиайдарұлы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10.09.1993 ж.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690550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Отбасылық жағдайы:</w:t>
      </w:r>
      <w:r w:rsidRPr="00284784">
        <w:rPr>
          <w:i/>
          <w:sz w:val="28"/>
          <w:szCs w:val="28"/>
          <w:lang w:val="kk-KZ"/>
        </w:rPr>
        <w:t>үйленбеген.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Шымкент қ,Жангельдин көшесі 1үй,54 пәтер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телефоны:</w:t>
      </w:r>
      <w:r w:rsidRPr="00284784">
        <w:rPr>
          <w:i/>
          <w:sz w:val="28"/>
          <w:szCs w:val="28"/>
          <w:lang w:val="kk-KZ"/>
        </w:rPr>
        <w:t>87027892493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Жоғары,ОҚМФА.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сөздікпен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rPr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690550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Нұрмаханова Дариға Талғатжанқызы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26.07.1993 ж.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690550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құрған.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Ордабасы ауд,Темірлан е/м,Нұғманов №44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телефоны:</w:t>
      </w:r>
      <w:r w:rsidRPr="00284784">
        <w:rPr>
          <w:i/>
          <w:sz w:val="28"/>
          <w:szCs w:val="28"/>
          <w:lang w:val="kk-KZ"/>
        </w:rPr>
        <w:t>87056930136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Жоғары,ОҚМФА.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сөздікпен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rPr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690550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Омарова Жадра Айнақұлқызы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23.06.1993 ж.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690550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ОҚО,Төлеби ауд,Бірінші мамыр ауылы,Бейбітшілік көшесі н/з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телефоны:</w:t>
      </w:r>
      <w:r w:rsidRPr="00284784">
        <w:rPr>
          <w:i/>
          <w:sz w:val="28"/>
          <w:szCs w:val="28"/>
          <w:lang w:val="kk-KZ"/>
        </w:rPr>
        <w:t>87025379593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Жоғары,ОҚМФА.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сөздікпен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rPr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690550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Рақымбай Нұрлыхан Асанбайұлы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>07.06.1994 ж.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690550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Отбасылық жағдайы:</w:t>
      </w:r>
      <w:r w:rsidRPr="00284784">
        <w:rPr>
          <w:i/>
          <w:sz w:val="28"/>
          <w:szCs w:val="28"/>
          <w:lang w:val="kk-KZ"/>
        </w:rPr>
        <w:t xml:space="preserve"> үйленбеген.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ОҚО,Мақтарал ауд,Атамұра ауылы,М.Сейдахов көшесі №12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телефоны:</w:t>
      </w:r>
      <w:r w:rsidRPr="00284784">
        <w:rPr>
          <w:i/>
          <w:sz w:val="28"/>
          <w:szCs w:val="28"/>
          <w:lang w:val="kk-KZ"/>
        </w:rPr>
        <w:t>87753871177,87763871177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Жоғары,ОҚМФА.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сөздікпен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rPr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690550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Саттар Жадыра Пернебайқызы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26.09.1993 ж.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690550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ОҚО,Қазығұрт ауд,Қ.Мәмбетұлы ауылы,Қ.Дәуренов көшесі №5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телефоны:</w:t>
      </w:r>
      <w:r w:rsidRPr="00284784">
        <w:rPr>
          <w:i/>
          <w:sz w:val="28"/>
          <w:szCs w:val="28"/>
          <w:lang w:val="kk-KZ"/>
        </w:rPr>
        <w:t>87754677792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Жоғары,ОҚМФА.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сөздікпен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rPr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690550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Салыбек Айнұр Дәріқожақызы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25.01.1994 ж.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690550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Шымкент қ,Мкр Қарасу,36/39үй ,26 пәтер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телефоны:</w:t>
      </w:r>
      <w:r w:rsidRPr="00284784">
        <w:rPr>
          <w:i/>
          <w:sz w:val="28"/>
          <w:szCs w:val="28"/>
          <w:lang w:val="kk-KZ"/>
        </w:rPr>
        <w:t>87059736262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Жоғары,ОҚМФА.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сөздікпен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rPr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690550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Сейітжанова Несібелі Болатқызы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>17.07.1992 ж.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690550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құрған.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:Қайтпас-2,86 үй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телефоны:</w:t>
      </w:r>
      <w:r w:rsidRPr="00284784">
        <w:rPr>
          <w:i/>
          <w:sz w:val="28"/>
          <w:szCs w:val="28"/>
          <w:lang w:val="kk-KZ"/>
        </w:rPr>
        <w:t>87710619843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Жоғары,ОҚМФА.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сөздікпен</w:t>
      </w:r>
    </w:p>
    <w:p w:rsidR="00C53221" w:rsidRPr="00284784" w:rsidRDefault="00C53221" w:rsidP="00690550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690550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5709E6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709E6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5709E6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 xml:space="preserve">:Бахытжанулы Жандос 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 02.12.1993ж.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5709E6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Мкр. Нурсат 150/8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телефоны: 87018177731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 </w:t>
      </w:r>
      <w:r w:rsidRPr="00284784">
        <w:rPr>
          <w:i/>
          <w:sz w:val="28"/>
          <w:szCs w:val="28"/>
          <w:lang w:val="kk-KZ"/>
        </w:rPr>
        <w:t>5 курс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Жоғары , ОҚМФА.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сөздікмпен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5709E6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709E6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709E6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709E6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709E6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709E6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709E6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709E6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709E6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5709E6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Өмірзаққызы Ақтолкын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30.08.1993 ж.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5709E6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Темирлановка ауылы, Ш.Қалдаяков көш.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телефоны: 87756656599</w:t>
      </w:r>
      <w:r w:rsidRPr="00284784">
        <w:rPr>
          <w:i/>
          <w:sz w:val="28"/>
          <w:szCs w:val="28"/>
          <w:lang w:val="kk-KZ"/>
        </w:rPr>
        <w:t>.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5 курс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Жоғары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,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ОҚМФА.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сөздікмпен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5709E6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br w:type="page"/>
      </w:r>
    </w:p>
    <w:p w:rsidR="00C53221" w:rsidRPr="00284784" w:rsidRDefault="00C53221" w:rsidP="005709E6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5709E6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 xml:space="preserve">: Панаев Джавад Жанполатович 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 28.06.1994ж.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Азербайджан</w:t>
      </w:r>
    </w:p>
    <w:p w:rsidR="00C53221" w:rsidRPr="00284784" w:rsidRDefault="00C53221" w:rsidP="005709E6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Ақсукент ауылы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87785375694.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 </w:t>
      </w:r>
      <w:r w:rsidRPr="00284784">
        <w:rPr>
          <w:i/>
          <w:sz w:val="28"/>
          <w:szCs w:val="28"/>
          <w:lang w:val="kk-KZ"/>
        </w:rPr>
        <w:t>5 курс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Жоғары , ОҚМФА.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сөздікмпен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5709E6">
      <w:pPr>
        <w:rPr>
          <w:i/>
          <w:sz w:val="28"/>
          <w:szCs w:val="28"/>
          <w:lang w:val="kk-KZ"/>
        </w:rPr>
      </w:pPr>
    </w:p>
    <w:p w:rsidR="00C53221" w:rsidRPr="00284784" w:rsidRDefault="00C53221" w:rsidP="005709E6">
      <w:pPr>
        <w:rPr>
          <w:i/>
          <w:sz w:val="28"/>
          <w:szCs w:val="28"/>
          <w:lang w:val="kk-KZ"/>
        </w:rPr>
      </w:pPr>
    </w:p>
    <w:p w:rsidR="00C53221" w:rsidRPr="00284784" w:rsidRDefault="00C53221" w:rsidP="005709E6">
      <w:pPr>
        <w:rPr>
          <w:i/>
          <w:sz w:val="28"/>
          <w:szCs w:val="28"/>
          <w:lang w:val="kk-KZ"/>
        </w:rPr>
      </w:pPr>
    </w:p>
    <w:p w:rsidR="00C53221" w:rsidRPr="00284784" w:rsidRDefault="00C53221" w:rsidP="005709E6">
      <w:pPr>
        <w:rPr>
          <w:i/>
          <w:sz w:val="28"/>
          <w:szCs w:val="28"/>
          <w:lang w:val="kk-KZ"/>
        </w:rPr>
      </w:pPr>
    </w:p>
    <w:p w:rsidR="00C53221" w:rsidRPr="00284784" w:rsidRDefault="00C53221" w:rsidP="005709E6">
      <w:pPr>
        <w:rPr>
          <w:i/>
          <w:sz w:val="28"/>
          <w:szCs w:val="28"/>
          <w:lang w:val="kk-KZ"/>
        </w:rPr>
      </w:pPr>
    </w:p>
    <w:p w:rsidR="00C53221" w:rsidRPr="00284784" w:rsidRDefault="00C53221" w:rsidP="005709E6">
      <w:pPr>
        <w:rPr>
          <w:i/>
          <w:sz w:val="28"/>
          <w:szCs w:val="28"/>
          <w:lang w:val="kk-KZ"/>
        </w:rPr>
      </w:pPr>
    </w:p>
    <w:p w:rsidR="00C53221" w:rsidRPr="00284784" w:rsidRDefault="00C53221" w:rsidP="005709E6">
      <w:pPr>
        <w:rPr>
          <w:i/>
          <w:sz w:val="28"/>
          <w:szCs w:val="28"/>
          <w:lang w:val="kk-KZ"/>
        </w:rPr>
      </w:pPr>
    </w:p>
    <w:p w:rsidR="00C53221" w:rsidRPr="00284784" w:rsidRDefault="00C53221" w:rsidP="005709E6">
      <w:pPr>
        <w:rPr>
          <w:i/>
          <w:sz w:val="28"/>
          <w:szCs w:val="28"/>
          <w:lang w:val="kk-KZ"/>
        </w:rPr>
      </w:pPr>
    </w:p>
    <w:p w:rsidR="00C53221" w:rsidRPr="00284784" w:rsidRDefault="00C53221" w:rsidP="005709E6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709E6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5709E6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Порохня Екатерина Анатольевна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28.10.1993 ж.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Украин</w:t>
      </w:r>
    </w:p>
    <w:p w:rsidR="00C53221" w:rsidRPr="00284784" w:rsidRDefault="00C53221" w:rsidP="005709E6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Ленгер қ., Қазыбек би көш.№ 88.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87029799404.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 </w:t>
      </w:r>
      <w:r w:rsidRPr="00284784">
        <w:rPr>
          <w:i/>
          <w:sz w:val="28"/>
          <w:szCs w:val="28"/>
          <w:lang w:val="kk-KZ"/>
        </w:rPr>
        <w:t>5 курс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Жоғары , ОҚМФА.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сөздікмпен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5709E6">
      <w:pPr>
        <w:rPr>
          <w:i/>
          <w:sz w:val="28"/>
          <w:szCs w:val="28"/>
          <w:lang w:val="kk-KZ"/>
        </w:rPr>
      </w:pPr>
    </w:p>
    <w:p w:rsidR="00C53221" w:rsidRPr="00284784" w:rsidRDefault="00C53221" w:rsidP="005709E6">
      <w:pPr>
        <w:rPr>
          <w:i/>
          <w:sz w:val="28"/>
          <w:szCs w:val="28"/>
          <w:lang w:val="kk-KZ"/>
        </w:rPr>
      </w:pPr>
    </w:p>
    <w:p w:rsidR="00C53221" w:rsidRPr="00284784" w:rsidRDefault="00C53221" w:rsidP="005709E6">
      <w:pPr>
        <w:rPr>
          <w:i/>
          <w:sz w:val="28"/>
          <w:szCs w:val="28"/>
          <w:lang w:val="kk-KZ"/>
        </w:rPr>
      </w:pPr>
    </w:p>
    <w:p w:rsidR="00C53221" w:rsidRPr="00284784" w:rsidRDefault="00C53221" w:rsidP="005709E6">
      <w:pPr>
        <w:rPr>
          <w:i/>
          <w:sz w:val="28"/>
          <w:szCs w:val="28"/>
          <w:lang w:val="kk-KZ"/>
        </w:rPr>
      </w:pPr>
    </w:p>
    <w:p w:rsidR="00C53221" w:rsidRPr="00284784" w:rsidRDefault="00C53221" w:rsidP="005709E6">
      <w:pPr>
        <w:rPr>
          <w:i/>
          <w:sz w:val="28"/>
          <w:szCs w:val="28"/>
          <w:lang w:val="kk-KZ"/>
        </w:rPr>
      </w:pPr>
    </w:p>
    <w:p w:rsidR="00C53221" w:rsidRPr="00284784" w:rsidRDefault="00C53221" w:rsidP="005709E6">
      <w:pPr>
        <w:rPr>
          <w:i/>
          <w:sz w:val="28"/>
          <w:szCs w:val="28"/>
          <w:lang w:val="kk-KZ"/>
        </w:rPr>
      </w:pPr>
    </w:p>
    <w:p w:rsidR="00C53221" w:rsidRPr="00284784" w:rsidRDefault="00C53221" w:rsidP="005709E6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709E6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5709E6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Раимбекова Шахноза Ильхамовна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17.10.1994 ж.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 xml:space="preserve">: Узбек </w:t>
      </w:r>
    </w:p>
    <w:p w:rsidR="00C53221" w:rsidRPr="00284784" w:rsidRDefault="00C53221" w:rsidP="005709E6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замужем.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Ақсукент аулы, Абая көш. №8.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87011777414.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 </w:t>
      </w:r>
      <w:r w:rsidRPr="00284784">
        <w:rPr>
          <w:i/>
          <w:sz w:val="28"/>
          <w:szCs w:val="28"/>
          <w:lang w:val="kk-KZ"/>
        </w:rPr>
        <w:t>5 курс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Жоғары , ОҚМФА.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сөздікмпен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5709E6">
      <w:pPr>
        <w:rPr>
          <w:i/>
          <w:sz w:val="28"/>
          <w:szCs w:val="28"/>
          <w:lang w:val="kk-KZ"/>
        </w:rPr>
      </w:pPr>
    </w:p>
    <w:p w:rsidR="00C53221" w:rsidRPr="00284784" w:rsidRDefault="00C53221" w:rsidP="005709E6">
      <w:pPr>
        <w:rPr>
          <w:i/>
          <w:sz w:val="28"/>
          <w:szCs w:val="28"/>
          <w:lang w:val="kk-KZ"/>
        </w:rPr>
      </w:pPr>
    </w:p>
    <w:p w:rsidR="00C53221" w:rsidRPr="00284784" w:rsidRDefault="00C53221" w:rsidP="005709E6">
      <w:pPr>
        <w:rPr>
          <w:i/>
          <w:sz w:val="28"/>
          <w:szCs w:val="28"/>
          <w:lang w:val="kk-KZ"/>
        </w:rPr>
      </w:pPr>
    </w:p>
    <w:p w:rsidR="00C53221" w:rsidRPr="00284784" w:rsidRDefault="00C53221" w:rsidP="005709E6">
      <w:pPr>
        <w:rPr>
          <w:i/>
          <w:sz w:val="28"/>
          <w:szCs w:val="28"/>
          <w:lang w:val="kk-KZ"/>
        </w:rPr>
      </w:pPr>
    </w:p>
    <w:p w:rsidR="00C53221" w:rsidRPr="00284784" w:rsidRDefault="00C53221" w:rsidP="005709E6">
      <w:pPr>
        <w:rPr>
          <w:i/>
          <w:sz w:val="28"/>
          <w:szCs w:val="28"/>
          <w:lang w:val="kk-KZ"/>
        </w:rPr>
      </w:pPr>
    </w:p>
    <w:p w:rsidR="00C53221" w:rsidRPr="00284784" w:rsidRDefault="00C53221" w:rsidP="005709E6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709E6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5709E6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Раманова Баян Бахытжановна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21.05.1994 ж.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5709E6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:Сарыарка көш. №17/9.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87781516115.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 </w:t>
      </w:r>
      <w:r w:rsidRPr="00284784">
        <w:rPr>
          <w:i/>
          <w:sz w:val="28"/>
          <w:szCs w:val="28"/>
          <w:lang w:val="kk-KZ"/>
        </w:rPr>
        <w:t>5 курс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Жоғары , ОҚМФА.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сөздікмпен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5709E6">
      <w:pPr>
        <w:rPr>
          <w:i/>
          <w:sz w:val="28"/>
          <w:szCs w:val="28"/>
          <w:lang w:val="kk-KZ"/>
        </w:rPr>
      </w:pPr>
    </w:p>
    <w:p w:rsidR="00C53221" w:rsidRPr="00284784" w:rsidRDefault="00C53221" w:rsidP="005709E6">
      <w:pPr>
        <w:rPr>
          <w:i/>
          <w:sz w:val="28"/>
          <w:szCs w:val="28"/>
          <w:lang w:val="kk-KZ"/>
        </w:rPr>
      </w:pPr>
    </w:p>
    <w:p w:rsidR="00C53221" w:rsidRPr="00284784" w:rsidRDefault="00C53221" w:rsidP="005709E6">
      <w:pPr>
        <w:rPr>
          <w:i/>
          <w:sz w:val="28"/>
          <w:szCs w:val="28"/>
          <w:lang w:val="kk-KZ"/>
        </w:rPr>
      </w:pPr>
    </w:p>
    <w:p w:rsidR="00C53221" w:rsidRPr="00284784" w:rsidRDefault="00C53221" w:rsidP="005709E6">
      <w:pPr>
        <w:rPr>
          <w:i/>
          <w:sz w:val="28"/>
          <w:szCs w:val="28"/>
          <w:lang w:val="kk-KZ"/>
        </w:rPr>
      </w:pPr>
    </w:p>
    <w:p w:rsidR="00C53221" w:rsidRPr="00284784" w:rsidRDefault="00C53221" w:rsidP="005709E6">
      <w:pPr>
        <w:rPr>
          <w:i/>
          <w:sz w:val="28"/>
          <w:szCs w:val="28"/>
          <w:lang w:val="kk-KZ"/>
        </w:rPr>
      </w:pPr>
    </w:p>
    <w:p w:rsidR="00C53221" w:rsidRPr="00284784" w:rsidRDefault="00C53221" w:rsidP="005709E6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709E6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5709E6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 xml:space="preserve">:Самарина Алена Владимировна 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24.04.1993 ж.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Орыс</w:t>
      </w:r>
    </w:p>
    <w:p w:rsidR="00C53221" w:rsidRPr="00284784" w:rsidRDefault="00C53221" w:rsidP="005709E6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Ақсукент аулы, Саттархана көш.№28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87759000055.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5 курс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Жоғары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,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ОҚМФА.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сөздікмпен</w:t>
      </w:r>
    </w:p>
    <w:p w:rsidR="00C53221" w:rsidRPr="00284784" w:rsidRDefault="00C53221" w:rsidP="005709E6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5709E6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C320E1">
      <w:pPr>
        <w:rPr>
          <w:i/>
          <w:sz w:val="28"/>
          <w:szCs w:val="28"/>
          <w:lang w:val="kk-KZ"/>
        </w:rPr>
      </w:pPr>
    </w:p>
    <w:p w:rsidR="00C53221" w:rsidRPr="00284784" w:rsidRDefault="00C53221" w:rsidP="00FD5665">
      <w:pPr>
        <w:rPr>
          <w:i/>
          <w:sz w:val="28"/>
          <w:szCs w:val="28"/>
          <w:lang w:val="kk-KZ"/>
        </w:rPr>
      </w:pPr>
    </w:p>
    <w:p w:rsidR="00C53221" w:rsidRPr="00284784" w:rsidRDefault="00C53221" w:rsidP="00FD5665">
      <w:pPr>
        <w:rPr>
          <w:i/>
          <w:sz w:val="28"/>
          <w:szCs w:val="28"/>
          <w:lang w:val="kk-KZ"/>
        </w:rPr>
      </w:pPr>
    </w:p>
    <w:p w:rsidR="00C53221" w:rsidRPr="00284784" w:rsidRDefault="00C53221" w:rsidP="00FD5665">
      <w:pPr>
        <w:rPr>
          <w:i/>
          <w:sz w:val="28"/>
          <w:szCs w:val="28"/>
          <w:lang w:val="kk-KZ"/>
        </w:rPr>
      </w:pPr>
    </w:p>
    <w:p w:rsidR="00C53221" w:rsidRPr="00284784" w:rsidRDefault="00C53221" w:rsidP="00FD5665">
      <w:pPr>
        <w:rPr>
          <w:i/>
          <w:sz w:val="28"/>
          <w:szCs w:val="28"/>
          <w:lang w:val="kk-KZ"/>
        </w:rPr>
      </w:pPr>
    </w:p>
    <w:p w:rsidR="00C53221" w:rsidRPr="00284784" w:rsidRDefault="00C53221" w:rsidP="00FD5665">
      <w:pPr>
        <w:rPr>
          <w:i/>
          <w:sz w:val="28"/>
          <w:szCs w:val="28"/>
          <w:lang w:val="kk-KZ"/>
        </w:rPr>
      </w:pPr>
    </w:p>
    <w:p w:rsidR="00C53221" w:rsidRPr="00284784" w:rsidRDefault="00C53221" w:rsidP="00FD5665">
      <w:pPr>
        <w:rPr>
          <w:i/>
          <w:sz w:val="28"/>
          <w:szCs w:val="28"/>
          <w:lang w:val="kk-KZ"/>
        </w:rPr>
      </w:pPr>
    </w:p>
    <w:p w:rsidR="00C53221" w:rsidRPr="00284784" w:rsidRDefault="00C53221" w:rsidP="00FD5665">
      <w:pPr>
        <w:rPr>
          <w:i/>
          <w:sz w:val="28"/>
          <w:szCs w:val="28"/>
          <w:lang w:val="kk-KZ"/>
        </w:rPr>
      </w:pPr>
    </w:p>
    <w:p w:rsidR="00C53221" w:rsidRPr="00284784" w:rsidRDefault="00C53221" w:rsidP="00FD5665">
      <w:pPr>
        <w:rPr>
          <w:i/>
          <w:sz w:val="28"/>
          <w:szCs w:val="28"/>
          <w:lang w:val="kk-KZ"/>
        </w:rPr>
      </w:pPr>
    </w:p>
    <w:p w:rsidR="00C53221" w:rsidRPr="00284784" w:rsidRDefault="00C53221" w:rsidP="00FD5665">
      <w:pPr>
        <w:rPr>
          <w:i/>
          <w:sz w:val="28"/>
          <w:szCs w:val="28"/>
          <w:lang w:val="kk-KZ"/>
        </w:rPr>
      </w:pPr>
    </w:p>
    <w:p w:rsidR="00C53221" w:rsidRPr="00284784" w:rsidRDefault="00C53221" w:rsidP="00FD5665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DF7C2C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DF7C2C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Балтабаева Тахмина Зайниддиновна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17.02.1994 ж.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Өзбек</w:t>
      </w:r>
    </w:p>
    <w:p w:rsidR="00C53221" w:rsidRPr="00284784" w:rsidRDefault="00C53221" w:rsidP="00DF7C2C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:Старый город ,№18 үй.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87053739916.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i/>
          <w:sz w:val="28"/>
          <w:szCs w:val="28"/>
          <w:lang w:val="kk-KZ"/>
        </w:rPr>
        <w:t>Жоғары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,ОҚМФА.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Мамандығы: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еркін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DF7C2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DF7C2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DF7C2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DF7C2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DF7C2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DF7C2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Абдижалелов Нургиса Махсатович</w:t>
      </w: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06.09.1993 ж.</w:t>
      </w:r>
    </w:p>
    <w:p w:rsidR="00C53221" w:rsidRPr="00284784" w:rsidRDefault="00C53221" w:rsidP="00DF7C2C">
      <w:pPr>
        <w:spacing w:line="480" w:lineRule="auto"/>
        <w:rPr>
          <w:b/>
          <w:i/>
          <w:sz w:val="28"/>
          <w:szCs w:val="28"/>
          <w:lang w:val="kk-KZ"/>
        </w:rPr>
      </w:pP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DF7C2C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Шымкент қаласы Тамерлановское шоссе 46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87754307557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i/>
          <w:sz w:val="28"/>
          <w:szCs w:val="28"/>
          <w:lang w:val="kk-KZ"/>
        </w:rPr>
        <w:t>Жоғары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,ОҚМФА.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Мамандығы: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еркін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DF7C2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DF7C2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DF7C2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DF7C2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DF7C2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br w:type="page"/>
      </w: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Реймбаева Назкен</w:t>
      </w: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11.11.1993 ж.</w:t>
      </w:r>
    </w:p>
    <w:p w:rsidR="00C53221" w:rsidRPr="00284784" w:rsidRDefault="00C53221" w:rsidP="00DF7C2C">
      <w:pPr>
        <w:spacing w:line="480" w:lineRule="auto"/>
        <w:rPr>
          <w:b/>
          <w:i/>
          <w:sz w:val="28"/>
          <w:szCs w:val="28"/>
          <w:lang w:val="kk-KZ"/>
        </w:rPr>
      </w:pP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DF7C2C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Астана қаласы Кабанбай батыра 42-232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87024097885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i/>
          <w:sz w:val="28"/>
          <w:szCs w:val="28"/>
          <w:lang w:val="kk-KZ"/>
        </w:rPr>
        <w:t>Жоғары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,ОҚМФА.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Мамандығы: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еркін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Мусәлі Нұрила Құрбанәліқызы</w:t>
      </w: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18.05.1994 ж.</w:t>
      </w:r>
    </w:p>
    <w:p w:rsidR="00C53221" w:rsidRPr="00284784" w:rsidRDefault="00C53221" w:rsidP="00DF7C2C">
      <w:pPr>
        <w:spacing w:line="480" w:lineRule="auto"/>
        <w:rPr>
          <w:b/>
          <w:i/>
          <w:sz w:val="28"/>
          <w:szCs w:val="28"/>
          <w:lang w:val="kk-KZ"/>
        </w:rPr>
      </w:pP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DF7C2C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ОҚО Шымкент қаласы Восток мөлтекауданы24-39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87784655656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i/>
          <w:sz w:val="28"/>
          <w:szCs w:val="28"/>
          <w:lang w:val="kk-KZ"/>
        </w:rPr>
        <w:t>Жоғары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,ОҚМФА.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Мамандығы: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еркін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Нұртаева Арайлым Сералықызы</w:t>
      </w: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03.04.1994ж.</w:t>
      </w:r>
    </w:p>
    <w:p w:rsidR="00C53221" w:rsidRPr="00284784" w:rsidRDefault="00C53221" w:rsidP="00DF7C2C">
      <w:pPr>
        <w:spacing w:line="480" w:lineRule="auto"/>
        <w:rPr>
          <w:b/>
          <w:i/>
          <w:sz w:val="28"/>
          <w:szCs w:val="28"/>
          <w:lang w:val="kk-KZ"/>
        </w:rPr>
      </w:pP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DF7C2C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Шымкент қаласы, проезд Пойдвойского 12 а</w:t>
      </w: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i/>
          <w:sz w:val="28"/>
          <w:szCs w:val="28"/>
          <w:lang w:val="kk-KZ"/>
        </w:rPr>
        <w:t xml:space="preserve"> 87471211516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i/>
          <w:sz w:val="28"/>
          <w:szCs w:val="28"/>
          <w:lang w:val="kk-KZ"/>
        </w:rPr>
        <w:t>Жоғары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,ОҚМФА.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Мамандығы: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еркін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 xml:space="preserve">: </w:t>
      </w:r>
      <w:r w:rsidRPr="00284784">
        <w:rPr>
          <w:i/>
          <w:sz w:val="28"/>
          <w:szCs w:val="28"/>
        </w:rPr>
        <w:t>Касымова Амина</w:t>
      </w: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23.05.1994 ж.</w:t>
      </w:r>
    </w:p>
    <w:p w:rsidR="00C53221" w:rsidRPr="00284784" w:rsidRDefault="00C53221" w:rsidP="00DF7C2C">
      <w:pPr>
        <w:spacing w:line="480" w:lineRule="auto"/>
        <w:rPr>
          <w:b/>
          <w:i/>
          <w:sz w:val="28"/>
          <w:szCs w:val="28"/>
          <w:lang w:val="kk-KZ"/>
        </w:rPr>
      </w:pP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ұйғыр</w:t>
      </w:r>
    </w:p>
    <w:p w:rsidR="00C53221" w:rsidRPr="00284784" w:rsidRDefault="00C53221" w:rsidP="00DF7C2C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Добролюбова 20</w:t>
      </w: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i/>
          <w:sz w:val="28"/>
          <w:szCs w:val="28"/>
          <w:lang w:val="kk-KZ"/>
        </w:rPr>
        <w:t xml:space="preserve"> 87476126182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i/>
          <w:sz w:val="28"/>
          <w:szCs w:val="28"/>
          <w:lang w:val="kk-KZ"/>
        </w:rPr>
        <w:t>Жоғары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,ОҚМФА.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Мамандығы: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еркін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 xml:space="preserve">: </w:t>
      </w:r>
      <w:r w:rsidRPr="00284784">
        <w:rPr>
          <w:i/>
          <w:sz w:val="28"/>
          <w:szCs w:val="28"/>
        </w:rPr>
        <w:t>Токташева Хуснора Шухратовна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08.02.1994ж.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Өзбек</w:t>
      </w:r>
    </w:p>
    <w:p w:rsidR="00C53221" w:rsidRPr="00284784" w:rsidRDefault="00C53221" w:rsidP="00DF7C2C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құрған.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Шымкент каласы Клара Цеткина к. 101.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87755867667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i/>
          <w:sz w:val="28"/>
          <w:szCs w:val="28"/>
          <w:lang w:val="kk-KZ"/>
        </w:rPr>
        <w:t>Жоғары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,ОҚМФА.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Мамандығы: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еркін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DF7C2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DF7C2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DF7C2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Хусаналиева Дурдона Талатбековна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</w:rPr>
        <w:t>17.08.1993</w:t>
      </w:r>
      <w:r w:rsidRPr="00284784">
        <w:rPr>
          <w:i/>
          <w:sz w:val="28"/>
          <w:szCs w:val="28"/>
          <w:lang w:val="kk-KZ"/>
        </w:rPr>
        <w:t>ж.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Өзбек</w:t>
      </w:r>
    </w:p>
    <w:p w:rsidR="00C53221" w:rsidRPr="00284784" w:rsidRDefault="00C53221" w:rsidP="00DF7C2C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құрған.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:Мкр.1000 мелочей, Ерназарова 1 .</w:t>
      </w:r>
    </w:p>
    <w:p w:rsidR="00C53221" w:rsidRPr="00284784" w:rsidRDefault="00C53221" w:rsidP="00DF7C2C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87073565845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Жоғары ,ОҚМФА.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Мамандығы: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еркін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Мирсадыков Батыр Ахмаджанович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 15.08.1993ж.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Өзбек</w:t>
      </w:r>
    </w:p>
    <w:p w:rsidR="00C53221" w:rsidRPr="00284784" w:rsidRDefault="00C53221" w:rsidP="00DF7C2C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Интернациональная көш.125.</w:t>
      </w:r>
    </w:p>
    <w:p w:rsidR="00C53221" w:rsidRPr="00284784" w:rsidRDefault="00C53221" w:rsidP="00DF7C2C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87022844767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Жоғары ,ОҚМФА.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Мамандығы: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еркін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Махмадсалим Жонибеки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 07.02.1991ж.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таджик</w:t>
      </w:r>
    </w:p>
    <w:p w:rsidR="00C53221" w:rsidRPr="00284784" w:rsidRDefault="00C53221" w:rsidP="00DF7C2C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ОҚО, Туркестан қаласы, Есенгельдина көшесі 3-16</w:t>
      </w:r>
    </w:p>
    <w:p w:rsidR="00C53221" w:rsidRPr="00284784" w:rsidRDefault="00C53221" w:rsidP="00DF7C2C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87012581991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Жоғары ,ОҚМФА.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Мамандығы: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еркін</w:t>
      </w:r>
    </w:p>
    <w:p w:rsidR="00C53221" w:rsidRPr="00284784" w:rsidRDefault="00C53221" w:rsidP="00DF7C2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DF7C2C">
      <w:pPr>
        <w:rPr>
          <w:i/>
          <w:sz w:val="28"/>
          <w:szCs w:val="28"/>
          <w:lang w:val="kk-KZ"/>
        </w:rPr>
      </w:pPr>
    </w:p>
    <w:p w:rsidR="00C53221" w:rsidRPr="00284784" w:rsidRDefault="00C53221" w:rsidP="00FD5665">
      <w:pPr>
        <w:rPr>
          <w:i/>
          <w:sz w:val="28"/>
          <w:szCs w:val="28"/>
          <w:lang w:val="kk-KZ"/>
        </w:rPr>
      </w:pPr>
    </w:p>
    <w:p w:rsidR="00C53221" w:rsidRPr="00284784" w:rsidRDefault="00C53221" w:rsidP="00FD5665">
      <w:pPr>
        <w:rPr>
          <w:i/>
          <w:sz w:val="28"/>
          <w:szCs w:val="28"/>
          <w:lang w:val="kk-KZ"/>
        </w:rPr>
      </w:pPr>
    </w:p>
    <w:p w:rsidR="00C53221" w:rsidRPr="00284784" w:rsidRDefault="00C53221" w:rsidP="00FD5665">
      <w:pPr>
        <w:rPr>
          <w:i/>
          <w:sz w:val="28"/>
          <w:szCs w:val="28"/>
          <w:lang w:val="kk-KZ"/>
        </w:rPr>
      </w:pPr>
    </w:p>
    <w:p w:rsidR="00C53221" w:rsidRPr="00284784" w:rsidRDefault="00C53221" w:rsidP="00FD5665">
      <w:pPr>
        <w:rPr>
          <w:i/>
          <w:sz w:val="28"/>
          <w:szCs w:val="28"/>
          <w:lang w:val="kk-KZ"/>
        </w:rPr>
      </w:pPr>
    </w:p>
    <w:p w:rsidR="00C53221" w:rsidRPr="00284784" w:rsidRDefault="00C53221" w:rsidP="00FD5665">
      <w:pPr>
        <w:rPr>
          <w:i/>
          <w:sz w:val="28"/>
          <w:szCs w:val="28"/>
          <w:lang w:val="kk-KZ"/>
        </w:rPr>
      </w:pPr>
    </w:p>
    <w:p w:rsidR="00C53221" w:rsidRPr="00284784" w:rsidRDefault="00C53221" w:rsidP="00CC4702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CC4702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 xml:space="preserve">:Абдуллаева Эльмира Мажитовна 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15.12.1993 ж.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Курд</w:t>
      </w:r>
    </w:p>
    <w:p w:rsidR="00C53221" w:rsidRPr="00284784" w:rsidRDefault="00C53221" w:rsidP="00CC4702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:11Мкр, ул Орынбай акына ,№95б 120.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87715693936.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5 курс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Жоғары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,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ОҚМФА.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еркін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CC4702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C4702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C4702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C4702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C4702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C4702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C4702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C4702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C4702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CC4702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 xml:space="preserve">:Әбдуәлі Дана Серікқызы  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11.01.1994 ж.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CC4702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:ул  Асқарова 41А, кв 25 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.87471211443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5 курс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Жоғары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,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ОҚМФА.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сөздікмпен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CC4702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C4702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C4702">
      <w:pPr>
        <w:rPr>
          <w:i/>
          <w:sz w:val="28"/>
          <w:szCs w:val="28"/>
          <w:lang w:val="kk-KZ"/>
        </w:rPr>
      </w:pPr>
    </w:p>
    <w:p w:rsidR="00C53221" w:rsidRPr="00284784" w:rsidRDefault="00C53221" w:rsidP="00CC4702">
      <w:pPr>
        <w:rPr>
          <w:i/>
          <w:sz w:val="28"/>
          <w:szCs w:val="28"/>
          <w:lang w:val="kk-KZ"/>
        </w:rPr>
      </w:pPr>
    </w:p>
    <w:p w:rsidR="00C53221" w:rsidRPr="00284784" w:rsidRDefault="00C53221" w:rsidP="00CC4702">
      <w:pPr>
        <w:rPr>
          <w:i/>
          <w:sz w:val="28"/>
          <w:szCs w:val="28"/>
          <w:lang w:val="kk-KZ"/>
        </w:rPr>
      </w:pPr>
    </w:p>
    <w:p w:rsidR="00C53221" w:rsidRPr="00284784" w:rsidRDefault="00C53221" w:rsidP="00CC4702">
      <w:pPr>
        <w:rPr>
          <w:i/>
          <w:sz w:val="28"/>
          <w:szCs w:val="28"/>
          <w:lang w:val="kk-KZ"/>
        </w:rPr>
      </w:pPr>
    </w:p>
    <w:p w:rsidR="00C53221" w:rsidRPr="00284784" w:rsidRDefault="00C53221" w:rsidP="00CC4702">
      <w:pPr>
        <w:rPr>
          <w:i/>
          <w:sz w:val="28"/>
          <w:szCs w:val="28"/>
          <w:lang w:val="kk-KZ"/>
        </w:rPr>
      </w:pPr>
    </w:p>
    <w:p w:rsidR="00C53221" w:rsidRPr="00284784" w:rsidRDefault="00C53221" w:rsidP="00CC4702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CC4702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 xml:space="preserve">: Баеке Жанерке  Қайратқызы 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07.08.1993 ж.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CC4702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Байтұрсынова 84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87071101608.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 </w:t>
      </w:r>
      <w:r w:rsidRPr="00284784">
        <w:rPr>
          <w:i/>
          <w:sz w:val="28"/>
          <w:szCs w:val="28"/>
          <w:lang w:val="kk-KZ"/>
        </w:rPr>
        <w:t>5 курс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Жоғары , ОҚМФА.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сөздікмпен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CC4702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C4702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C4702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C4702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C4702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C4702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C4702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C4702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CC4702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 xml:space="preserve">: Базарова Вазира Абдусаттаровна  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28.06.1990 ж.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CC4702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:Байтұрсынова 84.</w:t>
      </w:r>
    </w:p>
    <w:p w:rsidR="00C53221" w:rsidRPr="00284784" w:rsidRDefault="00C53221" w:rsidP="00CC4702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b/>
          <w:i/>
          <w:sz w:val="28"/>
          <w:szCs w:val="28"/>
          <w:lang w:val="kk-KZ"/>
        </w:rPr>
        <w:t xml:space="preserve">  </w:t>
      </w:r>
      <w:r w:rsidRPr="00284784">
        <w:rPr>
          <w:i/>
          <w:sz w:val="28"/>
          <w:szCs w:val="28"/>
          <w:lang w:val="kk-KZ"/>
        </w:rPr>
        <w:t>87712395080.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 </w:t>
      </w:r>
      <w:r w:rsidRPr="00284784">
        <w:rPr>
          <w:i/>
          <w:sz w:val="28"/>
          <w:szCs w:val="28"/>
          <w:lang w:val="kk-KZ"/>
        </w:rPr>
        <w:t>5 курс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Жоғары , ОҚМФА.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сөздікмпен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CC4702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C4702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C4702">
      <w:pPr>
        <w:rPr>
          <w:i/>
          <w:sz w:val="28"/>
          <w:szCs w:val="28"/>
          <w:lang w:val="kk-KZ"/>
        </w:rPr>
      </w:pPr>
    </w:p>
    <w:p w:rsidR="00C53221" w:rsidRPr="00284784" w:rsidRDefault="00C53221" w:rsidP="00CC4702">
      <w:pPr>
        <w:rPr>
          <w:i/>
          <w:sz w:val="28"/>
          <w:szCs w:val="28"/>
          <w:lang w:val="kk-KZ"/>
        </w:rPr>
      </w:pPr>
    </w:p>
    <w:p w:rsidR="00C53221" w:rsidRPr="00284784" w:rsidRDefault="00C53221" w:rsidP="00CC4702">
      <w:pPr>
        <w:rPr>
          <w:i/>
          <w:sz w:val="28"/>
          <w:szCs w:val="28"/>
          <w:lang w:val="kk-KZ"/>
        </w:rPr>
      </w:pPr>
    </w:p>
    <w:p w:rsidR="00C53221" w:rsidRPr="00284784" w:rsidRDefault="00C53221" w:rsidP="00CC4702">
      <w:pPr>
        <w:rPr>
          <w:i/>
          <w:sz w:val="28"/>
          <w:szCs w:val="28"/>
          <w:lang w:val="kk-KZ"/>
        </w:rPr>
      </w:pPr>
    </w:p>
    <w:p w:rsidR="00C53221" w:rsidRPr="00284784" w:rsidRDefault="00C53221" w:rsidP="00CC4702">
      <w:pPr>
        <w:rPr>
          <w:i/>
          <w:sz w:val="28"/>
          <w:szCs w:val="28"/>
          <w:lang w:val="kk-KZ"/>
        </w:rPr>
      </w:pPr>
    </w:p>
    <w:p w:rsidR="00C53221" w:rsidRPr="00284784" w:rsidRDefault="00C53221" w:rsidP="00CC4702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CC4702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 xml:space="preserve">: Бақберген Тоғжан Еркенқызы 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27.01.1993 ж.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CC4702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тұрмыста 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Самал 2 Тәжібай ата 156.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872 3160526.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5 курс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Жоғары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,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ОҚМФА.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сөздікмпен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CC4702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C4702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C4702">
      <w:pPr>
        <w:rPr>
          <w:i/>
          <w:sz w:val="28"/>
          <w:szCs w:val="28"/>
          <w:lang w:val="kk-KZ"/>
        </w:rPr>
      </w:pPr>
    </w:p>
    <w:p w:rsidR="00C53221" w:rsidRPr="00284784" w:rsidRDefault="00C53221" w:rsidP="00CC4702">
      <w:pPr>
        <w:rPr>
          <w:i/>
          <w:sz w:val="28"/>
          <w:szCs w:val="28"/>
          <w:lang w:val="kk-KZ"/>
        </w:rPr>
      </w:pPr>
    </w:p>
    <w:p w:rsidR="00C53221" w:rsidRPr="00284784" w:rsidRDefault="00C53221" w:rsidP="00CC4702">
      <w:pPr>
        <w:rPr>
          <w:i/>
          <w:sz w:val="28"/>
          <w:szCs w:val="28"/>
          <w:lang w:val="kk-KZ"/>
        </w:rPr>
      </w:pPr>
    </w:p>
    <w:p w:rsidR="00C53221" w:rsidRPr="00284784" w:rsidRDefault="00C53221" w:rsidP="00CC4702">
      <w:pPr>
        <w:rPr>
          <w:i/>
          <w:sz w:val="28"/>
          <w:szCs w:val="28"/>
          <w:lang w:val="kk-KZ"/>
        </w:rPr>
      </w:pPr>
    </w:p>
    <w:p w:rsidR="00C53221" w:rsidRPr="00284784" w:rsidRDefault="00C53221" w:rsidP="00CC4702">
      <w:pPr>
        <w:rPr>
          <w:i/>
          <w:sz w:val="28"/>
          <w:szCs w:val="28"/>
          <w:lang w:val="kk-KZ"/>
        </w:rPr>
      </w:pPr>
    </w:p>
    <w:p w:rsidR="00C53221" w:rsidRPr="00284784" w:rsidRDefault="00C53221" w:rsidP="00CC4702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CC4702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 xml:space="preserve">:Джамалова Нургүл Әуезқызы  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29.11.1993 ж.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CC4702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Каратауский район, массив  Тянь Шань уч 204 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87077696252.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5 курс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Жоғары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,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ОҚМФА.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Ағылшынша – еркін 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CC4702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C4702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C4702">
      <w:pPr>
        <w:rPr>
          <w:i/>
          <w:sz w:val="28"/>
          <w:szCs w:val="28"/>
          <w:lang w:val="kk-KZ"/>
        </w:rPr>
      </w:pPr>
    </w:p>
    <w:p w:rsidR="00C53221" w:rsidRPr="00284784" w:rsidRDefault="00C53221" w:rsidP="00CC4702">
      <w:pPr>
        <w:rPr>
          <w:i/>
          <w:sz w:val="28"/>
          <w:szCs w:val="28"/>
          <w:lang w:val="kk-KZ"/>
        </w:rPr>
      </w:pPr>
    </w:p>
    <w:p w:rsidR="00C53221" w:rsidRPr="00284784" w:rsidRDefault="00C53221" w:rsidP="00CC4702">
      <w:pPr>
        <w:rPr>
          <w:i/>
          <w:sz w:val="28"/>
          <w:szCs w:val="28"/>
          <w:lang w:val="kk-KZ"/>
        </w:rPr>
      </w:pPr>
    </w:p>
    <w:p w:rsidR="00C53221" w:rsidRPr="00284784" w:rsidRDefault="00C53221" w:rsidP="00CC4702">
      <w:pPr>
        <w:rPr>
          <w:i/>
          <w:sz w:val="28"/>
          <w:szCs w:val="28"/>
          <w:lang w:val="kk-KZ"/>
        </w:rPr>
      </w:pPr>
    </w:p>
    <w:p w:rsidR="00C53221" w:rsidRPr="00284784" w:rsidRDefault="00C53221" w:rsidP="00CC4702">
      <w:pPr>
        <w:rPr>
          <w:i/>
          <w:sz w:val="28"/>
          <w:szCs w:val="28"/>
          <w:lang w:val="kk-KZ"/>
        </w:rPr>
      </w:pPr>
    </w:p>
    <w:p w:rsidR="00C53221" w:rsidRPr="00284784" w:rsidRDefault="00C53221" w:rsidP="00CC4702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CC4702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 xml:space="preserve">: Дүйсенова Майра Нұраловна 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05.08.1993 ж.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CC4702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:Самал 2 ,ул Атасу 57 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87079254040.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5 курс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Жоғары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,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ОҚМФА.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еркін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CC4702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C4702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C4702">
      <w:pPr>
        <w:rPr>
          <w:i/>
          <w:sz w:val="28"/>
          <w:szCs w:val="28"/>
          <w:lang w:val="kk-KZ"/>
        </w:rPr>
      </w:pPr>
    </w:p>
    <w:p w:rsidR="00C53221" w:rsidRPr="00284784" w:rsidRDefault="00C53221" w:rsidP="00CC4702">
      <w:pPr>
        <w:rPr>
          <w:i/>
          <w:sz w:val="28"/>
          <w:szCs w:val="28"/>
          <w:lang w:val="kk-KZ"/>
        </w:rPr>
      </w:pPr>
    </w:p>
    <w:p w:rsidR="00C53221" w:rsidRPr="00284784" w:rsidRDefault="00C53221" w:rsidP="00CC4702">
      <w:pPr>
        <w:rPr>
          <w:i/>
          <w:sz w:val="28"/>
          <w:szCs w:val="28"/>
          <w:lang w:val="kk-KZ"/>
        </w:rPr>
      </w:pPr>
    </w:p>
    <w:p w:rsidR="00C53221" w:rsidRPr="00284784" w:rsidRDefault="00C53221" w:rsidP="00CC4702">
      <w:pPr>
        <w:rPr>
          <w:i/>
          <w:sz w:val="28"/>
          <w:szCs w:val="28"/>
          <w:lang w:val="kk-KZ"/>
        </w:rPr>
      </w:pPr>
    </w:p>
    <w:p w:rsidR="00C53221" w:rsidRPr="00284784" w:rsidRDefault="00C53221" w:rsidP="00CC4702">
      <w:pPr>
        <w:rPr>
          <w:i/>
          <w:sz w:val="28"/>
          <w:szCs w:val="28"/>
          <w:lang w:val="kk-KZ"/>
        </w:rPr>
      </w:pPr>
    </w:p>
    <w:p w:rsidR="00C53221" w:rsidRPr="00284784" w:rsidRDefault="00C53221" w:rsidP="00CC4702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CC4702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 xml:space="preserve">:Дүйсебек Индира Фархадқызы  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03.12.1993 ж.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CC4702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:турланская экспедиция , ул Алмазная </w:t>
      </w:r>
      <w:r w:rsidRPr="00284784">
        <w:rPr>
          <w:i/>
          <w:sz w:val="28"/>
          <w:szCs w:val="28"/>
        </w:rPr>
        <w:t xml:space="preserve">3 </w:t>
      </w:r>
      <w:r w:rsidRPr="00284784">
        <w:rPr>
          <w:i/>
          <w:sz w:val="28"/>
          <w:szCs w:val="28"/>
          <w:lang w:val="kk-KZ"/>
        </w:rPr>
        <w:t xml:space="preserve"> 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5 курс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Жоғары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,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ОҚМФА.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Ағылшынша – еркін 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CC4702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C4702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C4702">
      <w:pPr>
        <w:rPr>
          <w:i/>
          <w:sz w:val="28"/>
          <w:szCs w:val="28"/>
          <w:lang w:val="kk-KZ"/>
        </w:rPr>
      </w:pPr>
    </w:p>
    <w:p w:rsidR="00C53221" w:rsidRPr="00284784" w:rsidRDefault="00C53221" w:rsidP="00CC4702">
      <w:pPr>
        <w:rPr>
          <w:i/>
          <w:sz w:val="28"/>
          <w:szCs w:val="28"/>
          <w:lang w:val="kk-KZ"/>
        </w:rPr>
      </w:pPr>
    </w:p>
    <w:p w:rsidR="00C53221" w:rsidRPr="00284784" w:rsidRDefault="00C53221" w:rsidP="00CC4702">
      <w:pPr>
        <w:rPr>
          <w:i/>
          <w:sz w:val="28"/>
          <w:szCs w:val="28"/>
          <w:lang w:val="kk-KZ"/>
        </w:rPr>
      </w:pPr>
    </w:p>
    <w:p w:rsidR="00C53221" w:rsidRPr="00284784" w:rsidRDefault="00C53221" w:rsidP="00CC4702">
      <w:pPr>
        <w:rPr>
          <w:i/>
          <w:sz w:val="28"/>
          <w:szCs w:val="28"/>
          <w:lang w:val="kk-KZ"/>
        </w:rPr>
      </w:pPr>
    </w:p>
    <w:p w:rsidR="00C53221" w:rsidRPr="00284784" w:rsidRDefault="00C53221" w:rsidP="00CC4702">
      <w:pPr>
        <w:rPr>
          <w:i/>
          <w:sz w:val="28"/>
          <w:szCs w:val="28"/>
          <w:lang w:val="kk-KZ"/>
        </w:rPr>
      </w:pPr>
    </w:p>
    <w:p w:rsidR="00C53221" w:rsidRPr="00284784" w:rsidRDefault="00C53221" w:rsidP="00CC4702">
      <w:pPr>
        <w:rPr>
          <w:i/>
          <w:sz w:val="28"/>
          <w:szCs w:val="28"/>
          <w:lang w:val="kk-KZ"/>
        </w:rPr>
      </w:pPr>
    </w:p>
    <w:p w:rsidR="00C53221" w:rsidRPr="00284784" w:rsidRDefault="00C53221" w:rsidP="00CC4702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CC4702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 xml:space="preserve">: Манап Ақбота 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17.02.1993 ж.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CC4702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тұрмыста 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Тұрысова 27   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87470433693.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 </w:t>
      </w:r>
      <w:r w:rsidRPr="00284784">
        <w:rPr>
          <w:i/>
          <w:sz w:val="28"/>
          <w:szCs w:val="28"/>
          <w:lang w:val="kk-KZ"/>
        </w:rPr>
        <w:t>5 курс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Жоғары , ОҚМФА.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сөздікмпен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CC4702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C4702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C4702">
      <w:pPr>
        <w:rPr>
          <w:i/>
          <w:sz w:val="28"/>
          <w:szCs w:val="28"/>
          <w:lang w:val="kk-KZ"/>
        </w:rPr>
      </w:pPr>
    </w:p>
    <w:p w:rsidR="00C53221" w:rsidRPr="00284784" w:rsidRDefault="00C53221" w:rsidP="00CC4702">
      <w:pPr>
        <w:rPr>
          <w:i/>
          <w:sz w:val="28"/>
          <w:szCs w:val="28"/>
          <w:lang w:val="kk-KZ"/>
        </w:rPr>
      </w:pPr>
    </w:p>
    <w:p w:rsidR="00C53221" w:rsidRPr="00284784" w:rsidRDefault="00C53221" w:rsidP="00CC4702">
      <w:pPr>
        <w:rPr>
          <w:i/>
          <w:sz w:val="28"/>
          <w:szCs w:val="28"/>
          <w:lang w:val="kk-KZ"/>
        </w:rPr>
      </w:pPr>
    </w:p>
    <w:p w:rsidR="00C53221" w:rsidRPr="00284784" w:rsidRDefault="00C53221" w:rsidP="00CC4702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CC4702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CC4702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 xml:space="preserve">: Өстемірова Әселхан  Бекқалиқызы 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05.01.1993 ж.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CC4702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тұрмыта 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:Жангелдина 32/75 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8702 3441011.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 </w:t>
      </w:r>
      <w:r w:rsidRPr="00284784">
        <w:rPr>
          <w:i/>
          <w:sz w:val="28"/>
          <w:szCs w:val="28"/>
          <w:lang w:val="kk-KZ"/>
        </w:rPr>
        <w:t>5 курс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Жоғары , ОҚМФА.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сөздікмпен</w:t>
      </w:r>
    </w:p>
    <w:p w:rsidR="00C53221" w:rsidRPr="00284784" w:rsidRDefault="00C53221" w:rsidP="00CC4702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CC4702">
      <w:pPr>
        <w:rPr>
          <w:i/>
          <w:sz w:val="28"/>
          <w:szCs w:val="28"/>
          <w:lang w:val="kk-KZ"/>
        </w:rPr>
      </w:pPr>
    </w:p>
    <w:p w:rsidR="00C53221" w:rsidRPr="00284784" w:rsidRDefault="00C53221" w:rsidP="00FD5665">
      <w:pPr>
        <w:rPr>
          <w:i/>
          <w:sz w:val="28"/>
          <w:szCs w:val="28"/>
          <w:lang w:val="kk-KZ"/>
        </w:rPr>
      </w:pPr>
    </w:p>
    <w:p w:rsidR="00C53221" w:rsidRPr="00284784" w:rsidRDefault="00C53221" w:rsidP="00FD5665">
      <w:pPr>
        <w:rPr>
          <w:i/>
          <w:sz w:val="28"/>
          <w:szCs w:val="28"/>
          <w:lang w:val="kk-KZ"/>
        </w:rPr>
      </w:pPr>
    </w:p>
    <w:p w:rsidR="00C53221" w:rsidRPr="00284784" w:rsidRDefault="00C53221" w:rsidP="00FD5665">
      <w:pPr>
        <w:rPr>
          <w:i/>
          <w:sz w:val="28"/>
          <w:szCs w:val="28"/>
          <w:lang w:val="kk-KZ"/>
        </w:rPr>
      </w:pPr>
    </w:p>
    <w:p w:rsidR="00C53221" w:rsidRPr="00284784" w:rsidRDefault="00C53221" w:rsidP="00FD5665">
      <w:pPr>
        <w:rPr>
          <w:i/>
          <w:sz w:val="28"/>
          <w:szCs w:val="28"/>
          <w:lang w:val="kk-KZ"/>
        </w:rPr>
      </w:pPr>
    </w:p>
    <w:p w:rsidR="00C53221" w:rsidRPr="00284784" w:rsidRDefault="00C53221" w:rsidP="00FD5665">
      <w:pPr>
        <w:rPr>
          <w:i/>
          <w:sz w:val="28"/>
          <w:szCs w:val="28"/>
          <w:lang w:val="kk-KZ"/>
        </w:rPr>
      </w:pPr>
    </w:p>
    <w:p w:rsidR="00C53221" w:rsidRPr="00284784" w:rsidRDefault="00C53221" w:rsidP="00862DF3">
      <w:pPr>
        <w:rPr>
          <w:b/>
          <w:i/>
          <w:sz w:val="28"/>
          <w:szCs w:val="28"/>
          <w:lang w:val="kk-KZ"/>
        </w:rPr>
      </w:pPr>
    </w:p>
    <w:p w:rsidR="00C53221" w:rsidRPr="00284784" w:rsidRDefault="00C53221" w:rsidP="00862DF3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РЕЗЮМЕ</w:t>
      </w:r>
    </w:p>
    <w:p w:rsidR="00C53221" w:rsidRPr="00284784" w:rsidRDefault="00C53221" w:rsidP="00862DF3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Ф.И.О.</w:t>
      </w:r>
      <w:r w:rsidRPr="00284784">
        <w:rPr>
          <w:i/>
          <w:sz w:val="28"/>
          <w:szCs w:val="28"/>
          <w:lang w:val="kk-KZ"/>
        </w:rPr>
        <w:t>: Айнабекова Динара Абдихалыкқызы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Дата рождения:</w:t>
      </w:r>
      <w:r w:rsidRPr="00284784">
        <w:rPr>
          <w:i/>
          <w:sz w:val="28"/>
          <w:szCs w:val="28"/>
          <w:lang w:val="kk-KZ"/>
        </w:rPr>
        <w:t xml:space="preserve"> 12.12.1994 г.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Национальность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862DF3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Семейное положение: </w:t>
      </w:r>
      <w:r w:rsidRPr="00284784">
        <w:rPr>
          <w:i/>
          <w:sz w:val="28"/>
          <w:szCs w:val="28"/>
          <w:lang w:val="kk-KZ"/>
        </w:rPr>
        <w:t>замужем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Место жительства</w:t>
      </w:r>
      <w:r w:rsidRPr="00284784">
        <w:rPr>
          <w:i/>
          <w:sz w:val="28"/>
          <w:szCs w:val="28"/>
          <w:lang w:val="kk-KZ"/>
        </w:rPr>
        <w:t>: ул. Айбергенова, 5дом; 47 кв.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Контактные данные: </w:t>
      </w:r>
      <w:r w:rsidRPr="00284784">
        <w:rPr>
          <w:i/>
          <w:sz w:val="28"/>
          <w:szCs w:val="28"/>
          <w:lang w:val="kk-KZ"/>
        </w:rPr>
        <w:t>87751268510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  <w:lang w:val="en-US"/>
        </w:rPr>
        <w:t>E</w:t>
      </w:r>
      <w:r w:rsidRPr="00284784">
        <w:rPr>
          <w:b/>
          <w:i/>
          <w:sz w:val="28"/>
          <w:szCs w:val="28"/>
        </w:rPr>
        <w:t>-</w:t>
      </w:r>
      <w:r w:rsidRPr="00284784">
        <w:rPr>
          <w:b/>
          <w:i/>
          <w:sz w:val="28"/>
          <w:szCs w:val="28"/>
          <w:lang w:val="en-US"/>
        </w:rPr>
        <w:t>mail</w:t>
      </w:r>
      <w:r w:rsidRPr="00284784">
        <w:rPr>
          <w:b/>
          <w:i/>
          <w:sz w:val="28"/>
          <w:szCs w:val="28"/>
        </w:rPr>
        <w:t>: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en-US"/>
        </w:rPr>
        <w:t>dikos</w:t>
      </w:r>
      <w:r w:rsidRPr="00284784">
        <w:rPr>
          <w:i/>
          <w:sz w:val="28"/>
          <w:szCs w:val="28"/>
        </w:rPr>
        <w:t>9494@</w:t>
      </w:r>
      <w:r w:rsidRPr="00284784">
        <w:rPr>
          <w:i/>
          <w:sz w:val="28"/>
          <w:szCs w:val="28"/>
          <w:lang w:val="en-US"/>
        </w:rPr>
        <w:t>mail</w:t>
      </w:r>
      <w:r w:rsidRPr="00284784">
        <w:rPr>
          <w:i/>
          <w:sz w:val="28"/>
          <w:szCs w:val="28"/>
        </w:rPr>
        <w:t>.</w:t>
      </w:r>
      <w:r w:rsidRPr="00284784">
        <w:rPr>
          <w:i/>
          <w:sz w:val="28"/>
          <w:szCs w:val="28"/>
          <w:lang w:val="en-US"/>
        </w:rPr>
        <w:t>ru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  <w:lang w:val="kk-KZ"/>
        </w:rPr>
        <w:t xml:space="preserve">Образование: </w:t>
      </w:r>
      <w:r w:rsidRPr="00284784">
        <w:rPr>
          <w:i/>
          <w:sz w:val="28"/>
          <w:szCs w:val="28"/>
          <w:lang w:val="kk-KZ"/>
        </w:rPr>
        <w:t>не оконченное высшее, 4 курс, ЮКГФА</w:t>
      </w:r>
      <w:r w:rsidRPr="00284784">
        <w:rPr>
          <w:i/>
          <w:sz w:val="28"/>
          <w:szCs w:val="28"/>
        </w:rPr>
        <w:t>.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Специальность: </w:t>
      </w:r>
      <w:r w:rsidRPr="00284784">
        <w:rPr>
          <w:i/>
          <w:sz w:val="28"/>
          <w:szCs w:val="28"/>
          <w:lang w:val="kk-KZ"/>
        </w:rPr>
        <w:t>технология фармацевтического производства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Знание ПК:</w:t>
      </w:r>
      <w:r w:rsidRPr="00284784">
        <w:rPr>
          <w:i/>
          <w:sz w:val="28"/>
          <w:szCs w:val="28"/>
          <w:lang w:val="kk-KZ"/>
        </w:rPr>
        <w:t xml:space="preserve"> MS Office-2013, E-mail, Excell, Word, пользователь Internet.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Знание языков: </w:t>
      </w:r>
      <w:r w:rsidRPr="00284784">
        <w:rPr>
          <w:i/>
          <w:sz w:val="28"/>
          <w:szCs w:val="28"/>
          <w:lang w:val="kk-KZ"/>
        </w:rPr>
        <w:t>казахский – свободно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русский - свободно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английский – со словарем 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Личные качества: </w:t>
      </w:r>
      <w:r w:rsidRPr="00284784">
        <w:rPr>
          <w:i/>
          <w:sz w:val="28"/>
          <w:szCs w:val="28"/>
          <w:lang w:val="kk-KZ"/>
        </w:rPr>
        <w:t>Отвественная, коммуникабельная, пунктуальность, доброжелательность, умение работать в коллективе, надежность.</w:t>
      </w:r>
    </w:p>
    <w:p w:rsidR="00C53221" w:rsidRPr="00284784" w:rsidRDefault="00C53221" w:rsidP="00862DF3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862DF3">
      <w:pPr>
        <w:rPr>
          <w:b/>
          <w:i/>
          <w:sz w:val="28"/>
          <w:szCs w:val="28"/>
          <w:lang w:val="kk-KZ"/>
        </w:rPr>
      </w:pPr>
    </w:p>
    <w:p w:rsidR="00C53221" w:rsidRPr="00284784" w:rsidRDefault="00C53221" w:rsidP="00862DF3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РЕЗЮМЕ</w:t>
      </w:r>
    </w:p>
    <w:p w:rsidR="00C53221" w:rsidRPr="00284784" w:rsidRDefault="00C53221" w:rsidP="00862DF3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Ф.И.О.</w:t>
      </w:r>
      <w:r w:rsidRPr="00284784">
        <w:rPr>
          <w:i/>
          <w:sz w:val="28"/>
          <w:szCs w:val="28"/>
          <w:lang w:val="kk-KZ"/>
        </w:rPr>
        <w:t>:Атажанова Диляфруз Муратжановна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Дата рождения:</w:t>
      </w:r>
      <w:r w:rsidRPr="00284784">
        <w:rPr>
          <w:i/>
          <w:sz w:val="28"/>
          <w:szCs w:val="28"/>
          <w:lang w:val="kk-KZ"/>
        </w:rPr>
        <w:t xml:space="preserve"> 09.07.1994 г.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Национальность</w:t>
      </w:r>
      <w:r w:rsidRPr="00284784">
        <w:rPr>
          <w:i/>
          <w:sz w:val="28"/>
          <w:szCs w:val="28"/>
          <w:lang w:val="kk-KZ"/>
        </w:rPr>
        <w:t>: Өзбек</w:t>
      </w:r>
    </w:p>
    <w:p w:rsidR="00C53221" w:rsidRPr="00284784" w:rsidRDefault="00C53221" w:rsidP="00862DF3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Семейное положение: </w:t>
      </w:r>
      <w:r w:rsidRPr="00284784">
        <w:rPr>
          <w:i/>
          <w:sz w:val="28"/>
          <w:szCs w:val="28"/>
          <w:lang w:val="kk-KZ"/>
        </w:rPr>
        <w:t>не замужем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Место жительства</w:t>
      </w:r>
      <w:r w:rsidRPr="00284784">
        <w:rPr>
          <w:i/>
          <w:sz w:val="28"/>
          <w:szCs w:val="28"/>
          <w:lang w:val="kk-KZ"/>
        </w:rPr>
        <w:t>: ЮКО, ул. Жангельдина 45, кв. 4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Контактные данные: </w:t>
      </w:r>
      <w:r w:rsidRPr="00284784">
        <w:rPr>
          <w:i/>
          <w:sz w:val="28"/>
          <w:szCs w:val="28"/>
          <w:lang w:val="kk-KZ"/>
        </w:rPr>
        <w:t>87029097035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  <w:lang w:val="en-US"/>
        </w:rPr>
        <w:t>E</w:t>
      </w:r>
      <w:r w:rsidRPr="00284784">
        <w:rPr>
          <w:b/>
          <w:i/>
          <w:sz w:val="28"/>
          <w:szCs w:val="28"/>
        </w:rPr>
        <w:t>-</w:t>
      </w:r>
      <w:r w:rsidRPr="00284784">
        <w:rPr>
          <w:b/>
          <w:i/>
          <w:sz w:val="28"/>
          <w:szCs w:val="28"/>
          <w:lang w:val="en-US"/>
        </w:rPr>
        <w:t>mail</w:t>
      </w:r>
      <w:r w:rsidRPr="00284784">
        <w:rPr>
          <w:b/>
          <w:i/>
          <w:sz w:val="28"/>
          <w:szCs w:val="28"/>
        </w:rPr>
        <w:t>: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en-US"/>
        </w:rPr>
        <w:t>lapochka</w:t>
      </w:r>
      <w:r w:rsidRPr="00284784">
        <w:rPr>
          <w:i/>
          <w:sz w:val="28"/>
          <w:szCs w:val="28"/>
        </w:rPr>
        <w:t>_1994@</w:t>
      </w:r>
      <w:r w:rsidRPr="00284784">
        <w:rPr>
          <w:i/>
          <w:sz w:val="28"/>
          <w:szCs w:val="28"/>
          <w:lang w:val="en-US"/>
        </w:rPr>
        <w:t>inbox</w:t>
      </w:r>
      <w:r w:rsidRPr="00284784">
        <w:rPr>
          <w:i/>
          <w:sz w:val="28"/>
          <w:szCs w:val="28"/>
        </w:rPr>
        <w:t>.</w:t>
      </w:r>
      <w:r w:rsidRPr="00284784">
        <w:rPr>
          <w:i/>
          <w:sz w:val="28"/>
          <w:szCs w:val="28"/>
          <w:lang w:val="en-US"/>
        </w:rPr>
        <w:t>ru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Образование:  </w:t>
      </w:r>
      <w:r w:rsidRPr="00284784">
        <w:rPr>
          <w:i/>
          <w:sz w:val="28"/>
          <w:szCs w:val="28"/>
          <w:lang w:val="kk-KZ"/>
        </w:rPr>
        <w:t>не оконченное высшее, 4 курс, ЮКГФА.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Специальность: </w:t>
      </w:r>
      <w:r w:rsidRPr="00284784">
        <w:rPr>
          <w:i/>
          <w:sz w:val="28"/>
          <w:szCs w:val="28"/>
          <w:lang w:val="kk-KZ"/>
        </w:rPr>
        <w:t>технология фармацевтического производства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Знание ПК:</w:t>
      </w:r>
      <w:r w:rsidRPr="00284784">
        <w:rPr>
          <w:i/>
          <w:sz w:val="28"/>
          <w:szCs w:val="28"/>
          <w:lang w:val="kk-KZ"/>
        </w:rPr>
        <w:t xml:space="preserve"> РС-Windows 2015, MS Office-2013, Excell, Word, E-mail, пользователь Internet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Знание языков: </w:t>
      </w:r>
      <w:r w:rsidRPr="00284784">
        <w:rPr>
          <w:i/>
          <w:sz w:val="28"/>
          <w:szCs w:val="28"/>
          <w:lang w:val="kk-KZ"/>
        </w:rPr>
        <w:t>казахский – со словарем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русский - свободно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английский – со словарем 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узбекский- родной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Личные качества: </w:t>
      </w:r>
      <w:r w:rsidRPr="00284784">
        <w:rPr>
          <w:i/>
          <w:sz w:val="28"/>
          <w:szCs w:val="28"/>
          <w:lang w:val="kk-KZ"/>
        </w:rPr>
        <w:t>Отвественность, исполнительность, коммуникабельность, пунктуальность, доброжелательность, умение работать в коллективе, профессиональная компетентность.</w:t>
      </w:r>
    </w:p>
    <w:p w:rsidR="00C53221" w:rsidRPr="00284784" w:rsidRDefault="00C53221" w:rsidP="00862DF3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РЕЗЮМЕ</w:t>
      </w:r>
    </w:p>
    <w:p w:rsidR="00C53221" w:rsidRPr="00284784" w:rsidRDefault="00C53221" w:rsidP="00862DF3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862DF3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  <w:lang w:val="kk-KZ"/>
        </w:rPr>
        <w:t>Ф.И.О.</w:t>
      </w:r>
      <w:r w:rsidRPr="00284784">
        <w:rPr>
          <w:i/>
          <w:sz w:val="28"/>
          <w:szCs w:val="28"/>
          <w:lang w:val="kk-KZ"/>
        </w:rPr>
        <w:t>:Ата</w:t>
      </w:r>
      <w:r w:rsidRPr="00284784">
        <w:rPr>
          <w:i/>
          <w:sz w:val="28"/>
          <w:szCs w:val="28"/>
        </w:rPr>
        <w:t>ходжаева Хилола Абдувахитовна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Дата рождения:</w:t>
      </w:r>
      <w:r w:rsidRPr="00284784">
        <w:rPr>
          <w:i/>
          <w:sz w:val="28"/>
          <w:szCs w:val="28"/>
          <w:lang w:val="kk-KZ"/>
        </w:rPr>
        <w:t xml:space="preserve"> 29.01.1995 г.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Национальность</w:t>
      </w:r>
      <w:r w:rsidRPr="00284784">
        <w:rPr>
          <w:i/>
          <w:sz w:val="28"/>
          <w:szCs w:val="28"/>
          <w:lang w:val="kk-KZ"/>
        </w:rPr>
        <w:t>: Өзбек</w:t>
      </w:r>
    </w:p>
    <w:p w:rsidR="00C53221" w:rsidRPr="00284784" w:rsidRDefault="00C53221" w:rsidP="00862DF3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Семейное положение: </w:t>
      </w:r>
      <w:r w:rsidRPr="00284784">
        <w:rPr>
          <w:i/>
          <w:sz w:val="28"/>
          <w:szCs w:val="28"/>
          <w:lang w:val="kk-KZ"/>
        </w:rPr>
        <w:t>не замужем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Место жительства</w:t>
      </w:r>
      <w:r w:rsidRPr="00284784">
        <w:rPr>
          <w:i/>
          <w:sz w:val="28"/>
          <w:szCs w:val="28"/>
          <w:lang w:val="kk-KZ"/>
        </w:rPr>
        <w:t>: ЮКО, ул. Тагенская 7.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Контактные данные: </w:t>
      </w:r>
      <w:r w:rsidRPr="00284784">
        <w:rPr>
          <w:i/>
          <w:sz w:val="28"/>
          <w:szCs w:val="28"/>
          <w:lang w:val="kk-KZ"/>
        </w:rPr>
        <w:t>87773564230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  <w:lang w:val="en-US"/>
        </w:rPr>
        <w:t>E</w:t>
      </w:r>
      <w:r w:rsidRPr="00284784">
        <w:rPr>
          <w:b/>
          <w:i/>
          <w:sz w:val="28"/>
          <w:szCs w:val="28"/>
        </w:rPr>
        <w:t>-</w:t>
      </w:r>
      <w:r w:rsidRPr="00284784">
        <w:rPr>
          <w:b/>
          <w:i/>
          <w:sz w:val="28"/>
          <w:szCs w:val="28"/>
          <w:lang w:val="en-US"/>
        </w:rPr>
        <w:t>mail</w:t>
      </w:r>
      <w:r w:rsidRPr="00284784">
        <w:rPr>
          <w:b/>
          <w:i/>
          <w:sz w:val="28"/>
          <w:szCs w:val="28"/>
        </w:rPr>
        <w:t>: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en-US"/>
        </w:rPr>
        <w:t>hilashka</w:t>
      </w:r>
      <w:r w:rsidRPr="00284784">
        <w:rPr>
          <w:i/>
          <w:sz w:val="28"/>
          <w:szCs w:val="28"/>
        </w:rPr>
        <w:t>@</w:t>
      </w:r>
      <w:r w:rsidRPr="00284784">
        <w:rPr>
          <w:i/>
          <w:sz w:val="28"/>
          <w:szCs w:val="28"/>
          <w:lang w:val="en-US"/>
        </w:rPr>
        <w:t>mail</w:t>
      </w:r>
      <w:r w:rsidRPr="00284784">
        <w:rPr>
          <w:i/>
          <w:sz w:val="28"/>
          <w:szCs w:val="28"/>
        </w:rPr>
        <w:t>.</w:t>
      </w:r>
      <w:r w:rsidRPr="00284784">
        <w:rPr>
          <w:i/>
          <w:sz w:val="28"/>
          <w:szCs w:val="28"/>
          <w:lang w:val="en-US"/>
        </w:rPr>
        <w:t>ru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Образование:  </w:t>
      </w:r>
      <w:r w:rsidRPr="00284784">
        <w:rPr>
          <w:i/>
          <w:sz w:val="28"/>
          <w:szCs w:val="28"/>
          <w:lang w:val="kk-KZ"/>
        </w:rPr>
        <w:t>не оконченное высшее, 4 курс, ЮКГФА.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Специальность: </w:t>
      </w:r>
      <w:r w:rsidRPr="00284784">
        <w:rPr>
          <w:i/>
          <w:sz w:val="28"/>
          <w:szCs w:val="28"/>
          <w:lang w:val="kk-KZ"/>
        </w:rPr>
        <w:t>технология фармацевтического производства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Знание ПК:</w:t>
      </w:r>
      <w:r w:rsidRPr="00284784">
        <w:rPr>
          <w:i/>
          <w:sz w:val="28"/>
          <w:szCs w:val="28"/>
          <w:lang w:val="kk-KZ"/>
        </w:rPr>
        <w:t xml:space="preserve"> РС-Windows 2015, MS Office-2013, Excell, Word, E-mail, пользователь Internet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Знание языков: </w:t>
      </w:r>
      <w:r w:rsidRPr="00284784">
        <w:rPr>
          <w:i/>
          <w:sz w:val="28"/>
          <w:szCs w:val="28"/>
          <w:lang w:val="kk-KZ"/>
        </w:rPr>
        <w:t>казахский – со словарем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русский - свободно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английский – со словарем 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узбекский- родной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Личные качества: </w:t>
      </w:r>
      <w:r w:rsidRPr="00284784">
        <w:rPr>
          <w:i/>
          <w:sz w:val="28"/>
          <w:szCs w:val="28"/>
          <w:lang w:val="kk-KZ"/>
        </w:rPr>
        <w:t>Отвественность, исполнительность, коммуникабельность, пунктуальность, доброжелательность, умение работать в коллективе, профессиональная компетентность.</w:t>
      </w:r>
    </w:p>
    <w:p w:rsidR="00C53221" w:rsidRPr="00284784" w:rsidRDefault="00C53221" w:rsidP="00862DF3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РЕЗЮМЕ</w:t>
      </w:r>
    </w:p>
    <w:p w:rsidR="00C53221" w:rsidRPr="00284784" w:rsidRDefault="00C53221" w:rsidP="00862DF3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Ф.И.О.</w:t>
      </w:r>
      <w:r w:rsidRPr="00284784">
        <w:rPr>
          <w:i/>
          <w:sz w:val="28"/>
          <w:szCs w:val="28"/>
          <w:lang w:val="kk-KZ"/>
        </w:rPr>
        <w:t>:Бейсенбаева Гулданай Бауыржанқызы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Дата рождения: </w:t>
      </w:r>
      <w:r w:rsidRPr="00284784">
        <w:rPr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</w:rPr>
        <w:t>10</w:t>
      </w:r>
      <w:r w:rsidRPr="00284784">
        <w:rPr>
          <w:i/>
          <w:sz w:val="28"/>
          <w:szCs w:val="28"/>
          <w:lang w:val="kk-KZ"/>
        </w:rPr>
        <w:t>.03.1995 г.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Национальность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862DF3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Семейное положение: </w:t>
      </w:r>
      <w:r w:rsidRPr="00284784">
        <w:rPr>
          <w:i/>
          <w:sz w:val="28"/>
          <w:szCs w:val="28"/>
          <w:lang w:val="kk-KZ"/>
        </w:rPr>
        <w:t>не замужем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Место жительства</w:t>
      </w:r>
      <w:r w:rsidRPr="00284784">
        <w:rPr>
          <w:i/>
          <w:sz w:val="28"/>
          <w:szCs w:val="28"/>
          <w:lang w:val="kk-KZ"/>
        </w:rPr>
        <w:t>: ЮКО,г Чимкент</w:t>
      </w:r>
      <w:r w:rsidRPr="00284784">
        <w:rPr>
          <w:i/>
          <w:sz w:val="28"/>
          <w:szCs w:val="28"/>
        </w:rPr>
        <w:t>,</w:t>
      </w:r>
      <w:r w:rsidRPr="00284784">
        <w:rPr>
          <w:i/>
          <w:sz w:val="28"/>
          <w:szCs w:val="28"/>
          <w:lang w:val="kk-KZ"/>
        </w:rPr>
        <w:t xml:space="preserve"> ул Алмахан кажы.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  <w:lang w:val="kk-KZ"/>
        </w:rPr>
        <w:t xml:space="preserve">Контактные данные: </w:t>
      </w:r>
      <w:r w:rsidRPr="00284784">
        <w:rPr>
          <w:i/>
          <w:sz w:val="28"/>
          <w:szCs w:val="28"/>
          <w:lang w:val="kk-KZ"/>
        </w:rPr>
        <w:t>87</w:t>
      </w:r>
      <w:r w:rsidRPr="00284784">
        <w:rPr>
          <w:i/>
          <w:sz w:val="28"/>
          <w:szCs w:val="28"/>
        </w:rPr>
        <w:t>750001295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  <w:lang w:val="en-US"/>
        </w:rPr>
        <w:t>E</w:t>
      </w:r>
      <w:r w:rsidRPr="00284784">
        <w:rPr>
          <w:b/>
          <w:i/>
          <w:sz w:val="28"/>
          <w:szCs w:val="28"/>
        </w:rPr>
        <w:t>-</w:t>
      </w:r>
      <w:r w:rsidRPr="00284784">
        <w:rPr>
          <w:b/>
          <w:i/>
          <w:sz w:val="28"/>
          <w:szCs w:val="28"/>
          <w:lang w:val="en-US"/>
        </w:rPr>
        <w:t>mail</w:t>
      </w:r>
      <w:r w:rsidRPr="00284784">
        <w:rPr>
          <w:b/>
          <w:i/>
          <w:sz w:val="28"/>
          <w:szCs w:val="28"/>
        </w:rPr>
        <w:t>: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en-US"/>
        </w:rPr>
        <w:t>guli</w:t>
      </w:r>
      <w:r w:rsidRPr="00284784">
        <w:rPr>
          <w:i/>
          <w:sz w:val="28"/>
          <w:szCs w:val="28"/>
        </w:rPr>
        <w:t>.1995@</w:t>
      </w:r>
      <w:r w:rsidRPr="00284784">
        <w:rPr>
          <w:i/>
          <w:sz w:val="28"/>
          <w:szCs w:val="28"/>
          <w:lang w:val="en-US"/>
        </w:rPr>
        <w:t>mail</w:t>
      </w:r>
      <w:r w:rsidRPr="00284784">
        <w:rPr>
          <w:i/>
          <w:sz w:val="28"/>
          <w:szCs w:val="28"/>
        </w:rPr>
        <w:t>.</w:t>
      </w:r>
      <w:r w:rsidRPr="00284784">
        <w:rPr>
          <w:i/>
          <w:sz w:val="28"/>
          <w:szCs w:val="28"/>
          <w:lang w:val="en-US"/>
        </w:rPr>
        <w:t>ru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Образование:  </w:t>
      </w:r>
      <w:r w:rsidRPr="00284784">
        <w:rPr>
          <w:i/>
          <w:sz w:val="28"/>
          <w:szCs w:val="28"/>
          <w:lang w:val="kk-KZ"/>
        </w:rPr>
        <w:t>не оконченное высшее, 4 курс, ЮКГФА.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Специальность: </w:t>
      </w:r>
      <w:r w:rsidRPr="00284784">
        <w:rPr>
          <w:i/>
          <w:sz w:val="28"/>
          <w:szCs w:val="28"/>
          <w:lang w:val="kk-KZ"/>
        </w:rPr>
        <w:t>технология фармацевтического производства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Знание ПК:</w:t>
      </w:r>
      <w:r w:rsidRPr="00284784">
        <w:rPr>
          <w:i/>
          <w:sz w:val="28"/>
          <w:szCs w:val="28"/>
          <w:lang w:val="kk-KZ"/>
        </w:rPr>
        <w:t xml:space="preserve"> РС-Windows 2015, MS Office-2013, Excell, Word, E-mail, пользователь Internet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Знание языков: </w:t>
      </w:r>
      <w:r w:rsidRPr="00284784">
        <w:rPr>
          <w:i/>
          <w:sz w:val="28"/>
          <w:szCs w:val="28"/>
          <w:lang w:val="kk-KZ"/>
        </w:rPr>
        <w:t>казахский – родной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русский - свободно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английский – со словарем 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Личные качества: </w:t>
      </w:r>
      <w:r w:rsidRPr="00284784">
        <w:rPr>
          <w:i/>
          <w:sz w:val="28"/>
          <w:szCs w:val="28"/>
          <w:lang w:val="kk-KZ"/>
        </w:rPr>
        <w:t>Отвественность, исполнительность, коммуникабельность, пунктуальность, доброжелательность, умение работать в коллективе, профессиональная компетентность.</w:t>
      </w:r>
    </w:p>
    <w:p w:rsidR="00C53221" w:rsidRPr="00284784" w:rsidRDefault="00C53221" w:rsidP="00862DF3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РЕЗЮМЕ</w:t>
      </w:r>
    </w:p>
    <w:p w:rsidR="00C53221" w:rsidRPr="00284784" w:rsidRDefault="00C53221" w:rsidP="00862DF3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Ф.И.О.</w:t>
      </w:r>
      <w:r w:rsidRPr="00284784">
        <w:rPr>
          <w:i/>
          <w:sz w:val="28"/>
          <w:szCs w:val="28"/>
          <w:lang w:val="kk-KZ"/>
        </w:rPr>
        <w:t>:Рахматуллаева Жулдызай Бахытқызы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Дата рождения:</w:t>
      </w:r>
      <w:r w:rsidRPr="00284784">
        <w:rPr>
          <w:i/>
          <w:sz w:val="28"/>
          <w:szCs w:val="28"/>
          <w:lang w:val="kk-KZ"/>
        </w:rPr>
        <w:t xml:space="preserve"> 2</w:t>
      </w:r>
      <w:r w:rsidRPr="00284784">
        <w:rPr>
          <w:i/>
          <w:sz w:val="28"/>
          <w:szCs w:val="28"/>
        </w:rPr>
        <w:t>6</w:t>
      </w:r>
      <w:r w:rsidRPr="00284784">
        <w:rPr>
          <w:i/>
          <w:sz w:val="28"/>
          <w:szCs w:val="28"/>
          <w:lang w:val="kk-KZ"/>
        </w:rPr>
        <w:t>.05.1995 г.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Национальность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862DF3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Семейное положение: </w:t>
      </w:r>
      <w:r w:rsidRPr="00284784">
        <w:rPr>
          <w:i/>
          <w:sz w:val="28"/>
          <w:szCs w:val="28"/>
          <w:lang w:val="kk-KZ"/>
        </w:rPr>
        <w:t>не замужем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  <w:lang w:val="kk-KZ"/>
        </w:rPr>
        <w:t>Место жительства</w:t>
      </w:r>
      <w:r w:rsidRPr="00284784">
        <w:rPr>
          <w:i/>
          <w:sz w:val="28"/>
          <w:szCs w:val="28"/>
          <w:lang w:val="kk-KZ"/>
        </w:rPr>
        <w:t>: ЮКО, г.Шымкент</w:t>
      </w:r>
      <w:r w:rsidRPr="00284784">
        <w:rPr>
          <w:i/>
          <w:sz w:val="28"/>
          <w:szCs w:val="28"/>
        </w:rPr>
        <w:t>, Самал -3,ул. Д.Урпеков.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Контактные данные: </w:t>
      </w:r>
      <w:r w:rsidRPr="00284784">
        <w:rPr>
          <w:i/>
          <w:sz w:val="28"/>
          <w:szCs w:val="28"/>
          <w:lang w:val="kk-KZ"/>
        </w:rPr>
        <w:t>87782202424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  <w:lang w:val="en-US"/>
        </w:rPr>
        <w:t>E</w:t>
      </w:r>
      <w:r w:rsidRPr="00284784">
        <w:rPr>
          <w:b/>
          <w:i/>
          <w:sz w:val="28"/>
          <w:szCs w:val="28"/>
        </w:rPr>
        <w:t>-</w:t>
      </w:r>
      <w:r w:rsidRPr="00284784">
        <w:rPr>
          <w:b/>
          <w:i/>
          <w:sz w:val="28"/>
          <w:szCs w:val="28"/>
          <w:lang w:val="en-US"/>
        </w:rPr>
        <w:t>mail</w:t>
      </w:r>
      <w:r w:rsidRPr="00284784">
        <w:rPr>
          <w:b/>
          <w:i/>
          <w:sz w:val="28"/>
          <w:szCs w:val="28"/>
        </w:rPr>
        <w:t>: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en-US"/>
        </w:rPr>
        <w:t>juldyzay</w:t>
      </w:r>
      <w:r w:rsidRPr="00284784">
        <w:rPr>
          <w:i/>
          <w:sz w:val="28"/>
          <w:szCs w:val="28"/>
        </w:rPr>
        <w:t>1995@</w:t>
      </w:r>
      <w:r w:rsidRPr="00284784">
        <w:rPr>
          <w:i/>
          <w:sz w:val="28"/>
          <w:szCs w:val="28"/>
          <w:lang w:val="en-US"/>
        </w:rPr>
        <w:t>mail</w:t>
      </w:r>
      <w:r w:rsidRPr="00284784">
        <w:rPr>
          <w:i/>
          <w:sz w:val="28"/>
          <w:szCs w:val="28"/>
        </w:rPr>
        <w:t>.</w:t>
      </w:r>
      <w:r w:rsidRPr="00284784">
        <w:rPr>
          <w:i/>
          <w:sz w:val="28"/>
          <w:szCs w:val="28"/>
          <w:lang w:val="en-US"/>
        </w:rPr>
        <w:t>ru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Образование:  </w:t>
      </w:r>
      <w:r w:rsidRPr="00284784">
        <w:rPr>
          <w:i/>
          <w:sz w:val="28"/>
          <w:szCs w:val="28"/>
          <w:lang w:val="kk-KZ"/>
        </w:rPr>
        <w:t>не оконченное высшее, 4 курс, ЮКГФА.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Специальность: </w:t>
      </w:r>
      <w:r w:rsidRPr="00284784">
        <w:rPr>
          <w:i/>
          <w:sz w:val="28"/>
          <w:szCs w:val="28"/>
          <w:lang w:val="kk-KZ"/>
        </w:rPr>
        <w:t>технология фармацевтического производства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Знание ПК:</w:t>
      </w:r>
      <w:r w:rsidRPr="00284784">
        <w:rPr>
          <w:i/>
          <w:sz w:val="28"/>
          <w:szCs w:val="28"/>
          <w:lang w:val="kk-KZ"/>
        </w:rPr>
        <w:t xml:space="preserve"> РС-Windows 2015, MS Office-2013, Excell, Word, E-mail, пользователь Internet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Знание языков: </w:t>
      </w:r>
      <w:r w:rsidRPr="00284784">
        <w:rPr>
          <w:i/>
          <w:sz w:val="28"/>
          <w:szCs w:val="28"/>
          <w:lang w:val="kk-KZ"/>
        </w:rPr>
        <w:t>казахский – родной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русский - свободно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английский – со словарем 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Личные качества: </w:t>
      </w:r>
      <w:r w:rsidRPr="00284784">
        <w:rPr>
          <w:i/>
          <w:sz w:val="28"/>
          <w:szCs w:val="28"/>
          <w:lang w:val="kk-KZ"/>
        </w:rPr>
        <w:t>Отвественность, исполнительность, коммуникабельность, пунктуальность, доброжелательность, умение работать в коллективе, профессиональная компетентность.</w:t>
      </w:r>
    </w:p>
    <w:p w:rsidR="00C53221" w:rsidRPr="00284784" w:rsidRDefault="00C53221" w:rsidP="00862DF3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862DF3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862DF3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РЕЗЮМЕ</w:t>
      </w:r>
    </w:p>
    <w:p w:rsidR="00C53221" w:rsidRPr="00284784" w:rsidRDefault="00C53221" w:rsidP="00862DF3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Ф.И.О.</w:t>
      </w:r>
      <w:r w:rsidRPr="00284784">
        <w:rPr>
          <w:i/>
          <w:sz w:val="28"/>
          <w:szCs w:val="28"/>
          <w:lang w:val="kk-KZ"/>
        </w:rPr>
        <w:t>:Сейдуали Ерұлан Ерланұлы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Дата рождения:</w:t>
      </w:r>
      <w:r w:rsidRPr="00284784">
        <w:rPr>
          <w:i/>
          <w:sz w:val="28"/>
          <w:szCs w:val="28"/>
          <w:lang w:val="kk-KZ"/>
        </w:rPr>
        <w:t xml:space="preserve"> 21.09.1992 г.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Национальность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862DF3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Семейное положение: </w:t>
      </w:r>
      <w:r w:rsidRPr="00284784">
        <w:rPr>
          <w:i/>
          <w:sz w:val="28"/>
          <w:szCs w:val="28"/>
          <w:lang w:val="kk-KZ"/>
        </w:rPr>
        <w:t>не женат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Место жительства</w:t>
      </w:r>
      <w:r w:rsidRPr="00284784">
        <w:rPr>
          <w:i/>
          <w:sz w:val="28"/>
          <w:szCs w:val="28"/>
          <w:lang w:val="kk-KZ"/>
        </w:rPr>
        <w:t>: г. Алматы, мкр-н Аксай 1а, д.30. кв.44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Контактные данные: </w:t>
      </w:r>
      <w:r w:rsidRPr="00284784">
        <w:rPr>
          <w:i/>
          <w:sz w:val="28"/>
          <w:szCs w:val="28"/>
          <w:lang w:val="kk-KZ"/>
        </w:rPr>
        <w:t>87087601044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  <w:lang w:val="en-US"/>
        </w:rPr>
        <w:t>E</w:t>
      </w:r>
      <w:r w:rsidRPr="00284784">
        <w:rPr>
          <w:b/>
          <w:i/>
          <w:sz w:val="28"/>
          <w:szCs w:val="28"/>
        </w:rPr>
        <w:t>-</w:t>
      </w:r>
      <w:r w:rsidRPr="00284784">
        <w:rPr>
          <w:b/>
          <w:i/>
          <w:sz w:val="28"/>
          <w:szCs w:val="28"/>
          <w:lang w:val="en-US"/>
        </w:rPr>
        <w:t>mail</w:t>
      </w:r>
      <w:r w:rsidRPr="00284784">
        <w:rPr>
          <w:b/>
          <w:i/>
          <w:sz w:val="28"/>
          <w:szCs w:val="28"/>
        </w:rPr>
        <w:t>:</w:t>
      </w:r>
      <w:r w:rsidRPr="00284784">
        <w:rPr>
          <w:i/>
          <w:sz w:val="28"/>
          <w:szCs w:val="28"/>
        </w:rPr>
        <w:t xml:space="preserve"> </w:t>
      </w:r>
      <w:hyperlink r:id="rId6" w:history="1">
        <w:r w:rsidRPr="00284784">
          <w:rPr>
            <w:rStyle w:val="Hyperlink"/>
            <w:i/>
            <w:sz w:val="28"/>
            <w:szCs w:val="28"/>
            <w:lang w:val="en-US"/>
          </w:rPr>
          <w:t>yeru</w:t>
        </w:r>
        <w:r w:rsidRPr="00284784">
          <w:rPr>
            <w:rStyle w:val="Hyperlink"/>
            <w:i/>
            <w:sz w:val="28"/>
            <w:szCs w:val="28"/>
          </w:rPr>
          <w:t>@</w:t>
        </w:r>
        <w:r w:rsidRPr="00284784">
          <w:rPr>
            <w:rStyle w:val="Hyperlink"/>
            <w:i/>
            <w:sz w:val="28"/>
            <w:szCs w:val="28"/>
            <w:lang w:val="en-US"/>
          </w:rPr>
          <w:t>bk</w:t>
        </w:r>
        <w:r w:rsidRPr="00284784">
          <w:rPr>
            <w:rStyle w:val="Hyperlink"/>
            <w:i/>
            <w:sz w:val="28"/>
            <w:szCs w:val="28"/>
          </w:rPr>
          <w:t>.</w:t>
        </w:r>
        <w:r w:rsidRPr="00284784">
          <w:rPr>
            <w:rStyle w:val="Hyperlink"/>
            <w:i/>
            <w:sz w:val="28"/>
            <w:szCs w:val="28"/>
            <w:lang w:val="en-US"/>
          </w:rPr>
          <w:t>ru</w:t>
        </w:r>
      </w:hyperlink>
      <w:r w:rsidRPr="00284784">
        <w:rPr>
          <w:i/>
          <w:sz w:val="28"/>
          <w:szCs w:val="28"/>
        </w:rPr>
        <w:t xml:space="preserve"> 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Образование:  </w:t>
      </w:r>
      <w:r w:rsidRPr="00284784">
        <w:rPr>
          <w:i/>
          <w:sz w:val="28"/>
          <w:szCs w:val="28"/>
          <w:lang w:val="kk-KZ"/>
        </w:rPr>
        <w:t>колледж медицинский «Интердент», факультет – «фармация», не оконченное высшее, 4 курс, ЮКГФА.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Специальность: </w:t>
      </w:r>
      <w:r w:rsidRPr="00284784">
        <w:rPr>
          <w:i/>
          <w:sz w:val="28"/>
          <w:szCs w:val="28"/>
          <w:lang w:val="kk-KZ"/>
        </w:rPr>
        <w:t>технология фармацевтического производства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Знание ПК:</w:t>
      </w:r>
      <w:r w:rsidRPr="00284784">
        <w:rPr>
          <w:i/>
          <w:sz w:val="28"/>
          <w:szCs w:val="28"/>
          <w:lang w:val="kk-KZ"/>
        </w:rPr>
        <w:t xml:space="preserve"> РС-Windows 2015, MS Office-2013, Excell, Word, E-mail, пользователь Internet, AutoCAD, MathCAD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  <w:lang w:val="kk-KZ"/>
        </w:rPr>
        <w:t xml:space="preserve">Знание языков: </w:t>
      </w:r>
      <w:r w:rsidRPr="00284784">
        <w:rPr>
          <w:i/>
          <w:sz w:val="28"/>
          <w:szCs w:val="28"/>
          <w:lang w:val="kk-KZ"/>
        </w:rPr>
        <w:t xml:space="preserve">казахский – </w:t>
      </w:r>
      <w:r w:rsidRPr="00284784">
        <w:rPr>
          <w:i/>
          <w:sz w:val="28"/>
          <w:szCs w:val="28"/>
        </w:rPr>
        <w:t xml:space="preserve">родной, 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русский - свободно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</w:rPr>
      </w:pPr>
      <w:r w:rsidRPr="00284784">
        <w:rPr>
          <w:i/>
          <w:sz w:val="28"/>
          <w:szCs w:val="28"/>
          <w:lang w:val="kk-KZ"/>
        </w:rPr>
        <w:t xml:space="preserve">английский – </w:t>
      </w:r>
      <w:r w:rsidRPr="00284784">
        <w:rPr>
          <w:i/>
          <w:sz w:val="28"/>
          <w:szCs w:val="28"/>
          <w:lang w:val="en-US"/>
        </w:rPr>
        <w:t>intermediate</w:t>
      </w:r>
    </w:p>
    <w:p w:rsidR="00C53221" w:rsidRPr="00284784" w:rsidRDefault="00C53221" w:rsidP="00862DF3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Личные качества: </w:t>
      </w:r>
      <w:r w:rsidRPr="00284784">
        <w:rPr>
          <w:i/>
          <w:sz w:val="28"/>
          <w:szCs w:val="28"/>
          <w:lang w:val="kk-KZ"/>
        </w:rPr>
        <w:t>Отвественность, исполнительность, коммуникабельность, пунктуальность, доброжелательность, умение работать в коллективе, профессиональная компетентность.</w:t>
      </w:r>
    </w:p>
    <w:p w:rsidR="00C53221" w:rsidRPr="00284784" w:rsidRDefault="00C53221" w:rsidP="00862DF3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РЕЗЮМЕ</w:t>
      </w:r>
    </w:p>
    <w:p w:rsidR="00C53221" w:rsidRPr="00284784" w:rsidRDefault="00C53221" w:rsidP="00862DF3">
      <w:pPr>
        <w:spacing w:line="360" w:lineRule="auto"/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862DF3">
      <w:pPr>
        <w:spacing w:line="36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Ф.И.О.</w:t>
      </w:r>
      <w:r w:rsidRPr="00284784">
        <w:rPr>
          <w:i/>
          <w:sz w:val="28"/>
          <w:szCs w:val="28"/>
          <w:lang w:val="kk-KZ"/>
        </w:rPr>
        <w:t>:Чопанов Нурягды Дурдымурадович</w:t>
      </w:r>
    </w:p>
    <w:p w:rsidR="00C53221" w:rsidRPr="00284784" w:rsidRDefault="00C53221" w:rsidP="00862DF3">
      <w:pPr>
        <w:spacing w:line="36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Дата рождения:</w:t>
      </w:r>
      <w:r w:rsidRPr="00284784">
        <w:rPr>
          <w:i/>
          <w:sz w:val="28"/>
          <w:szCs w:val="28"/>
          <w:lang w:val="kk-KZ"/>
        </w:rPr>
        <w:t xml:space="preserve"> 22.03.1993 г.</w:t>
      </w:r>
    </w:p>
    <w:p w:rsidR="00C53221" w:rsidRPr="00284784" w:rsidRDefault="00C53221" w:rsidP="00862DF3">
      <w:pPr>
        <w:spacing w:line="36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Национальность</w:t>
      </w:r>
      <w:r w:rsidRPr="00284784">
        <w:rPr>
          <w:i/>
          <w:sz w:val="28"/>
          <w:szCs w:val="28"/>
          <w:lang w:val="kk-KZ"/>
        </w:rPr>
        <w:t>: Түркмен</w:t>
      </w:r>
    </w:p>
    <w:p w:rsidR="00C53221" w:rsidRPr="00284784" w:rsidRDefault="00C53221" w:rsidP="00862DF3">
      <w:pPr>
        <w:spacing w:line="36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Семейное положение: </w:t>
      </w:r>
      <w:r w:rsidRPr="00284784">
        <w:rPr>
          <w:i/>
          <w:sz w:val="28"/>
          <w:szCs w:val="28"/>
          <w:lang w:val="kk-KZ"/>
        </w:rPr>
        <w:t>не женат</w:t>
      </w:r>
    </w:p>
    <w:p w:rsidR="00C53221" w:rsidRPr="00284784" w:rsidRDefault="00C53221" w:rsidP="00862DF3">
      <w:pPr>
        <w:spacing w:line="36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Место жительства</w:t>
      </w:r>
      <w:r w:rsidRPr="00284784">
        <w:rPr>
          <w:i/>
          <w:sz w:val="28"/>
          <w:szCs w:val="28"/>
          <w:lang w:val="kk-KZ"/>
        </w:rPr>
        <w:t>: Туркменистан, Ахалская обл., г. Бабадайхан, ул. Туркменистан, д.16</w:t>
      </w:r>
    </w:p>
    <w:p w:rsidR="00C53221" w:rsidRPr="00284784" w:rsidRDefault="00C53221" w:rsidP="00862DF3">
      <w:pPr>
        <w:spacing w:line="36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Контактные данные: </w:t>
      </w:r>
      <w:r w:rsidRPr="00284784">
        <w:rPr>
          <w:i/>
          <w:sz w:val="28"/>
          <w:szCs w:val="28"/>
          <w:lang w:val="kk-KZ"/>
        </w:rPr>
        <w:t>87076616028</w:t>
      </w:r>
    </w:p>
    <w:p w:rsidR="00C53221" w:rsidRPr="00284784" w:rsidRDefault="00C53221" w:rsidP="00862DF3">
      <w:pPr>
        <w:spacing w:line="36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  <w:lang w:val="en-US"/>
        </w:rPr>
        <w:t>E</w:t>
      </w:r>
      <w:r w:rsidRPr="00284784">
        <w:rPr>
          <w:b/>
          <w:i/>
          <w:sz w:val="28"/>
          <w:szCs w:val="28"/>
        </w:rPr>
        <w:t>-</w:t>
      </w:r>
      <w:r w:rsidRPr="00284784">
        <w:rPr>
          <w:b/>
          <w:i/>
          <w:sz w:val="28"/>
          <w:szCs w:val="28"/>
          <w:lang w:val="en-US"/>
        </w:rPr>
        <w:t>mail</w:t>
      </w:r>
      <w:r w:rsidRPr="00284784">
        <w:rPr>
          <w:b/>
          <w:i/>
          <w:sz w:val="28"/>
          <w:szCs w:val="28"/>
        </w:rPr>
        <w:t>: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en-US"/>
        </w:rPr>
        <w:t>nuryagdy</w:t>
      </w:r>
      <w:r w:rsidRPr="00284784">
        <w:rPr>
          <w:i/>
          <w:sz w:val="28"/>
          <w:szCs w:val="28"/>
        </w:rPr>
        <w:t>_03_93@</w:t>
      </w:r>
      <w:r w:rsidRPr="00284784">
        <w:rPr>
          <w:i/>
          <w:sz w:val="28"/>
          <w:szCs w:val="28"/>
          <w:lang w:val="en-US"/>
        </w:rPr>
        <w:t>mail</w:t>
      </w:r>
      <w:r w:rsidRPr="00284784">
        <w:rPr>
          <w:i/>
          <w:sz w:val="28"/>
          <w:szCs w:val="28"/>
        </w:rPr>
        <w:t>.</w:t>
      </w:r>
      <w:r w:rsidRPr="00284784">
        <w:rPr>
          <w:i/>
          <w:sz w:val="28"/>
          <w:szCs w:val="28"/>
          <w:lang w:val="en-US"/>
        </w:rPr>
        <w:t>ru</w:t>
      </w:r>
    </w:p>
    <w:p w:rsidR="00C53221" w:rsidRPr="00284784" w:rsidRDefault="00C53221" w:rsidP="00862DF3">
      <w:pPr>
        <w:spacing w:line="36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Образование:  </w:t>
      </w:r>
      <w:r w:rsidRPr="00284784">
        <w:rPr>
          <w:i/>
          <w:sz w:val="28"/>
          <w:szCs w:val="28"/>
          <w:lang w:val="kk-KZ"/>
        </w:rPr>
        <w:t>не оконченное высшее, 4 курс, ЮКГФА.</w:t>
      </w:r>
    </w:p>
    <w:p w:rsidR="00C53221" w:rsidRPr="00284784" w:rsidRDefault="00C53221" w:rsidP="00862DF3">
      <w:pPr>
        <w:spacing w:line="36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Специальность: </w:t>
      </w:r>
      <w:r w:rsidRPr="00284784">
        <w:rPr>
          <w:i/>
          <w:sz w:val="28"/>
          <w:szCs w:val="28"/>
          <w:lang w:val="kk-KZ"/>
        </w:rPr>
        <w:t>технология фармацевтического производства</w:t>
      </w:r>
    </w:p>
    <w:p w:rsidR="00C53221" w:rsidRPr="00284784" w:rsidRDefault="00C53221" w:rsidP="00862DF3">
      <w:pPr>
        <w:spacing w:line="36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Знание ПК:</w:t>
      </w:r>
      <w:r w:rsidRPr="00284784">
        <w:rPr>
          <w:i/>
          <w:sz w:val="28"/>
          <w:szCs w:val="28"/>
          <w:lang w:val="kk-KZ"/>
        </w:rPr>
        <w:t xml:space="preserve"> РС-Windows 2015, MS Office-2013, Excell, Word, E-mail, пользователь Internet</w:t>
      </w:r>
    </w:p>
    <w:p w:rsidR="00C53221" w:rsidRPr="00284784" w:rsidRDefault="00C53221" w:rsidP="00862DF3">
      <w:pPr>
        <w:spacing w:line="36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Знание языков: </w:t>
      </w:r>
      <w:r w:rsidRPr="00284784">
        <w:rPr>
          <w:i/>
          <w:sz w:val="28"/>
          <w:szCs w:val="28"/>
          <w:lang w:val="kk-KZ"/>
        </w:rPr>
        <w:t>туркменский - родной</w:t>
      </w:r>
    </w:p>
    <w:p w:rsidR="00C53221" w:rsidRPr="00284784" w:rsidRDefault="00C53221" w:rsidP="00862DF3">
      <w:pPr>
        <w:spacing w:line="36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казахский – свободно</w:t>
      </w:r>
    </w:p>
    <w:p w:rsidR="00C53221" w:rsidRPr="00284784" w:rsidRDefault="00C53221" w:rsidP="00862DF3">
      <w:pPr>
        <w:spacing w:line="36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русский - свободно</w:t>
      </w:r>
    </w:p>
    <w:p w:rsidR="00C53221" w:rsidRPr="00284784" w:rsidRDefault="00C53221" w:rsidP="00862DF3">
      <w:pPr>
        <w:spacing w:line="36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английский – со словарем </w:t>
      </w:r>
    </w:p>
    <w:p w:rsidR="00C53221" w:rsidRPr="00284784" w:rsidRDefault="00C53221" w:rsidP="00862DF3">
      <w:pPr>
        <w:spacing w:line="36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Личные качества: </w:t>
      </w:r>
      <w:r w:rsidRPr="00284784">
        <w:rPr>
          <w:i/>
          <w:sz w:val="28"/>
          <w:szCs w:val="28"/>
          <w:lang w:val="kk-KZ"/>
        </w:rPr>
        <w:t>Отвественность, исполнительность, коммуникабельность, пунктуальность, доброжелательность, умение работать в коллективе, профессиональная компетентность.</w:t>
      </w:r>
    </w:p>
    <w:p w:rsidR="00C53221" w:rsidRPr="00284784" w:rsidRDefault="00C53221" w:rsidP="00862DF3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862DF3">
      <w:pPr>
        <w:rPr>
          <w:b/>
          <w:i/>
          <w:sz w:val="28"/>
          <w:szCs w:val="28"/>
          <w:lang w:val="kk-KZ"/>
        </w:rPr>
      </w:pPr>
    </w:p>
    <w:p w:rsidR="00C53221" w:rsidRPr="00284784" w:rsidRDefault="00C53221" w:rsidP="00862DF3">
      <w:pPr>
        <w:rPr>
          <w:b/>
          <w:i/>
          <w:sz w:val="28"/>
          <w:szCs w:val="28"/>
          <w:lang w:val="kk-KZ"/>
        </w:rPr>
      </w:pPr>
    </w:p>
    <w:p w:rsidR="00C53221" w:rsidRPr="00284784" w:rsidRDefault="00C53221" w:rsidP="00862DF3">
      <w:pPr>
        <w:rPr>
          <w:i/>
          <w:sz w:val="28"/>
          <w:szCs w:val="28"/>
          <w:lang w:val="kk-KZ"/>
        </w:rPr>
      </w:pPr>
    </w:p>
    <w:p w:rsidR="00C53221" w:rsidRPr="00284784" w:rsidRDefault="00C53221" w:rsidP="00862DF3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jc w:val="center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Түйіндеме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 Балабекова Тоғжан Ыбраймбекқызы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15.10.1994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Ұлты:</w:t>
      </w:r>
      <w:r w:rsidRPr="00284784">
        <w:rPr>
          <w:i/>
          <w:sz w:val="28"/>
          <w:szCs w:val="28"/>
          <w:lang w:val="kk-KZ"/>
        </w:rPr>
        <w:t xml:space="preserve">  Қазақ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Отбасылық жағдайы</w:t>
      </w:r>
      <w:r w:rsidRPr="00284784">
        <w:rPr>
          <w:i/>
          <w:sz w:val="28"/>
          <w:szCs w:val="28"/>
          <w:lang w:val="kk-KZ"/>
        </w:rPr>
        <w:t>: Тұрмыс құрмаған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жері:</w:t>
      </w:r>
      <w:r w:rsidRPr="00284784">
        <w:rPr>
          <w:i/>
          <w:sz w:val="28"/>
          <w:szCs w:val="28"/>
          <w:lang w:val="kk-KZ"/>
        </w:rPr>
        <w:t xml:space="preserve"> Ш.Қалдаякова </w:t>
      </w:r>
      <w:r w:rsidRPr="00284784">
        <w:rPr>
          <w:i/>
          <w:sz w:val="28"/>
          <w:szCs w:val="28"/>
        </w:rPr>
        <w:t>21</w:t>
      </w:r>
      <w:r w:rsidRPr="00284784">
        <w:rPr>
          <w:i/>
          <w:sz w:val="28"/>
          <w:szCs w:val="28"/>
          <w:lang w:val="kk-KZ"/>
        </w:rPr>
        <w:t>а</w:t>
      </w:r>
    </w:p>
    <w:p w:rsidR="00C53221" w:rsidRPr="00284784" w:rsidRDefault="00C53221" w:rsidP="00B85630">
      <w:pPr>
        <w:rPr>
          <w:i/>
          <w:sz w:val="28"/>
          <w:szCs w:val="28"/>
        </w:rPr>
      </w:pPr>
      <w:r w:rsidRPr="00284784">
        <w:rPr>
          <w:b/>
          <w:i/>
          <w:sz w:val="28"/>
          <w:szCs w:val="28"/>
          <w:lang w:val="kk-KZ"/>
        </w:rPr>
        <w:t>Байланыс телефоны:</w:t>
      </w:r>
      <w:r w:rsidRPr="00284784">
        <w:rPr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</w:rPr>
        <w:t>87756496054</w:t>
      </w:r>
      <w:r w:rsidRPr="00284784">
        <w:rPr>
          <w:i/>
          <w:sz w:val="28"/>
          <w:szCs w:val="28"/>
          <w:lang w:val="kk-KZ"/>
        </w:rPr>
        <w:t xml:space="preserve">, </w:t>
      </w:r>
      <w:r w:rsidRPr="00284784">
        <w:rPr>
          <w:i/>
          <w:sz w:val="28"/>
          <w:szCs w:val="28"/>
        </w:rPr>
        <w:t>87471076062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 </w:t>
      </w:r>
      <w:r w:rsidRPr="00284784">
        <w:rPr>
          <w:i/>
          <w:sz w:val="28"/>
          <w:szCs w:val="28"/>
          <w:lang w:val="kk-KZ"/>
        </w:rPr>
        <w:t xml:space="preserve">: </w:t>
      </w:r>
      <w:r w:rsidRPr="00284784">
        <w:rPr>
          <w:i/>
          <w:sz w:val="28"/>
          <w:szCs w:val="28"/>
        </w:rPr>
        <w:t>5</w:t>
      </w:r>
      <w:r w:rsidRPr="00284784">
        <w:rPr>
          <w:i/>
          <w:sz w:val="28"/>
          <w:szCs w:val="28"/>
          <w:lang w:val="kk-KZ"/>
        </w:rPr>
        <w:t xml:space="preserve"> курс Жоғары ОҚМФА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Мамандығы:</w:t>
      </w:r>
      <w:r w:rsidRPr="00284784">
        <w:rPr>
          <w:i/>
          <w:sz w:val="28"/>
          <w:szCs w:val="28"/>
          <w:lang w:val="kk-KZ"/>
        </w:rPr>
        <w:t xml:space="preserve"> Фармация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</w:t>
      </w:r>
      <w:r w:rsidRPr="00284784">
        <w:rPr>
          <w:i/>
          <w:sz w:val="28"/>
          <w:szCs w:val="28"/>
          <w:lang w:val="kk-KZ"/>
        </w:rPr>
        <w:t>: PC- Windows, MS Office – 2010, Excell</w:t>
      </w:r>
      <w:r w:rsidRPr="00284784">
        <w:rPr>
          <w:i/>
          <w:sz w:val="28"/>
          <w:szCs w:val="28"/>
          <w:lang w:val="en-US"/>
        </w:rPr>
        <w:t xml:space="preserve">, Word, E-mail,Internet </w:t>
      </w:r>
      <w:r w:rsidRPr="00284784">
        <w:rPr>
          <w:i/>
          <w:sz w:val="28"/>
          <w:szCs w:val="28"/>
          <w:lang w:val="kk-KZ"/>
        </w:rPr>
        <w:t>желісін жаксы қолданушы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Тілдері:</w:t>
      </w:r>
      <w:r w:rsidRPr="00284784">
        <w:rPr>
          <w:i/>
          <w:sz w:val="28"/>
          <w:szCs w:val="28"/>
          <w:lang w:val="kk-KZ"/>
        </w:rPr>
        <w:t xml:space="preserve">  Қазақша еркін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            Орысша еркін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           Ағылшын сөздік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Жеке қасиеттері:</w:t>
      </w:r>
      <w:r w:rsidRPr="00284784">
        <w:rPr>
          <w:i/>
          <w:sz w:val="28"/>
          <w:szCs w:val="28"/>
          <w:lang w:val="kk-KZ"/>
        </w:rPr>
        <w:t xml:space="preserve"> Жауапкершілік, жан-жақты, ұқыптылық, нақтылық, тиянақтылық, мейрімділік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jc w:val="center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Түйіндеме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 Жолшыбекова Аида Азимханқызы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23.05. 1991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Ұлты:</w:t>
      </w:r>
      <w:r w:rsidRPr="00284784">
        <w:rPr>
          <w:i/>
          <w:sz w:val="28"/>
          <w:szCs w:val="28"/>
          <w:lang w:val="kk-KZ"/>
        </w:rPr>
        <w:t xml:space="preserve">  Қазақ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Отбасылық жағдайы</w:t>
      </w:r>
      <w:r w:rsidRPr="00284784">
        <w:rPr>
          <w:i/>
          <w:sz w:val="28"/>
          <w:szCs w:val="28"/>
          <w:lang w:val="kk-KZ"/>
        </w:rPr>
        <w:t>: Тұрмыс құрмаған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жері:</w:t>
      </w:r>
      <w:r w:rsidRPr="00284784">
        <w:rPr>
          <w:i/>
          <w:sz w:val="28"/>
          <w:szCs w:val="28"/>
          <w:lang w:val="kk-KZ"/>
        </w:rPr>
        <w:t xml:space="preserve"> Шымкент қаласы Мақталы 82</w:t>
      </w:r>
    </w:p>
    <w:p w:rsidR="00C53221" w:rsidRPr="00284784" w:rsidRDefault="00C53221" w:rsidP="00B85630">
      <w:pPr>
        <w:rPr>
          <w:i/>
          <w:sz w:val="28"/>
          <w:szCs w:val="28"/>
        </w:rPr>
      </w:pPr>
      <w:r w:rsidRPr="00284784">
        <w:rPr>
          <w:b/>
          <w:i/>
          <w:sz w:val="28"/>
          <w:szCs w:val="28"/>
          <w:lang w:val="kk-KZ"/>
        </w:rPr>
        <w:t>Байланыс телефоны:</w:t>
      </w:r>
      <w:r w:rsidRPr="00284784">
        <w:rPr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</w:rPr>
        <w:t>87784833595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 </w:t>
      </w:r>
      <w:r w:rsidRPr="00284784">
        <w:rPr>
          <w:i/>
          <w:sz w:val="28"/>
          <w:szCs w:val="28"/>
          <w:lang w:val="kk-KZ"/>
        </w:rPr>
        <w:t xml:space="preserve">: </w:t>
      </w:r>
      <w:r w:rsidRPr="00284784">
        <w:rPr>
          <w:i/>
          <w:sz w:val="28"/>
          <w:szCs w:val="28"/>
        </w:rPr>
        <w:t>5</w:t>
      </w:r>
      <w:r w:rsidRPr="00284784">
        <w:rPr>
          <w:i/>
          <w:sz w:val="28"/>
          <w:szCs w:val="28"/>
          <w:lang w:val="kk-KZ"/>
        </w:rPr>
        <w:t xml:space="preserve"> курс Жоғары ОҚМФА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Мамандығы:</w:t>
      </w:r>
      <w:r w:rsidRPr="00284784">
        <w:rPr>
          <w:i/>
          <w:sz w:val="28"/>
          <w:szCs w:val="28"/>
          <w:lang w:val="kk-KZ"/>
        </w:rPr>
        <w:t xml:space="preserve"> Фармация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</w:t>
      </w:r>
      <w:r w:rsidRPr="00284784">
        <w:rPr>
          <w:i/>
          <w:sz w:val="28"/>
          <w:szCs w:val="28"/>
          <w:lang w:val="kk-KZ"/>
        </w:rPr>
        <w:t>: PC- Windows, MS Office – 2010, Excell, Word, E-mail,Internet желісін жаксы қолданушы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Тілдері:</w:t>
      </w:r>
      <w:r w:rsidRPr="00284784">
        <w:rPr>
          <w:i/>
          <w:sz w:val="28"/>
          <w:szCs w:val="28"/>
          <w:lang w:val="kk-KZ"/>
        </w:rPr>
        <w:t xml:space="preserve">  Қазақша еркін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            Орысша еркін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           Ағылшын сөздік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Жеке қасиеттері:</w:t>
      </w:r>
      <w:r w:rsidRPr="00284784">
        <w:rPr>
          <w:i/>
          <w:sz w:val="28"/>
          <w:szCs w:val="28"/>
          <w:lang w:val="kk-KZ"/>
        </w:rPr>
        <w:t xml:space="preserve"> Жауапкершілік, жан-жақты, ұқыптылық, нақтылық, тиянақтылық, мейрімділік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jc w:val="center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Түйіндеме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 Әбдікәрімова Раушан Мұхтарқызы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26.03.1994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Ұлты:</w:t>
      </w:r>
      <w:r w:rsidRPr="00284784">
        <w:rPr>
          <w:i/>
          <w:sz w:val="28"/>
          <w:szCs w:val="28"/>
          <w:lang w:val="kk-KZ"/>
        </w:rPr>
        <w:t xml:space="preserve">  Қазақ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Отбасылық жағдайы</w:t>
      </w:r>
      <w:r w:rsidRPr="00284784">
        <w:rPr>
          <w:i/>
          <w:sz w:val="28"/>
          <w:szCs w:val="28"/>
          <w:lang w:val="kk-KZ"/>
        </w:rPr>
        <w:t>: Тұрмыс құрмаған</w:t>
      </w:r>
    </w:p>
    <w:p w:rsidR="00C53221" w:rsidRPr="00284784" w:rsidRDefault="00C53221" w:rsidP="00B85630">
      <w:pPr>
        <w:rPr>
          <w:i/>
          <w:sz w:val="28"/>
          <w:szCs w:val="28"/>
        </w:rPr>
      </w:pPr>
      <w:r w:rsidRPr="00284784">
        <w:rPr>
          <w:b/>
          <w:i/>
          <w:sz w:val="28"/>
          <w:szCs w:val="28"/>
          <w:lang w:val="kk-KZ"/>
        </w:rPr>
        <w:t>Тұратын жері:</w:t>
      </w:r>
      <w:r w:rsidRPr="00284784">
        <w:rPr>
          <w:i/>
          <w:sz w:val="28"/>
          <w:szCs w:val="28"/>
          <w:lang w:val="kk-KZ"/>
        </w:rPr>
        <w:t xml:space="preserve"> Мкр </w:t>
      </w:r>
      <w:r w:rsidRPr="00284784">
        <w:rPr>
          <w:i/>
          <w:sz w:val="28"/>
          <w:szCs w:val="28"/>
        </w:rPr>
        <w:t>8</w:t>
      </w:r>
      <w:r w:rsidRPr="00284784">
        <w:rPr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</w:rPr>
        <w:t>16-5</w:t>
      </w:r>
    </w:p>
    <w:p w:rsidR="00C53221" w:rsidRPr="00284784" w:rsidRDefault="00C53221" w:rsidP="00B85630">
      <w:pPr>
        <w:rPr>
          <w:i/>
          <w:sz w:val="28"/>
          <w:szCs w:val="28"/>
        </w:rPr>
      </w:pPr>
      <w:r w:rsidRPr="00284784">
        <w:rPr>
          <w:b/>
          <w:i/>
          <w:sz w:val="28"/>
          <w:szCs w:val="28"/>
          <w:lang w:val="kk-KZ"/>
        </w:rPr>
        <w:t>Байланыс телефоны:</w:t>
      </w:r>
      <w:r w:rsidRPr="00284784">
        <w:rPr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</w:rPr>
        <w:t>87026963329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 </w:t>
      </w:r>
      <w:r w:rsidRPr="00284784">
        <w:rPr>
          <w:i/>
          <w:sz w:val="28"/>
          <w:szCs w:val="28"/>
          <w:lang w:val="kk-KZ"/>
        </w:rPr>
        <w:t xml:space="preserve">: </w:t>
      </w:r>
      <w:r w:rsidRPr="00284784">
        <w:rPr>
          <w:i/>
          <w:sz w:val="28"/>
          <w:szCs w:val="28"/>
        </w:rPr>
        <w:t>5</w:t>
      </w:r>
      <w:r w:rsidRPr="00284784">
        <w:rPr>
          <w:i/>
          <w:sz w:val="28"/>
          <w:szCs w:val="28"/>
          <w:lang w:val="kk-KZ"/>
        </w:rPr>
        <w:t xml:space="preserve"> курс Жоғары ОҚМФА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Мамандығы:</w:t>
      </w:r>
      <w:r w:rsidRPr="00284784">
        <w:rPr>
          <w:i/>
          <w:sz w:val="28"/>
          <w:szCs w:val="28"/>
          <w:lang w:val="kk-KZ"/>
        </w:rPr>
        <w:t xml:space="preserve"> Фармация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</w:t>
      </w:r>
      <w:r w:rsidRPr="00284784">
        <w:rPr>
          <w:i/>
          <w:sz w:val="28"/>
          <w:szCs w:val="28"/>
          <w:lang w:val="kk-KZ"/>
        </w:rPr>
        <w:t>: PC- Windows, MS Office – 2010, Excell</w:t>
      </w:r>
      <w:r w:rsidRPr="00284784">
        <w:rPr>
          <w:i/>
          <w:sz w:val="28"/>
          <w:szCs w:val="28"/>
          <w:lang w:val="en-US"/>
        </w:rPr>
        <w:t xml:space="preserve">, Word, E-mail,Internet </w:t>
      </w:r>
      <w:r w:rsidRPr="00284784">
        <w:rPr>
          <w:i/>
          <w:sz w:val="28"/>
          <w:szCs w:val="28"/>
          <w:lang w:val="kk-KZ"/>
        </w:rPr>
        <w:t>желісін жаксы қолданушы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Тілдері:</w:t>
      </w:r>
      <w:r w:rsidRPr="00284784">
        <w:rPr>
          <w:i/>
          <w:sz w:val="28"/>
          <w:szCs w:val="28"/>
          <w:lang w:val="kk-KZ"/>
        </w:rPr>
        <w:t xml:space="preserve">  Қазақша еркін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            Орысша еркін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           Ағылшын сөздік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Жеке қасиеттері:</w:t>
      </w:r>
      <w:r w:rsidRPr="00284784">
        <w:rPr>
          <w:i/>
          <w:sz w:val="28"/>
          <w:szCs w:val="28"/>
          <w:lang w:val="kk-KZ"/>
        </w:rPr>
        <w:t xml:space="preserve"> Жауапкершілік, жан-жақты, ұқыптылық, нақтылық, тиянақтылық, мейрімділік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jc w:val="center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Түйіндеме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 Тұңғышова Айдана Бердімұратқызы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13.08.1994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Ұлты:</w:t>
      </w:r>
      <w:r w:rsidRPr="00284784">
        <w:rPr>
          <w:i/>
          <w:sz w:val="28"/>
          <w:szCs w:val="28"/>
          <w:lang w:val="kk-KZ"/>
        </w:rPr>
        <w:t xml:space="preserve">  Қазақ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Отбасылық жағдайы</w:t>
      </w:r>
      <w:r w:rsidRPr="00284784">
        <w:rPr>
          <w:i/>
          <w:sz w:val="28"/>
          <w:szCs w:val="28"/>
          <w:lang w:val="kk-KZ"/>
        </w:rPr>
        <w:t>: Тұрмыс құрмаған</w:t>
      </w:r>
    </w:p>
    <w:p w:rsidR="00C53221" w:rsidRPr="00284784" w:rsidRDefault="00C53221" w:rsidP="00B85630">
      <w:pPr>
        <w:rPr>
          <w:i/>
          <w:sz w:val="28"/>
          <w:szCs w:val="28"/>
        </w:rPr>
      </w:pPr>
      <w:r w:rsidRPr="00284784">
        <w:rPr>
          <w:b/>
          <w:i/>
          <w:sz w:val="28"/>
          <w:szCs w:val="28"/>
          <w:lang w:val="kk-KZ"/>
        </w:rPr>
        <w:t>Тұратын жері:</w:t>
      </w:r>
      <w:r w:rsidRPr="00284784">
        <w:rPr>
          <w:i/>
          <w:sz w:val="28"/>
          <w:szCs w:val="28"/>
          <w:lang w:val="kk-KZ"/>
        </w:rPr>
        <w:t xml:space="preserve"> Д.Құрманбеков </w:t>
      </w:r>
      <w:r w:rsidRPr="00284784">
        <w:rPr>
          <w:i/>
          <w:sz w:val="28"/>
          <w:szCs w:val="28"/>
        </w:rPr>
        <w:t>120</w:t>
      </w:r>
    </w:p>
    <w:p w:rsidR="00C53221" w:rsidRPr="00284784" w:rsidRDefault="00C53221" w:rsidP="00B85630">
      <w:pPr>
        <w:rPr>
          <w:i/>
          <w:sz w:val="28"/>
          <w:szCs w:val="28"/>
        </w:rPr>
      </w:pPr>
      <w:r w:rsidRPr="00284784">
        <w:rPr>
          <w:b/>
          <w:i/>
          <w:sz w:val="28"/>
          <w:szCs w:val="28"/>
          <w:lang w:val="kk-KZ"/>
        </w:rPr>
        <w:t>Байланыс телефоны:</w:t>
      </w:r>
      <w:r w:rsidRPr="00284784">
        <w:rPr>
          <w:i/>
          <w:sz w:val="28"/>
          <w:szCs w:val="28"/>
          <w:lang w:val="kk-KZ"/>
        </w:rPr>
        <w:t xml:space="preserve"> 87</w:t>
      </w:r>
      <w:r w:rsidRPr="00284784">
        <w:rPr>
          <w:i/>
          <w:sz w:val="28"/>
          <w:szCs w:val="28"/>
        </w:rPr>
        <w:t>087444041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 </w:t>
      </w:r>
      <w:r w:rsidRPr="00284784">
        <w:rPr>
          <w:i/>
          <w:sz w:val="28"/>
          <w:szCs w:val="28"/>
          <w:lang w:val="kk-KZ"/>
        </w:rPr>
        <w:t xml:space="preserve">: </w:t>
      </w:r>
      <w:r w:rsidRPr="00284784">
        <w:rPr>
          <w:i/>
          <w:sz w:val="28"/>
          <w:szCs w:val="28"/>
        </w:rPr>
        <w:t>5</w:t>
      </w:r>
      <w:r w:rsidRPr="00284784">
        <w:rPr>
          <w:i/>
          <w:sz w:val="28"/>
          <w:szCs w:val="28"/>
          <w:lang w:val="kk-KZ"/>
        </w:rPr>
        <w:t xml:space="preserve"> курс Жоғары ОҚМФА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Мамандығы:</w:t>
      </w:r>
      <w:r w:rsidRPr="00284784">
        <w:rPr>
          <w:i/>
          <w:sz w:val="28"/>
          <w:szCs w:val="28"/>
          <w:lang w:val="kk-KZ"/>
        </w:rPr>
        <w:t xml:space="preserve"> Фармация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</w:t>
      </w:r>
      <w:r w:rsidRPr="00284784">
        <w:rPr>
          <w:i/>
          <w:sz w:val="28"/>
          <w:szCs w:val="28"/>
          <w:lang w:val="kk-KZ"/>
        </w:rPr>
        <w:t>: PC- Windows, MS Office – 2010, Excell</w:t>
      </w:r>
      <w:r w:rsidRPr="00284784">
        <w:rPr>
          <w:i/>
          <w:sz w:val="28"/>
          <w:szCs w:val="28"/>
          <w:lang w:val="en-US"/>
        </w:rPr>
        <w:t xml:space="preserve">, Word, E-mail,Internet </w:t>
      </w:r>
      <w:r w:rsidRPr="00284784">
        <w:rPr>
          <w:i/>
          <w:sz w:val="28"/>
          <w:szCs w:val="28"/>
          <w:lang w:val="kk-KZ"/>
        </w:rPr>
        <w:t>желісін жаксы қолданушы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Тілдері:</w:t>
      </w:r>
      <w:r w:rsidRPr="00284784">
        <w:rPr>
          <w:i/>
          <w:sz w:val="28"/>
          <w:szCs w:val="28"/>
          <w:lang w:val="kk-KZ"/>
        </w:rPr>
        <w:t xml:space="preserve">  Қазақша еркін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            Орысша еркін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           Ағылшын еркін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Жеке қасиеттері:</w:t>
      </w:r>
      <w:r w:rsidRPr="00284784">
        <w:rPr>
          <w:i/>
          <w:sz w:val="28"/>
          <w:szCs w:val="28"/>
          <w:lang w:val="kk-KZ"/>
        </w:rPr>
        <w:t xml:space="preserve"> Жауапкершілік, жан-жақты, ұқыптылық, нақтылық, тиянақтылық, мейрімділік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jc w:val="center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Түйіндеме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 Төлеубекова Жауhар Уалиханқызы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13.09.1993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Ұлты:</w:t>
      </w:r>
      <w:r w:rsidRPr="00284784">
        <w:rPr>
          <w:i/>
          <w:sz w:val="28"/>
          <w:szCs w:val="28"/>
          <w:lang w:val="kk-KZ"/>
        </w:rPr>
        <w:t xml:space="preserve">  Қазақ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Отбасылық жағдайы</w:t>
      </w:r>
      <w:r w:rsidRPr="00284784">
        <w:rPr>
          <w:i/>
          <w:sz w:val="28"/>
          <w:szCs w:val="28"/>
          <w:lang w:val="kk-KZ"/>
        </w:rPr>
        <w:t>: Тұрмыс құрған</w:t>
      </w:r>
    </w:p>
    <w:p w:rsidR="00C53221" w:rsidRPr="00284784" w:rsidRDefault="00C53221" w:rsidP="00B85630">
      <w:pPr>
        <w:tabs>
          <w:tab w:val="left" w:pos="4215"/>
        </w:tabs>
        <w:rPr>
          <w:i/>
          <w:sz w:val="28"/>
          <w:szCs w:val="28"/>
        </w:rPr>
      </w:pPr>
      <w:r w:rsidRPr="00284784">
        <w:rPr>
          <w:b/>
          <w:i/>
          <w:sz w:val="28"/>
          <w:szCs w:val="28"/>
          <w:lang w:val="kk-KZ"/>
        </w:rPr>
        <w:t>Тұратын жері:</w:t>
      </w:r>
      <w:r w:rsidRPr="00284784">
        <w:rPr>
          <w:i/>
          <w:sz w:val="28"/>
          <w:szCs w:val="28"/>
          <w:lang w:val="kk-KZ"/>
        </w:rPr>
        <w:t xml:space="preserve"> Шымкент қаласы Байтереков </w:t>
      </w:r>
      <w:r w:rsidRPr="00284784">
        <w:rPr>
          <w:i/>
          <w:sz w:val="28"/>
          <w:szCs w:val="28"/>
        </w:rPr>
        <w:t>17</w:t>
      </w:r>
    </w:p>
    <w:p w:rsidR="00C53221" w:rsidRPr="00284784" w:rsidRDefault="00C53221" w:rsidP="00B85630">
      <w:pPr>
        <w:rPr>
          <w:i/>
          <w:sz w:val="28"/>
          <w:szCs w:val="28"/>
        </w:rPr>
      </w:pPr>
      <w:r w:rsidRPr="00284784">
        <w:rPr>
          <w:b/>
          <w:i/>
          <w:sz w:val="28"/>
          <w:szCs w:val="28"/>
          <w:lang w:val="kk-KZ"/>
        </w:rPr>
        <w:t>Байланыс телефоны:</w:t>
      </w:r>
      <w:r w:rsidRPr="00284784">
        <w:rPr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</w:rPr>
        <w:t>87011144406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 </w:t>
      </w:r>
      <w:r w:rsidRPr="00284784">
        <w:rPr>
          <w:i/>
          <w:sz w:val="28"/>
          <w:szCs w:val="28"/>
          <w:lang w:val="kk-KZ"/>
        </w:rPr>
        <w:t xml:space="preserve">: </w:t>
      </w:r>
      <w:r w:rsidRPr="00284784">
        <w:rPr>
          <w:i/>
          <w:sz w:val="28"/>
          <w:szCs w:val="28"/>
        </w:rPr>
        <w:t>5</w:t>
      </w:r>
      <w:r w:rsidRPr="00284784">
        <w:rPr>
          <w:i/>
          <w:sz w:val="28"/>
          <w:szCs w:val="28"/>
          <w:lang w:val="kk-KZ"/>
        </w:rPr>
        <w:t xml:space="preserve"> курс Жоғары ОҚМФА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Мамандығы:</w:t>
      </w:r>
      <w:r w:rsidRPr="00284784">
        <w:rPr>
          <w:i/>
          <w:sz w:val="28"/>
          <w:szCs w:val="28"/>
          <w:lang w:val="kk-KZ"/>
        </w:rPr>
        <w:t xml:space="preserve"> Фармация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</w:t>
      </w:r>
      <w:r w:rsidRPr="00284784">
        <w:rPr>
          <w:i/>
          <w:sz w:val="28"/>
          <w:szCs w:val="28"/>
          <w:lang w:val="kk-KZ"/>
        </w:rPr>
        <w:t>: PC- Windows, MS Office – 2010, Excell, Word, E-mail,Internet желісін жаксы қолданушы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Тілдері:</w:t>
      </w:r>
      <w:r w:rsidRPr="00284784">
        <w:rPr>
          <w:i/>
          <w:sz w:val="28"/>
          <w:szCs w:val="28"/>
          <w:lang w:val="kk-KZ"/>
        </w:rPr>
        <w:t xml:space="preserve">  Қазақша еркін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            Орысша еркін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           Ағылшын сөздік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Жеке қасиеттері:</w:t>
      </w:r>
      <w:r w:rsidRPr="00284784">
        <w:rPr>
          <w:i/>
          <w:sz w:val="28"/>
          <w:szCs w:val="28"/>
          <w:lang w:val="kk-KZ"/>
        </w:rPr>
        <w:t xml:space="preserve"> Жауапкершілік, жан-жақты, ұқыптылық, нақтылық, тиянақтылық, мейрімділік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jc w:val="center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Түйіндеме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 Түрсынова Айдана Қадырқызы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16.08.1993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Ұлты:</w:t>
      </w:r>
      <w:r w:rsidRPr="00284784">
        <w:rPr>
          <w:i/>
          <w:sz w:val="28"/>
          <w:szCs w:val="28"/>
          <w:lang w:val="kk-KZ"/>
        </w:rPr>
        <w:t xml:space="preserve">  Қазақ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Отбасылық жағдайы</w:t>
      </w:r>
      <w:r w:rsidRPr="00284784">
        <w:rPr>
          <w:i/>
          <w:sz w:val="28"/>
          <w:szCs w:val="28"/>
          <w:lang w:val="kk-KZ"/>
        </w:rPr>
        <w:t>: Тұрмыс құрмаған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жері:</w:t>
      </w:r>
      <w:r w:rsidRPr="00284784">
        <w:rPr>
          <w:i/>
          <w:sz w:val="28"/>
          <w:szCs w:val="28"/>
          <w:lang w:val="kk-KZ"/>
        </w:rPr>
        <w:t xml:space="preserve"> Мкр Қарасу </w:t>
      </w:r>
      <w:smartTag w:uri="urn:schemas-microsoft-com:office:smarttags" w:element="metricconverter">
        <w:smartTagPr>
          <w:attr w:name="ProductID" w:val="4 a"/>
        </w:smartTagPr>
        <w:r w:rsidRPr="00284784">
          <w:rPr>
            <w:i/>
            <w:sz w:val="28"/>
            <w:szCs w:val="28"/>
            <w:lang w:val="kk-KZ"/>
          </w:rPr>
          <w:t>4 a</w:t>
        </w:r>
      </w:smartTag>
      <w:r w:rsidRPr="00284784">
        <w:rPr>
          <w:i/>
          <w:sz w:val="28"/>
          <w:szCs w:val="28"/>
          <w:lang w:val="kk-KZ"/>
        </w:rPr>
        <w:t xml:space="preserve"> кв 6</w:t>
      </w:r>
    </w:p>
    <w:p w:rsidR="00C53221" w:rsidRPr="00284784" w:rsidRDefault="00C53221" w:rsidP="00B85630">
      <w:pPr>
        <w:rPr>
          <w:i/>
          <w:sz w:val="28"/>
          <w:szCs w:val="28"/>
        </w:rPr>
      </w:pPr>
      <w:r w:rsidRPr="00284784">
        <w:rPr>
          <w:b/>
          <w:i/>
          <w:sz w:val="28"/>
          <w:szCs w:val="28"/>
          <w:lang w:val="kk-KZ"/>
        </w:rPr>
        <w:t>Байланыс телефоны:</w:t>
      </w:r>
      <w:r w:rsidRPr="00284784">
        <w:rPr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</w:rPr>
        <w:t>87756647143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 </w:t>
      </w:r>
      <w:r w:rsidRPr="00284784">
        <w:rPr>
          <w:i/>
          <w:sz w:val="28"/>
          <w:szCs w:val="28"/>
          <w:lang w:val="kk-KZ"/>
        </w:rPr>
        <w:t xml:space="preserve">: </w:t>
      </w:r>
      <w:r w:rsidRPr="00284784">
        <w:rPr>
          <w:i/>
          <w:sz w:val="28"/>
          <w:szCs w:val="28"/>
        </w:rPr>
        <w:t>5</w:t>
      </w:r>
      <w:r w:rsidRPr="00284784">
        <w:rPr>
          <w:i/>
          <w:sz w:val="28"/>
          <w:szCs w:val="28"/>
          <w:lang w:val="kk-KZ"/>
        </w:rPr>
        <w:t xml:space="preserve"> курс Жоғары ОҚМФА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Мамандығы:</w:t>
      </w:r>
      <w:r w:rsidRPr="00284784">
        <w:rPr>
          <w:i/>
          <w:sz w:val="28"/>
          <w:szCs w:val="28"/>
          <w:lang w:val="kk-KZ"/>
        </w:rPr>
        <w:t xml:space="preserve"> Фармация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</w:t>
      </w:r>
      <w:r w:rsidRPr="00284784">
        <w:rPr>
          <w:i/>
          <w:sz w:val="28"/>
          <w:szCs w:val="28"/>
          <w:lang w:val="kk-KZ"/>
        </w:rPr>
        <w:t>: PC- Windows, MS Office – 2010, Excell, Word, E-mail,Internet желісін жаксы қолданушы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Тілдері:</w:t>
      </w:r>
      <w:r w:rsidRPr="00284784">
        <w:rPr>
          <w:i/>
          <w:sz w:val="28"/>
          <w:szCs w:val="28"/>
          <w:lang w:val="kk-KZ"/>
        </w:rPr>
        <w:t xml:space="preserve">  Қазақша еркін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            Орысша еркін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           Ағылшын сөздік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Жеке қасиеттері:</w:t>
      </w:r>
      <w:r w:rsidRPr="00284784">
        <w:rPr>
          <w:i/>
          <w:sz w:val="28"/>
          <w:szCs w:val="28"/>
          <w:lang w:val="kk-KZ"/>
        </w:rPr>
        <w:t xml:space="preserve"> Жауапкершілік, жан-жақты, ұқыптылық, нақтылық, тиянақтылық, мейрімділік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                    Түйіндеме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 xml:space="preserve">:  Алимбекова Айнұр Ауесбекқызы 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10.05.1993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Ұлты:</w:t>
      </w:r>
      <w:r w:rsidRPr="00284784">
        <w:rPr>
          <w:i/>
          <w:sz w:val="28"/>
          <w:szCs w:val="28"/>
          <w:lang w:val="kk-KZ"/>
        </w:rPr>
        <w:t xml:space="preserve">  Қазақ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Отбасылық жағдайы</w:t>
      </w:r>
      <w:r w:rsidRPr="00284784">
        <w:rPr>
          <w:i/>
          <w:sz w:val="28"/>
          <w:szCs w:val="28"/>
          <w:lang w:val="kk-KZ"/>
        </w:rPr>
        <w:t>: Тұрмыс қ ұрмаған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жері:</w:t>
      </w:r>
      <w:r w:rsidRPr="00284784">
        <w:rPr>
          <w:i/>
          <w:sz w:val="28"/>
          <w:szCs w:val="28"/>
          <w:lang w:val="kk-KZ"/>
        </w:rPr>
        <w:t xml:space="preserve"> Ш.Қалдаякова </w:t>
      </w:r>
      <w:r w:rsidRPr="00284784">
        <w:rPr>
          <w:i/>
          <w:sz w:val="28"/>
          <w:szCs w:val="28"/>
        </w:rPr>
        <w:t>9</w:t>
      </w:r>
      <w:r w:rsidRPr="00284784">
        <w:rPr>
          <w:i/>
          <w:sz w:val="28"/>
          <w:szCs w:val="28"/>
          <w:lang w:val="kk-KZ"/>
        </w:rPr>
        <w:t>а</w:t>
      </w:r>
    </w:p>
    <w:p w:rsidR="00C53221" w:rsidRPr="00284784" w:rsidRDefault="00C53221" w:rsidP="00B85630">
      <w:pPr>
        <w:rPr>
          <w:i/>
          <w:sz w:val="28"/>
          <w:szCs w:val="28"/>
        </w:rPr>
      </w:pPr>
      <w:r w:rsidRPr="00284784">
        <w:rPr>
          <w:b/>
          <w:i/>
          <w:sz w:val="28"/>
          <w:szCs w:val="28"/>
          <w:lang w:val="kk-KZ"/>
        </w:rPr>
        <w:t>Байланыс телефоны:</w:t>
      </w:r>
      <w:r w:rsidRPr="00284784">
        <w:rPr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</w:rPr>
        <w:t>87755074808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 </w:t>
      </w:r>
      <w:r w:rsidRPr="00284784">
        <w:rPr>
          <w:i/>
          <w:sz w:val="28"/>
          <w:szCs w:val="28"/>
          <w:lang w:val="kk-KZ"/>
        </w:rPr>
        <w:t xml:space="preserve">: </w:t>
      </w:r>
      <w:r w:rsidRPr="00284784">
        <w:rPr>
          <w:i/>
          <w:sz w:val="28"/>
          <w:szCs w:val="28"/>
        </w:rPr>
        <w:t>5</w:t>
      </w:r>
      <w:r w:rsidRPr="00284784">
        <w:rPr>
          <w:i/>
          <w:sz w:val="28"/>
          <w:szCs w:val="28"/>
          <w:lang w:val="kk-KZ"/>
        </w:rPr>
        <w:t xml:space="preserve"> курс Жоғары ОҚМФА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Мамандығы:</w:t>
      </w:r>
      <w:r w:rsidRPr="00284784">
        <w:rPr>
          <w:i/>
          <w:sz w:val="28"/>
          <w:szCs w:val="28"/>
          <w:lang w:val="kk-KZ"/>
        </w:rPr>
        <w:t xml:space="preserve"> Фармация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</w:t>
      </w:r>
      <w:r w:rsidRPr="00284784">
        <w:rPr>
          <w:i/>
          <w:sz w:val="28"/>
          <w:szCs w:val="28"/>
          <w:lang w:val="kk-KZ"/>
        </w:rPr>
        <w:t>: PC- Windows, MS Office – 2010, Excell</w:t>
      </w:r>
      <w:r w:rsidRPr="00284784">
        <w:rPr>
          <w:i/>
          <w:sz w:val="28"/>
          <w:szCs w:val="28"/>
          <w:lang w:val="en-US"/>
        </w:rPr>
        <w:t xml:space="preserve">, Word, E-mail,Internet </w:t>
      </w:r>
      <w:r w:rsidRPr="00284784">
        <w:rPr>
          <w:i/>
          <w:sz w:val="28"/>
          <w:szCs w:val="28"/>
          <w:lang w:val="kk-KZ"/>
        </w:rPr>
        <w:t>желісін жаксы қолданушы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Тілдері:</w:t>
      </w:r>
      <w:r w:rsidRPr="00284784">
        <w:rPr>
          <w:i/>
          <w:sz w:val="28"/>
          <w:szCs w:val="28"/>
          <w:lang w:val="kk-KZ"/>
        </w:rPr>
        <w:t xml:space="preserve">  Қазақша еркін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            Орысша еркін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           Ағылшын сөздік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Жеке қасиеттері:</w:t>
      </w:r>
      <w:r w:rsidRPr="00284784">
        <w:rPr>
          <w:i/>
          <w:sz w:val="28"/>
          <w:szCs w:val="28"/>
          <w:lang w:val="kk-KZ"/>
        </w:rPr>
        <w:t xml:space="preserve"> Жауапкершілік, жан-жақты, ұқыптылық, нақтылық, тиянақтылық, мейрімділік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                                  Түйіндеме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 Алимбекова Гүлнұр Ауесбекқызы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10.05.1993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Ұлты:</w:t>
      </w:r>
      <w:r w:rsidRPr="00284784">
        <w:rPr>
          <w:i/>
          <w:sz w:val="28"/>
          <w:szCs w:val="28"/>
          <w:lang w:val="kk-KZ"/>
        </w:rPr>
        <w:t xml:space="preserve">  Қазақ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Отбасылық жағдайы</w:t>
      </w:r>
      <w:r w:rsidRPr="00284784">
        <w:rPr>
          <w:i/>
          <w:sz w:val="28"/>
          <w:szCs w:val="28"/>
          <w:lang w:val="kk-KZ"/>
        </w:rPr>
        <w:t>: Тұрмыс құрмаған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жері:</w:t>
      </w:r>
      <w:r w:rsidRPr="00284784">
        <w:rPr>
          <w:i/>
          <w:sz w:val="28"/>
          <w:szCs w:val="28"/>
          <w:lang w:val="kk-KZ"/>
        </w:rPr>
        <w:t xml:space="preserve"> Ш.Қалдаякова </w:t>
      </w:r>
      <w:r w:rsidRPr="00284784">
        <w:rPr>
          <w:i/>
          <w:sz w:val="28"/>
          <w:szCs w:val="28"/>
        </w:rPr>
        <w:t>9</w:t>
      </w:r>
      <w:r w:rsidRPr="00284784">
        <w:rPr>
          <w:i/>
          <w:sz w:val="28"/>
          <w:szCs w:val="28"/>
          <w:lang w:val="kk-KZ"/>
        </w:rPr>
        <w:t>а</w:t>
      </w:r>
    </w:p>
    <w:p w:rsidR="00C53221" w:rsidRPr="00284784" w:rsidRDefault="00C53221" w:rsidP="00B85630">
      <w:pPr>
        <w:rPr>
          <w:i/>
          <w:sz w:val="28"/>
          <w:szCs w:val="28"/>
        </w:rPr>
      </w:pPr>
      <w:r w:rsidRPr="00284784">
        <w:rPr>
          <w:b/>
          <w:i/>
          <w:sz w:val="28"/>
          <w:szCs w:val="28"/>
          <w:lang w:val="kk-KZ"/>
        </w:rPr>
        <w:t>Байланыс телефоны:</w:t>
      </w:r>
      <w:r w:rsidRPr="00284784">
        <w:rPr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</w:rPr>
        <w:t>87016821313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 </w:t>
      </w:r>
      <w:r w:rsidRPr="00284784">
        <w:rPr>
          <w:i/>
          <w:sz w:val="28"/>
          <w:szCs w:val="28"/>
          <w:lang w:val="kk-KZ"/>
        </w:rPr>
        <w:t xml:space="preserve">: </w:t>
      </w:r>
      <w:r w:rsidRPr="00284784">
        <w:rPr>
          <w:i/>
          <w:sz w:val="28"/>
          <w:szCs w:val="28"/>
        </w:rPr>
        <w:t>5</w:t>
      </w:r>
      <w:r w:rsidRPr="00284784">
        <w:rPr>
          <w:i/>
          <w:sz w:val="28"/>
          <w:szCs w:val="28"/>
          <w:lang w:val="kk-KZ"/>
        </w:rPr>
        <w:t xml:space="preserve"> курс Жоғары ОҚМФА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Мамандығы:</w:t>
      </w:r>
      <w:r w:rsidRPr="00284784">
        <w:rPr>
          <w:i/>
          <w:sz w:val="28"/>
          <w:szCs w:val="28"/>
          <w:lang w:val="kk-KZ"/>
        </w:rPr>
        <w:t xml:space="preserve"> Фармация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</w:t>
      </w:r>
      <w:r w:rsidRPr="00284784">
        <w:rPr>
          <w:i/>
          <w:sz w:val="28"/>
          <w:szCs w:val="28"/>
          <w:lang w:val="kk-KZ"/>
        </w:rPr>
        <w:t>: PC- Windows, MS Office – 2010, Excell</w:t>
      </w:r>
      <w:r w:rsidRPr="00284784">
        <w:rPr>
          <w:i/>
          <w:sz w:val="28"/>
          <w:szCs w:val="28"/>
          <w:lang w:val="en-US"/>
        </w:rPr>
        <w:t xml:space="preserve">, Word, E-mail,Internet </w:t>
      </w:r>
      <w:r w:rsidRPr="00284784">
        <w:rPr>
          <w:i/>
          <w:sz w:val="28"/>
          <w:szCs w:val="28"/>
          <w:lang w:val="kk-KZ"/>
        </w:rPr>
        <w:t>желісін жаксы қолданушы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Тілдері:</w:t>
      </w:r>
      <w:r w:rsidRPr="00284784">
        <w:rPr>
          <w:i/>
          <w:sz w:val="28"/>
          <w:szCs w:val="28"/>
          <w:lang w:val="kk-KZ"/>
        </w:rPr>
        <w:t xml:space="preserve">  Қазақша еркін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            Орысша еркін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           Ағылшын сөздік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Жеке қасиеттері:</w:t>
      </w:r>
      <w:r w:rsidRPr="00284784">
        <w:rPr>
          <w:i/>
          <w:sz w:val="28"/>
          <w:szCs w:val="28"/>
          <w:lang w:val="kk-KZ"/>
        </w:rPr>
        <w:t xml:space="preserve"> Жауапкершілік, жан-жақты, ұқыптылық, нақтылық, тиянақтылық, мейрімділік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jc w:val="center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Түйіндеме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 Алмаханова Ақбота Құлмаханбетқызы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27.08.1994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Ұлты:</w:t>
      </w:r>
      <w:r w:rsidRPr="00284784">
        <w:rPr>
          <w:i/>
          <w:sz w:val="28"/>
          <w:szCs w:val="28"/>
          <w:lang w:val="kk-KZ"/>
        </w:rPr>
        <w:t xml:space="preserve">  Қазақ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Отбасылық жағдайы</w:t>
      </w:r>
      <w:r w:rsidRPr="00284784">
        <w:rPr>
          <w:i/>
          <w:sz w:val="28"/>
          <w:szCs w:val="28"/>
          <w:lang w:val="kk-KZ"/>
        </w:rPr>
        <w:t>: Тұрмыс құрмаған</w:t>
      </w:r>
    </w:p>
    <w:p w:rsidR="00C53221" w:rsidRPr="00284784" w:rsidRDefault="00C53221" w:rsidP="00B85630">
      <w:pPr>
        <w:rPr>
          <w:i/>
          <w:sz w:val="28"/>
          <w:szCs w:val="28"/>
        </w:rPr>
      </w:pPr>
      <w:r w:rsidRPr="00284784">
        <w:rPr>
          <w:b/>
          <w:i/>
          <w:sz w:val="28"/>
          <w:szCs w:val="28"/>
          <w:lang w:val="kk-KZ"/>
        </w:rPr>
        <w:t>Тұратын жері:</w:t>
      </w:r>
      <w:r w:rsidRPr="00284784">
        <w:rPr>
          <w:i/>
          <w:sz w:val="28"/>
          <w:szCs w:val="28"/>
          <w:lang w:val="kk-KZ"/>
        </w:rPr>
        <w:t xml:space="preserve"> Площадь Ал Фараби </w:t>
      </w:r>
      <w:r w:rsidRPr="00284784">
        <w:rPr>
          <w:i/>
          <w:sz w:val="28"/>
          <w:szCs w:val="28"/>
        </w:rPr>
        <w:t>4-9</w:t>
      </w:r>
    </w:p>
    <w:p w:rsidR="00C53221" w:rsidRPr="00284784" w:rsidRDefault="00C53221" w:rsidP="00B85630">
      <w:pPr>
        <w:rPr>
          <w:i/>
          <w:sz w:val="28"/>
          <w:szCs w:val="28"/>
        </w:rPr>
      </w:pPr>
      <w:r w:rsidRPr="00284784">
        <w:rPr>
          <w:b/>
          <w:i/>
          <w:sz w:val="28"/>
          <w:szCs w:val="28"/>
          <w:lang w:val="kk-KZ"/>
        </w:rPr>
        <w:t>Байланыс телефоны:</w:t>
      </w:r>
      <w:r w:rsidRPr="00284784">
        <w:rPr>
          <w:i/>
          <w:sz w:val="28"/>
          <w:szCs w:val="28"/>
          <w:lang w:val="kk-KZ"/>
        </w:rPr>
        <w:t xml:space="preserve"> 87</w:t>
      </w:r>
      <w:r w:rsidRPr="00284784">
        <w:rPr>
          <w:i/>
          <w:sz w:val="28"/>
          <w:szCs w:val="28"/>
        </w:rPr>
        <w:t>028099494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 </w:t>
      </w:r>
      <w:r w:rsidRPr="00284784">
        <w:rPr>
          <w:i/>
          <w:sz w:val="28"/>
          <w:szCs w:val="28"/>
          <w:lang w:val="kk-KZ"/>
        </w:rPr>
        <w:t xml:space="preserve">: </w:t>
      </w:r>
      <w:r w:rsidRPr="00284784">
        <w:rPr>
          <w:i/>
          <w:sz w:val="28"/>
          <w:szCs w:val="28"/>
        </w:rPr>
        <w:t>5</w:t>
      </w:r>
      <w:r w:rsidRPr="00284784">
        <w:rPr>
          <w:i/>
          <w:sz w:val="28"/>
          <w:szCs w:val="28"/>
          <w:lang w:val="kk-KZ"/>
        </w:rPr>
        <w:t xml:space="preserve"> курс Жоғары ОҚМФА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Мамандығы:</w:t>
      </w:r>
      <w:r w:rsidRPr="00284784">
        <w:rPr>
          <w:i/>
          <w:sz w:val="28"/>
          <w:szCs w:val="28"/>
          <w:lang w:val="kk-KZ"/>
        </w:rPr>
        <w:t xml:space="preserve"> Фармация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</w:t>
      </w:r>
      <w:r w:rsidRPr="00284784">
        <w:rPr>
          <w:i/>
          <w:sz w:val="28"/>
          <w:szCs w:val="28"/>
          <w:lang w:val="kk-KZ"/>
        </w:rPr>
        <w:t>: PC- Windows, MS Office – 2010, Excell, Word, E-mail,Internet желісін жаксы қолданушы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Тілдері:</w:t>
      </w:r>
      <w:r w:rsidRPr="00284784">
        <w:rPr>
          <w:i/>
          <w:sz w:val="28"/>
          <w:szCs w:val="28"/>
          <w:lang w:val="kk-KZ"/>
        </w:rPr>
        <w:t xml:space="preserve">  Қазақша еркін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            Орысша еркін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           Ағылшын сөздік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Жеке қасиеттері:</w:t>
      </w:r>
      <w:r w:rsidRPr="00284784">
        <w:rPr>
          <w:i/>
          <w:sz w:val="28"/>
          <w:szCs w:val="28"/>
          <w:lang w:val="kk-KZ"/>
        </w:rPr>
        <w:t xml:space="preserve"> Жауапкершілік, жан-жақты, ұқыптылық, нақтылық, тиянақтылық, мейрімділік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jc w:val="center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Түйіндеме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 Әбдібек Ардақ Қадырбекқызы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10.09.1993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Ұлты:</w:t>
      </w:r>
      <w:r w:rsidRPr="00284784">
        <w:rPr>
          <w:i/>
          <w:sz w:val="28"/>
          <w:szCs w:val="28"/>
          <w:lang w:val="kk-KZ"/>
        </w:rPr>
        <w:t xml:space="preserve">  Қазақ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Отбасылық жағдайы</w:t>
      </w:r>
      <w:r w:rsidRPr="00284784">
        <w:rPr>
          <w:i/>
          <w:sz w:val="28"/>
          <w:szCs w:val="28"/>
          <w:lang w:val="kk-KZ"/>
        </w:rPr>
        <w:t>: Тұрмыс құрған</w:t>
      </w:r>
    </w:p>
    <w:p w:rsidR="00C53221" w:rsidRPr="00284784" w:rsidRDefault="00C53221" w:rsidP="00B85630">
      <w:pPr>
        <w:rPr>
          <w:i/>
          <w:sz w:val="28"/>
          <w:szCs w:val="28"/>
        </w:rPr>
      </w:pPr>
      <w:r w:rsidRPr="00284784">
        <w:rPr>
          <w:b/>
          <w:i/>
          <w:sz w:val="28"/>
          <w:szCs w:val="28"/>
          <w:lang w:val="kk-KZ"/>
        </w:rPr>
        <w:t>Тұратын жері:</w:t>
      </w:r>
      <w:r w:rsidRPr="00284784">
        <w:rPr>
          <w:i/>
          <w:sz w:val="28"/>
          <w:szCs w:val="28"/>
          <w:lang w:val="kk-KZ"/>
        </w:rPr>
        <w:t xml:space="preserve"> КВ </w:t>
      </w:r>
      <w:r w:rsidRPr="00284784">
        <w:rPr>
          <w:i/>
          <w:sz w:val="28"/>
          <w:szCs w:val="28"/>
        </w:rPr>
        <w:t xml:space="preserve">194 – </w:t>
      </w:r>
      <w:r w:rsidRPr="00284784">
        <w:rPr>
          <w:i/>
          <w:sz w:val="28"/>
          <w:szCs w:val="28"/>
          <w:lang w:val="kk-KZ"/>
        </w:rPr>
        <w:t xml:space="preserve">Участок </w:t>
      </w:r>
      <w:r w:rsidRPr="00284784">
        <w:rPr>
          <w:i/>
          <w:sz w:val="28"/>
          <w:szCs w:val="28"/>
        </w:rPr>
        <w:t>957</w:t>
      </w:r>
    </w:p>
    <w:p w:rsidR="00C53221" w:rsidRPr="00284784" w:rsidRDefault="00C53221" w:rsidP="00B85630">
      <w:pPr>
        <w:rPr>
          <w:i/>
          <w:sz w:val="28"/>
          <w:szCs w:val="28"/>
        </w:rPr>
      </w:pPr>
      <w:r w:rsidRPr="00284784">
        <w:rPr>
          <w:b/>
          <w:i/>
          <w:sz w:val="28"/>
          <w:szCs w:val="28"/>
          <w:lang w:val="kk-KZ"/>
        </w:rPr>
        <w:t>Байланыс телефоны:</w:t>
      </w:r>
      <w:r w:rsidRPr="00284784">
        <w:rPr>
          <w:i/>
          <w:sz w:val="28"/>
          <w:szCs w:val="28"/>
          <w:lang w:val="kk-KZ"/>
        </w:rPr>
        <w:t xml:space="preserve"> 87</w:t>
      </w:r>
      <w:r w:rsidRPr="00284784">
        <w:rPr>
          <w:i/>
          <w:sz w:val="28"/>
          <w:szCs w:val="28"/>
        </w:rPr>
        <w:t>023211659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 </w:t>
      </w:r>
      <w:r w:rsidRPr="00284784">
        <w:rPr>
          <w:i/>
          <w:sz w:val="28"/>
          <w:szCs w:val="28"/>
          <w:lang w:val="kk-KZ"/>
        </w:rPr>
        <w:t xml:space="preserve">: </w:t>
      </w:r>
      <w:r w:rsidRPr="00284784">
        <w:rPr>
          <w:i/>
          <w:sz w:val="28"/>
          <w:szCs w:val="28"/>
        </w:rPr>
        <w:t>5</w:t>
      </w:r>
      <w:r w:rsidRPr="00284784">
        <w:rPr>
          <w:i/>
          <w:sz w:val="28"/>
          <w:szCs w:val="28"/>
          <w:lang w:val="kk-KZ"/>
        </w:rPr>
        <w:t xml:space="preserve"> курс Жоғары ОҚМФА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Мамандығы:</w:t>
      </w:r>
      <w:r w:rsidRPr="00284784">
        <w:rPr>
          <w:i/>
          <w:sz w:val="28"/>
          <w:szCs w:val="28"/>
          <w:lang w:val="kk-KZ"/>
        </w:rPr>
        <w:t xml:space="preserve"> Фармация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</w:t>
      </w:r>
      <w:r w:rsidRPr="00284784">
        <w:rPr>
          <w:i/>
          <w:sz w:val="28"/>
          <w:szCs w:val="28"/>
          <w:lang w:val="kk-KZ"/>
        </w:rPr>
        <w:t>: PC- Windows, MS Office – 2010, Excell, Word, E-mail,Internet желісін жаксы қолданушы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Тілдері:</w:t>
      </w:r>
      <w:r w:rsidRPr="00284784">
        <w:rPr>
          <w:i/>
          <w:sz w:val="28"/>
          <w:szCs w:val="28"/>
          <w:lang w:val="kk-KZ"/>
        </w:rPr>
        <w:t xml:space="preserve">  Қазақша еркін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            Орысша еркін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           Ағылшын сөздік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Жеке қасиеттері:</w:t>
      </w:r>
      <w:r w:rsidRPr="00284784">
        <w:rPr>
          <w:i/>
          <w:sz w:val="28"/>
          <w:szCs w:val="28"/>
          <w:lang w:val="kk-KZ"/>
        </w:rPr>
        <w:t xml:space="preserve"> Жауапкершілік, жан-жақты, ұқыптылық, нақтылық, тиянақтылық, мейрімділік</w:t>
      </w: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B85630">
      <w:pPr>
        <w:rPr>
          <w:i/>
          <w:sz w:val="28"/>
          <w:szCs w:val="28"/>
          <w:lang w:val="kk-KZ"/>
        </w:rPr>
      </w:pP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5F0D34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 xml:space="preserve">: Бейсен Нурила Мұхтарқызы 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26.08. 93ж.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5F0D34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Мкр.Нұрсат ,№97 үй. 1кв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8 702 972 22 48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i/>
          <w:sz w:val="28"/>
          <w:szCs w:val="28"/>
          <w:lang w:val="kk-KZ"/>
        </w:rPr>
        <w:t>Жоғары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,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ОҚМФА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 пен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5F0D34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:Сағындықова Бану Муратқызы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18.02.94ж.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5F0D34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құрған.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Мақтаарал  ауд. Мырзакент  қалашығы, Ақ жол  ауылы. Нижурина көшесі ,48 үй.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8 775  241 80  24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Жоғары , ОҚМФА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 пен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rPr>
          <w:i/>
          <w:sz w:val="28"/>
          <w:szCs w:val="28"/>
          <w:lang w:val="kk-KZ"/>
        </w:rPr>
      </w:pP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5F0D34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:Султанова Дилфуза Гафуржановна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16.03.93ж.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Өзбек</w:t>
      </w:r>
    </w:p>
    <w:p w:rsidR="00C53221" w:rsidRPr="00284784" w:rsidRDefault="00C53221" w:rsidP="005F0D34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Түркістан ауданы, "Ескі Иқан" ауылы, Төле би көшесі, 7үй.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8 705 361 60 09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Жоғары , ОҚМФА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 пен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rPr>
          <w:i/>
          <w:sz w:val="28"/>
          <w:szCs w:val="28"/>
          <w:lang w:val="kk-KZ"/>
        </w:rPr>
      </w:pP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5F0D34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:Тазабек Қадиша Бейсенбекқызы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23.02.94.ж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5F0D34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 Сарағаш ауд. Қазақстан ауылы, Бірлесу аул.окр, Қазыбек би көшесі, 1 үй.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8 702 677 24 77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Жоғары , ОҚМФА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 пен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rPr>
          <w:i/>
          <w:sz w:val="28"/>
          <w:szCs w:val="28"/>
          <w:lang w:val="kk-KZ"/>
        </w:rPr>
      </w:pP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5F0D34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:Умирбекова Айдана Дәулетбекқызы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27.11.93.ж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5F0D34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 Шымкент қаласы, Республика 18 кв 40.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8 702 475 74 00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Жоғары , ОҚМФА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 пен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rPr>
          <w:i/>
          <w:sz w:val="28"/>
          <w:szCs w:val="28"/>
          <w:lang w:val="kk-KZ"/>
        </w:rPr>
      </w:pPr>
    </w:p>
    <w:p w:rsidR="00C53221" w:rsidRPr="00284784" w:rsidRDefault="00C53221" w:rsidP="005F0D34">
      <w:pPr>
        <w:rPr>
          <w:i/>
          <w:sz w:val="28"/>
          <w:szCs w:val="28"/>
          <w:lang w:val="kk-KZ"/>
        </w:rPr>
      </w:pP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5F0D34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:Сабденбаева Жайсан  Қабылбекқызы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13.08.93ж.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5F0D34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Сарағаш ауд. Дербісек  е.м Абай  көшесі  н.ү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8 702 874 17  09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i/>
          <w:sz w:val="28"/>
          <w:szCs w:val="28"/>
          <w:lang w:val="kk-KZ"/>
        </w:rPr>
        <w:t>Жоғары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,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ОҚМФА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 пен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5F0D34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:Сатыбалды Ердәулет Қайратұлы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16.03.94ж.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5F0D34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Шымкент  қаласы, Тассай е.м, Молдағұлова  көшесі 14 үй.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8 775 959 99 78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i/>
          <w:sz w:val="28"/>
          <w:szCs w:val="28"/>
          <w:lang w:val="kk-KZ"/>
        </w:rPr>
        <w:t>Жоғары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,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ОҚМФА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 пен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5F0D34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:Тажибаев Мейіржан Карібайұлы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14.03.93ж.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5F0D34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 Сарағаш ауд. Дербісек  е.м, Шоңғара көшесі, 48 үй.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8 707 927 79 79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Жоғары , ОҚМФА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 пен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rPr>
          <w:i/>
          <w:sz w:val="28"/>
          <w:szCs w:val="28"/>
          <w:lang w:val="kk-KZ"/>
        </w:rPr>
      </w:pP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5F0D34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:Таубаева Айдана Аязханқызы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26.06.94.ж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5F0D34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 Шымкент қаласы, Асар мөлтек ауд, 587 үй.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8 708 517 31 68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Жоғары , ОҚМФА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 пен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rPr>
          <w:i/>
          <w:sz w:val="28"/>
          <w:szCs w:val="28"/>
          <w:lang w:val="kk-KZ"/>
        </w:rPr>
      </w:pPr>
    </w:p>
    <w:p w:rsidR="00C53221" w:rsidRPr="00284784" w:rsidRDefault="00C53221" w:rsidP="005F0D34">
      <w:pPr>
        <w:rPr>
          <w:i/>
          <w:sz w:val="28"/>
          <w:szCs w:val="28"/>
          <w:lang w:val="kk-KZ"/>
        </w:rPr>
      </w:pP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5F0D34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:Унгарбаева Маржан Мұхтарқызы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7.01.94.ж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5F0D34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 Ақмола обл, Астана қ, Қайрат Рысқұлбеков  көшесі, 8 үй, 7 кв.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8 707 500 13 03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Жоғары , ОҚМФА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 пен</w:t>
      </w:r>
    </w:p>
    <w:p w:rsidR="00C53221" w:rsidRPr="00284784" w:rsidRDefault="00C53221" w:rsidP="005F0D34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F0D34">
      <w:pPr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4F0441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 xml:space="preserve">: Калдыбаев Нуржан Ергалиұлы 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14.10.1993 ж.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4F0441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shd w:val="clear" w:color="auto" w:fill="FFFFFF"/>
          <w:lang w:val="kk-KZ"/>
        </w:rPr>
        <w:t>үйленбеген</w:t>
      </w:r>
      <w:r w:rsidRPr="00284784">
        <w:rPr>
          <w:i/>
          <w:sz w:val="28"/>
          <w:szCs w:val="28"/>
          <w:lang w:val="kk-KZ"/>
        </w:rPr>
        <w:t>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:с. Аксукент, ул. Жумабекова №15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87767070011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Жоғары ,ОҚМФА (ЮКГФА).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 - еркін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Ағылшынша – </w:t>
      </w:r>
      <w:r w:rsidRPr="00284784">
        <w:rPr>
          <w:i/>
          <w:sz w:val="28"/>
          <w:szCs w:val="28"/>
          <w:shd w:val="clear" w:color="auto" w:fill="FFFFFF"/>
          <w:lang w:val="kk-KZ"/>
        </w:rPr>
        <w:t>сөздік бойынша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нақтылық.</w:t>
      </w: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br w:type="page"/>
      </w: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4F0441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Әшірбай Қарлығаш Ермекбайқызы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12.02.1994 ж.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4F0441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Клара-Цеткин көшесі 28 үй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87784971834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i/>
          <w:sz w:val="28"/>
          <w:szCs w:val="28"/>
          <w:lang w:val="kk-KZ"/>
        </w:rPr>
        <w:t>Жоғары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,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ОҚМФА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 xml:space="preserve">Фармация 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4F0441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 xml:space="preserve">: Камалова Марьям 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26.06.1990 ж.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4F0441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Мкр.Жайлау,Қажымұхан көшесі ,№55 үй.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87026155342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i/>
          <w:sz w:val="28"/>
          <w:szCs w:val="28"/>
          <w:lang w:val="kk-KZ"/>
        </w:rPr>
        <w:t>Жоғары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,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ОҚМФА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4F0441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Мамедова Ферида Зиадиновна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08.11.1993 ж.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азербайджанка</w:t>
      </w:r>
    </w:p>
    <w:p w:rsidR="00C53221" w:rsidRPr="00284784" w:rsidRDefault="00C53221" w:rsidP="004F0441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Республика даңғылы15 </w:t>
      </w:r>
      <w:r w:rsidRPr="00284784">
        <w:rPr>
          <w:i/>
          <w:sz w:val="28"/>
          <w:szCs w:val="28"/>
          <w:vertAlign w:val="superscript"/>
          <w:lang w:val="kk-KZ"/>
        </w:rPr>
        <w:t>а</w:t>
      </w:r>
      <w:r w:rsidRPr="00284784">
        <w:rPr>
          <w:i/>
          <w:sz w:val="28"/>
          <w:szCs w:val="28"/>
          <w:lang w:val="kk-KZ"/>
        </w:rPr>
        <w:t>үй 76 пәтер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87754949160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Жоғары , ОҚМФА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Хирургия.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еркін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4F0441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Мамедова Эрида Зиадиновна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08.11.1993  ж.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азербайджанка</w:t>
      </w:r>
    </w:p>
    <w:p w:rsidR="00C53221" w:rsidRPr="00284784" w:rsidRDefault="00C53221" w:rsidP="004F0441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Республика даңғылы15 </w:t>
      </w:r>
      <w:r w:rsidRPr="00284784">
        <w:rPr>
          <w:i/>
          <w:sz w:val="28"/>
          <w:szCs w:val="28"/>
          <w:vertAlign w:val="superscript"/>
          <w:lang w:val="kk-KZ"/>
        </w:rPr>
        <w:t>а</w:t>
      </w:r>
      <w:r w:rsidRPr="00284784">
        <w:rPr>
          <w:i/>
          <w:sz w:val="28"/>
          <w:szCs w:val="28"/>
          <w:lang w:val="kk-KZ"/>
        </w:rPr>
        <w:t>үй 76 пәтер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87786611580.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i/>
          <w:sz w:val="28"/>
          <w:szCs w:val="28"/>
          <w:lang w:val="kk-KZ"/>
        </w:rPr>
        <w:t>Жоғары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,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ОҚМФА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Ағылшынша – 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4F0441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Тургунова Замира Муминжановна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25.12.1994 ж.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Узбечка</w:t>
      </w:r>
    </w:p>
    <w:p w:rsidR="00C53221" w:rsidRPr="00284784" w:rsidRDefault="00C53221" w:rsidP="004F0441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87022484946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Жоғары , ОҚМФА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Ағылшынша – 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4F0441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:Хамидова Мунира Ахмадалиевна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25.12.1994 ж.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Узбечка</w:t>
      </w:r>
    </w:p>
    <w:p w:rsidR="00C53221" w:rsidRPr="00284784" w:rsidRDefault="00C53221" w:rsidP="004F0441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87759600010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Жоғары , ОҚМФА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Ағылшынша – 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4F0441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 xml:space="preserve">:Худайбергенов Элдор Камилжанович 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15.12.1993 ж.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Узбек</w:t>
      </w:r>
    </w:p>
    <w:p w:rsidR="00C53221" w:rsidRPr="00284784" w:rsidRDefault="00C53221" w:rsidP="004F0441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Отбасылық жағдайы:</w:t>
      </w:r>
      <w:r w:rsidRPr="00284784">
        <w:rPr>
          <w:i/>
          <w:sz w:val="28"/>
          <w:szCs w:val="28"/>
          <w:lang w:val="kk-KZ"/>
        </w:rPr>
        <w:t>үйленген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87027105060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Жоғары , ОҚМФА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тек сөздікпен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4F0441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 xml:space="preserve">:Кантемирова КуляшУкашевна 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04.08.1992 ж.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4F0441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87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Жоғары , ОҚМФА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4F0441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:Юнусова Мавжуда Азимовна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06.03.1993 ж.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:узбечка</w:t>
      </w:r>
    </w:p>
    <w:p w:rsidR="00C53221" w:rsidRPr="00284784" w:rsidRDefault="00C53221" w:rsidP="004F0441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87024297899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, ОҚМФА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еркін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4F0441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 xml:space="preserve">: Құрал Бексултан Бақытулы 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01.09.1992 ж.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4F0441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Айбергенова кошеси</w:t>
      </w:r>
      <w:r w:rsidRPr="00284784">
        <w:rPr>
          <w:i/>
          <w:sz w:val="28"/>
          <w:szCs w:val="28"/>
        </w:rPr>
        <w:t>,</w:t>
      </w:r>
      <w:r w:rsidRPr="00284784">
        <w:rPr>
          <w:i/>
          <w:sz w:val="28"/>
          <w:szCs w:val="28"/>
          <w:lang w:val="kk-KZ"/>
        </w:rPr>
        <w:t>5Б уй</w:t>
      </w:r>
      <w:r w:rsidRPr="00284784">
        <w:rPr>
          <w:i/>
          <w:sz w:val="28"/>
          <w:szCs w:val="28"/>
        </w:rPr>
        <w:t>,</w:t>
      </w:r>
      <w:r w:rsidRPr="00284784">
        <w:rPr>
          <w:i/>
          <w:sz w:val="28"/>
          <w:szCs w:val="28"/>
          <w:lang w:val="kk-KZ"/>
        </w:rPr>
        <w:t>28 пәтер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87071616002.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i/>
          <w:sz w:val="28"/>
          <w:szCs w:val="28"/>
          <w:lang w:val="kk-KZ"/>
        </w:rPr>
        <w:t>Жоғары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,ОҚМФА.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еркін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4F0441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 xml:space="preserve">: Абдулаева Малика Абдурашидовна 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26.10.1991 г.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Озбек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не замужем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Отд.Каммунизм.Жайлау 68.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87751407747.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орташа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br w:type="page"/>
      </w: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4F0441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 xml:space="preserve">: Алиева Марианна Салманкызы 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05.12.1993 г.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Азербайджанка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не замужем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г.Шымкент, улица Айбергенова, 5Б кв.85.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87751407747.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Білімі: С.Сейфуллин №15 мектебі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орташа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4F0441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 xml:space="preserve">: Сламкулова Севара Бахтияровна 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01.09.1993 г.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Узбечка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не замужем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г.Шымкент, улица Амажолова, дом 75.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87024563161.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еркін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4F0441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Усманова Асель Абдижаппаровна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15.07.1991 г.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Казах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Отбасылық жағдайы:</w:t>
      </w:r>
      <w:r w:rsidRPr="00284784">
        <w:rPr>
          <w:i/>
          <w:sz w:val="28"/>
          <w:szCs w:val="28"/>
          <w:lang w:val="kk-KZ"/>
        </w:rPr>
        <w:t>замужем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г.Шымкент, улица Айбергенова,1т 31.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87781203591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>: Медико-фармацевтический колледж «Орхидея» 2007-2011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орташа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4F0441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 xml:space="preserve">: Мамедов Имран Вагифович  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19.01.1994 ж.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 xml:space="preserve">: Азербайджанец </w:t>
      </w:r>
    </w:p>
    <w:p w:rsidR="00C53221" w:rsidRPr="00284784" w:rsidRDefault="00C53221" w:rsidP="004F0441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Мангельдина көшесі,№46 үй.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87789462826.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>: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еркін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4F0441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Оспанова Маржан Алтынбековна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04.05.1995 ж.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4F0441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Туркестанский көшесі ,2-6 кв.9.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87026884826.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i/>
          <w:sz w:val="28"/>
          <w:szCs w:val="28"/>
          <w:lang w:val="kk-KZ"/>
        </w:rPr>
        <w:t>Жоғары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ОКМФА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Мамандығы: фармация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орташа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br w:type="page"/>
      </w: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4F0441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Юсупова Шахноза Гайратовна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15.10.1993 ж.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өзбек</w:t>
      </w:r>
    </w:p>
    <w:p w:rsidR="00C53221" w:rsidRPr="00284784" w:rsidRDefault="00C53221" w:rsidP="004F0441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құрған.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:Сайрам ауданы,Көлкент ауылы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87784013736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i/>
          <w:sz w:val="28"/>
          <w:szCs w:val="28"/>
          <w:lang w:val="kk-KZ"/>
        </w:rPr>
        <w:t>Жоғары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,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ОҚМФА.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орташа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Өзбекше - еркін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4F0441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 xml:space="preserve">: Бекбалаев Амалбек Бейсенбайұлы 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29.06.92ж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4F0441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бойдақ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Шымкент қ,  Қаратау ауд.  ,Асар ш/а,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Арбат көш 710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8 7753399292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Жоғары , ОҚМФА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Word, Internet  желісін жақсы қолданушы.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 пен</w:t>
      </w:r>
    </w:p>
    <w:p w:rsidR="00C53221" w:rsidRPr="00284784" w:rsidRDefault="00C53221" w:rsidP="004F04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41571C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:Ерімбетов Жасұлан Сабитович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22.11.91ж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41571C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бойдақ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Самал  ш/а, Қазиев н/с 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8 7751964010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Жоғары , ОҚМФА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 пен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41571C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:Қарсыбаева Ақбөпе Жеңісқызы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24.05.94ж.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41571C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бойдақ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Самал 3 ш/а, Өтегенов н/с 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8 7752711110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Жоғары , ОҚМФА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 пен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rPr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41571C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Нақыпбаева Әйгерім Рахатқызы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04.08.93ж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41571C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бойдақ</w:t>
      </w:r>
    </w:p>
    <w:p w:rsidR="00C53221" w:rsidRPr="00284784" w:rsidRDefault="00C53221" w:rsidP="0041571C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Шымкент қ, Тельман бөлімшесі, Алтынсарин 37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8 7071404243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Жоғары , ОҚМФА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 пен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41571C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:Саурбаев Нұрбол Мейрамбекович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19.05.88ж.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41571C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бойдақ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Бәйдібек ауд., Шақпақ ауылы, Ержанов Б. Көш 69 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8 7028205768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Жоғары , ОҚМФА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 пен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rPr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41571C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:Дәулет Әсем Ғаниқызы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02.11.93ж.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41571C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бойдақ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Шымкент қ.,  Желтоқсан 6/9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8 7472641415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i/>
          <w:sz w:val="28"/>
          <w:szCs w:val="28"/>
          <w:lang w:val="kk-KZ"/>
        </w:rPr>
        <w:t>Жоғары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,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ОҚМФА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 пен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rPr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41571C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:Қалдаров Бауыржан Ниязугли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03.10.93ж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41571C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бойдақ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Ордабасы ауд. Шұбарсу  ауылы, Төлеби көш 8 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8 7017074077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Жоғары , ОҚМФА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 пен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41571C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Мұрат Бағлан Мәлікұлы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23.07.93ж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41571C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бойдақ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Бәйдібек ауд., Шалдар ауылы, Батыр көш 39  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8 7781815693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Жоғары , ОҚМФА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 пен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rPr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41571C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:Саулембаева Кәмила Батырқызы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13.06.93ж.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41571C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бойдақ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Қараутау ауд. Ақжайық ш/а, 266/1 үйі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8 7755872010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Жоғары , ОҚМФА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 пен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rPr>
          <w:i/>
          <w:sz w:val="28"/>
          <w:szCs w:val="28"/>
          <w:lang w:val="kk-KZ"/>
        </w:rPr>
      </w:pPr>
    </w:p>
    <w:p w:rsidR="00C53221" w:rsidRPr="00284784" w:rsidRDefault="00C53221" w:rsidP="0041571C">
      <w:pPr>
        <w:rPr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41571C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Турлибеков Тұрсынбек Рашидович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20.03.93ж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41571C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бойдақ</w:t>
      </w:r>
    </w:p>
    <w:p w:rsidR="00C53221" w:rsidRPr="00284784" w:rsidRDefault="00C53221" w:rsidP="0041571C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Қазығұрт ауд., Қызылқия  елдімекені, Айнатас ауылы, Мәмбеталиев н/с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8 7074329423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Жоғары , ОҚМФА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 пен</w:t>
      </w:r>
    </w:p>
    <w:p w:rsidR="00C53221" w:rsidRPr="00284784" w:rsidRDefault="00C53221" w:rsidP="0041571C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1571C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0A493E">
      <w:pPr>
        <w:jc w:val="center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Түйіндеме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 Балабекова Тоғжан Ыбраймбекқызы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15.10.1994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Ұлты:</w:t>
      </w:r>
      <w:r w:rsidRPr="00284784">
        <w:rPr>
          <w:i/>
          <w:sz w:val="28"/>
          <w:szCs w:val="28"/>
          <w:lang w:val="kk-KZ"/>
        </w:rPr>
        <w:t xml:space="preserve">  Қазақ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Отбасылық жағдайы</w:t>
      </w:r>
      <w:r w:rsidRPr="00284784">
        <w:rPr>
          <w:i/>
          <w:sz w:val="28"/>
          <w:szCs w:val="28"/>
          <w:lang w:val="kk-KZ"/>
        </w:rPr>
        <w:t>: Тұрмыс құрмаған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жері:</w:t>
      </w:r>
      <w:r w:rsidRPr="00284784">
        <w:rPr>
          <w:i/>
          <w:sz w:val="28"/>
          <w:szCs w:val="28"/>
          <w:lang w:val="kk-KZ"/>
        </w:rPr>
        <w:t xml:space="preserve"> Ш.Қалдаякова </w:t>
      </w:r>
      <w:r w:rsidRPr="00284784">
        <w:rPr>
          <w:i/>
          <w:sz w:val="28"/>
          <w:szCs w:val="28"/>
        </w:rPr>
        <w:t>21</w:t>
      </w:r>
      <w:r w:rsidRPr="00284784">
        <w:rPr>
          <w:i/>
          <w:sz w:val="28"/>
          <w:szCs w:val="28"/>
          <w:lang w:val="kk-KZ"/>
        </w:rPr>
        <w:t>а</w:t>
      </w:r>
    </w:p>
    <w:p w:rsidR="00C53221" w:rsidRPr="00284784" w:rsidRDefault="00C53221" w:rsidP="000A493E">
      <w:pPr>
        <w:rPr>
          <w:i/>
          <w:sz w:val="28"/>
          <w:szCs w:val="28"/>
        </w:rPr>
      </w:pPr>
      <w:r w:rsidRPr="00284784">
        <w:rPr>
          <w:b/>
          <w:i/>
          <w:sz w:val="28"/>
          <w:szCs w:val="28"/>
          <w:lang w:val="kk-KZ"/>
        </w:rPr>
        <w:t>Байланыс телефоны:</w:t>
      </w:r>
      <w:r w:rsidRPr="00284784">
        <w:rPr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</w:rPr>
        <w:t>87756496054</w:t>
      </w:r>
      <w:r w:rsidRPr="00284784">
        <w:rPr>
          <w:i/>
          <w:sz w:val="28"/>
          <w:szCs w:val="28"/>
          <w:lang w:val="kk-KZ"/>
        </w:rPr>
        <w:t xml:space="preserve">, </w:t>
      </w:r>
      <w:r w:rsidRPr="00284784">
        <w:rPr>
          <w:i/>
          <w:sz w:val="28"/>
          <w:szCs w:val="28"/>
        </w:rPr>
        <w:t>87471076062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 </w:t>
      </w:r>
      <w:r w:rsidRPr="00284784">
        <w:rPr>
          <w:i/>
          <w:sz w:val="28"/>
          <w:szCs w:val="28"/>
          <w:lang w:val="kk-KZ"/>
        </w:rPr>
        <w:t xml:space="preserve">: </w:t>
      </w:r>
      <w:r w:rsidRPr="00284784">
        <w:rPr>
          <w:i/>
          <w:sz w:val="28"/>
          <w:szCs w:val="28"/>
        </w:rPr>
        <w:t>5</w:t>
      </w:r>
      <w:r w:rsidRPr="00284784">
        <w:rPr>
          <w:i/>
          <w:sz w:val="28"/>
          <w:szCs w:val="28"/>
          <w:lang w:val="kk-KZ"/>
        </w:rPr>
        <w:t xml:space="preserve"> курс Жоғары ОҚМФА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Мамандығы:</w:t>
      </w:r>
      <w:r w:rsidRPr="00284784">
        <w:rPr>
          <w:i/>
          <w:sz w:val="28"/>
          <w:szCs w:val="28"/>
          <w:lang w:val="kk-KZ"/>
        </w:rPr>
        <w:t xml:space="preserve"> Фармация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</w:t>
      </w:r>
      <w:r w:rsidRPr="00284784">
        <w:rPr>
          <w:i/>
          <w:sz w:val="28"/>
          <w:szCs w:val="28"/>
          <w:lang w:val="kk-KZ"/>
        </w:rPr>
        <w:t>: PC- Windows, MS Office – 2010, Excell</w:t>
      </w:r>
      <w:r w:rsidRPr="00284784">
        <w:rPr>
          <w:i/>
          <w:sz w:val="28"/>
          <w:szCs w:val="28"/>
          <w:lang w:val="en-US"/>
        </w:rPr>
        <w:t xml:space="preserve">, Word, E-mail,Internet </w:t>
      </w:r>
      <w:r w:rsidRPr="00284784">
        <w:rPr>
          <w:i/>
          <w:sz w:val="28"/>
          <w:szCs w:val="28"/>
          <w:lang w:val="kk-KZ"/>
        </w:rPr>
        <w:t>желісін жаксы қолданушы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Тілдері:</w:t>
      </w:r>
      <w:r w:rsidRPr="00284784">
        <w:rPr>
          <w:i/>
          <w:sz w:val="28"/>
          <w:szCs w:val="28"/>
          <w:lang w:val="kk-KZ"/>
        </w:rPr>
        <w:t xml:space="preserve">  Қазақша еркін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            Орысша еркін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           Ағылшын сөздік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Жеке қасиеттері:</w:t>
      </w:r>
      <w:r w:rsidRPr="00284784">
        <w:rPr>
          <w:i/>
          <w:sz w:val="28"/>
          <w:szCs w:val="28"/>
          <w:lang w:val="kk-KZ"/>
        </w:rPr>
        <w:t xml:space="preserve"> Жауапкершілік, жан-жақты, ұқыптылық, нақтылық, тиянақтылық, мейрімділік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jc w:val="center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Түйіндеме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 Жолшыбекова Аида Азимханқызы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23.05. 1991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Ұлты:</w:t>
      </w:r>
      <w:r w:rsidRPr="00284784">
        <w:rPr>
          <w:i/>
          <w:sz w:val="28"/>
          <w:szCs w:val="28"/>
          <w:lang w:val="kk-KZ"/>
        </w:rPr>
        <w:t xml:space="preserve">  Қазақ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Отбасылық жағдайы</w:t>
      </w:r>
      <w:r w:rsidRPr="00284784">
        <w:rPr>
          <w:i/>
          <w:sz w:val="28"/>
          <w:szCs w:val="28"/>
          <w:lang w:val="kk-KZ"/>
        </w:rPr>
        <w:t>: Тұрмыс құрмаған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жері:</w:t>
      </w:r>
      <w:r w:rsidRPr="00284784">
        <w:rPr>
          <w:i/>
          <w:sz w:val="28"/>
          <w:szCs w:val="28"/>
          <w:lang w:val="kk-KZ"/>
        </w:rPr>
        <w:t xml:space="preserve"> Шымкент қаласы Мақталы 82</w:t>
      </w:r>
    </w:p>
    <w:p w:rsidR="00C53221" w:rsidRPr="00284784" w:rsidRDefault="00C53221" w:rsidP="000A493E">
      <w:pPr>
        <w:rPr>
          <w:i/>
          <w:sz w:val="28"/>
          <w:szCs w:val="28"/>
        </w:rPr>
      </w:pPr>
      <w:r w:rsidRPr="00284784">
        <w:rPr>
          <w:b/>
          <w:i/>
          <w:sz w:val="28"/>
          <w:szCs w:val="28"/>
          <w:lang w:val="kk-KZ"/>
        </w:rPr>
        <w:t>Байланыс телефоны:</w:t>
      </w:r>
      <w:r w:rsidRPr="00284784">
        <w:rPr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</w:rPr>
        <w:t>87784833595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 </w:t>
      </w:r>
      <w:r w:rsidRPr="00284784">
        <w:rPr>
          <w:i/>
          <w:sz w:val="28"/>
          <w:szCs w:val="28"/>
          <w:lang w:val="kk-KZ"/>
        </w:rPr>
        <w:t xml:space="preserve">: </w:t>
      </w:r>
      <w:r w:rsidRPr="00284784">
        <w:rPr>
          <w:i/>
          <w:sz w:val="28"/>
          <w:szCs w:val="28"/>
        </w:rPr>
        <w:t>5</w:t>
      </w:r>
      <w:r w:rsidRPr="00284784">
        <w:rPr>
          <w:i/>
          <w:sz w:val="28"/>
          <w:szCs w:val="28"/>
          <w:lang w:val="kk-KZ"/>
        </w:rPr>
        <w:t xml:space="preserve"> курс Жоғары ОҚМФА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Мамандығы:</w:t>
      </w:r>
      <w:r w:rsidRPr="00284784">
        <w:rPr>
          <w:i/>
          <w:sz w:val="28"/>
          <w:szCs w:val="28"/>
          <w:lang w:val="kk-KZ"/>
        </w:rPr>
        <w:t xml:space="preserve"> Фармация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</w:t>
      </w:r>
      <w:r w:rsidRPr="00284784">
        <w:rPr>
          <w:i/>
          <w:sz w:val="28"/>
          <w:szCs w:val="28"/>
          <w:lang w:val="kk-KZ"/>
        </w:rPr>
        <w:t>: PC- Windows, MS Office – 2010, Excell, Word, E-mail,Internet желісін жаксы қолданушы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Тілдері:</w:t>
      </w:r>
      <w:r w:rsidRPr="00284784">
        <w:rPr>
          <w:i/>
          <w:sz w:val="28"/>
          <w:szCs w:val="28"/>
          <w:lang w:val="kk-KZ"/>
        </w:rPr>
        <w:t xml:space="preserve">  Қазақша еркін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            Орысша еркін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           Ағылшын сөздік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Жеке қасиеттері:</w:t>
      </w:r>
      <w:r w:rsidRPr="00284784">
        <w:rPr>
          <w:i/>
          <w:sz w:val="28"/>
          <w:szCs w:val="28"/>
          <w:lang w:val="kk-KZ"/>
        </w:rPr>
        <w:t xml:space="preserve"> Жауапкершілік, жан-жақты, ұқыптылық, нақтылық, тиянақтылық, мейрімділік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jc w:val="center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Түйіндеме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 Әбдікәрімова Раушан Мұхтарқызы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26.03.1994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Ұлты:</w:t>
      </w:r>
      <w:r w:rsidRPr="00284784">
        <w:rPr>
          <w:i/>
          <w:sz w:val="28"/>
          <w:szCs w:val="28"/>
          <w:lang w:val="kk-KZ"/>
        </w:rPr>
        <w:t xml:space="preserve">  Қазақ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Отбасылық жағдайы</w:t>
      </w:r>
      <w:r w:rsidRPr="00284784">
        <w:rPr>
          <w:i/>
          <w:sz w:val="28"/>
          <w:szCs w:val="28"/>
          <w:lang w:val="kk-KZ"/>
        </w:rPr>
        <w:t>: Тұрмыс құрмаған</w:t>
      </w:r>
    </w:p>
    <w:p w:rsidR="00C53221" w:rsidRPr="00284784" w:rsidRDefault="00C53221" w:rsidP="000A493E">
      <w:pPr>
        <w:rPr>
          <w:i/>
          <w:sz w:val="28"/>
          <w:szCs w:val="28"/>
        </w:rPr>
      </w:pPr>
      <w:r w:rsidRPr="00284784">
        <w:rPr>
          <w:b/>
          <w:i/>
          <w:sz w:val="28"/>
          <w:szCs w:val="28"/>
          <w:lang w:val="kk-KZ"/>
        </w:rPr>
        <w:t>Тұратын жері:</w:t>
      </w:r>
      <w:r w:rsidRPr="00284784">
        <w:rPr>
          <w:i/>
          <w:sz w:val="28"/>
          <w:szCs w:val="28"/>
          <w:lang w:val="kk-KZ"/>
        </w:rPr>
        <w:t xml:space="preserve"> Мкр </w:t>
      </w:r>
      <w:r w:rsidRPr="00284784">
        <w:rPr>
          <w:i/>
          <w:sz w:val="28"/>
          <w:szCs w:val="28"/>
        </w:rPr>
        <w:t>8</w:t>
      </w:r>
      <w:r w:rsidRPr="00284784">
        <w:rPr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</w:rPr>
        <w:t>16-5</w:t>
      </w:r>
    </w:p>
    <w:p w:rsidR="00C53221" w:rsidRPr="00284784" w:rsidRDefault="00C53221" w:rsidP="000A493E">
      <w:pPr>
        <w:rPr>
          <w:i/>
          <w:sz w:val="28"/>
          <w:szCs w:val="28"/>
        </w:rPr>
      </w:pPr>
      <w:r w:rsidRPr="00284784">
        <w:rPr>
          <w:b/>
          <w:i/>
          <w:sz w:val="28"/>
          <w:szCs w:val="28"/>
          <w:lang w:val="kk-KZ"/>
        </w:rPr>
        <w:t>Байланыс телефоны:</w:t>
      </w:r>
      <w:r w:rsidRPr="00284784">
        <w:rPr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</w:rPr>
        <w:t>87026963329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 </w:t>
      </w:r>
      <w:r w:rsidRPr="00284784">
        <w:rPr>
          <w:i/>
          <w:sz w:val="28"/>
          <w:szCs w:val="28"/>
          <w:lang w:val="kk-KZ"/>
        </w:rPr>
        <w:t xml:space="preserve">: </w:t>
      </w:r>
      <w:r w:rsidRPr="00284784">
        <w:rPr>
          <w:i/>
          <w:sz w:val="28"/>
          <w:szCs w:val="28"/>
        </w:rPr>
        <w:t>5</w:t>
      </w:r>
      <w:r w:rsidRPr="00284784">
        <w:rPr>
          <w:i/>
          <w:sz w:val="28"/>
          <w:szCs w:val="28"/>
          <w:lang w:val="kk-KZ"/>
        </w:rPr>
        <w:t xml:space="preserve"> курс Жоғары ОҚМФА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Мамандығы:</w:t>
      </w:r>
      <w:r w:rsidRPr="00284784">
        <w:rPr>
          <w:i/>
          <w:sz w:val="28"/>
          <w:szCs w:val="28"/>
          <w:lang w:val="kk-KZ"/>
        </w:rPr>
        <w:t xml:space="preserve"> Фармация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</w:t>
      </w:r>
      <w:r w:rsidRPr="00284784">
        <w:rPr>
          <w:i/>
          <w:sz w:val="28"/>
          <w:szCs w:val="28"/>
          <w:lang w:val="kk-KZ"/>
        </w:rPr>
        <w:t>: PC- Windows, MS Office – 2010, Excell</w:t>
      </w:r>
      <w:r w:rsidRPr="00284784">
        <w:rPr>
          <w:i/>
          <w:sz w:val="28"/>
          <w:szCs w:val="28"/>
          <w:lang w:val="en-US"/>
        </w:rPr>
        <w:t xml:space="preserve">, Word, E-mail,Internet </w:t>
      </w:r>
      <w:r w:rsidRPr="00284784">
        <w:rPr>
          <w:i/>
          <w:sz w:val="28"/>
          <w:szCs w:val="28"/>
          <w:lang w:val="kk-KZ"/>
        </w:rPr>
        <w:t>желісін жаксы қолданушы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Тілдері:</w:t>
      </w:r>
      <w:r w:rsidRPr="00284784">
        <w:rPr>
          <w:i/>
          <w:sz w:val="28"/>
          <w:szCs w:val="28"/>
          <w:lang w:val="kk-KZ"/>
        </w:rPr>
        <w:t xml:space="preserve">  Қазақша еркін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            Орысша еркін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           Ағылшын сөздік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Жеке қасиеттері:</w:t>
      </w:r>
      <w:r w:rsidRPr="00284784">
        <w:rPr>
          <w:i/>
          <w:sz w:val="28"/>
          <w:szCs w:val="28"/>
          <w:lang w:val="kk-KZ"/>
        </w:rPr>
        <w:t xml:space="preserve"> Жауапкершілік, жан-жақты, ұқыптылық, нақтылық, тиянақтылық, мейрімділік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jc w:val="center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Түйіндеме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 Тұңғышова Айдана Бердімұратқызы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13.08.1994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Ұлты:</w:t>
      </w:r>
      <w:r w:rsidRPr="00284784">
        <w:rPr>
          <w:i/>
          <w:sz w:val="28"/>
          <w:szCs w:val="28"/>
          <w:lang w:val="kk-KZ"/>
        </w:rPr>
        <w:t xml:space="preserve">  Қазақ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Отбасылық жағдайы</w:t>
      </w:r>
      <w:r w:rsidRPr="00284784">
        <w:rPr>
          <w:i/>
          <w:sz w:val="28"/>
          <w:szCs w:val="28"/>
          <w:lang w:val="kk-KZ"/>
        </w:rPr>
        <w:t>: Тұрмыс құрмаған</w:t>
      </w:r>
    </w:p>
    <w:p w:rsidR="00C53221" w:rsidRPr="00284784" w:rsidRDefault="00C53221" w:rsidP="000A493E">
      <w:pPr>
        <w:rPr>
          <w:i/>
          <w:sz w:val="28"/>
          <w:szCs w:val="28"/>
        </w:rPr>
      </w:pPr>
      <w:r w:rsidRPr="00284784">
        <w:rPr>
          <w:b/>
          <w:i/>
          <w:sz w:val="28"/>
          <w:szCs w:val="28"/>
          <w:lang w:val="kk-KZ"/>
        </w:rPr>
        <w:t>Тұратын жері:</w:t>
      </w:r>
      <w:r w:rsidRPr="00284784">
        <w:rPr>
          <w:i/>
          <w:sz w:val="28"/>
          <w:szCs w:val="28"/>
          <w:lang w:val="kk-KZ"/>
        </w:rPr>
        <w:t xml:space="preserve"> Д.Құрманбеков </w:t>
      </w:r>
      <w:r w:rsidRPr="00284784">
        <w:rPr>
          <w:i/>
          <w:sz w:val="28"/>
          <w:szCs w:val="28"/>
        </w:rPr>
        <w:t>120</w:t>
      </w:r>
    </w:p>
    <w:p w:rsidR="00C53221" w:rsidRPr="00284784" w:rsidRDefault="00C53221" w:rsidP="000A493E">
      <w:pPr>
        <w:rPr>
          <w:i/>
          <w:sz w:val="28"/>
          <w:szCs w:val="28"/>
        </w:rPr>
      </w:pPr>
      <w:r w:rsidRPr="00284784">
        <w:rPr>
          <w:b/>
          <w:i/>
          <w:sz w:val="28"/>
          <w:szCs w:val="28"/>
          <w:lang w:val="kk-KZ"/>
        </w:rPr>
        <w:t>Байланыс телефоны:</w:t>
      </w:r>
      <w:r w:rsidRPr="00284784">
        <w:rPr>
          <w:i/>
          <w:sz w:val="28"/>
          <w:szCs w:val="28"/>
          <w:lang w:val="kk-KZ"/>
        </w:rPr>
        <w:t xml:space="preserve"> 87</w:t>
      </w:r>
      <w:r w:rsidRPr="00284784">
        <w:rPr>
          <w:i/>
          <w:sz w:val="28"/>
          <w:szCs w:val="28"/>
        </w:rPr>
        <w:t>087444041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 </w:t>
      </w:r>
      <w:r w:rsidRPr="00284784">
        <w:rPr>
          <w:i/>
          <w:sz w:val="28"/>
          <w:szCs w:val="28"/>
          <w:lang w:val="kk-KZ"/>
        </w:rPr>
        <w:t xml:space="preserve">: </w:t>
      </w:r>
      <w:r w:rsidRPr="00284784">
        <w:rPr>
          <w:i/>
          <w:sz w:val="28"/>
          <w:szCs w:val="28"/>
        </w:rPr>
        <w:t>5</w:t>
      </w:r>
      <w:r w:rsidRPr="00284784">
        <w:rPr>
          <w:i/>
          <w:sz w:val="28"/>
          <w:szCs w:val="28"/>
          <w:lang w:val="kk-KZ"/>
        </w:rPr>
        <w:t xml:space="preserve"> курс Жоғары ОҚМФА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Мамандығы:</w:t>
      </w:r>
      <w:r w:rsidRPr="00284784">
        <w:rPr>
          <w:i/>
          <w:sz w:val="28"/>
          <w:szCs w:val="28"/>
          <w:lang w:val="kk-KZ"/>
        </w:rPr>
        <w:t xml:space="preserve"> Фармация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</w:t>
      </w:r>
      <w:r w:rsidRPr="00284784">
        <w:rPr>
          <w:i/>
          <w:sz w:val="28"/>
          <w:szCs w:val="28"/>
          <w:lang w:val="kk-KZ"/>
        </w:rPr>
        <w:t>: PC- Windows, MS Office – 2010, Excell</w:t>
      </w:r>
      <w:r w:rsidRPr="00284784">
        <w:rPr>
          <w:i/>
          <w:sz w:val="28"/>
          <w:szCs w:val="28"/>
          <w:lang w:val="en-US"/>
        </w:rPr>
        <w:t xml:space="preserve">, Word, E-mail,Internet </w:t>
      </w:r>
      <w:r w:rsidRPr="00284784">
        <w:rPr>
          <w:i/>
          <w:sz w:val="28"/>
          <w:szCs w:val="28"/>
          <w:lang w:val="kk-KZ"/>
        </w:rPr>
        <w:t>желісін жаксы қолданушы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Тілдері:</w:t>
      </w:r>
      <w:r w:rsidRPr="00284784">
        <w:rPr>
          <w:i/>
          <w:sz w:val="28"/>
          <w:szCs w:val="28"/>
          <w:lang w:val="kk-KZ"/>
        </w:rPr>
        <w:t xml:space="preserve">  Қазақша еркін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            Орысша еркін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           Ағылшын еркін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Жеке қасиеттері:</w:t>
      </w:r>
      <w:r w:rsidRPr="00284784">
        <w:rPr>
          <w:i/>
          <w:sz w:val="28"/>
          <w:szCs w:val="28"/>
          <w:lang w:val="kk-KZ"/>
        </w:rPr>
        <w:t xml:space="preserve"> Жауапкершілік, жан-жақты, ұқыптылық, нақтылық, тиянақтылық, мейрімділік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jc w:val="center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Түйіндеме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 Төлеубекова Жауhар Уалиханқызы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13.09.1993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Ұлты:</w:t>
      </w:r>
      <w:r w:rsidRPr="00284784">
        <w:rPr>
          <w:i/>
          <w:sz w:val="28"/>
          <w:szCs w:val="28"/>
          <w:lang w:val="kk-KZ"/>
        </w:rPr>
        <w:t xml:space="preserve">  Қазақ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Отбасылық жағдайы</w:t>
      </w:r>
      <w:r w:rsidRPr="00284784">
        <w:rPr>
          <w:i/>
          <w:sz w:val="28"/>
          <w:szCs w:val="28"/>
          <w:lang w:val="kk-KZ"/>
        </w:rPr>
        <w:t>: Тұрмыс құрған</w:t>
      </w:r>
    </w:p>
    <w:p w:rsidR="00C53221" w:rsidRPr="00284784" w:rsidRDefault="00C53221" w:rsidP="000A493E">
      <w:pPr>
        <w:tabs>
          <w:tab w:val="left" w:pos="4215"/>
        </w:tabs>
        <w:rPr>
          <w:i/>
          <w:sz w:val="28"/>
          <w:szCs w:val="28"/>
        </w:rPr>
      </w:pPr>
      <w:r w:rsidRPr="00284784">
        <w:rPr>
          <w:b/>
          <w:i/>
          <w:sz w:val="28"/>
          <w:szCs w:val="28"/>
          <w:lang w:val="kk-KZ"/>
        </w:rPr>
        <w:t>Тұратын жері:</w:t>
      </w:r>
      <w:r w:rsidRPr="00284784">
        <w:rPr>
          <w:i/>
          <w:sz w:val="28"/>
          <w:szCs w:val="28"/>
          <w:lang w:val="kk-KZ"/>
        </w:rPr>
        <w:t xml:space="preserve"> Шымкент қаласы Байтереков </w:t>
      </w:r>
      <w:r w:rsidRPr="00284784">
        <w:rPr>
          <w:i/>
          <w:sz w:val="28"/>
          <w:szCs w:val="28"/>
        </w:rPr>
        <w:t>17</w:t>
      </w:r>
    </w:p>
    <w:p w:rsidR="00C53221" w:rsidRPr="00284784" w:rsidRDefault="00C53221" w:rsidP="000A493E">
      <w:pPr>
        <w:rPr>
          <w:i/>
          <w:sz w:val="28"/>
          <w:szCs w:val="28"/>
        </w:rPr>
      </w:pPr>
      <w:r w:rsidRPr="00284784">
        <w:rPr>
          <w:b/>
          <w:i/>
          <w:sz w:val="28"/>
          <w:szCs w:val="28"/>
          <w:lang w:val="kk-KZ"/>
        </w:rPr>
        <w:t>Байланыс телефоны:</w:t>
      </w:r>
      <w:r w:rsidRPr="00284784">
        <w:rPr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</w:rPr>
        <w:t>87011144406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 </w:t>
      </w:r>
      <w:r w:rsidRPr="00284784">
        <w:rPr>
          <w:i/>
          <w:sz w:val="28"/>
          <w:szCs w:val="28"/>
          <w:lang w:val="kk-KZ"/>
        </w:rPr>
        <w:t xml:space="preserve">: </w:t>
      </w:r>
      <w:r w:rsidRPr="00284784">
        <w:rPr>
          <w:i/>
          <w:sz w:val="28"/>
          <w:szCs w:val="28"/>
        </w:rPr>
        <w:t>5</w:t>
      </w:r>
      <w:r w:rsidRPr="00284784">
        <w:rPr>
          <w:i/>
          <w:sz w:val="28"/>
          <w:szCs w:val="28"/>
          <w:lang w:val="kk-KZ"/>
        </w:rPr>
        <w:t xml:space="preserve"> курс Жоғары ОҚМФА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Мамандығы:</w:t>
      </w:r>
      <w:r w:rsidRPr="00284784">
        <w:rPr>
          <w:i/>
          <w:sz w:val="28"/>
          <w:szCs w:val="28"/>
          <w:lang w:val="kk-KZ"/>
        </w:rPr>
        <w:t xml:space="preserve"> Фармация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</w:t>
      </w:r>
      <w:r w:rsidRPr="00284784">
        <w:rPr>
          <w:i/>
          <w:sz w:val="28"/>
          <w:szCs w:val="28"/>
          <w:lang w:val="kk-KZ"/>
        </w:rPr>
        <w:t>: PC- Windows, MS Office – 2010, Excell, Word, E-mail,Internet желісін жаксы қолданушы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Тілдері:</w:t>
      </w:r>
      <w:r w:rsidRPr="00284784">
        <w:rPr>
          <w:i/>
          <w:sz w:val="28"/>
          <w:szCs w:val="28"/>
          <w:lang w:val="kk-KZ"/>
        </w:rPr>
        <w:t xml:space="preserve">  Қазақша еркін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            Орысша еркін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           Ағылшын сөздік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Жеке қасиеттері:</w:t>
      </w:r>
      <w:r w:rsidRPr="00284784">
        <w:rPr>
          <w:i/>
          <w:sz w:val="28"/>
          <w:szCs w:val="28"/>
          <w:lang w:val="kk-KZ"/>
        </w:rPr>
        <w:t xml:space="preserve"> Жауапкершілік, жан-жақты, ұқыптылық, нақтылық, тиянақтылық, мейрімділік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jc w:val="center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Түйіндеме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 Түрсынова Айдана Қадырқызы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16.08.1993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Ұлты:</w:t>
      </w:r>
      <w:r w:rsidRPr="00284784">
        <w:rPr>
          <w:i/>
          <w:sz w:val="28"/>
          <w:szCs w:val="28"/>
          <w:lang w:val="kk-KZ"/>
        </w:rPr>
        <w:t xml:space="preserve">  Қазақ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Отбасылық жағдайы</w:t>
      </w:r>
      <w:r w:rsidRPr="00284784">
        <w:rPr>
          <w:i/>
          <w:sz w:val="28"/>
          <w:szCs w:val="28"/>
          <w:lang w:val="kk-KZ"/>
        </w:rPr>
        <w:t>: Тұрмыс құрмаған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жері:</w:t>
      </w:r>
      <w:r w:rsidRPr="00284784">
        <w:rPr>
          <w:i/>
          <w:sz w:val="28"/>
          <w:szCs w:val="28"/>
          <w:lang w:val="kk-KZ"/>
        </w:rPr>
        <w:t xml:space="preserve"> Мкр Қарасу </w:t>
      </w:r>
      <w:smartTag w:uri="urn:schemas-microsoft-com:office:smarttags" w:element="metricconverter">
        <w:smartTagPr>
          <w:attr w:name="ProductID" w:val="4 a"/>
        </w:smartTagPr>
        <w:r w:rsidRPr="00284784">
          <w:rPr>
            <w:i/>
            <w:sz w:val="28"/>
            <w:szCs w:val="28"/>
            <w:lang w:val="kk-KZ"/>
          </w:rPr>
          <w:t>4 a</w:t>
        </w:r>
      </w:smartTag>
      <w:r w:rsidRPr="00284784">
        <w:rPr>
          <w:i/>
          <w:sz w:val="28"/>
          <w:szCs w:val="28"/>
          <w:lang w:val="kk-KZ"/>
        </w:rPr>
        <w:t xml:space="preserve"> кв 6</w:t>
      </w:r>
    </w:p>
    <w:p w:rsidR="00C53221" w:rsidRPr="00284784" w:rsidRDefault="00C53221" w:rsidP="000A493E">
      <w:pPr>
        <w:rPr>
          <w:i/>
          <w:sz w:val="28"/>
          <w:szCs w:val="28"/>
        </w:rPr>
      </w:pPr>
      <w:r w:rsidRPr="00284784">
        <w:rPr>
          <w:b/>
          <w:i/>
          <w:sz w:val="28"/>
          <w:szCs w:val="28"/>
          <w:lang w:val="kk-KZ"/>
        </w:rPr>
        <w:t>Байланыс телефоны:</w:t>
      </w:r>
      <w:r w:rsidRPr="00284784">
        <w:rPr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</w:rPr>
        <w:t>87756647143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 </w:t>
      </w:r>
      <w:r w:rsidRPr="00284784">
        <w:rPr>
          <w:i/>
          <w:sz w:val="28"/>
          <w:szCs w:val="28"/>
          <w:lang w:val="kk-KZ"/>
        </w:rPr>
        <w:t xml:space="preserve">: </w:t>
      </w:r>
      <w:r w:rsidRPr="00284784">
        <w:rPr>
          <w:i/>
          <w:sz w:val="28"/>
          <w:szCs w:val="28"/>
        </w:rPr>
        <w:t>5</w:t>
      </w:r>
      <w:r w:rsidRPr="00284784">
        <w:rPr>
          <w:i/>
          <w:sz w:val="28"/>
          <w:szCs w:val="28"/>
          <w:lang w:val="kk-KZ"/>
        </w:rPr>
        <w:t xml:space="preserve"> курс Жоғары ОҚМФА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Мамандығы:</w:t>
      </w:r>
      <w:r w:rsidRPr="00284784">
        <w:rPr>
          <w:i/>
          <w:sz w:val="28"/>
          <w:szCs w:val="28"/>
          <w:lang w:val="kk-KZ"/>
        </w:rPr>
        <w:t xml:space="preserve"> Фармация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</w:t>
      </w:r>
      <w:r w:rsidRPr="00284784">
        <w:rPr>
          <w:i/>
          <w:sz w:val="28"/>
          <w:szCs w:val="28"/>
          <w:lang w:val="kk-KZ"/>
        </w:rPr>
        <w:t>: PC- Windows, MS Office – 2010, Excell, Word, E-mail,Internet желісін жаксы қолданушы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Тілдері:</w:t>
      </w:r>
      <w:r w:rsidRPr="00284784">
        <w:rPr>
          <w:i/>
          <w:sz w:val="28"/>
          <w:szCs w:val="28"/>
          <w:lang w:val="kk-KZ"/>
        </w:rPr>
        <w:t xml:space="preserve">  Қазақша еркін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            Орысша еркін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           Ағылшын сөздік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Жеке қасиеттері:</w:t>
      </w:r>
      <w:r w:rsidRPr="00284784">
        <w:rPr>
          <w:i/>
          <w:sz w:val="28"/>
          <w:szCs w:val="28"/>
          <w:lang w:val="kk-KZ"/>
        </w:rPr>
        <w:t xml:space="preserve"> Жауапкершілік, жан-жақты, ұқыптылық, нақтылық, тиянақтылық, мейрімділік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                    Түйіндеме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 xml:space="preserve">:  Алимбекова Айнұр Ауесбекқызы 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10.05.1993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Ұлты:</w:t>
      </w:r>
      <w:r w:rsidRPr="00284784">
        <w:rPr>
          <w:i/>
          <w:sz w:val="28"/>
          <w:szCs w:val="28"/>
          <w:lang w:val="kk-KZ"/>
        </w:rPr>
        <w:t xml:space="preserve">  Қазақ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Отбасылық жағдайы</w:t>
      </w:r>
      <w:r w:rsidRPr="00284784">
        <w:rPr>
          <w:i/>
          <w:sz w:val="28"/>
          <w:szCs w:val="28"/>
          <w:lang w:val="kk-KZ"/>
        </w:rPr>
        <w:t>: Тұрмыс қ ұрмаған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жері:</w:t>
      </w:r>
      <w:r w:rsidRPr="00284784">
        <w:rPr>
          <w:i/>
          <w:sz w:val="28"/>
          <w:szCs w:val="28"/>
          <w:lang w:val="kk-KZ"/>
        </w:rPr>
        <w:t xml:space="preserve"> Ш.Қалдаякова </w:t>
      </w:r>
      <w:r w:rsidRPr="00284784">
        <w:rPr>
          <w:i/>
          <w:sz w:val="28"/>
          <w:szCs w:val="28"/>
        </w:rPr>
        <w:t>9</w:t>
      </w:r>
      <w:r w:rsidRPr="00284784">
        <w:rPr>
          <w:i/>
          <w:sz w:val="28"/>
          <w:szCs w:val="28"/>
          <w:lang w:val="kk-KZ"/>
        </w:rPr>
        <w:t>а</w:t>
      </w:r>
    </w:p>
    <w:p w:rsidR="00C53221" w:rsidRPr="00284784" w:rsidRDefault="00C53221" w:rsidP="000A493E">
      <w:pPr>
        <w:rPr>
          <w:i/>
          <w:sz w:val="28"/>
          <w:szCs w:val="28"/>
        </w:rPr>
      </w:pPr>
      <w:r w:rsidRPr="00284784">
        <w:rPr>
          <w:b/>
          <w:i/>
          <w:sz w:val="28"/>
          <w:szCs w:val="28"/>
          <w:lang w:val="kk-KZ"/>
        </w:rPr>
        <w:t>Байланыс телефоны:</w:t>
      </w:r>
      <w:r w:rsidRPr="00284784">
        <w:rPr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</w:rPr>
        <w:t>87755074808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 </w:t>
      </w:r>
      <w:r w:rsidRPr="00284784">
        <w:rPr>
          <w:i/>
          <w:sz w:val="28"/>
          <w:szCs w:val="28"/>
          <w:lang w:val="kk-KZ"/>
        </w:rPr>
        <w:t xml:space="preserve">: </w:t>
      </w:r>
      <w:r w:rsidRPr="00284784">
        <w:rPr>
          <w:i/>
          <w:sz w:val="28"/>
          <w:szCs w:val="28"/>
        </w:rPr>
        <w:t>5</w:t>
      </w:r>
      <w:r w:rsidRPr="00284784">
        <w:rPr>
          <w:i/>
          <w:sz w:val="28"/>
          <w:szCs w:val="28"/>
          <w:lang w:val="kk-KZ"/>
        </w:rPr>
        <w:t xml:space="preserve"> курс Жоғары ОҚМФА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Мамандығы:</w:t>
      </w:r>
      <w:r w:rsidRPr="00284784">
        <w:rPr>
          <w:i/>
          <w:sz w:val="28"/>
          <w:szCs w:val="28"/>
          <w:lang w:val="kk-KZ"/>
        </w:rPr>
        <w:t xml:space="preserve"> Фармация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</w:t>
      </w:r>
      <w:r w:rsidRPr="00284784">
        <w:rPr>
          <w:i/>
          <w:sz w:val="28"/>
          <w:szCs w:val="28"/>
          <w:lang w:val="kk-KZ"/>
        </w:rPr>
        <w:t>: PC- Windows, MS Office – 2010, Excell</w:t>
      </w:r>
      <w:r w:rsidRPr="00284784">
        <w:rPr>
          <w:i/>
          <w:sz w:val="28"/>
          <w:szCs w:val="28"/>
          <w:lang w:val="en-US"/>
        </w:rPr>
        <w:t xml:space="preserve">, Word, E-mail,Internet </w:t>
      </w:r>
      <w:r w:rsidRPr="00284784">
        <w:rPr>
          <w:i/>
          <w:sz w:val="28"/>
          <w:szCs w:val="28"/>
          <w:lang w:val="kk-KZ"/>
        </w:rPr>
        <w:t>желісін жаксы қолданушы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Тілдері:</w:t>
      </w:r>
      <w:r w:rsidRPr="00284784">
        <w:rPr>
          <w:i/>
          <w:sz w:val="28"/>
          <w:szCs w:val="28"/>
          <w:lang w:val="kk-KZ"/>
        </w:rPr>
        <w:t xml:space="preserve">  Қазақша еркін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            Орысша еркін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           Ағылшын сөздік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Жеке қасиеттері:</w:t>
      </w:r>
      <w:r w:rsidRPr="00284784">
        <w:rPr>
          <w:i/>
          <w:sz w:val="28"/>
          <w:szCs w:val="28"/>
          <w:lang w:val="kk-KZ"/>
        </w:rPr>
        <w:t xml:space="preserve"> Жауапкершілік, жан-жақты, ұқыптылық, нақтылық, тиянақтылық, мейрімділік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                                  Түйіндеме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 Алимбекова Гүлнұр Ауесбекқызы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10.05.1993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Ұлты:</w:t>
      </w:r>
      <w:r w:rsidRPr="00284784">
        <w:rPr>
          <w:i/>
          <w:sz w:val="28"/>
          <w:szCs w:val="28"/>
          <w:lang w:val="kk-KZ"/>
        </w:rPr>
        <w:t xml:space="preserve">  Қазақ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Отбасылық жағдайы</w:t>
      </w:r>
      <w:r w:rsidRPr="00284784">
        <w:rPr>
          <w:i/>
          <w:sz w:val="28"/>
          <w:szCs w:val="28"/>
          <w:lang w:val="kk-KZ"/>
        </w:rPr>
        <w:t>: Тұрмыс құрмаған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жері:</w:t>
      </w:r>
      <w:r w:rsidRPr="00284784">
        <w:rPr>
          <w:i/>
          <w:sz w:val="28"/>
          <w:szCs w:val="28"/>
          <w:lang w:val="kk-KZ"/>
        </w:rPr>
        <w:t xml:space="preserve"> Ш.Қалдаякова </w:t>
      </w:r>
      <w:r w:rsidRPr="00284784">
        <w:rPr>
          <w:i/>
          <w:sz w:val="28"/>
          <w:szCs w:val="28"/>
        </w:rPr>
        <w:t>9</w:t>
      </w:r>
      <w:r w:rsidRPr="00284784">
        <w:rPr>
          <w:i/>
          <w:sz w:val="28"/>
          <w:szCs w:val="28"/>
          <w:lang w:val="kk-KZ"/>
        </w:rPr>
        <w:t>а</w:t>
      </w:r>
    </w:p>
    <w:p w:rsidR="00C53221" w:rsidRPr="00284784" w:rsidRDefault="00C53221" w:rsidP="000A493E">
      <w:pPr>
        <w:rPr>
          <w:i/>
          <w:sz w:val="28"/>
          <w:szCs w:val="28"/>
        </w:rPr>
      </w:pPr>
      <w:r w:rsidRPr="00284784">
        <w:rPr>
          <w:b/>
          <w:i/>
          <w:sz w:val="28"/>
          <w:szCs w:val="28"/>
          <w:lang w:val="kk-KZ"/>
        </w:rPr>
        <w:t>Байланыс телефоны:</w:t>
      </w:r>
      <w:r w:rsidRPr="00284784">
        <w:rPr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</w:rPr>
        <w:t>87016821313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 </w:t>
      </w:r>
      <w:r w:rsidRPr="00284784">
        <w:rPr>
          <w:i/>
          <w:sz w:val="28"/>
          <w:szCs w:val="28"/>
          <w:lang w:val="kk-KZ"/>
        </w:rPr>
        <w:t xml:space="preserve">: </w:t>
      </w:r>
      <w:r w:rsidRPr="00284784">
        <w:rPr>
          <w:i/>
          <w:sz w:val="28"/>
          <w:szCs w:val="28"/>
        </w:rPr>
        <w:t>5</w:t>
      </w:r>
      <w:r w:rsidRPr="00284784">
        <w:rPr>
          <w:i/>
          <w:sz w:val="28"/>
          <w:szCs w:val="28"/>
          <w:lang w:val="kk-KZ"/>
        </w:rPr>
        <w:t xml:space="preserve"> курс Жоғары ОҚМФА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Мамандығы:</w:t>
      </w:r>
      <w:r w:rsidRPr="00284784">
        <w:rPr>
          <w:i/>
          <w:sz w:val="28"/>
          <w:szCs w:val="28"/>
          <w:lang w:val="kk-KZ"/>
        </w:rPr>
        <w:t xml:space="preserve"> Фармация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</w:t>
      </w:r>
      <w:r w:rsidRPr="00284784">
        <w:rPr>
          <w:i/>
          <w:sz w:val="28"/>
          <w:szCs w:val="28"/>
          <w:lang w:val="kk-KZ"/>
        </w:rPr>
        <w:t>: PC- Windows, MS Office – 2010, Excell</w:t>
      </w:r>
      <w:r w:rsidRPr="00284784">
        <w:rPr>
          <w:i/>
          <w:sz w:val="28"/>
          <w:szCs w:val="28"/>
          <w:lang w:val="en-US"/>
        </w:rPr>
        <w:t xml:space="preserve">, Word, E-mail,Internet </w:t>
      </w:r>
      <w:r w:rsidRPr="00284784">
        <w:rPr>
          <w:i/>
          <w:sz w:val="28"/>
          <w:szCs w:val="28"/>
          <w:lang w:val="kk-KZ"/>
        </w:rPr>
        <w:t>желісін жаксы қолданушы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Тілдері:</w:t>
      </w:r>
      <w:r w:rsidRPr="00284784">
        <w:rPr>
          <w:i/>
          <w:sz w:val="28"/>
          <w:szCs w:val="28"/>
          <w:lang w:val="kk-KZ"/>
        </w:rPr>
        <w:t xml:space="preserve">  Қазақша еркін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            Орысша еркін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           Ағылшын сөздік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Жеке қасиеттері:</w:t>
      </w:r>
      <w:r w:rsidRPr="00284784">
        <w:rPr>
          <w:i/>
          <w:sz w:val="28"/>
          <w:szCs w:val="28"/>
          <w:lang w:val="kk-KZ"/>
        </w:rPr>
        <w:t xml:space="preserve"> Жауапкершілік, жан-жақты, ұқыптылық, нақтылық, тиянақтылық, мейрімділік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jc w:val="center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Түйіндеме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 Алмаханова Ақбота Құлмаханбетқызы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27.08.1994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Ұлты:</w:t>
      </w:r>
      <w:r w:rsidRPr="00284784">
        <w:rPr>
          <w:i/>
          <w:sz w:val="28"/>
          <w:szCs w:val="28"/>
          <w:lang w:val="kk-KZ"/>
        </w:rPr>
        <w:t xml:space="preserve">  Қазақ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Отбасылық жағдайы</w:t>
      </w:r>
      <w:r w:rsidRPr="00284784">
        <w:rPr>
          <w:i/>
          <w:sz w:val="28"/>
          <w:szCs w:val="28"/>
          <w:lang w:val="kk-KZ"/>
        </w:rPr>
        <w:t>: Тұрмыс құрмаған</w:t>
      </w:r>
    </w:p>
    <w:p w:rsidR="00C53221" w:rsidRPr="00284784" w:rsidRDefault="00C53221" w:rsidP="000A493E">
      <w:pPr>
        <w:rPr>
          <w:i/>
          <w:sz w:val="28"/>
          <w:szCs w:val="28"/>
        </w:rPr>
      </w:pPr>
      <w:r w:rsidRPr="00284784">
        <w:rPr>
          <w:b/>
          <w:i/>
          <w:sz w:val="28"/>
          <w:szCs w:val="28"/>
          <w:lang w:val="kk-KZ"/>
        </w:rPr>
        <w:t>Тұратын жері:</w:t>
      </w:r>
      <w:r w:rsidRPr="00284784">
        <w:rPr>
          <w:i/>
          <w:sz w:val="28"/>
          <w:szCs w:val="28"/>
          <w:lang w:val="kk-KZ"/>
        </w:rPr>
        <w:t xml:space="preserve"> Площадь Ал Фараби </w:t>
      </w:r>
      <w:r w:rsidRPr="00284784">
        <w:rPr>
          <w:i/>
          <w:sz w:val="28"/>
          <w:szCs w:val="28"/>
        </w:rPr>
        <w:t>4-9</w:t>
      </w:r>
    </w:p>
    <w:p w:rsidR="00C53221" w:rsidRPr="00284784" w:rsidRDefault="00C53221" w:rsidP="000A493E">
      <w:pPr>
        <w:rPr>
          <w:i/>
          <w:sz w:val="28"/>
          <w:szCs w:val="28"/>
        </w:rPr>
      </w:pPr>
      <w:r w:rsidRPr="00284784">
        <w:rPr>
          <w:b/>
          <w:i/>
          <w:sz w:val="28"/>
          <w:szCs w:val="28"/>
          <w:lang w:val="kk-KZ"/>
        </w:rPr>
        <w:t>Байланыс телефоны:</w:t>
      </w:r>
      <w:r w:rsidRPr="00284784">
        <w:rPr>
          <w:i/>
          <w:sz w:val="28"/>
          <w:szCs w:val="28"/>
          <w:lang w:val="kk-KZ"/>
        </w:rPr>
        <w:t xml:space="preserve"> 87</w:t>
      </w:r>
      <w:r w:rsidRPr="00284784">
        <w:rPr>
          <w:i/>
          <w:sz w:val="28"/>
          <w:szCs w:val="28"/>
        </w:rPr>
        <w:t>028099494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 </w:t>
      </w:r>
      <w:r w:rsidRPr="00284784">
        <w:rPr>
          <w:i/>
          <w:sz w:val="28"/>
          <w:szCs w:val="28"/>
          <w:lang w:val="kk-KZ"/>
        </w:rPr>
        <w:t xml:space="preserve">: </w:t>
      </w:r>
      <w:r w:rsidRPr="00284784">
        <w:rPr>
          <w:i/>
          <w:sz w:val="28"/>
          <w:szCs w:val="28"/>
        </w:rPr>
        <w:t>5</w:t>
      </w:r>
      <w:r w:rsidRPr="00284784">
        <w:rPr>
          <w:i/>
          <w:sz w:val="28"/>
          <w:szCs w:val="28"/>
          <w:lang w:val="kk-KZ"/>
        </w:rPr>
        <w:t xml:space="preserve"> курс Жоғары ОҚМФА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Мамандығы:</w:t>
      </w:r>
      <w:r w:rsidRPr="00284784">
        <w:rPr>
          <w:i/>
          <w:sz w:val="28"/>
          <w:szCs w:val="28"/>
          <w:lang w:val="kk-KZ"/>
        </w:rPr>
        <w:t xml:space="preserve"> Фармация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</w:t>
      </w:r>
      <w:r w:rsidRPr="00284784">
        <w:rPr>
          <w:i/>
          <w:sz w:val="28"/>
          <w:szCs w:val="28"/>
          <w:lang w:val="kk-KZ"/>
        </w:rPr>
        <w:t>: PC- Windows, MS Office – 2010, Excell, Word, E-mail,Internet желісін жаксы қолданушы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Тілдері:</w:t>
      </w:r>
      <w:r w:rsidRPr="00284784">
        <w:rPr>
          <w:i/>
          <w:sz w:val="28"/>
          <w:szCs w:val="28"/>
          <w:lang w:val="kk-KZ"/>
        </w:rPr>
        <w:t xml:space="preserve">  Қазақша еркін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            Орысша еркін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           Ағылшын сөздік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Жеке қасиеттері:</w:t>
      </w:r>
      <w:r w:rsidRPr="00284784">
        <w:rPr>
          <w:i/>
          <w:sz w:val="28"/>
          <w:szCs w:val="28"/>
          <w:lang w:val="kk-KZ"/>
        </w:rPr>
        <w:t xml:space="preserve"> Жауапкершілік, жан-жақты, ұқыптылық, нақтылық, тиянақтылық, мейрімділік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jc w:val="center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Түйіндеме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 Әбдібек Ардақ Қадырбекқызы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10.09.1993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Ұлты:</w:t>
      </w:r>
      <w:r w:rsidRPr="00284784">
        <w:rPr>
          <w:i/>
          <w:sz w:val="28"/>
          <w:szCs w:val="28"/>
          <w:lang w:val="kk-KZ"/>
        </w:rPr>
        <w:t xml:space="preserve">  Қазақ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Отбасылық жағдайы</w:t>
      </w:r>
      <w:r w:rsidRPr="00284784">
        <w:rPr>
          <w:i/>
          <w:sz w:val="28"/>
          <w:szCs w:val="28"/>
          <w:lang w:val="kk-KZ"/>
        </w:rPr>
        <w:t>: Тұрмыс құрған</w:t>
      </w:r>
    </w:p>
    <w:p w:rsidR="00C53221" w:rsidRPr="00284784" w:rsidRDefault="00C53221" w:rsidP="000A493E">
      <w:pPr>
        <w:rPr>
          <w:i/>
          <w:sz w:val="28"/>
          <w:szCs w:val="28"/>
        </w:rPr>
      </w:pPr>
      <w:r w:rsidRPr="00284784">
        <w:rPr>
          <w:b/>
          <w:i/>
          <w:sz w:val="28"/>
          <w:szCs w:val="28"/>
          <w:lang w:val="kk-KZ"/>
        </w:rPr>
        <w:t>Тұратын жері:</w:t>
      </w:r>
      <w:r w:rsidRPr="00284784">
        <w:rPr>
          <w:i/>
          <w:sz w:val="28"/>
          <w:szCs w:val="28"/>
          <w:lang w:val="kk-KZ"/>
        </w:rPr>
        <w:t xml:space="preserve"> КВ </w:t>
      </w:r>
      <w:r w:rsidRPr="00284784">
        <w:rPr>
          <w:i/>
          <w:sz w:val="28"/>
          <w:szCs w:val="28"/>
        </w:rPr>
        <w:t xml:space="preserve">194 – </w:t>
      </w:r>
      <w:r w:rsidRPr="00284784">
        <w:rPr>
          <w:i/>
          <w:sz w:val="28"/>
          <w:szCs w:val="28"/>
          <w:lang w:val="kk-KZ"/>
        </w:rPr>
        <w:t xml:space="preserve">Участок </w:t>
      </w:r>
      <w:r w:rsidRPr="00284784">
        <w:rPr>
          <w:i/>
          <w:sz w:val="28"/>
          <w:szCs w:val="28"/>
        </w:rPr>
        <w:t>957</w:t>
      </w:r>
    </w:p>
    <w:p w:rsidR="00C53221" w:rsidRPr="00284784" w:rsidRDefault="00C53221" w:rsidP="000A493E">
      <w:pPr>
        <w:rPr>
          <w:i/>
          <w:sz w:val="28"/>
          <w:szCs w:val="28"/>
        </w:rPr>
      </w:pPr>
      <w:r w:rsidRPr="00284784">
        <w:rPr>
          <w:b/>
          <w:i/>
          <w:sz w:val="28"/>
          <w:szCs w:val="28"/>
          <w:lang w:val="kk-KZ"/>
        </w:rPr>
        <w:t>Байланыс телефоны:</w:t>
      </w:r>
      <w:r w:rsidRPr="00284784">
        <w:rPr>
          <w:i/>
          <w:sz w:val="28"/>
          <w:szCs w:val="28"/>
          <w:lang w:val="kk-KZ"/>
        </w:rPr>
        <w:t xml:space="preserve"> 87</w:t>
      </w:r>
      <w:r w:rsidRPr="00284784">
        <w:rPr>
          <w:i/>
          <w:sz w:val="28"/>
          <w:szCs w:val="28"/>
        </w:rPr>
        <w:t>023211659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 </w:t>
      </w:r>
      <w:r w:rsidRPr="00284784">
        <w:rPr>
          <w:i/>
          <w:sz w:val="28"/>
          <w:szCs w:val="28"/>
          <w:lang w:val="kk-KZ"/>
        </w:rPr>
        <w:t xml:space="preserve">: </w:t>
      </w:r>
      <w:r w:rsidRPr="00284784">
        <w:rPr>
          <w:i/>
          <w:sz w:val="28"/>
          <w:szCs w:val="28"/>
        </w:rPr>
        <w:t>5</w:t>
      </w:r>
      <w:r w:rsidRPr="00284784">
        <w:rPr>
          <w:i/>
          <w:sz w:val="28"/>
          <w:szCs w:val="28"/>
          <w:lang w:val="kk-KZ"/>
        </w:rPr>
        <w:t xml:space="preserve"> курс Жоғары ОҚМФА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Мамандығы:</w:t>
      </w:r>
      <w:r w:rsidRPr="00284784">
        <w:rPr>
          <w:i/>
          <w:sz w:val="28"/>
          <w:szCs w:val="28"/>
          <w:lang w:val="kk-KZ"/>
        </w:rPr>
        <w:t xml:space="preserve"> Фармация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</w:t>
      </w:r>
      <w:r w:rsidRPr="00284784">
        <w:rPr>
          <w:i/>
          <w:sz w:val="28"/>
          <w:szCs w:val="28"/>
          <w:lang w:val="kk-KZ"/>
        </w:rPr>
        <w:t>: PC- Windows, MS Office – 2010, Excell, Word, E-mail,Internet желісін жаксы қолданушы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Тілдері:</w:t>
      </w:r>
      <w:r w:rsidRPr="00284784">
        <w:rPr>
          <w:i/>
          <w:sz w:val="28"/>
          <w:szCs w:val="28"/>
          <w:lang w:val="kk-KZ"/>
        </w:rPr>
        <w:t xml:space="preserve">  Қазақша еркін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            Орысша еркін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           Ағылшын сөздік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Жеке қасиеттері:</w:t>
      </w:r>
      <w:r w:rsidRPr="00284784">
        <w:rPr>
          <w:i/>
          <w:sz w:val="28"/>
          <w:szCs w:val="28"/>
          <w:lang w:val="kk-KZ"/>
        </w:rPr>
        <w:t xml:space="preserve"> Жауапкершілік, жан-жақты, ұқыптылық, нақтылық, тиянақтылық, мейрімділік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41571C">
      <w:pPr>
        <w:rPr>
          <w:i/>
          <w:sz w:val="28"/>
          <w:szCs w:val="28"/>
          <w:lang w:val="kk-KZ"/>
        </w:rPr>
      </w:pPr>
    </w:p>
    <w:p w:rsidR="00C53221" w:rsidRPr="00284784" w:rsidRDefault="00C53221" w:rsidP="0041571C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0A493E">
      <w:pPr>
        <w:jc w:val="center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Түйіндеме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Аты-жөні: Арзымбет Перизат Ерсинбайкызы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Туған жылы:28.01.1994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Ұлты: Қазақ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Отбасылық жағдайы: Т</w:t>
      </w:r>
      <w:r w:rsidRPr="00284784">
        <w:rPr>
          <w:i/>
          <w:sz w:val="28"/>
          <w:szCs w:val="28"/>
          <w:lang w:val="kk-KZ"/>
        </w:rPr>
        <w:tab/>
        <w:t>ұрмыс құрмаған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Тұратын жері: мкр Агропром  Жаңа дала көшесі  115үй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Байланыс телефоны: 87757999885; 87079444307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Білімі: 5 курс жоғарғы, ОҚМФА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Мамандығы: Фармация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Білімі: PC- Windows 2010,MS  Office – 2010, E-mail,Excell,  Word, Internet  желісін   жақсы қолданады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Тілдер: Қазақша- еркін, Орысша- еркін, Ағылшын- сөздікпен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Жеке қасиеттері: Жауапкершіліктік, жан- жақтылық,  ұқыптылық, тиянақтылық, нақтылық мейірімділік.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jc w:val="center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Түйіндеме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Аты-жөні: Қосалиева Сания Нұрғалиқызы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Туған жылы:01.09.1994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Ұлты: Қазақ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Отбасылық жағдайы: Тұрмыс құрмаған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Тұратын жері: Бейбітшілік 4 а үйі пәтер 13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Байланыс телефоны: 87021143101; 87478563173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Білімі: 5 курс жоғарғы, ОҚМФА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Мамандығы: Фармация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Білімі: PC- Windows 2010,MS  Office – 2010, E-mail,Excell,  Word, Internet  желісін   жақсы қолданады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Тілдер: Қазақша- еркін, Орысша- еркін, Ағылшын- сөздікпен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Жеке қасиеттері: Жауапкершіліктік, жан- жақтылық,  ұқыптылық, тиянақтылық, нақтылық мейірімділік.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jc w:val="center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Түйіндеме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Аты-жөні: Қудияр Шаризат Сейльханқызы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Туған жылы:25.05.1993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Ұлты: Қазақ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Отбасылық жағдайы: Тұрмыс құрмаған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Тұратын жер: Электрон  21 А үй 6 пәтер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Байланыс телефоны: 87782123339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Білімі: 5 курс жоғарғы, ОҚМФА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Мамандығы: Фармация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Білімі: PC- Windows 2010,MS  Office – 2010, E-mail,Excell,  Word, Internet  желісін   жақсы қолданады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Тілдер: Қазақша- еркін, Орысша- еркін, Ағылшын- сөздікпен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Жеке қасиеттері: Жауапкершіліктік, жан- жақтылық,  ұқыптылық, тиянақтылық, нақтылық мейірімділік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jc w:val="center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Түйіндеме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Аты-жөні: Смайлова Майра  Мухаметкалыйқызы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Туған жылы:22.03.1992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Ұлты: Қазақ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Отбасылық жағдайы: Т</w:t>
      </w:r>
      <w:r w:rsidRPr="00284784">
        <w:rPr>
          <w:i/>
          <w:sz w:val="28"/>
          <w:szCs w:val="28"/>
          <w:lang w:val="kk-KZ"/>
        </w:rPr>
        <w:tab/>
        <w:t>ұрмыс құрған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Тұратын жері: мкр Нұрсәт 34 үй 6 пәтер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Байланыс телефоны: 87786573138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Білімі: 5 курс жоғарғы, ОҚМФА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Мамандығы: Фармация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Білімі: PC- Windows 2010,MS  Office – 2010, E-mail,Excell,  Word, Internet  желісін   жақсы қолданады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Тілдер: Қазақша- еркін, Орысша- еркін, Ағылшын- сөздікпен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Жеке қасиеттері: Жауапкершіліктік, жан- жақтылық,  ұқыптылық, тиянақтылық, нақтылық мейірімділік.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jc w:val="center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Түйіндеме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Аты-жөні: Суйеркулова  Асель Асанқызы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Туған жылы:12.02.1993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Ұлты: Қазақ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Отбасылық жағдайы: Т</w:t>
      </w:r>
      <w:r w:rsidRPr="00284784">
        <w:rPr>
          <w:i/>
          <w:sz w:val="28"/>
          <w:szCs w:val="28"/>
          <w:lang w:val="kk-KZ"/>
        </w:rPr>
        <w:tab/>
        <w:t>ұрмыс құрмаған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Тұратын жері: мкр Асар 1 уч 1893 үй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Байланыс телефоны: 87756876355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Білімі: 5 курс жоғарғы, ОҚМФА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Мамандығы: Фармация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Білімі: PC- Windows 2010,MS  Office – 2010, E-mail,Excell,  Word, Internet  желісін   жақсы қолданады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Тілдер: Қазақша- еркін, Орысша- еркін, Ағылшын- сөздікпен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Жеке қасиеттері: Жауапкершіліктік, жан- жақтылық,  ұқыптылық, тиянақтылық, нақтылық мейірімділік.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jc w:val="center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Түйіндеме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Аты-жөні: Тағаев Серғазы Фархатұлы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Туған жылы:02.11.1993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Ұлты: Қазақ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Отбасылық жағдайы: Бойдақ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Тұратын жері: Восток  мкр 03 үй 15 пәтер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Байланыс телефоны: 87783936766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Білімі: 5 курс жоғарғы, ОҚМФА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Мамандығы: Фармация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Білімі: PC- Windows 2010,MS  Office – 2010, E-mail,Excell,  Word, Internet  желісін   жақсы қолданады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Тілдер: Қазақша- еркін, Орысша- еркін, Ағылшын- сөздікпен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Жеке қасиеттері: Жауапкершіліктік, жан- жақтылық,  ұқыптылық, тиянақтылық, нақтылық мейірімділік.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jc w:val="center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Түйіндеме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Аты-жөні: Төлепберген Ерлан Асқарұлы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Туған жылы:10.03.1993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Ұлты: Қазақ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Отбасылық жағдайы: үйленген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Тұратын жері: Пахтохор м/а  уч -957  194 үй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Байланыс телефоны: 87027342525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Білімі: 5 курс жоғарғы, ОҚМФА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Мамандығы: Фармация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Білімі: PC- Windows 2010,MS  Office – 2010, E-mail,Excell,  Word, Internet  желісін   жақсы қолданады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Тілдер: Қазақша- еркін, Орысша- еркін, Ағылшын- сөздікпен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Жеке қасиеттері: Жауапкершіліктік, жан- жақтылық,  ұқыптылық, тиянақтылық, нақтылық мейірімділік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jc w:val="center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Түйіндеме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Аты-жөні: Толтаева Ұлжан  Рустамбекқызы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Туған жылы:06.02.19943Ұлты: Қазақ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Отбасылық жағдайы: Т</w:t>
      </w:r>
      <w:r w:rsidRPr="00284784">
        <w:rPr>
          <w:i/>
          <w:sz w:val="28"/>
          <w:szCs w:val="28"/>
          <w:lang w:val="kk-KZ"/>
        </w:rPr>
        <w:tab/>
        <w:t>ұрмыс құрмаған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Тұратын жері: ОҚО, Сарыағаш ауданы Жасешу елді мекені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Байланыс телефоны: 8707 1869919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Білімі: 5 курс жоғарғы, ОҚМФА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Мамандығы: Фармация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Білімі: PC- Windows 2010,MS  Office – 2010, E-mail,Excell,  Word, Internet  желісін   жақсы қолданады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Тілдер: Қазақша- еркін, Орысша- еркін, Ағылшын- сөздікпен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Жеке қасиеттері: Жауапкершіліктік, жан- жақтылық,  ұқыптылық, тиянақтылық, нақтылық мейірімділік.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jc w:val="center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Түйіндеме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Аты-жөні: Төлеген Гауһар Әшірханқызы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Туған жылы:04.05.1993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Ұлты: Қазақ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Отбасылық жағдайы: Тұрмыс құрмаған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Тұратын жер: Электрон  21 А үй 6 пәтер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Байланыс телефоны: 87024441819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Білімі: 5 курс жоғарғы, ОҚМФА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Мамандығы: Фармация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Білімі: PC- Windows 2010,MS  Office – 2010, E-mail,Excell,  Word, Internet  желісін   жақсы қолданады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Тілдер: Қазақша- еркін, Орысша- еркін, Ағылшын- сөздікпен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Жеке қасиеттері: Жауапкершіліктік, жан- жақтылық,  ұқыптылық, тиянақтылық, нақтылық мейірімділік.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jc w:val="center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</w:rPr>
        <w:t>Т</w:t>
      </w:r>
      <w:r w:rsidRPr="00284784">
        <w:rPr>
          <w:i/>
          <w:sz w:val="28"/>
          <w:szCs w:val="28"/>
          <w:lang w:val="kk-KZ"/>
        </w:rPr>
        <w:t>үйіндеме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Аты-жөні: Турекулова Асель Амирбековна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Туған жылы:12.09.1994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Ұлты: Қазақ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Отбасылық жағдайы: Тұрмыс құрмаған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Тұратын жері: Тельман бөлімшесі І. Жансүгіров көшесі 1 үй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Байланыс телефоны: 87028113924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Білімі: 5 курс жоғарғы, ОҚМФА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Мамандығы: Фармация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Білімі: PC- Windows 2010,MS  Office – 2010, E-mail,Excell,  Word, Internet  желісін   жақсы қолданады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Тілдер: Қазақша- еркін, Орысша- еркін, Ағылшын- сөздікпен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Жеке қасиеттері: Жауапкершіліктік, жан- жақтылық,  ұқыптылық, тиянақтылық, нақтылық мейірімділік.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jc w:val="center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Түйіндеме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Аты-жөні: Тұрарова Нурила Асхатқызы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Туған жылы:23.02.1993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Ұлты: Қазақ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Отбасылық жағдайы: Тұрмыс құрмаған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Тұратын жері: Бейбітшілік 4 а үйі пәтер 13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Байланыс телефоны: 87026097400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Білімі: 5 курс жоғарғы, ОҚМФА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Мамандығы: Фармация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Білімі: PC- Windows 2010,MS  Office – 2010, E-mail,Excell,  Word, Internet  желісін   жақсы қолданады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Тілдер: Қазақша- еркін, Орысша- еркін, Ағылшын- сөздікпен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Жеке қасиеттері: Жауапкершіліктік, жан- жақтылық,  ұқыптылық, тиянақтылық, нақтылық мейірімділік.</w:t>
      </w: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0A493E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br w:type="page"/>
      </w: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5A5385">
      <w:pPr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5A5385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Ағабек Жансая Бауыржанқызы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26.02.1994ж.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5A5385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 Шымкент қ/сы, мкр Түркістан, 169/2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телефоны:87029100752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 </w:t>
      </w:r>
      <w:r w:rsidRPr="00284784">
        <w:rPr>
          <w:i/>
          <w:sz w:val="28"/>
          <w:szCs w:val="28"/>
          <w:lang w:val="kk-KZ"/>
        </w:rPr>
        <w:t>5 курс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Жоғары , ОҚМФА.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сөздікмпен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5A5385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Акимбаева Асем Джүзгенбайқызы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13.07.1994ж.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5A5385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тұрмыста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отд Ынтымақ, Муратова 26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телефоны: 87776036894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 </w:t>
      </w:r>
      <w:r w:rsidRPr="00284784">
        <w:rPr>
          <w:i/>
          <w:sz w:val="28"/>
          <w:szCs w:val="28"/>
          <w:lang w:val="kk-KZ"/>
        </w:rPr>
        <w:t>5 курс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Жоғары , ОҚМФА.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сөздікмпен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5A5385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Абдай Таңшолпан Бақытқалиқызы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16.11.1993ж.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5A5385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Арыс қ-сы,Задария, Хропком, </w:t>
      </w:r>
      <w:r w:rsidRPr="00284784">
        <w:rPr>
          <w:i/>
          <w:sz w:val="28"/>
          <w:szCs w:val="28"/>
        </w:rPr>
        <w:t>32</w:t>
      </w:r>
      <w:r w:rsidRPr="00284784">
        <w:rPr>
          <w:i/>
          <w:sz w:val="28"/>
          <w:szCs w:val="28"/>
          <w:lang w:val="kk-KZ"/>
        </w:rPr>
        <w:t xml:space="preserve"> 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телефоны: 87023808802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 </w:t>
      </w:r>
      <w:r w:rsidRPr="00284784">
        <w:rPr>
          <w:i/>
          <w:sz w:val="28"/>
          <w:szCs w:val="28"/>
          <w:lang w:val="kk-KZ"/>
        </w:rPr>
        <w:t>5 курс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Жоғары , ОҚМФА.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сөздікмпен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5A5385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Әділова Шырын Бауыржанқызы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</w:t>
      </w:r>
      <w:r w:rsidRPr="00284784">
        <w:rPr>
          <w:i/>
          <w:sz w:val="28"/>
          <w:szCs w:val="28"/>
          <w:lang w:val="kk-KZ"/>
        </w:rPr>
        <w:t xml:space="preserve"> : 6.12.1993ж.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5A5385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>:Алматы обл , Панфилов ауд,  Жаркент қ-сы Ғабдулина к-сі, 14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87071910106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 </w:t>
      </w:r>
      <w:r w:rsidRPr="00284784">
        <w:rPr>
          <w:i/>
          <w:sz w:val="28"/>
          <w:szCs w:val="28"/>
          <w:lang w:val="kk-KZ"/>
        </w:rPr>
        <w:t>5 курс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Жоғары , ОҚМФА.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сөздікмпен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5A5385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Әлжанов Ғани Сыдықұлы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11.12.1992ж.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5A5385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үйленбеген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Бәйдібек ауд ,Тайманов ауылы 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87025771818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5 курс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Жоғары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,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ОҚМФА.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сөздікмпен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5A5385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Әуесбай Айгерім Әуесбайқызы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4.10.1994ж.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5A5385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Шыскент қсы, Қалдаяқова 25 кв 108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телефоны: 87757333454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 </w:t>
      </w:r>
      <w:r w:rsidRPr="00284784">
        <w:rPr>
          <w:i/>
          <w:sz w:val="28"/>
          <w:szCs w:val="28"/>
          <w:lang w:val="kk-KZ"/>
        </w:rPr>
        <w:t>5 курс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Жоғары , ОҚМФА.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сөздікмпен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5A5385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Әліқұлова Салтанат Қәдірханқызы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22.01.1994ж.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5A5385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Шымкент қ-сы, мкрҚазығұрт,, Жандарбеков көшесі ,№144үй.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87071323272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5 курс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Жоғары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,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ОҚМФА.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сөздікмпен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5A5385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Бөлекбаева Балжан Бауыржанқызы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26.10.1993ж.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5A5385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тұрмыста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:Ордасы ауд, Темірлан, Көктөбе ауылы 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87053515176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 </w:t>
      </w:r>
      <w:r w:rsidRPr="00284784">
        <w:rPr>
          <w:i/>
          <w:sz w:val="28"/>
          <w:szCs w:val="28"/>
          <w:lang w:val="kk-KZ"/>
        </w:rPr>
        <w:t>5 курс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Жоғары , ОҚМФА.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сөздікмпен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5A5385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br w:type="page"/>
      </w: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5A5385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Бурхан Индира Маратқызы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29.09.1994ж.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5A5385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Арыс қ-сы, Ақынбеков 16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87027733303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5 курс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Жоғары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,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ОҚМФА.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сөздікмпен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5A5385">
      <w:pPr>
        <w:rPr>
          <w:i/>
          <w:sz w:val="28"/>
          <w:szCs w:val="28"/>
          <w:lang w:val="kk-KZ"/>
        </w:rPr>
      </w:pPr>
    </w:p>
    <w:p w:rsidR="00C53221" w:rsidRPr="00284784" w:rsidRDefault="00C53221" w:rsidP="005A5385">
      <w:pPr>
        <w:rPr>
          <w:i/>
          <w:sz w:val="28"/>
          <w:szCs w:val="28"/>
          <w:lang w:val="kk-KZ"/>
        </w:rPr>
      </w:pPr>
    </w:p>
    <w:p w:rsidR="00C53221" w:rsidRPr="00284784" w:rsidRDefault="00C53221" w:rsidP="005A5385">
      <w:pPr>
        <w:rPr>
          <w:i/>
          <w:sz w:val="28"/>
          <w:szCs w:val="28"/>
          <w:lang w:val="kk-KZ"/>
        </w:rPr>
      </w:pPr>
    </w:p>
    <w:p w:rsidR="00C53221" w:rsidRPr="00284784" w:rsidRDefault="00C53221" w:rsidP="005A5385">
      <w:pPr>
        <w:rPr>
          <w:i/>
          <w:sz w:val="28"/>
          <w:szCs w:val="28"/>
          <w:lang w:val="kk-KZ"/>
        </w:rPr>
      </w:pPr>
    </w:p>
    <w:p w:rsidR="00C53221" w:rsidRPr="00284784" w:rsidRDefault="00C53221" w:rsidP="005A5385">
      <w:pPr>
        <w:rPr>
          <w:i/>
          <w:sz w:val="28"/>
          <w:szCs w:val="28"/>
          <w:lang w:val="kk-KZ"/>
        </w:rPr>
      </w:pPr>
    </w:p>
    <w:p w:rsidR="00C53221" w:rsidRPr="00284784" w:rsidRDefault="00C53221" w:rsidP="005A5385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br w:type="page"/>
      </w:r>
    </w:p>
    <w:p w:rsidR="00C53221" w:rsidRPr="00284784" w:rsidRDefault="00C53221" w:rsidP="005A5385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5A5385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Эралиев Сакен Ануарұлы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4.05.1993 ж.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5A5385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үйленбеген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Қазығұрт ауданы,Айнатас, ынтымақ к-сі, 7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87782124080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5 курс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Жоғары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,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ОҚМФА.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сөздікмпен</w:t>
      </w:r>
    </w:p>
    <w:p w:rsidR="00C53221" w:rsidRPr="00284784" w:rsidRDefault="00C53221" w:rsidP="005A5385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5A5385">
      <w:pPr>
        <w:rPr>
          <w:i/>
          <w:sz w:val="28"/>
          <w:szCs w:val="28"/>
          <w:lang w:val="kk-KZ"/>
        </w:rPr>
      </w:pPr>
    </w:p>
    <w:p w:rsidR="00C53221" w:rsidRPr="00284784" w:rsidRDefault="00C53221" w:rsidP="005A5385">
      <w:pPr>
        <w:rPr>
          <w:i/>
          <w:sz w:val="28"/>
          <w:szCs w:val="28"/>
          <w:lang w:val="kk-KZ"/>
        </w:rPr>
      </w:pPr>
    </w:p>
    <w:p w:rsidR="00C53221" w:rsidRPr="00284784" w:rsidRDefault="00C53221" w:rsidP="005A5385">
      <w:pPr>
        <w:rPr>
          <w:i/>
          <w:sz w:val="28"/>
          <w:szCs w:val="28"/>
          <w:lang w:val="kk-KZ"/>
        </w:rPr>
      </w:pPr>
    </w:p>
    <w:p w:rsidR="00C53221" w:rsidRPr="00284784" w:rsidRDefault="00C53221" w:rsidP="005A5385">
      <w:pPr>
        <w:rPr>
          <w:i/>
          <w:sz w:val="28"/>
          <w:szCs w:val="28"/>
          <w:lang w:val="kk-KZ"/>
        </w:rPr>
      </w:pPr>
    </w:p>
    <w:p w:rsidR="00C53221" w:rsidRPr="00284784" w:rsidRDefault="00C53221" w:rsidP="005A5385">
      <w:pPr>
        <w:rPr>
          <w:i/>
          <w:sz w:val="28"/>
          <w:szCs w:val="28"/>
          <w:lang w:val="kk-KZ"/>
        </w:rPr>
      </w:pPr>
    </w:p>
    <w:p w:rsidR="00C53221" w:rsidRPr="00284784" w:rsidRDefault="00C53221" w:rsidP="005A5385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b/>
          <w:i/>
          <w:sz w:val="28"/>
          <w:szCs w:val="28"/>
          <w:lang w:val="kk-KZ"/>
        </w:rPr>
      </w:pPr>
    </w:p>
    <w:p w:rsidR="00C53221" w:rsidRDefault="00C53221" w:rsidP="005322AA">
      <w:pPr>
        <w:jc w:val="center"/>
        <w:rPr>
          <w:b/>
          <w:i/>
          <w:sz w:val="28"/>
          <w:szCs w:val="28"/>
          <w:lang w:val="kk-KZ"/>
        </w:rPr>
      </w:pPr>
    </w:p>
    <w:p w:rsidR="00C53221" w:rsidRDefault="00C53221" w:rsidP="005322AA">
      <w:pPr>
        <w:jc w:val="center"/>
        <w:rPr>
          <w:b/>
          <w:i/>
          <w:sz w:val="28"/>
          <w:szCs w:val="28"/>
          <w:lang w:val="kk-KZ"/>
        </w:rPr>
      </w:pPr>
    </w:p>
    <w:p w:rsidR="00C53221" w:rsidRDefault="00C53221" w:rsidP="005322AA">
      <w:pPr>
        <w:jc w:val="center"/>
        <w:rPr>
          <w:b/>
          <w:i/>
          <w:sz w:val="28"/>
          <w:szCs w:val="28"/>
          <w:lang w:val="kk-KZ"/>
        </w:rPr>
      </w:pPr>
    </w:p>
    <w:p w:rsidR="00C53221" w:rsidRDefault="00C53221" w:rsidP="005322AA">
      <w:pPr>
        <w:jc w:val="center"/>
        <w:rPr>
          <w:b/>
          <w:i/>
          <w:sz w:val="28"/>
          <w:szCs w:val="28"/>
          <w:lang w:val="kk-KZ"/>
        </w:rPr>
      </w:pPr>
    </w:p>
    <w:p w:rsidR="00C53221" w:rsidRDefault="00C53221" w:rsidP="005322AA">
      <w:pPr>
        <w:jc w:val="center"/>
        <w:rPr>
          <w:b/>
          <w:i/>
          <w:sz w:val="28"/>
          <w:szCs w:val="28"/>
          <w:lang w:val="kk-KZ"/>
        </w:rPr>
      </w:pPr>
    </w:p>
    <w:p w:rsidR="00C53221" w:rsidRDefault="00C53221" w:rsidP="005322AA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5322AA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:Әнуарбек Бауыржан Ғаниұлы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27.10.1993 ж.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Үйленбеген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:Шымкент қ,Пахтакор-2 Новостройка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87781210591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i/>
          <w:sz w:val="28"/>
          <w:szCs w:val="28"/>
          <w:lang w:val="kk-KZ"/>
        </w:rPr>
        <w:t>Жоғары , ОҚМФА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сөздікпен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5322AA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Default="00C53221" w:rsidP="005322AA">
      <w:pPr>
        <w:jc w:val="center"/>
        <w:rPr>
          <w:b/>
          <w:i/>
          <w:sz w:val="28"/>
          <w:szCs w:val="28"/>
          <w:lang w:val="kk-KZ"/>
        </w:rPr>
      </w:pPr>
    </w:p>
    <w:p w:rsidR="00C53221" w:rsidRDefault="00C53221" w:rsidP="005322AA">
      <w:pPr>
        <w:jc w:val="center"/>
        <w:rPr>
          <w:b/>
          <w:i/>
          <w:sz w:val="28"/>
          <w:szCs w:val="28"/>
          <w:lang w:val="kk-KZ"/>
        </w:rPr>
      </w:pPr>
    </w:p>
    <w:p w:rsidR="00C53221" w:rsidRDefault="00C53221" w:rsidP="005322AA">
      <w:pPr>
        <w:jc w:val="center"/>
        <w:rPr>
          <w:b/>
          <w:i/>
          <w:sz w:val="28"/>
          <w:szCs w:val="28"/>
          <w:lang w:val="kk-KZ"/>
        </w:rPr>
      </w:pPr>
    </w:p>
    <w:p w:rsidR="00C53221" w:rsidRDefault="00C53221" w:rsidP="005322AA">
      <w:pPr>
        <w:jc w:val="center"/>
        <w:rPr>
          <w:b/>
          <w:i/>
          <w:sz w:val="28"/>
          <w:szCs w:val="28"/>
          <w:lang w:val="kk-KZ"/>
        </w:rPr>
      </w:pPr>
    </w:p>
    <w:p w:rsidR="00C53221" w:rsidRDefault="00C53221" w:rsidP="005322AA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5322AA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:Бекмағанбетұлы Наурызбай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21.03.1991 ж.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5322AA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Үйенбеген.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:Қабанбай батыр 2/32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87781210591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i/>
          <w:sz w:val="28"/>
          <w:szCs w:val="28"/>
          <w:lang w:val="kk-KZ"/>
        </w:rPr>
        <w:t>Жоғары , ОҚМФА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сөздікпен</w:t>
      </w:r>
    </w:p>
    <w:p w:rsidR="00C53221" w:rsidRPr="00284784" w:rsidRDefault="00C53221" w:rsidP="005322AA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</w:t>
      </w:r>
      <w:r w:rsidRPr="00284784">
        <w:rPr>
          <w:i/>
          <w:sz w:val="28"/>
          <w:szCs w:val="28"/>
          <w:lang w:val="kk-KZ"/>
        </w:rPr>
        <w:br w:type="page"/>
      </w:r>
    </w:p>
    <w:p w:rsidR="00C53221" w:rsidRPr="00284784" w:rsidRDefault="00C53221" w:rsidP="005322AA">
      <w:pPr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5322AA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 xml:space="preserve">:Қалмурза Ақмаржан  Батырбекқызы                                                    </w:t>
      </w:r>
      <w:r w:rsidRPr="00284784">
        <w:rPr>
          <w:b/>
          <w:i/>
          <w:sz w:val="28"/>
          <w:szCs w:val="28"/>
          <w:lang w:val="kk-KZ"/>
        </w:rPr>
        <w:t xml:space="preserve"> Туған жылы:</w:t>
      </w:r>
      <w:r w:rsidRPr="00284784">
        <w:rPr>
          <w:i/>
          <w:sz w:val="28"/>
          <w:szCs w:val="28"/>
          <w:lang w:val="kk-KZ"/>
        </w:rPr>
        <w:t xml:space="preserve"> 21.02.1994                   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5322AA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Отбасылық жағдайы:</w:t>
      </w:r>
      <w:r w:rsidRPr="00284784">
        <w:rPr>
          <w:i/>
          <w:sz w:val="28"/>
          <w:szCs w:val="28"/>
          <w:lang w:val="kk-KZ"/>
        </w:rPr>
        <w:t xml:space="preserve"> тұрмыс құрмаған.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 Тұратын жері</w:t>
      </w:r>
      <w:r w:rsidRPr="00284784">
        <w:rPr>
          <w:i/>
          <w:sz w:val="28"/>
          <w:szCs w:val="28"/>
          <w:lang w:val="kk-KZ"/>
        </w:rPr>
        <w:t xml:space="preserve"> :Шымкент қ,Достық м/а,Ақпейіл 19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 Байланыс телефоны: </w:t>
      </w:r>
      <w:r w:rsidRPr="00284784">
        <w:rPr>
          <w:i/>
          <w:sz w:val="28"/>
          <w:szCs w:val="28"/>
          <w:lang w:val="kk-KZ"/>
        </w:rPr>
        <w:t>87477018785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i/>
          <w:sz w:val="28"/>
          <w:szCs w:val="28"/>
          <w:lang w:val="kk-KZ"/>
        </w:rPr>
        <w:t>Жоғары , ОҚМФА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сөздікпен</w:t>
      </w:r>
    </w:p>
    <w:p w:rsidR="00C53221" w:rsidRPr="00284784" w:rsidRDefault="00C53221" w:rsidP="005322AA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</w:t>
      </w:r>
      <w:r w:rsidRPr="00284784">
        <w:rPr>
          <w:i/>
          <w:sz w:val="28"/>
          <w:szCs w:val="28"/>
          <w:lang w:val="kk-KZ"/>
        </w:rPr>
        <w:br w:type="page"/>
      </w:r>
    </w:p>
    <w:p w:rsidR="00C53221" w:rsidRPr="00284784" w:rsidRDefault="00C53221" w:rsidP="005322AA">
      <w:pPr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5322AA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:Қойшыбаева Ұлдана Мұханқызы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 Туған жылы:</w:t>
      </w:r>
      <w:r w:rsidRPr="00284784">
        <w:rPr>
          <w:i/>
          <w:sz w:val="28"/>
          <w:szCs w:val="28"/>
          <w:lang w:val="kk-KZ"/>
        </w:rPr>
        <w:t xml:space="preserve"> 26.04.1994 ж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5322AA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Отбасылық жағдайы:</w:t>
      </w:r>
      <w:r w:rsidRPr="00284784">
        <w:rPr>
          <w:i/>
          <w:sz w:val="28"/>
          <w:szCs w:val="28"/>
          <w:lang w:val="kk-KZ"/>
        </w:rPr>
        <w:t xml:space="preserve"> тұрмыс құрған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 Тұратын жері</w:t>
      </w:r>
      <w:r w:rsidRPr="00284784">
        <w:rPr>
          <w:i/>
          <w:sz w:val="28"/>
          <w:szCs w:val="28"/>
          <w:lang w:val="kk-KZ"/>
        </w:rPr>
        <w:t xml:space="preserve"> :Шымкент қ,Север 8/21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 Байланыс телефоны: </w:t>
      </w:r>
      <w:r w:rsidRPr="00284784">
        <w:rPr>
          <w:i/>
          <w:sz w:val="28"/>
          <w:szCs w:val="28"/>
          <w:lang w:val="kk-KZ"/>
        </w:rPr>
        <w:t>87056864583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i/>
          <w:sz w:val="28"/>
          <w:szCs w:val="28"/>
          <w:lang w:val="kk-KZ"/>
        </w:rPr>
        <w:t>Жоғары , ОҚМФА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сөздікпен</w:t>
      </w:r>
    </w:p>
    <w:p w:rsidR="00C53221" w:rsidRPr="00284784" w:rsidRDefault="00C53221" w:rsidP="005322AA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</w:t>
      </w:r>
      <w:r w:rsidRPr="00284784">
        <w:rPr>
          <w:i/>
          <w:sz w:val="28"/>
          <w:szCs w:val="28"/>
          <w:lang w:val="kk-KZ"/>
        </w:rPr>
        <w:br w:type="page"/>
      </w:r>
    </w:p>
    <w:p w:rsidR="00C53221" w:rsidRPr="00284784" w:rsidRDefault="00C53221" w:rsidP="005322AA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5322AA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:Сайынова Зейнұр Ерболатқызы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 Туған жылы:</w:t>
      </w:r>
      <w:r w:rsidRPr="00284784">
        <w:rPr>
          <w:i/>
          <w:sz w:val="28"/>
          <w:szCs w:val="28"/>
          <w:lang w:val="kk-KZ"/>
        </w:rPr>
        <w:t xml:space="preserve"> 07.09.1993ж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Отбасылық жағдайы:</w:t>
      </w:r>
      <w:r w:rsidRPr="00284784">
        <w:rPr>
          <w:i/>
          <w:sz w:val="28"/>
          <w:szCs w:val="28"/>
          <w:lang w:val="kk-KZ"/>
        </w:rPr>
        <w:t xml:space="preserve"> тұрмыс құрмаған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:Шымкент қ,Байтұрсынов 73/5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 Байланыс телефоны: </w:t>
      </w:r>
      <w:r w:rsidRPr="00284784">
        <w:rPr>
          <w:i/>
          <w:sz w:val="28"/>
          <w:szCs w:val="28"/>
          <w:lang w:val="kk-KZ"/>
        </w:rPr>
        <w:t>87029604560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i/>
          <w:sz w:val="28"/>
          <w:szCs w:val="28"/>
          <w:lang w:val="kk-KZ"/>
        </w:rPr>
        <w:t>Жоғары , ОҚМФА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сөздікпен</w:t>
      </w:r>
    </w:p>
    <w:p w:rsidR="00C53221" w:rsidRPr="00284784" w:rsidRDefault="00C53221" w:rsidP="005322AA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</w:t>
      </w:r>
      <w:r w:rsidRPr="00284784">
        <w:rPr>
          <w:i/>
          <w:sz w:val="28"/>
          <w:szCs w:val="28"/>
          <w:lang w:val="kk-KZ"/>
        </w:rPr>
        <w:br w:type="page"/>
      </w:r>
    </w:p>
    <w:p w:rsidR="00C53221" w:rsidRPr="00284784" w:rsidRDefault="00C53221" w:rsidP="005322AA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5322AA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:Серікбай Арайлым Талғатқызы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 Туған жылы:</w:t>
      </w:r>
      <w:r w:rsidRPr="00284784">
        <w:rPr>
          <w:i/>
          <w:sz w:val="28"/>
          <w:szCs w:val="28"/>
          <w:lang w:val="kk-KZ"/>
        </w:rPr>
        <w:t xml:space="preserve"> 28.08.1993 ж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Отбасылық жағдайы:</w:t>
      </w:r>
      <w:r w:rsidRPr="00284784">
        <w:rPr>
          <w:i/>
          <w:sz w:val="28"/>
          <w:szCs w:val="28"/>
          <w:lang w:val="kk-KZ"/>
        </w:rPr>
        <w:t xml:space="preserve"> тұрмыс құрмаған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:Шымкент қ,Түркістан көш.2/6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 Байланыс телефоны: </w:t>
      </w:r>
      <w:r w:rsidRPr="00284784">
        <w:rPr>
          <w:i/>
          <w:sz w:val="28"/>
          <w:szCs w:val="28"/>
          <w:lang w:val="kk-KZ"/>
        </w:rPr>
        <w:t>87027475131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i/>
          <w:sz w:val="28"/>
          <w:szCs w:val="28"/>
          <w:lang w:val="kk-KZ"/>
        </w:rPr>
        <w:t>Жоғары , ОҚМФА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сөздікпен</w:t>
      </w:r>
    </w:p>
    <w:p w:rsidR="00C53221" w:rsidRPr="00284784" w:rsidRDefault="00C53221" w:rsidP="005322AA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</w:t>
      </w:r>
      <w:r w:rsidRPr="00284784">
        <w:rPr>
          <w:i/>
          <w:sz w:val="28"/>
          <w:szCs w:val="28"/>
          <w:lang w:val="kk-KZ"/>
        </w:rPr>
        <w:br w:type="page"/>
      </w:r>
    </w:p>
    <w:p w:rsidR="00C53221" w:rsidRPr="00284784" w:rsidRDefault="00C53221" w:rsidP="005322AA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5322AA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:Созаханова Жания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 Туған жылы:</w:t>
      </w:r>
      <w:r w:rsidRPr="00284784">
        <w:rPr>
          <w:i/>
          <w:sz w:val="28"/>
          <w:szCs w:val="28"/>
          <w:lang w:val="kk-KZ"/>
        </w:rPr>
        <w:t xml:space="preserve"> 16.04.1990ж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Отбасылық жағдайы:</w:t>
      </w:r>
      <w:r w:rsidRPr="00284784">
        <w:rPr>
          <w:i/>
          <w:sz w:val="28"/>
          <w:szCs w:val="28"/>
          <w:lang w:val="kk-KZ"/>
        </w:rPr>
        <w:t xml:space="preserve"> тұрмыс құрмаған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:Шымкент қ,Самал 1,Сарсенбаев 37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 Байланыс телефоны: </w:t>
      </w:r>
      <w:r w:rsidRPr="00284784">
        <w:rPr>
          <w:i/>
          <w:sz w:val="28"/>
          <w:szCs w:val="28"/>
          <w:lang w:val="kk-KZ"/>
        </w:rPr>
        <w:t>87027177194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i/>
          <w:sz w:val="28"/>
          <w:szCs w:val="28"/>
          <w:lang w:val="kk-KZ"/>
        </w:rPr>
        <w:t>Жоғары , ОҚМФА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сөздікпен</w:t>
      </w:r>
    </w:p>
    <w:p w:rsidR="00C53221" w:rsidRPr="00284784" w:rsidRDefault="00C53221" w:rsidP="005322AA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</w:t>
      </w:r>
      <w:r w:rsidRPr="00284784">
        <w:rPr>
          <w:i/>
          <w:sz w:val="28"/>
          <w:szCs w:val="28"/>
          <w:lang w:val="kk-KZ"/>
        </w:rPr>
        <w:br w:type="page"/>
      </w:r>
    </w:p>
    <w:p w:rsidR="00C53221" w:rsidRPr="00284784" w:rsidRDefault="00C53221" w:rsidP="005322AA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:Тоқтамыс Әсел Айтбекқызы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 Туған жылы:</w:t>
      </w:r>
      <w:r w:rsidRPr="00284784">
        <w:rPr>
          <w:i/>
          <w:sz w:val="28"/>
          <w:szCs w:val="28"/>
          <w:lang w:val="kk-KZ"/>
        </w:rPr>
        <w:t xml:space="preserve"> 31.10.1993 ж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Отбасылық жағдайы:</w:t>
      </w:r>
      <w:r w:rsidRPr="00284784">
        <w:rPr>
          <w:i/>
          <w:sz w:val="28"/>
          <w:szCs w:val="28"/>
          <w:lang w:val="kk-KZ"/>
        </w:rPr>
        <w:t xml:space="preserve"> тұрмыс құрмаған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:Шымкент қ,17 м/а,17/43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 Байланыс телефоны: </w:t>
      </w:r>
      <w:r w:rsidRPr="00284784">
        <w:rPr>
          <w:i/>
          <w:sz w:val="28"/>
          <w:szCs w:val="28"/>
          <w:lang w:val="kk-KZ"/>
        </w:rPr>
        <w:t>87026509500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i/>
          <w:sz w:val="28"/>
          <w:szCs w:val="28"/>
          <w:lang w:val="kk-KZ"/>
        </w:rPr>
        <w:t>Жоғары , ОҚМФА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сөздікпен</w:t>
      </w: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</w:t>
      </w: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5322AA">
      <w:pPr>
        <w:jc w:val="both"/>
        <w:rPr>
          <w:b/>
          <w:i/>
          <w:sz w:val="28"/>
          <w:szCs w:val="28"/>
          <w:lang w:val="kk-KZ"/>
        </w:rPr>
      </w:pPr>
    </w:p>
    <w:p w:rsidR="00C53221" w:rsidRDefault="00C53221" w:rsidP="005322AA">
      <w:pPr>
        <w:spacing w:line="480" w:lineRule="auto"/>
        <w:rPr>
          <w:b/>
          <w:i/>
          <w:sz w:val="28"/>
          <w:szCs w:val="28"/>
          <w:lang w:val="kk-KZ"/>
        </w:rPr>
      </w:pPr>
    </w:p>
    <w:p w:rsidR="00C53221" w:rsidRDefault="00C53221" w:rsidP="008916B6">
      <w:pPr>
        <w:spacing w:line="480" w:lineRule="auto"/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:Уразамбетов Нұрбол Джамалханұлы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 Туған жылы:</w:t>
      </w:r>
      <w:r w:rsidRPr="00284784">
        <w:rPr>
          <w:i/>
          <w:sz w:val="28"/>
          <w:szCs w:val="28"/>
          <w:lang w:val="kk-KZ"/>
        </w:rPr>
        <w:t xml:space="preserve"> 01.01.1993ж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Отбасылық жағдайы:</w:t>
      </w:r>
      <w:r w:rsidRPr="00284784">
        <w:rPr>
          <w:i/>
          <w:sz w:val="28"/>
          <w:szCs w:val="28"/>
          <w:lang w:val="kk-KZ"/>
        </w:rPr>
        <w:t xml:space="preserve"> Үйленбеген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:Шымкент қ,Байтұрсынов 84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 Байланыс телефоны: </w:t>
      </w:r>
      <w:r w:rsidRPr="00284784">
        <w:rPr>
          <w:i/>
          <w:sz w:val="28"/>
          <w:szCs w:val="28"/>
          <w:lang w:val="kk-KZ"/>
        </w:rPr>
        <w:t>87025135474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i/>
          <w:sz w:val="28"/>
          <w:szCs w:val="28"/>
          <w:lang w:val="kk-KZ"/>
        </w:rPr>
        <w:t>Жоғары , ОҚМФА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сөздікпен</w:t>
      </w:r>
    </w:p>
    <w:p w:rsidR="00C53221" w:rsidRPr="00284784" w:rsidRDefault="00C53221" w:rsidP="008916B6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</w:t>
      </w: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5322AA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:Үдербай Меруерт Әбдімажитқызы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 Туған жылы:</w:t>
      </w:r>
      <w:r w:rsidRPr="00284784">
        <w:rPr>
          <w:i/>
          <w:sz w:val="28"/>
          <w:szCs w:val="28"/>
          <w:lang w:val="kk-KZ"/>
        </w:rPr>
        <w:t xml:space="preserve"> 06.09.1994ж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Отбасылық жағдайы:</w:t>
      </w:r>
      <w:r w:rsidRPr="00284784">
        <w:rPr>
          <w:i/>
          <w:sz w:val="28"/>
          <w:szCs w:val="28"/>
          <w:lang w:val="kk-KZ"/>
        </w:rPr>
        <w:t xml:space="preserve"> тұрмыс құрмаған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:Шымкент қ,Түркістан көш,2/6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 Байланыс телефоны: </w:t>
      </w:r>
      <w:r w:rsidRPr="00284784">
        <w:rPr>
          <w:i/>
          <w:sz w:val="28"/>
          <w:szCs w:val="28"/>
          <w:lang w:val="kk-KZ"/>
        </w:rPr>
        <w:t>87022550894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i/>
          <w:sz w:val="28"/>
          <w:szCs w:val="28"/>
          <w:lang w:val="kk-KZ"/>
        </w:rPr>
        <w:t>Жоғары , ОҚМФА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сөздікпен</w:t>
      </w: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</w:t>
      </w: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5322AA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:Ыдырысов Мейіржан Әділханұлы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 Туған жылы:</w:t>
      </w:r>
      <w:r w:rsidRPr="00284784">
        <w:rPr>
          <w:i/>
          <w:sz w:val="28"/>
          <w:szCs w:val="28"/>
          <w:lang w:val="kk-KZ"/>
        </w:rPr>
        <w:t xml:space="preserve"> 01.11.1993 ж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Отбасылық жағдайы:</w:t>
      </w:r>
      <w:r w:rsidRPr="00284784">
        <w:rPr>
          <w:i/>
          <w:sz w:val="28"/>
          <w:szCs w:val="28"/>
          <w:lang w:val="kk-KZ"/>
        </w:rPr>
        <w:t xml:space="preserve"> Үйленбеген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:Шымкент қ,Қайтпас 2 м/а,Сырым батыр 13/2</w:t>
      </w:r>
      <w:r w:rsidRPr="00284784">
        <w:rPr>
          <w:b/>
          <w:i/>
          <w:sz w:val="28"/>
          <w:szCs w:val="28"/>
          <w:lang w:val="kk-KZ"/>
        </w:rPr>
        <w:t xml:space="preserve"> Байланыс телефоны: </w:t>
      </w:r>
      <w:r w:rsidRPr="00284784">
        <w:rPr>
          <w:i/>
          <w:sz w:val="28"/>
          <w:szCs w:val="28"/>
          <w:lang w:val="kk-KZ"/>
        </w:rPr>
        <w:t>87789863663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i/>
          <w:sz w:val="28"/>
          <w:szCs w:val="28"/>
          <w:lang w:val="kk-KZ"/>
        </w:rPr>
        <w:t>Жоғары , ОҚМФА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5322AA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сөздікпен</w:t>
      </w: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</w:t>
      </w: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FC084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FC0841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 Алтынбекова Айнур Жусиповна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29.03.1994 ж.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FC0841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Карасу 1,54-17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87077882994.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 </w:t>
      </w:r>
      <w:r w:rsidRPr="00284784">
        <w:rPr>
          <w:i/>
          <w:sz w:val="28"/>
          <w:szCs w:val="28"/>
          <w:lang w:val="kk-KZ"/>
        </w:rPr>
        <w:t>5 курс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Жоғары , ОҚМФА.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сөздікмпен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FC08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FC08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FC08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FC08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FC08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FC08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FC0841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FC084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FC0841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 Аманжолов Рустем Мейірманұлы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10.12.1994 ж.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FC0841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үйленген,екі балалы-шағалы.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Мкр Нұрсәт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87003000008.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 </w:t>
      </w:r>
      <w:r w:rsidRPr="00284784">
        <w:rPr>
          <w:i/>
          <w:sz w:val="28"/>
          <w:szCs w:val="28"/>
          <w:lang w:val="kk-KZ"/>
        </w:rPr>
        <w:t>5 курс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Жоғары , ОҚМФА.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сөздікпен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br w:type="page"/>
      </w:r>
    </w:p>
    <w:p w:rsidR="00C53221" w:rsidRPr="00284784" w:rsidRDefault="00C53221" w:rsidP="00FC084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FC0841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 Абдымомын Қазыбек Қайратұлы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05.12.1993 ж.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FC0841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үйленбеген.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Мкр Қазығұрт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87028905193.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 </w:t>
      </w:r>
      <w:r w:rsidRPr="00284784">
        <w:rPr>
          <w:i/>
          <w:sz w:val="28"/>
          <w:szCs w:val="28"/>
          <w:lang w:val="kk-KZ"/>
        </w:rPr>
        <w:t>5 курс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Жоғары , ОҚМФА.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сөздікмпен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FC0841">
      <w:pPr>
        <w:rPr>
          <w:b/>
          <w:i/>
          <w:sz w:val="28"/>
          <w:szCs w:val="28"/>
          <w:lang w:val="kk-KZ"/>
        </w:rPr>
      </w:pP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FC0841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 Бейсембек Асель Сейлханқызы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12.06.1993 ж.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FC0841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құрған.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Мкр Самал-2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87752250011.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 </w:t>
      </w:r>
      <w:r w:rsidRPr="00284784">
        <w:rPr>
          <w:i/>
          <w:sz w:val="28"/>
          <w:szCs w:val="28"/>
          <w:lang w:val="kk-KZ"/>
        </w:rPr>
        <w:t>5 курс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Жоғары , ОҚМФА.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сөздікмпен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FC0841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 Жақсылық Еркебұлан Өркенұлы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06.12.1993 ж.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FC0841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үйленбеген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Мкр Бадам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87785000017.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 </w:t>
      </w:r>
      <w:r w:rsidRPr="00284784">
        <w:rPr>
          <w:i/>
          <w:sz w:val="28"/>
          <w:szCs w:val="28"/>
          <w:lang w:val="kk-KZ"/>
        </w:rPr>
        <w:t>5 курс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Жоғары , ОҚМФА.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сөздікмпен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FC0841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 Жамбыл Салтанат Жомартқызы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12.09.1993 ж.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FC0841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Байтұрсынов 84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87074881600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 </w:t>
      </w:r>
      <w:r w:rsidRPr="00284784">
        <w:rPr>
          <w:i/>
          <w:sz w:val="28"/>
          <w:szCs w:val="28"/>
          <w:lang w:val="kk-KZ"/>
        </w:rPr>
        <w:t>5 курс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Жоғары , ОҚМФА.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сөздікмпен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FC0841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Жумалин Ермек Нұртайұлы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10.06.1993 ж.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FC0841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үйленбеген.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Байтұрсынов 84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87025747157.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 </w:t>
      </w:r>
      <w:r w:rsidRPr="00284784">
        <w:rPr>
          <w:i/>
          <w:sz w:val="28"/>
          <w:szCs w:val="28"/>
          <w:lang w:val="kk-KZ"/>
        </w:rPr>
        <w:t>5 курс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Жоғары , ОҚМФА.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сөздікмпен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FC0841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 Ибадуллаева Қадиша Оразалиқызы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04.04.1992 ж.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FC0841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құрған.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Мкр Тассай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8778123955.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 </w:t>
      </w:r>
      <w:r w:rsidRPr="00284784">
        <w:rPr>
          <w:i/>
          <w:sz w:val="28"/>
          <w:szCs w:val="28"/>
          <w:lang w:val="kk-KZ"/>
        </w:rPr>
        <w:t>5 курс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Жоғары , ОҚМФА.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сөздікмпен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FC0841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 Ибрайм Айдана Маликайдарқызы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29.11.1993 ж.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FC0841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Мкр  Қайтпас-1,Наурыз 149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87753390990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 </w:t>
      </w:r>
      <w:r w:rsidRPr="00284784">
        <w:rPr>
          <w:i/>
          <w:sz w:val="28"/>
          <w:szCs w:val="28"/>
          <w:lang w:val="kk-KZ"/>
        </w:rPr>
        <w:t>5 курс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Жоғары , ОҚМФА.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сөздікмпен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FC0841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 Исмайлов Нұржігіт  Жусипбекұлы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28.05.1992 ж.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FC0841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үйленбеген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Мкр Тельман, Аль-Фараби 47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87081315572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 </w:t>
      </w:r>
      <w:r w:rsidRPr="00284784">
        <w:rPr>
          <w:i/>
          <w:sz w:val="28"/>
          <w:szCs w:val="28"/>
          <w:lang w:val="kk-KZ"/>
        </w:rPr>
        <w:t>5 курс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Жоғары , ОҚМФА.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сөздікмпен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FC0841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FC0841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  Тулибаева Рабиға Егемкуловна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10.10.1992 ж.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FC0841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Байтурсынов 84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Байланыс телефоны: </w:t>
      </w:r>
      <w:r w:rsidRPr="00284784">
        <w:rPr>
          <w:i/>
          <w:sz w:val="28"/>
          <w:szCs w:val="28"/>
          <w:lang w:val="kk-KZ"/>
        </w:rPr>
        <w:t>87475101092.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 </w:t>
      </w:r>
      <w:r w:rsidRPr="00284784">
        <w:rPr>
          <w:i/>
          <w:sz w:val="28"/>
          <w:szCs w:val="28"/>
          <w:lang w:val="kk-KZ"/>
        </w:rPr>
        <w:t>5 курс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Жоғары , ОҚМФА.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сөздікмпен</w:t>
      </w:r>
    </w:p>
    <w:p w:rsidR="00C53221" w:rsidRPr="00284784" w:rsidRDefault="00C53221" w:rsidP="00FC0841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FC0841">
      <w:pPr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B15648">
      <w:pPr>
        <w:jc w:val="both"/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Аты-жөні:</w:t>
      </w:r>
      <w:r w:rsidRPr="00284784">
        <w:rPr>
          <w:i/>
          <w:sz w:val="28"/>
          <w:szCs w:val="28"/>
          <w:lang w:val="kk-KZ"/>
        </w:rPr>
        <w:t xml:space="preserve"> Арысбай Жансая Абайқызы 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22.03.1994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Ұлты:</w:t>
      </w:r>
      <w:r w:rsidRPr="00284784">
        <w:rPr>
          <w:i/>
          <w:sz w:val="28"/>
          <w:szCs w:val="28"/>
          <w:lang w:val="kk-KZ"/>
        </w:rPr>
        <w:t xml:space="preserve"> Қазақ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жері:</w:t>
      </w:r>
      <w:r w:rsidRPr="00284784">
        <w:rPr>
          <w:i/>
          <w:sz w:val="28"/>
          <w:szCs w:val="28"/>
          <w:lang w:val="kk-KZ"/>
        </w:rPr>
        <w:t>ОҚО.Ордабасы ауд.Бадам станциясы. Р.Қуатбекұлы №4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телефоны:</w:t>
      </w:r>
      <w:r w:rsidRPr="00284784">
        <w:rPr>
          <w:i/>
          <w:sz w:val="28"/>
          <w:szCs w:val="28"/>
          <w:lang w:val="kk-KZ"/>
        </w:rPr>
        <w:t xml:space="preserve"> +7 7475111994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Білімі:</w:t>
      </w:r>
      <w:r w:rsidRPr="00284784">
        <w:rPr>
          <w:i/>
          <w:sz w:val="28"/>
          <w:szCs w:val="28"/>
          <w:lang w:val="kk-KZ"/>
        </w:rPr>
        <w:t xml:space="preserve">  5 курс Жоғары , ОҚМФА.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Мамандығы:</w:t>
      </w:r>
      <w:r w:rsidRPr="00284784">
        <w:rPr>
          <w:i/>
          <w:sz w:val="28"/>
          <w:szCs w:val="28"/>
          <w:lang w:val="kk-KZ"/>
        </w:rPr>
        <w:t xml:space="preserve"> Фармация.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i/>
          <w:sz w:val="28"/>
          <w:szCs w:val="28"/>
          <w:lang w:val="kk-KZ"/>
        </w:rPr>
        <w:t xml:space="preserve"> КП:MS Office-2010, E-mail, Excell, Word, Internet  желісін жақсы қолданушы.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Тілдер:</w:t>
      </w:r>
      <w:r w:rsidRPr="00284784">
        <w:rPr>
          <w:i/>
          <w:sz w:val="28"/>
          <w:szCs w:val="28"/>
          <w:lang w:val="kk-KZ"/>
        </w:rPr>
        <w:t xml:space="preserve"> Қазақша- еркін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сөздікпен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Жеке қасиеттері:</w:t>
      </w:r>
      <w:r w:rsidRPr="00284784">
        <w:rPr>
          <w:i/>
          <w:sz w:val="28"/>
          <w:szCs w:val="28"/>
          <w:lang w:val="kk-KZ"/>
        </w:rPr>
        <w:t xml:space="preserve"> Жауапкершіліктілік,ұқыптылық, тиянақтылық, нақтылық, мейірімділік.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sz w:val="28"/>
          <w:szCs w:val="28"/>
          <w:lang w:val="kk-KZ"/>
        </w:rPr>
      </w:pPr>
      <w:r w:rsidRPr="00284784">
        <w:rPr>
          <w:sz w:val="28"/>
          <w:szCs w:val="28"/>
          <w:lang w:val="kk-KZ"/>
        </w:rPr>
        <w:t>Түйіндеме</w:t>
      </w: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  <w:r w:rsidRPr="00284784">
        <w:rPr>
          <w:sz w:val="28"/>
          <w:szCs w:val="28"/>
          <w:lang w:val="kk-KZ"/>
        </w:rPr>
        <w:t xml:space="preserve">Аты-жөні: Асанова Айнұр Бауыржанқызы </w:t>
      </w:r>
    </w:p>
    <w:p w:rsidR="00C53221" w:rsidRPr="00284784" w:rsidRDefault="00C53221" w:rsidP="00B15648">
      <w:pPr>
        <w:rPr>
          <w:sz w:val="28"/>
          <w:szCs w:val="28"/>
          <w:lang w:val="kk-KZ"/>
        </w:rPr>
      </w:pPr>
      <w:r w:rsidRPr="00284784">
        <w:rPr>
          <w:sz w:val="28"/>
          <w:szCs w:val="28"/>
          <w:lang w:val="kk-KZ"/>
        </w:rPr>
        <w:t>Туған жылы: 31.01.1994</w:t>
      </w:r>
    </w:p>
    <w:p w:rsidR="00C53221" w:rsidRPr="00284784" w:rsidRDefault="00C53221" w:rsidP="00B15648">
      <w:pPr>
        <w:rPr>
          <w:sz w:val="28"/>
          <w:szCs w:val="28"/>
          <w:lang w:val="kk-KZ"/>
        </w:rPr>
      </w:pPr>
      <w:r w:rsidRPr="00284784">
        <w:rPr>
          <w:sz w:val="28"/>
          <w:szCs w:val="28"/>
          <w:lang w:val="kk-KZ"/>
        </w:rPr>
        <w:t>Ұлты: Қазақ</w:t>
      </w:r>
    </w:p>
    <w:p w:rsidR="00C53221" w:rsidRPr="00284784" w:rsidRDefault="00C53221" w:rsidP="00B15648">
      <w:pPr>
        <w:rPr>
          <w:sz w:val="28"/>
          <w:szCs w:val="28"/>
          <w:lang w:val="kk-KZ"/>
        </w:rPr>
      </w:pPr>
      <w:r w:rsidRPr="00284784">
        <w:rPr>
          <w:sz w:val="28"/>
          <w:szCs w:val="28"/>
          <w:lang w:val="kk-KZ"/>
        </w:rPr>
        <w:t>Отбасылық жағдайы: тұрмыс құрмаған.</w:t>
      </w:r>
    </w:p>
    <w:p w:rsidR="00C53221" w:rsidRPr="00284784" w:rsidRDefault="00C53221" w:rsidP="00B15648">
      <w:pPr>
        <w:rPr>
          <w:sz w:val="28"/>
          <w:szCs w:val="28"/>
          <w:lang w:val="kk-KZ"/>
        </w:rPr>
      </w:pPr>
      <w:r w:rsidRPr="00284784">
        <w:rPr>
          <w:sz w:val="28"/>
          <w:szCs w:val="28"/>
          <w:lang w:val="kk-KZ"/>
        </w:rPr>
        <w:t>Тұратын жері : ОҚО Төле би ауд.Ленгер қаласы</w:t>
      </w:r>
    </w:p>
    <w:p w:rsidR="00C53221" w:rsidRPr="00284784" w:rsidRDefault="00C53221" w:rsidP="00B15648">
      <w:pPr>
        <w:rPr>
          <w:sz w:val="28"/>
          <w:szCs w:val="28"/>
          <w:lang w:val="kk-KZ"/>
        </w:rPr>
      </w:pPr>
      <w:r w:rsidRPr="00284784">
        <w:rPr>
          <w:sz w:val="28"/>
          <w:szCs w:val="28"/>
          <w:lang w:val="kk-KZ"/>
        </w:rPr>
        <w:t>Байланыс телефоны: +7 7470434525</w:t>
      </w:r>
    </w:p>
    <w:p w:rsidR="00C53221" w:rsidRPr="00284784" w:rsidRDefault="00C53221" w:rsidP="00B15648">
      <w:pPr>
        <w:rPr>
          <w:sz w:val="28"/>
          <w:szCs w:val="28"/>
          <w:lang w:val="kk-KZ"/>
        </w:rPr>
      </w:pPr>
      <w:r w:rsidRPr="00284784">
        <w:rPr>
          <w:sz w:val="28"/>
          <w:szCs w:val="28"/>
          <w:lang w:val="kk-KZ"/>
        </w:rPr>
        <w:t>Білімі:  5 курс Жоғары , ОҚМФА.</w:t>
      </w:r>
    </w:p>
    <w:p w:rsidR="00C53221" w:rsidRPr="00284784" w:rsidRDefault="00C53221" w:rsidP="00B15648">
      <w:pPr>
        <w:rPr>
          <w:sz w:val="28"/>
          <w:szCs w:val="28"/>
          <w:lang w:val="kk-KZ"/>
        </w:rPr>
      </w:pPr>
      <w:r w:rsidRPr="00284784">
        <w:rPr>
          <w:sz w:val="28"/>
          <w:szCs w:val="28"/>
          <w:lang w:val="kk-KZ"/>
        </w:rPr>
        <w:t>Мамандығы: Фармация.</w:t>
      </w:r>
    </w:p>
    <w:p w:rsidR="00C53221" w:rsidRPr="00284784" w:rsidRDefault="00C53221" w:rsidP="00B15648">
      <w:pPr>
        <w:rPr>
          <w:sz w:val="28"/>
          <w:szCs w:val="28"/>
          <w:lang w:val="kk-KZ"/>
        </w:rPr>
      </w:pPr>
      <w:r w:rsidRPr="00284784">
        <w:rPr>
          <w:sz w:val="28"/>
          <w:szCs w:val="28"/>
          <w:lang w:val="kk-KZ"/>
        </w:rPr>
        <w:t>Білімі КП:MS Office-2010, E-mail, Excell, Word, Internet  желісін жақсы қолданушы.</w:t>
      </w:r>
    </w:p>
    <w:p w:rsidR="00C53221" w:rsidRPr="00284784" w:rsidRDefault="00C53221" w:rsidP="00B15648">
      <w:pPr>
        <w:rPr>
          <w:sz w:val="28"/>
          <w:szCs w:val="28"/>
          <w:lang w:val="kk-KZ"/>
        </w:rPr>
      </w:pPr>
      <w:r w:rsidRPr="00284784">
        <w:rPr>
          <w:sz w:val="28"/>
          <w:szCs w:val="28"/>
          <w:lang w:val="kk-KZ"/>
        </w:rPr>
        <w:t>Тілдер: Қазақша- еркін</w:t>
      </w:r>
    </w:p>
    <w:p w:rsidR="00C53221" w:rsidRPr="00284784" w:rsidRDefault="00C53221" w:rsidP="00B15648">
      <w:pPr>
        <w:rPr>
          <w:sz w:val="28"/>
          <w:szCs w:val="28"/>
          <w:lang w:val="kk-KZ"/>
        </w:rPr>
      </w:pPr>
      <w:r w:rsidRPr="00284784">
        <w:rPr>
          <w:sz w:val="28"/>
          <w:szCs w:val="28"/>
          <w:lang w:val="kk-KZ"/>
        </w:rPr>
        <w:t>Орысша – еркін</w:t>
      </w:r>
    </w:p>
    <w:p w:rsidR="00C53221" w:rsidRPr="00284784" w:rsidRDefault="00C53221" w:rsidP="00B15648">
      <w:pPr>
        <w:rPr>
          <w:sz w:val="28"/>
          <w:szCs w:val="28"/>
          <w:lang w:val="kk-KZ"/>
        </w:rPr>
      </w:pPr>
      <w:r w:rsidRPr="00284784">
        <w:rPr>
          <w:sz w:val="28"/>
          <w:szCs w:val="28"/>
          <w:lang w:val="kk-KZ"/>
        </w:rPr>
        <w:t>Ағылшынша – сөздікпен</w:t>
      </w:r>
    </w:p>
    <w:p w:rsidR="00C53221" w:rsidRPr="00284784" w:rsidRDefault="00C53221" w:rsidP="00B15648">
      <w:pPr>
        <w:rPr>
          <w:sz w:val="28"/>
          <w:szCs w:val="28"/>
          <w:lang w:val="kk-KZ"/>
        </w:rPr>
      </w:pPr>
      <w:r w:rsidRPr="00284784">
        <w:rPr>
          <w:sz w:val="28"/>
          <w:szCs w:val="28"/>
          <w:lang w:val="kk-KZ"/>
        </w:rPr>
        <w:t>Жеке қасиеттері: Жауапкершіліктілік,ұқыптылық, тиянақтылық, нақтылық, мейірімділік.</w:t>
      </w: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sz w:val="28"/>
          <w:szCs w:val="28"/>
          <w:lang w:val="kk-KZ"/>
        </w:rPr>
      </w:pPr>
      <w:r w:rsidRPr="00284784">
        <w:rPr>
          <w:sz w:val="28"/>
          <w:szCs w:val="28"/>
          <w:lang w:val="kk-KZ"/>
        </w:rPr>
        <w:t xml:space="preserve">Түйіндеме </w:t>
      </w:r>
    </w:p>
    <w:p w:rsidR="00C53221" w:rsidRPr="00284784" w:rsidRDefault="00C53221" w:rsidP="00B15648">
      <w:pPr>
        <w:rPr>
          <w:sz w:val="28"/>
          <w:szCs w:val="28"/>
          <w:lang w:val="kk-KZ"/>
        </w:rPr>
      </w:pPr>
      <w:r w:rsidRPr="00284784">
        <w:rPr>
          <w:sz w:val="28"/>
          <w:szCs w:val="28"/>
          <w:lang w:val="kk-KZ"/>
        </w:rPr>
        <w:t xml:space="preserve">Аты-жөні: Асан Ақмарал </w:t>
      </w:r>
    </w:p>
    <w:p w:rsidR="00C53221" w:rsidRPr="00284784" w:rsidRDefault="00C53221" w:rsidP="00B15648">
      <w:pPr>
        <w:rPr>
          <w:sz w:val="28"/>
          <w:szCs w:val="28"/>
          <w:lang w:val="kk-KZ"/>
        </w:rPr>
      </w:pPr>
      <w:r w:rsidRPr="00284784">
        <w:rPr>
          <w:sz w:val="28"/>
          <w:szCs w:val="28"/>
          <w:lang w:val="kk-KZ"/>
        </w:rPr>
        <w:t>Туған жылы: 23.01.1994</w:t>
      </w:r>
    </w:p>
    <w:p w:rsidR="00C53221" w:rsidRPr="00284784" w:rsidRDefault="00C53221" w:rsidP="00B15648">
      <w:pPr>
        <w:rPr>
          <w:sz w:val="28"/>
          <w:szCs w:val="28"/>
          <w:lang w:val="kk-KZ"/>
        </w:rPr>
      </w:pPr>
      <w:r w:rsidRPr="00284784">
        <w:rPr>
          <w:sz w:val="28"/>
          <w:szCs w:val="28"/>
          <w:lang w:val="kk-KZ"/>
        </w:rPr>
        <w:t>Ұлты: Қазақ</w:t>
      </w:r>
    </w:p>
    <w:p w:rsidR="00C53221" w:rsidRPr="00284784" w:rsidRDefault="00C53221" w:rsidP="00B15648">
      <w:pPr>
        <w:rPr>
          <w:sz w:val="28"/>
          <w:szCs w:val="28"/>
          <w:lang w:val="kk-KZ"/>
        </w:rPr>
      </w:pPr>
      <w:r w:rsidRPr="00284784">
        <w:rPr>
          <w:sz w:val="28"/>
          <w:szCs w:val="28"/>
          <w:lang w:val="kk-KZ"/>
        </w:rPr>
        <w:t>Отбасылық жағдайы: Тұрмысқа шыққан, 1 баласы бар</w:t>
      </w:r>
    </w:p>
    <w:p w:rsidR="00C53221" w:rsidRPr="00284784" w:rsidRDefault="00C53221" w:rsidP="00B15648">
      <w:pPr>
        <w:rPr>
          <w:sz w:val="28"/>
          <w:szCs w:val="28"/>
          <w:lang w:val="kk-KZ"/>
        </w:rPr>
      </w:pPr>
      <w:r w:rsidRPr="00284784">
        <w:rPr>
          <w:sz w:val="28"/>
          <w:szCs w:val="28"/>
          <w:lang w:val="kk-KZ"/>
        </w:rPr>
        <w:t>Тұратын жері : ОҚО . Шымкент қаласы,  М/р 11 Мамедова №162 8й</w:t>
      </w:r>
    </w:p>
    <w:p w:rsidR="00C53221" w:rsidRPr="00284784" w:rsidRDefault="00C53221" w:rsidP="00B15648">
      <w:pPr>
        <w:rPr>
          <w:sz w:val="28"/>
          <w:szCs w:val="28"/>
          <w:lang w:val="kk-KZ"/>
        </w:rPr>
      </w:pPr>
      <w:r w:rsidRPr="00284784">
        <w:rPr>
          <w:sz w:val="28"/>
          <w:szCs w:val="28"/>
          <w:lang w:val="kk-KZ"/>
        </w:rPr>
        <w:t xml:space="preserve">Байланыс телефоны: +7 7477898899 </w:t>
      </w:r>
    </w:p>
    <w:p w:rsidR="00C53221" w:rsidRPr="00284784" w:rsidRDefault="00C53221" w:rsidP="00B15648">
      <w:pPr>
        <w:rPr>
          <w:sz w:val="28"/>
          <w:szCs w:val="28"/>
          <w:lang w:val="kk-KZ"/>
        </w:rPr>
      </w:pPr>
      <w:r w:rsidRPr="00284784">
        <w:rPr>
          <w:sz w:val="28"/>
          <w:szCs w:val="28"/>
          <w:lang w:val="kk-KZ"/>
        </w:rPr>
        <w:t>Білімі:  5 курс Жоғары , ОҚМФА.</w:t>
      </w:r>
    </w:p>
    <w:p w:rsidR="00C53221" w:rsidRPr="00284784" w:rsidRDefault="00C53221" w:rsidP="00B15648">
      <w:pPr>
        <w:rPr>
          <w:sz w:val="28"/>
          <w:szCs w:val="28"/>
          <w:lang w:val="kk-KZ"/>
        </w:rPr>
      </w:pPr>
      <w:r w:rsidRPr="00284784">
        <w:rPr>
          <w:sz w:val="28"/>
          <w:szCs w:val="28"/>
          <w:lang w:val="kk-KZ"/>
        </w:rPr>
        <w:t>Мамандығы: Фармация.</w:t>
      </w:r>
    </w:p>
    <w:p w:rsidR="00C53221" w:rsidRPr="00284784" w:rsidRDefault="00C53221" w:rsidP="00B15648">
      <w:pPr>
        <w:rPr>
          <w:sz w:val="28"/>
          <w:szCs w:val="28"/>
          <w:lang w:val="kk-KZ"/>
        </w:rPr>
      </w:pPr>
      <w:r w:rsidRPr="00284784">
        <w:rPr>
          <w:sz w:val="28"/>
          <w:szCs w:val="28"/>
          <w:lang w:val="kk-KZ"/>
        </w:rPr>
        <w:t>Білімі КП:MS Office-2010, E-mail, Excell, Word, Internet  желісін жақсы қолданушы.</w:t>
      </w:r>
    </w:p>
    <w:p w:rsidR="00C53221" w:rsidRPr="00284784" w:rsidRDefault="00C53221" w:rsidP="00B15648">
      <w:pPr>
        <w:rPr>
          <w:sz w:val="28"/>
          <w:szCs w:val="28"/>
          <w:lang w:val="kk-KZ"/>
        </w:rPr>
      </w:pPr>
      <w:r w:rsidRPr="00284784">
        <w:rPr>
          <w:sz w:val="28"/>
          <w:szCs w:val="28"/>
          <w:lang w:val="kk-KZ"/>
        </w:rPr>
        <w:t>Тілдер: Қазақша- еркін</w:t>
      </w:r>
    </w:p>
    <w:p w:rsidR="00C53221" w:rsidRPr="00284784" w:rsidRDefault="00C53221" w:rsidP="00B15648">
      <w:pPr>
        <w:rPr>
          <w:sz w:val="28"/>
          <w:szCs w:val="28"/>
          <w:lang w:val="kk-KZ"/>
        </w:rPr>
      </w:pPr>
      <w:r w:rsidRPr="00284784">
        <w:rPr>
          <w:sz w:val="28"/>
          <w:szCs w:val="28"/>
          <w:lang w:val="kk-KZ"/>
        </w:rPr>
        <w:t>Орысша – еркін</w:t>
      </w:r>
    </w:p>
    <w:p w:rsidR="00C53221" w:rsidRPr="00284784" w:rsidRDefault="00C53221" w:rsidP="00B15648">
      <w:pPr>
        <w:rPr>
          <w:sz w:val="28"/>
          <w:szCs w:val="28"/>
          <w:lang w:val="kk-KZ"/>
        </w:rPr>
      </w:pPr>
      <w:r w:rsidRPr="00284784">
        <w:rPr>
          <w:sz w:val="28"/>
          <w:szCs w:val="28"/>
          <w:lang w:val="kk-KZ"/>
        </w:rPr>
        <w:t>Ағылшынша – сөздікпен</w:t>
      </w:r>
    </w:p>
    <w:p w:rsidR="00C53221" w:rsidRPr="00284784" w:rsidRDefault="00C53221" w:rsidP="00B15648">
      <w:pPr>
        <w:rPr>
          <w:sz w:val="28"/>
          <w:szCs w:val="28"/>
          <w:lang w:val="kk-KZ"/>
        </w:rPr>
      </w:pPr>
      <w:r w:rsidRPr="00284784">
        <w:rPr>
          <w:sz w:val="28"/>
          <w:szCs w:val="28"/>
          <w:lang w:val="kk-KZ"/>
        </w:rPr>
        <w:t>Жеке қасиеттері: Жауапкершіліктілік,ұқыптылық, тиянақтылық, нақтылық, мейірімділік.</w:t>
      </w: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sz w:val="28"/>
          <w:szCs w:val="28"/>
          <w:lang w:val="kk-KZ"/>
        </w:rPr>
      </w:pPr>
      <w:r w:rsidRPr="00284784">
        <w:rPr>
          <w:sz w:val="28"/>
          <w:szCs w:val="28"/>
          <w:lang w:val="kk-KZ"/>
        </w:rPr>
        <w:t>Түйіндеме</w:t>
      </w:r>
    </w:p>
    <w:p w:rsidR="00C53221" w:rsidRPr="00284784" w:rsidRDefault="00C53221" w:rsidP="00B15648">
      <w:pPr>
        <w:rPr>
          <w:sz w:val="28"/>
          <w:szCs w:val="28"/>
          <w:lang w:val="kk-KZ"/>
        </w:rPr>
      </w:pPr>
      <w:r w:rsidRPr="00284784">
        <w:rPr>
          <w:sz w:val="28"/>
          <w:szCs w:val="28"/>
          <w:lang w:val="kk-KZ"/>
        </w:rPr>
        <w:t>Аты-жөні: Бекова Ақбота мұхтарқызы</w:t>
      </w:r>
    </w:p>
    <w:p w:rsidR="00C53221" w:rsidRPr="00284784" w:rsidRDefault="00C53221" w:rsidP="00B15648">
      <w:pPr>
        <w:rPr>
          <w:sz w:val="28"/>
          <w:szCs w:val="28"/>
          <w:lang w:val="kk-KZ"/>
        </w:rPr>
      </w:pPr>
      <w:r w:rsidRPr="00284784">
        <w:rPr>
          <w:sz w:val="28"/>
          <w:szCs w:val="28"/>
          <w:lang w:val="kk-KZ"/>
        </w:rPr>
        <w:t>Туған жылы:02.06.1992</w:t>
      </w:r>
    </w:p>
    <w:p w:rsidR="00C53221" w:rsidRPr="00284784" w:rsidRDefault="00C53221" w:rsidP="00B15648">
      <w:pPr>
        <w:rPr>
          <w:sz w:val="28"/>
          <w:szCs w:val="28"/>
          <w:lang w:val="kk-KZ"/>
        </w:rPr>
      </w:pPr>
      <w:r w:rsidRPr="00284784">
        <w:rPr>
          <w:sz w:val="28"/>
          <w:szCs w:val="28"/>
          <w:lang w:val="kk-KZ"/>
        </w:rPr>
        <w:t>Ұлты: Қазақ</w:t>
      </w:r>
    </w:p>
    <w:p w:rsidR="00C53221" w:rsidRPr="00284784" w:rsidRDefault="00C53221" w:rsidP="00B15648">
      <w:pPr>
        <w:rPr>
          <w:sz w:val="28"/>
          <w:szCs w:val="28"/>
          <w:lang w:val="kk-KZ"/>
        </w:rPr>
      </w:pPr>
      <w:r w:rsidRPr="00284784">
        <w:rPr>
          <w:sz w:val="28"/>
          <w:szCs w:val="28"/>
          <w:lang w:val="kk-KZ"/>
        </w:rPr>
        <w:t>Отбасылық жағдайы: тұрмыс құрған,екі баласы бар</w:t>
      </w:r>
    </w:p>
    <w:p w:rsidR="00C53221" w:rsidRPr="00284784" w:rsidRDefault="00C53221" w:rsidP="00B15648">
      <w:pPr>
        <w:rPr>
          <w:sz w:val="28"/>
          <w:szCs w:val="28"/>
          <w:lang w:val="kk-KZ"/>
        </w:rPr>
      </w:pPr>
      <w:r w:rsidRPr="00284784">
        <w:rPr>
          <w:sz w:val="28"/>
          <w:szCs w:val="28"/>
          <w:lang w:val="kk-KZ"/>
        </w:rPr>
        <w:t>Тұратын жері : ОҚО . Шымкент қаласы, Абай ауд.Жаңаталап Қ.Жұманов 1/2</w:t>
      </w:r>
    </w:p>
    <w:p w:rsidR="00C53221" w:rsidRPr="00284784" w:rsidRDefault="00C53221" w:rsidP="00B15648">
      <w:pPr>
        <w:rPr>
          <w:sz w:val="28"/>
          <w:szCs w:val="28"/>
          <w:lang w:val="kk-KZ"/>
        </w:rPr>
      </w:pPr>
      <w:r w:rsidRPr="00284784">
        <w:rPr>
          <w:sz w:val="28"/>
          <w:szCs w:val="28"/>
          <w:lang w:val="kk-KZ"/>
        </w:rPr>
        <w:t>Байланыс телефоны: +7 7477898899</w:t>
      </w:r>
    </w:p>
    <w:p w:rsidR="00C53221" w:rsidRPr="00284784" w:rsidRDefault="00C53221" w:rsidP="00B15648">
      <w:pPr>
        <w:rPr>
          <w:sz w:val="28"/>
          <w:szCs w:val="28"/>
          <w:lang w:val="kk-KZ"/>
        </w:rPr>
      </w:pPr>
      <w:r w:rsidRPr="00284784">
        <w:rPr>
          <w:sz w:val="28"/>
          <w:szCs w:val="28"/>
          <w:lang w:val="kk-KZ"/>
        </w:rPr>
        <w:t>Білімі:  5 курс Жоғары , ОҚМФА.</w:t>
      </w:r>
    </w:p>
    <w:p w:rsidR="00C53221" w:rsidRPr="00284784" w:rsidRDefault="00C53221" w:rsidP="00B15648">
      <w:pPr>
        <w:rPr>
          <w:sz w:val="28"/>
          <w:szCs w:val="28"/>
          <w:lang w:val="kk-KZ"/>
        </w:rPr>
      </w:pPr>
      <w:r w:rsidRPr="00284784">
        <w:rPr>
          <w:sz w:val="28"/>
          <w:szCs w:val="28"/>
          <w:lang w:val="kk-KZ"/>
        </w:rPr>
        <w:t>Мамандығы: Фармация.</w:t>
      </w:r>
    </w:p>
    <w:p w:rsidR="00C53221" w:rsidRPr="00284784" w:rsidRDefault="00C53221" w:rsidP="00B15648">
      <w:pPr>
        <w:rPr>
          <w:sz w:val="28"/>
          <w:szCs w:val="28"/>
          <w:lang w:val="kk-KZ"/>
        </w:rPr>
      </w:pPr>
      <w:r w:rsidRPr="00284784">
        <w:rPr>
          <w:sz w:val="28"/>
          <w:szCs w:val="28"/>
          <w:lang w:val="kk-KZ"/>
        </w:rPr>
        <w:t>Білімі КП:MS Office-2010, E-mail, Excell, Word, Internet  желісін жақсы қолданушы.</w:t>
      </w:r>
    </w:p>
    <w:p w:rsidR="00C53221" w:rsidRPr="00284784" w:rsidRDefault="00C53221" w:rsidP="00B15648">
      <w:pPr>
        <w:rPr>
          <w:sz w:val="28"/>
          <w:szCs w:val="28"/>
          <w:lang w:val="kk-KZ"/>
        </w:rPr>
      </w:pPr>
      <w:r w:rsidRPr="00284784">
        <w:rPr>
          <w:sz w:val="28"/>
          <w:szCs w:val="28"/>
          <w:lang w:val="kk-KZ"/>
        </w:rPr>
        <w:t>Тілдер: Қазақша- еркін</w:t>
      </w:r>
    </w:p>
    <w:p w:rsidR="00C53221" w:rsidRPr="00284784" w:rsidRDefault="00C53221" w:rsidP="00B15648">
      <w:pPr>
        <w:rPr>
          <w:sz w:val="28"/>
          <w:szCs w:val="28"/>
          <w:lang w:val="kk-KZ"/>
        </w:rPr>
      </w:pPr>
      <w:r w:rsidRPr="00284784">
        <w:rPr>
          <w:sz w:val="28"/>
          <w:szCs w:val="28"/>
          <w:lang w:val="kk-KZ"/>
        </w:rPr>
        <w:t>Орысша – еркін</w:t>
      </w:r>
    </w:p>
    <w:p w:rsidR="00C53221" w:rsidRPr="00284784" w:rsidRDefault="00C53221" w:rsidP="00B15648">
      <w:pPr>
        <w:rPr>
          <w:sz w:val="28"/>
          <w:szCs w:val="28"/>
          <w:lang w:val="kk-KZ"/>
        </w:rPr>
      </w:pPr>
      <w:r w:rsidRPr="00284784">
        <w:rPr>
          <w:sz w:val="28"/>
          <w:szCs w:val="28"/>
          <w:lang w:val="kk-KZ"/>
        </w:rPr>
        <w:t>Ағылшынша – сөздікпен</w:t>
      </w:r>
    </w:p>
    <w:p w:rsidR="00C53221" w:rsidRPr="00284784" w:rsidRDefault="00C53221" w:rsidP="00B15648">
      <w:pPr>
        <w:rPr>
          <w:sz w:val="28"/>
          <w:szCs w:val="28"/>
          <w:lang w:val="kk-KZ"/>
        </w:rPr>
      </w:pPr>
      <w:r w:rsidRPr="00284784">
        <w:rPr>
          <w:sz w:val="28"/>
          <w:szCs w:val="28"/>
          <w:lang w:val="kk-KZ"/>
        </w:rPr>
        <w:t>Жеке қасиеттері: Жауапкершіліктілік,ұқыптылық, тиянақтылық, нақтылық, мейірімділік.</w:t>
      </w: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rPr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B15648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 xml:space="preserve">: Бедебай Ұлжан Болатқызы 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22.10.93ж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Қазақ</w:t>
      </w:r>
    </w:p>
    <w:p w:rsidR="00C53221" w:rsidRPr="00284784" w:rsidRDefault="00C53221" w:rsidP="00B15648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Шымкент қаласы,Тассай,Ш.Уалиханов к.сі 1/13 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87028245640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5 курс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Жоғары , ОҚМФА.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Фармация.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>MS Office-2010, E-mail, Excell, Word, Internet  желісін жақсы қолданушы.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сөздікпен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Жауапкершіліктілік,ұқыптылық, тиянақтылық, нақтылық, мейірімділік.</w:t>
      </w: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Түйіндеме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Аты-жөні: Карбекова Айжан Қайратқызы 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Туған жылы: 12.09.1994ж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Ұлты: Қазақ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Отбасылық жағдайы: тұрмыс құрмаған.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Тұратын жері : ОҚО . Шымкент қаласы . Тельман б.сі Молдабекова 110 үй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Байланыс телефоны: +7 7027723622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Білімі:  5 курс Жоғары , ОҚМФА.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Мамандығы: Фармация.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Білімі КП:MS Office-2010, E-mail, Excell, Word, Internet  желісін жақсы қолданушы.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Тілдер: Қазақша- еркін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сөздікпен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Жеке қасиеттері: Жауапкершіліктілік,ұқыптылық, тиянақтылық, нақтылық, мейірімділік.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Түйіндеме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Аты-жөні: Кенжетай Арайлым Қанатқызы 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Туған жылы: 24.04.1994ж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Ұлты: Қазақ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Отбасылық жағдайы: тұрмыс құрмаған.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Тұратын жері : ОҚО . Шымкент қаласы, Төменгі Отрар 12/3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Байланыс телефоны: +7 7478839412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Білімі:  5 курс Жоғары , ОҚМФА.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Мамандығы: Фармация.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Білімі КП:MS Office-2010, E-mail, Excell, Word, Internet  желісін жақсы қолданушы.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Тілдер: Қазақша- еркін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сөздікпен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Жеке қасиеттері: Жауапкершіліктілік,ұқыптылық, тиянақтылық, нақтылық, мейірімділік.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\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Түйіндеме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Аты-жөні: Кеңесбек Динара Болысбекқызы   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Туған жылы: 21.01.1994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Ұлты: Қазақ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Отбасылық жағдайы: тұрмыста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Тұратын жері : ОҚО. Шымкент қаласы Ақниет м.а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Байланыс телефоны: +7 7478839412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Білімі:  5 курс Жоғары , ОҚМФА.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Мамандығы: Фармация.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Білімі КП:MS Office-2010, E-mail, Excell, Word, Internet  желісін жақсы қолданушы.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Тілдер: Қазақша- еркін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сөздікпен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Жеке қасиеттері: Жауапкершіліктілік,ұқыптылық, тиянақтылық, нақтылық, мейірімділік.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Түйіндеме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Аты-жөні: Мәдіханқызы Ұлжамал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Туған жылы: 28.11.94ж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Ұлты: Қазақ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Отбасылық жағдайы: тұрмыс құрмаған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Тұратын жері : ОҚО  Бәйдібек ауд.Боралдай ауылы ул Гагарина №9 үй Байланыс телефоны: +7 775 981 53 84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Білімі:  5 курс Жоғары , ОҚМФА.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Мамандығы: Фармация.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Білімі КП:MS Office-2010, E-mail, Excell, Word, Internet  желісін жақсы қолданушы.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Тілдер: Қазақша- еркін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сөздікпен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Жеке қасиеттері: Жауапкершіліктілік,ұқыптылық, тиянақтылық, нақтылық, мейірімділік.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Түйіндеме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Аты-жөні: Найманбаева Асылзат Насирбекқызы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Туған жылы: 16.01.94ж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Ұлты: Қазақ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Отбасылық жағдайы: тұрмыста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Тұратын жері : ОҚО . Шымкент қаласы . Тельман бөлімшесі Гвардия к.сі №71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Байланыс телефоны:+ 7 7029943308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Білімі:  5 курс Жоғары , ОҚМФА.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Мамандығы: Фармация.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Білімі КП:MS Office-2010, E-mail, Excell, Word, Internet  желісін жақсы қолданушы.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Тілдер: Қазақша- еркін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сөздікпен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Жеке қасиеттері: Жауапкершіліктілік,ұқыптылық, тиянақтылық, нақтылық, мейірімділік.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B15648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 xml:space="preserve">:  Абдуллаева Зулиха Исаевна 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07.06.1992 ж.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Курдиянка</w:t>
      </w:r>
    </w:p>
    <w:p w:rsidR="00C53221" w:rsidRPr="00284784" w:rsidRDefault="00C53221" w:rsidP="00B15648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Б.Момышулы 9/31.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87026060776.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Білімі: </w:t>
      </w:r>
      <w:r w:rsidRPr="00284784">
        <w:rPr>
          <w:i/>
          <w:sz w:val="28"/>
          <w:szCs w:val="28"/>
          <w:lang w:val="kk-KZ"/>
        </w:rPr>
        <w:t>Жоғары , ОКМФА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еркін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0F5754" w:rsidRDefault="00C53221" w:rsidP="00B15648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br w:type="page"/>
      </w:r>
    </w:p>
    <w:p w:rsidR="00C53221" w:rsidRPr="000F5754" w:rsidRDefault="00C53221" w:rsidP="00B15648">
      <w:pPr>
        <w:jc w:val="center"/>
        <w:rPr>
          <w:b/>
          <w:i/>
          <w:sz w:val="28"/>
          <w:szCs w:val="28"/>
          <w:lang w:val="kk-KZ"/>
        </w:rPr>
      </w:pPr>
      <w:r w:rsidRPr="000F5754">
        <w:rPr>
          <w:b/>
          <w:i/>
          <w:sz w:val="28"/>
          <w:szCs w:val="28"/>
          <w:lang w:val="kk-KZ"/>
        </w:rPr>
        <w:t>Түйіндеме</w:t>
      </w:r>
    </w:p>
    <w:p w:rsidR="00C53221" w:rsidRPr="000F5754" w:rsidRDefault="00C53221" w:rsidP="00B15648">
      <w:pPr>
        <w:jc w:val="both"/>
        <w:rPr>
          <w:b/>
          <w:i/>
          <w:sz w:val="28"/>
          <w:szCs w:val="28"/>
          <w:lang w:val="kk-KZ"/>
        </w:rPr>
      </w:pPr>
    </w:p>
    <w:p w:rsidR="00C53221" w:rsidRPr="000F575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0F5754">
        <w:rPr>
          <w:b/>
          <w:i/>
          <w:sz w:val="28"/>
          <w:szCs w:val="28"/>
          <w:lang w:val="kk-KZ"/>
        </w:rPr>
        <w:t>Аты-жөні</w:t>
      </w:r>
      <w:r w:rsidRPr="000F5754">
        <w:rPr>
          <w:i/>
          <w:sz w:val="28"/>
          <w:szCs w:val="28"/>
          <w:lang w:val="kk-KZ"/>
        </w:rPr>
        <w:t>: Алимбаева Нилуфар Гайратжановна</w:t>
      </w:r>
    </w:p>
    <w:p w:rsidR="00C53221" w:rsidRPr="000F575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0F5754">
        <w:rPr>
          <w:b/>
          <w:i/>
          <w:sz w:val="28"/>
          <w:szCs w:val="28"/>
          <w:lang w:val="kk-KZ"/>
        </w:rPr>
        <w:t>Туған жылы:</w:t>
      </w:r>
      <w:r w:rsidRPr="000F5754">
        <w:rPr>
          <w:i/>
          <w:sz w:val="28"/>
          <w:szCs w:val="28"/>
          <w:lang w:val="kk-KZ"/>
        </w:rPr>
        <w:t xml:space="preserve"> 28.01.1993 ж.</w:t>
      </w:r>
    </w:p>
    <w:p w:rsidR="00C53221" w:rsidRPr="000F575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0F5754">
        <w:rPr>
          <w:b/>
          <w:i/>
          <w:sz w:val="28"/>
          <w:szCs w:val="28"/>
          <w:lang w:val="kk-KZ"/>
        </w:rPr>
        <w:t>Ұлты</w:t>
      </w:r>
      <w:r w:rsidRPr="000F5754">
        <w:rPr>
          <w:i/>
          <w:sz w:val="28"/>
          <w:szCs w:val="28"/>
          <w:lang w:val="kk-KZ"/>
        </w:rPr>
        <w:t>: Өзбек</w:t>
      </w:r>
    </w:p>
    <w:p w:rsidR="00C53221" w:rsidRPr="000F5754" w:rsidRDefault="00C53221" w:rsidP="00B15648">
      <w:pPr>
        <w:spacing w:line="480" w:lineRule="auto"/>
        <w:rPr>
          <w:b/>
          <w:i/>
          <w:sz w:val="28"/>
          <w:szCs w:val="28"/>
          <w:lang w:val="kk-KZ"/>
        </w:rPr>
      </w:pPr>
      <w:r w:rsidRPr="000F5754">
        <w:rPr>
          <w:b/>
          <w:i/>
          <w:sz w:val="28"/>
          <w:szCs w:val="28"/>
          <w:lang w:val="kk-KZ"/>
        </w:rPr>
        <w:t xml:space="preserve">Отбасылық жағдайы: </w:t>
      </w:r>
      <w:r w:rsidRPr="000F5754">
        <w:rPr>
          <w:i/>
          <w:sz w:val="28"/>
          <w:szCs w:val="28"/>
          <w:lang w:val="kk-KZ"/>
        </w:rPr>
        <w:t>тұрмыс құрмаған.</w:t>
      </w:r>
    </w:p>
    <w:p w:rsidR="00C53221" w:rsidRPr="000F575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0F5754">
        <w:rPr>
          <w:b/>
          <w:i/>
          <w:sz w:val="28"/>
          <w:szCs w:val="28"/>
          <w:lang w:val="kk-KZ"/>
        </w:rPr>
        <w:t>Тұратын жері</w:t>
      </w:r>
      <w:r w:rsidRPr="000F5754">
        <w:rPr>
          <w:i/>
          <w:sz w:val="28"/>
          <w:szCs w:val="28"/>
          <w:lang w:val="kk-KZ"/>
        </w:rPr>
        <w:t xml:space="preserve"> : Шымкент қаласы, Еңбекшін ауданы,  Сайрам көшесі 9 үй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>Байланыс телефоны: 87074202090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 xml:space="preserve">Білімі: </w:t>
      </w:r>
      <w:r w:rsidRPr="00284784">
        <w:rPr>
          <w:i/>
          <w:sz w:val="28"/>
          <w:szCs w:val="28"/>
        </w:rPr>
        <w:t>Жоғары , ОКМФА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 xml:space="preserve">Мамандығы: </w:t>
      </w:r>
      <w:r w:rsidRPr="00284784">
        <w:rPr>
          <w:i/>
          <w:sz w:val="28"/>
          <w:szCs w:val="28"/>
        </w:rPr>
        <w:t>Фармация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en-US"/>
        </w:rPr>
      </w:pPr>
      <w:r w:rsidRPr="00284784">
        <w:rPr>
          <w:b/>
          <w:i/>
          <w:sz w:val="28"/>
          <w:szCs w:val="28"/>
        </w:rPr>
        <w:t>Білімі</w:t>
      </w:r>
      <w:r w:rsidRPr="00284784">
        <w:rPr>
          <w:b/>
          <w:i/>
          <w:sz w:val="28"/>
          <w:szCs w:val="28"/>
          <w:lang w:val="en-US"/>
        </w:rPr>
        <w:t xml:space="preserve"> </w:t>
      </w:r>
      <w:r w:rsidRPr="00284784">
        <w:rPr>
          <w:b/>
          <w:i/>
          <w:sz w:val="28"/>
          <w:szCs w:val="28"/>
        </w:rPr>
        <w:t>КП</w:t>
      </w:r>
      <w:r w:rsidRPr="00284784">
        <w:rPr>
          <w:b/>
          <w:i/>
          <w:sz w:val="28"/>
          <w:szCs w:val="28"/>
          <w:lang w:val="en-US"/>
        </w:rPr>
        <w:t>:</w:t>
      </w:r>
      <w:r w:rsidRPr="00284784">
        <w:rPr>
          <w:i/>
          <w:sz w:val="28"/>
          <w:szCs w:val="28"/>
          <w:lang w:val="en-US"/>
        </w:rPr>
        <w:t xml:space="preserve"> </w:t>
      </w:r>
      <w:r w:rsidRPr="00284784">
        <w:rPr>
          <w:i/>
          <w:sz w:val="28"/>
          <w:szCs w:val="28"/>
        </w:rPr>
        <w:t>РС</w:t>
      </w:r>
      <w:r w:rsidRPr="00284784">
        <w:rPr>
          <w:i/>
          <w:sz w:val="28"/>
          <w:szCs w:val="28"/>
          <w:lang w:val="en-US"/>
        </w:rPr>
        <w:t xml:space="preserve">-Windows 2010, MS Office-2010, E-mail, Excell, Word, Internet  </w:t>
      </w:r>
      <w:r w:rsidRPr="00284784">
        <w:rPr>
          <w:i/>
          <w:sz w:val="28"/>
          <w:szCs w:val="28"/>
        </w:rPr>
        <w:t>желісін</w:t>
      </w:r>
      <w:r w:rsidRPr="00284784">
        <w:rPr>
          <w:i/>
          <w:sz w:val="28"/>
          <w:szCs w:val="28"/>
          <w:lang w:val="en-US"/>
        </w:rPr>
        <w:t xml:space="preserve"> </w:t>
      </w:r>
      <w:r w:rsidRPr="00284784">
        <w:rPr>
          <w:i/>
          <w:sz w:val="28"/>
          <w:szCs w:val="28"/>
        </w:rPr>
        <w:t>жақсы</w:t>
      </w:r>
      <w:r w:rsidRPr="00284784">
        <w:rPr>
          <w:i/>
          <w:sz w:val="28"/>
          <w:szCs w:val="28"/>
          <w:lang w:val="en-US"/>
        </w:rPr>
        <w:t xml:space="preserve"> </w:t>
      </w:r>
      <w:r w:rsidRPr="00284784">
        <w:rPr>
          <w:i/>
          <w:sz w:val="28"/>
          <w:szCs w:val="28"/>
        </w:rPr>
        <w:t>қолданушы</w:t>
      </w:r>
      <w:r w:rsidRPr="00284784">
        <w:rPr>
          <w:i/>
          <w:sz w:val="28"/>
          <w:szCs w:val="28"/>
          <w:lang w:val="en-US"/>
        </w:rPr>
        <w:t>.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en-US"/>
        </w:rPr>
      </w:pPr>
      <w:r w:rsidRPr="00284784">
        <w:rPr>
          <w:b/>
          <w:i/>
          <w:sz w:val="28"/>
          <w:szCs w:val="28"/>
        </w:rPr>
        <w:t>Тілдер</w:t>
      </w:r>
      <w:r w:rsidRPr="00284784">
        <w:rPr>
          <w:b/>
          <w:i/>
          <w:sz w:val="28"/>
          <w:szCs w:val="28"/>
          <w:lang w:val="en-US"/>
        </w:rPr>
        <w:t xml:space="preserve">: </w:t>
      </w:r>
      <w:r w:rsidRPr="00284784">
        <w:rPr>
          <w:i/>
          <w:sz w:val="28"/>
          <w:szCs w:val="28"/>
        </w:rPr>
        <w:t>Қазақша</w:t>
      </w:r>
      <w:r w:rsidRPr="00284784">
        <w:rPr>
          <w:i/>
          <w:sz w:val="28"/>
          <w:szCs w:val="28"/>
          <w:lang w:val="en-US"/>
        </w:rPr>
        <w:t xml:space="preserve">- </w:t>
      </w:r>
      <w:r w:rsidRPr="00284784">
        <w:rPr>
          <w:i/>
          <w:sz w:val="28"/>
          <w:szCs w:val="28"/>
        </w:rPr>
        <w:t>еркін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en-US"/>
        </w:rPr>
      </w:pPr>
      <w:r w:rsidRPr="00284784">
        <w:rPr>
          <w:i/>
          <w:sz w:val="28"/>
          <w:szCs w:val="28"/>
        </w:rPr>
        <w:t>Орысша</w:t>
      </w:r>
      <w:r w:rsidRPr="00284784">
        <w:rPr>
          <w:i/>
          <w:sz w:val="28"/>
          <w:szCs w:val="28"/>
          <w:lang w:val="en-US"/>
        </w:rPr>
        <w:t xml:space="preserve"> – </w:t>
      </w:r>
      <w:r w:rsidRPr="00284784">
        <w:rPr>
          <w:i/>
          <w:sz w:val="28"/>
          <w:szCs w:val="28"/>
        </w:rPr>
        <w:t>еркін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en-US"/>
        </w:rPr>
      </w:pPr>
      <w:r w:rsidRPr="00284784">
        <w:rPr>
          <w:i/>
          <w:sz w:val="28"/>
          <w:szCs w:val="28"/>
        </w:rPr>
        <w:t>Өзбекше</w:t>
      </w:r>
      <w:r w:rsidRPr="00284784">
        <w:rPr>
          <w:i/>
          <w:sz w:val="28"/>
          <w:szCs w:val="28"/>
          <w:lang w:val="en-US"/>
        </w:rPr>
        <w:t xml:space="preserve">– </w:t>
      </w:r>
      <w:r w:rsidRPr="00284784">
        <w:rPr>
          <w:i/>
          <w:sz w:val="28"/>
          <w:szCs w:val="28"/>
        </w:rPr>
        <w:t>еркін</w:t>
      </w:r>
    </w:p>
    <w:p w:rsidR="00C53221" w:rsidRPr="000F5754" w:rsidRDefault="00C53221" w:rsidP="00B15648">
      <w:pPr>
        <w:spacing w:line="480" w:lineRule="auto"/>
        <w:rPr>
          <w:i/>
          <w:sz w:val="28"/>
          <w:szCs w:val="28"/>
          <w:lang w:val="en-US"/>
        </w:rPr>
      </w:pPr>
      <w:r w:rsidRPr="00284784">
        <w:rPr>
          <w:b/>
          <w:i/>
          <w:sz w:val="28"/>
          <w:szCs w:val="28"/>
        </w:rPr>
        <w:t>Жеке</w:t>
      </w:r>
      <w:r w:rsidRPr="000F5754">
        <w:rPr>
          <w:b/>
          <w:i/>
          <w:sz w:val="28"/>
          <w:szCs w:val="28"/>
          <w:lang w:val="en-US"/>
        </w:rPr>
        <w:t xml:space="preserve"> </w:t>
      </w:r>
      <w:r w:rsidRPr="00284784">
        <w:rPr>
          <w:b/>
          <w:i/>
          <w:sz w:val="28"/>
          <w:szCs w:val="28"/>
        </w:rPr>
        <w:t>қасиеттері</w:t>
      </w:r>
      <w:r w:rsidRPr="000F5754">
        <w:rPr>
          <w:b/>
          <w:i/>
          <w:sz w:val="28"/>
          <w:szCs w:val="28"/>
          <w:lang w:val="en-US"/>
        </w:rPr>
        <w:t xml:space="preserve">: </w:t>
      </w:r>
      <w:r w:rsidRPr="00284784">
        <w:rPr>
          <w:i/>
          <w:sz w:val="28"/>
          <w:szCs w:val="28"/>
        </w:rPr>
        <w:t>Жауапкершіліктілік</w:t>
      </w:r>
      <w:r w:rsidRPr="000F5754">
        <w:rPr>
          <w:i/>
          <w:sz w:val="28"/>
          <w:szCs w:val="28"/>
          <w:lang w:val="en-US"/>
        </w:rPr>
        <w:t xml:space="preserve">, </w:t>
      </w:r>
      <w:r w:rsidRPr="00284784">
        <w:rPr>
          <w:i/>
          <w:sz w:val="28"/>
          <w:szCs w:val="28"/>
        </w:rPr>
        <w:t>жан</w:t>
      </w:r>
      <w:r w:rsidRPr="000F5754">
        <w:rPr>
          <w:i/>
          <w:sz w:val="28"/>
          <w:szCs w:val="28"/>
          <w:lang w:val="en-US"/>
        </w:rPr>
        <w:t>-</w:t>
      </w:r>
      <w:r w:rsidRPr="00284784">
        <w:rPr>
          <w:i/>
          <w:sz w:val="28"/>
          <w:szCs w:val="28"/>
        </w:rPr>
        <w:t>жақтылық</w:t>
      </w:r>
      <w:r w:rsidRPr="000F5754">
        <w:rPr>
          <w:i/>
          <w:sz w:val="28"/>
          <w:szCs w:val="28"/>
          <w:lang w:val="en-US"/>
        </w:rPr>
        <w:t xml:space="preserve">, </w:t>
      </w:r>
      <w:r w:rsidRPr="00284784">
        <w:rPr>
          <w:i/>
          <w:sz w:val="28"/>
          <w:szCs w:val="28"/>
        </w:rPr>
        <w:t>ұқыптылық</w:t>
      </w:r>
      <w:r w:rsidRPr="000F5754">
        <w:rPr>
          <w:i/>
          <w:sz w:val="28"/>
          <w:szCs w:val="28"/>
          <w:lang w:val="en-US"/>
        </w:rPr>
        <w:t xml:space="preserve">, </w:t>
      </w:r>
      <w:r w:rsidRPr="00284784">
        <w:rPr>
          <w:i/>
          <w:sz w:val="28"/>
          <w:szCs w:val="28"/>
        </w:rPr>
        <w:t>тиянақтылық</w:t>
      </w:r>
      <w:r w:rsidRPr="000F5754">
        <w:rPr>
          <w:i/>
          <w:sz w:val="28"/>
          <w:szCs w:val="28"/>
          <w:lang w:val="en-US"/>
        </w:rPr>
        <w:t xml:space="preserve">, </w:t>
      </w:r>
      <w:r w:rsidRPr="00284784">
        <w:rPr>
          <w:i/>
          <w:sz w:val="28"/>
          <w:szCs w:val="28"/>
        </w:rPr>
        <w:t>нақтылық</w:t>
      </w:r>
      <w:r w:rsidRPr="000F5754">
        <w:rPr>
          <w:i/>
          <w:sz w:val="28"/>
          <w:szCs w:val="28"/>
          <w:lang w:val="en-US"/>
        </w:rPr>
        <w:t xml:space="preserve">, </w:t>
      </w:r>
      <w:r w:rsidRPr="00284784">
        <w:rPr>
          <w:i/>
          <w:sz w:val="28"/>
          <w:szCs w:val="28"/>
        </w:rPr>
        <w:t>мейірімділік</w:t>
      </w:r>
      <w:r w:rsidRPr="000F5754">
        <w:rPr>
          <w:i/>
          <w:sz w:val="28"/>
          <w:szCs w:val="28"/>
          <w:lang w:val="en-US"/>
        </w:rPr>
        <w:t>.</w:t>
      </w:r>
    </w:p>
    <w:p w:rsidR="00C53221" w:rsidRPr="000F5754" w:rsidRDefault="00C53221" w:rsidP="00B15648">
      <w:pPr>
        <w:jc w:val="center"/>
        <w:rPr>
          <w:b/>
          <w:i/>
          <w:sz w:val="28"/>
          <w:szCs w:val="28"/>
          <w:lang w:val="en-US"/>
        </w:rPr>
      </w:pPr>
    </w:p>
    <w:p w:rsidR="00C53221" w:rsidRPr="000F5754" w:rsidRDefault="00C53221" w:rsidP="00B15648">
      <w:pPr>
        <w:jc w:val="center"/>
        <w:rPr>
          <w:b/>
          <w:i/>
          <w:sz w:val="28"/>
          <w:szCs w:val="28"/>
          <w:lang w:val="en-US"/>
        </w:rPr>
      </w:pPr>
    </w:p>
    <w:p w:rsidR="00C53221" w:rsidRPr="000F5754" w:rsidRDefault="00C53221" w:rsidP="00B15648">
      <w:pPr>
        <w:jc w:val="center"/>
        <w:rPr>
          <w:b/>
          <w:i/>
          <w:sz w:val="28"/>
          <w:szCs w:val="28"/>
          <w:lang w:val="en-US"/>
        </w:rPr>
      </w:pPr>
    </w:p>
    <w:p w:rsidR="00C53221" w:rsidRPr="000F5754" w:rsidRDefault="00C53221" w:rsidP="00B15648">
      <w:pPr>
        <w:jc w:val="center"/>
        <w:rPr>
          <w:b/>
          <w:i/>
          <w:sz w:val="28"/>
          <w:szCs w:val="28"/>
          <w:lang w:val="en-US"/>
        </w:rPr>
      </w:pPr>
    </w:p>
    <w:p w:rsidR="00C53221" w:rsidRPr="000F5754" w:rsidRDefault="00C53221" w:rsidP="00B15648">
      <w:pPr>
        <w:jc w:val="center"/>
        <w:rPr>
          <w:b/>
          <w:i/>
          <w:sz w:val="28"/>
          <w:szCs w:val="28"/>
          <w:lang w:val="en-US"/>
        </w:rPr>
      </w:pPr>
    </w:p>
    <w:p w:rsidR="00C53221" w:rsidRPr="000F5754" w:rsidRDefault="00C53221" w:rsidP="00B15648">
      <w:pPr>
        <w:jc w:val="center"/>
        <w:rPr>
          <w:b/>
          <w:i/>
          <w:sz w:val="28"/>
          <w:szCs w:val="28"/>
          <w:lang w:val="en-US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>Түйіндеме</w:t>
      </w:r>
    </w:p>
    <w:p w:rsidR="00C53221" w:rsidRPr="00284784" w:rsidRDefault="00C53221" w:rsidP="00B15648">
      <w:pPr>
        <w:jc w:val="both"/>
        <w:rPr>
          <w:b/>
          <w:i/>
          <w:sz w:val="28"/>
          <w:szCs w:val="28"/>
        </w:rPr>
      </w:pPr>
    </w:p>
    <w:p w:rsidR="00C53221" w:rsidRPr="00284784" w:rsidRDefault="00C53221" w:rsidP="00B15648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>Аты-жөні</w:t>
      </w:r>
      <w:r w:rsidRPr="00284784">
        <w:rPr>
          <w:i/>
          <w:sz w:val="28"/>
          <w:szCs w:val="28"/>
        </w:rPr>
        <w:t>: Байменова Сания Нурлановна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>Туған жылы:</w:t>
      </w:r>
      <w:r w:rsidRPr="00284784">
        <w:rPr>
          <w:i/>
          <w:sz w:val="28"/>
          <w:szCs w:val="28"/>
        </w:rPr>
        <w:t xml:space="preserve"> 27.09.1993 ж.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>Ұлты</w:t>
      </w:r>
      <w:r w:rsidRPr="00284784">
        <w:rPr>
          <w:i/>
          <w:sz w:val="28"/>
          <w:szCs w:val="28"/>
        </w:rPr>
        <w:t>: Казак</w:t>
      </w:r>
    </w:p>
    <w:p w:rsidR="00C53221" w:rsidRPr="00284784" w:rsidRDefault="00C53221" w:rsidP="00B15648">
      <w:pPr>
        <w:spacing w:line="480" w:lineRule="auto"/>
        <w:rPr>
          <w:b/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 xml:space="preserve">Отбасылық жағдайы: </w:t>
      </w:r>
      <w:r w:rsidRPr="00284784">
        <w:rPr>
          <w:i/>
          <w:sz w:val="28"/>
          <w:szCs w:val="28"/>
        </w:rPr>
        <w:t>тұрмыс құрмаған.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>Тұратын жері</w:t>
      </w:r>
      <w:r w:rsidRPr="00284784">
        <w:rPr>
          <w:i/>
          <w:sz w:val="28"/>
          <w:szCs w:val="28"/>
        </w:rPr>
        <w:t xml:space="preserve"> : Аксукент ауылы,  Курылысшы көшесі 10 үй, 9 патер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>Байланыс телефоны: 87029727270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 xml:space="preserve">Білімі: </w:t>
      </w:r>
      <w:r w:rsidRPr="00284784">
        <w:rPr>
          <w:i/>
          <w:sz w:val="28"/>
          <w:szCs w:val="28"/>
        </w:rPr>
        <w:t>Жоғары, ОКМФА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 xml:space="preserve">Мамандығы: </w:t>
      </w:r>
      <w:r w:rsidRPr="00284784">
        <w:rPr>
          <w:i/>
          <w:sz w:val="28"/>
          <w:szCs w:val="28"/>
        </w:rPr>
        <w:t>Фармация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en-US"/>
        </w:rPr>
      </w:pPr>
      <w:r w:rsidRPr="00284784">
        <w:rPr>
          <w:b/>
          <w:i/>
          <w:sz w:val="28"/>
          <w:szCs w:val="28"/>
        </w:rPr>
        <w:t>Білімі</w:t>
      </w:r>
      <w:r w:rsidRPr="00284784">
        <w:rPr>
          <w:b/>
          <w:i/>
          <w:sz w:val="28"/>
          <w:szCs w:val="28"/>
          <w:lang w:val="en-US"/>
        </w:rPr>
        <w:t xml:space="preserve"> </w:t>
      </w:r>
      <w:r w:rsidRPr="00284784">
        <w:rPr>
          <w:b/>
          <w:i/>
          <w:sz w:val="28"/>
          <w:szCs w:val="28"/>
        </w:rPr>
        <w:t>КП</w:t>
      </w:r>
      <w:r w:rsidRPr="00284784">
        <w:rPr>
          <w:b/>
          <w:i/>
          <w:sz w:val="28"/>
          <w:szCs w:val="28"/>
          <w:lang w:val="en-US"/>
        </w:rPr>
        <w:t>:</w:t>
      </w:r>
      <w:r w:rsidRPr="00284784">
        <w:rPr>
          <w:i/>
          <w:sz w:val="28"/>
          <w:szCs w:val="28"/>
          <w:lang w:val="en-US"/>
        </w:rPr>
        <w:t xml:space="preserve"> </w:t>
      </w:r>
      <w:r w:rsidRPr="00284784">
        <w:rPr>
          <w:i/>
          <w:sz w:val="28"/>
          <w:szCs w:val="28"/>
        </w:rPr>
        <w:t>РС</w:t>
      </w:r>
      <w:r w:rsidRPr="00284784">
        <w:rPr>
          <w:i/>
          <w:sz w:val="28"/>
          <w:szCs w:val="28"/>
          <w:lang w:val="en-US"/>
        </w:rPr>
        <w:t xml:space="preserve">-Windows 2010, MS Office-2010, E-mail, Excell, Word, Internet  </w:t>
      </w:r>
      <w:r w:rsidRPr="00284784">
        <w:rPr>
          <w:i/>
          <w:sz w:val="28"/>
          <w:szCs w:val="28"/>
        </w:rPr>
        <w:t>желісін</w:t>
      </w:r>
      <w:r w:rsidRPr="00284784">
        <w:rPr>
          <w:i/>
          <w:sz w:val="28"/>
          <w:szCs w:val="28"/>
          <w:lang w:val="en-US"/>
        </w:rPr>
        <w:t xml:space="preserve"> </w:t>
      </w:r>
      <w:r w:rsidRPr="00284784">
        <w:rPr>
          <w:i/>
          <w:sz w:val="28"/>
          <w:szCs w:val="28"/>
        </w:rPr>
        <w:t>жақсы</w:t>
      </w:r>
      <w:r w:rsidRPr="00284784">
        <w:rPr>
          <w:i/>
          <w:sz w:val="28"/>
          <w:szCs w:val="28"/>
          <w:lang w:val="en-US"/>
        </w:rPr>
        <w:t xml:space="preserve"> </w:t>
      </w:r>
      <w:r w:rsidRPr="00284784">
        <w:rPr>
          <w:i/>
          <w:sz w:val="28"/>
          <w:szCs w:val="28"/>
        </w:rPr>
        <w:t>қолданушы</w:t>
      </w:r>
      <w:r w:rsidRPr="00284784">
        <w:rPr>
          <w:i/>
          <w:sz w:val="28"/>
          <w:szCs w:val="28"/>
          <w:lang w:val="en-US"/>
        </w:rPr>
        <w:t>.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en-US"/>
        </w:rPr>
      </w:pPr>
      <w:r w:rsidRPr="00284784">
        <w:rPr>
          <w:b/>
          <w:i/>
          <w:sz w:val="28"/>
          <w:szCs w:val="28"/>
        </w:rPr>
        <w:t>Тілдер</w:t>
      </w:r>
      <w:r w:rsidRPr="00284784">
        <w:rPr>
          <w:b/>
          <w:i/>
          <w:sz w:val="28"/>
          <w:szCs w:val="28"/>
          <w:lang w:val="en-US"/>
        </w:rPr>
        <w:t xml:space="preserve">: </w:t>
      </w:r>
      <w:r w:rsidRPr="00284784">
        <w:rPr>
          <w:i/>
          <w:sz w:val="28"/>
          <w:szCs w:val="28"/>
        </w:rPr>
        <w:t>Қазақша</w:t>
      </w:r>
      <w:r w:rsidRPr="00284784">
        <w:rPr>
          <w:i/>
          <w:sz w:val="28"/>
          <w:szCs w:val="28"/>
          <w:lang w:val="en-US"/>
        </w:rPr>
        <w:t xml:space="preserve"> - </w:t>
      </w:r>
      <w:r w:rsidRPr="00284784">
        <w:rPr>
          <w:i/>
          <w:sz w:val="28"/>
          <w:szCs w:val="28"/>
        </w:rPr>
        <w:t>еркін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en-US"/>
        </w:rPr>
      </w:pPr>
      <w:r w:rsidRPr="00284784">
        <w:rPr>
          <w:i/>
          <w:sz w:val="28"/>
          <w:szCs w:val="28"/>
        </w:rPr>
        <w:t>Орысша</w:t>
      </w:r>
      <w:r w:rsidRPr="00284784">
        <w:rPr>
          <w:i/>
          <w:sz w:val="28"/>
          <w:szCs w:val="28"/>
          <w:lang w:val="en-US"/>
        </w:rPr>
        <w:t xml:space="preserve"> – </w:t>
      </w:r>
      <w:r w:rsidRPr="00284784">
        <w:rPr>
          <w:i/>
          <w:sz w:val="28"/>
          <w:szCs w:val="28"/>
        </w:rPr>
        <w:t>еркін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en-US"/>
        </w:rPr>
      </w:pPr>
      <w:r w:rsidRPr="00284784">
        <w:rPr>
          <w:i/>
          <w:sz w:val="28"/>
          <w:szCs w:val="28"/>
        </w:rPr>
        <w:t>Агылшынша</w:t>
      </w:r>
      <w:r w:rsidRPr="00284784">
        <w:rPr>
          <w:i/>
          <w:sz w:val="28"/>
          <w:szCs w:val="28"/>
          <w:lang w:val="en-US"/>
        </w:rPr>
        <w:t xml:space="preserve"> – </w:t>
      </w:r>
      <w:r w:rsidRPr="00284784">
        <w:rPr>
          <w:i/>
          <w:sz w:val="28"/>
          <w:szCs w:val="28"/>
        </w:rPr>
        <w:t>еркін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en-US"/>
        </w:rPr>
      </w:pPr>
      <w:r w:rsidRPr="00284784">
        <w:rPr>
          <w:b/>
          <w:i/>
          <w:sz w:val="28"/>
          <w:szCs w:val="28"/>
        </w:rPr>
        <w:t>Жеке</w:t>
      </w:r>
      <w:r w:rsidRPr="00284784">
        <w:rPr>
          <w:b/>
          <w:i/>
          <w:sz w:val="28"/>
          <w:szCs w:val="28"/>
          <w:lang w:val="en-US"/>
        </w:rPr>
        <w:t xml:space="preserve"> </w:t>
      </w:r>
      <w:r w:rsidRPr="00284784">
        <w:rPr>
          <w:b/>
          <w:i/>
          <w:sz w:val="28"/>
          <w:szCs w:val="28"/>
        </w:rPr>
        <w:t>қасиеттері</w:t>
      </w:r>
      <w:r w:rsidRPr="00284784">
        <w:rPr>
          <w:b/>
          <w:i/>
          <w:sz w:val="28"/>
          <w:szCs w:val="28"/>
          <w:lang w:val="en-US"/>
        </w:rPr>
        <w:t xml:space="preserve">: </w:t>
      </w:r>
      <w:r w:rsidRPr="00284784">
        <w:rPr>
          <w:i/>
          <w:sz w:val="28"/>
          <w:szCs w:val="28"/>
        </w:rPr>
        <w:t>Жауапкершіліктілік</w:t>
      </w:r>
      <w:r w:rsidRPr="00284784">
        <w:rPr>
          <w:i/>
          <w:sz w:val="28"/>
          <w:szCs w:val="28"/>
          <w:lang w:val="en-US"/>
        </w:rPr>
        <w:t xml:space="preserve">, </w:t>
      </w:r>
      <w:r w:rsidRPr="00284784">
        <w:rPr>
          <w:i/>
          <w:sz w:val="28"/>
          <w:szCs w:val="28"/>
        </w:rPr>
        <w:t>жан</w:t>
      </w:r>
      <w:r w:rsidRPr="00284784">
        <w:rPr>
          <w:i/>
          <w:sz w:val="28"/>
          <w:szCs w:val="28"/>
          <w:lang w:val="en-US"/>
        </w:rPr>
        <w:t>-</w:t>
      </w:r>
      <w:r w:rsidRPr="00284784">
        <w:rPr>
          <w:i/>
          <w:sz w:val="28"/>
          <w:szCs w:val="28"/>
        </w:rPr>
        <w:t>жақтылық</w:t>
      </w:r>
      <w:r w:rsidRPr="00284784">
        <w:rPr>
          <w:i/>
          <w:sz w:val="28"/>
          <w:szCs w:val="28"/>
          <w:lang w:val="en-US"/>
        </w:rPr>
        <w:t xml:space="preserve">, </w:t>
      </w:r>
      <w:r w:rsidRPr="00284784">
        <w:rPr>
          <w:i/>
          <w:sz w:val="28"/>
          <w:szCs w:val="28"/>
        </w:rPr>
        <w:t>ұқыптылық</w:t>
      </w:r>
      <w:r w:rsidRPr="00284784">
        <w:rPr>
          <w:i/>
          <w:sz w:val="28"/>
          <w:szCs w:val="28"/>
          <w:lang w:val="en-US"/>
        </w:rPr>
        <w:t xml:space="preserve">, </w:t>
      </w:r>
      <w:r w:rsidRPr="00284784">
        <w:rPr>
          <w:i/>
          <w:sz w:val="28"/>
          <w:szCs w:val="28"/>
        </w:rPr>
        <w:t>тиянақтылық</w:t>
      </w:r>
      <w:r w:rsidRPr="00284784">
        <w:rPr>
          <w:i/>
          <w:sz w:val="28"/>
          <w:szCs w:val="28"/>
          <w:lang w:val="en-US"/>
        </w:rPr>
        <w:t xml:space="preserve">, </w:t>
      </w:r>
      <w:r w:rsidRPr="00284784">
        <w:rPr>
          <w:i/>
          <w:sz w:val="28"/>
          <w:szCs w:val="28"/>
        </w:rPr>
        <w:t>нақтылық</w:t>
      </w:r>
      <w:r w:rsidRPr="00284784">
        <w:rPr>
          <w:i/>
          <w:sz w:val="28"/>
          <w:szCs w:val="28"/>
          <w:lang w:val="en-US"/>
        </w:rPr>
        <w:t xml:space="preserve">, </w:t>
      </w:r>
      <w:r w:rsidRPr="00284784">
        <w:rPr>
          <w:i/>
          <w:sz w:val="28"/>
          <w:szCs w:val="28"/>
        </w:rPr>
        <w:t>мейірімділік</w:t>
      </w:r>
      <w:r w:rsidRPr="00284784">
        <w:rPr>
          <w:i/>
          <w:sz w:val="28"/>
          <w:szCs w:val="28"/>
          <w:lang w:val="en-US"/>
        </w:rPr>
        <w:t>.</w:t>
      </w: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en-US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en-US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en-US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en-US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B15648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>:Ганиева Нулюфар Абдугафаровна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7.10.1993 ж.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Өзбек</w:t>
      </w:r>
    </w:p>
    <w:p w:rsidR="00C53221" w:rsidRPr="00284784" w:rsidRDefault="00C53221" w:rsidP="00B15648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құрмаған.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Шымкент каласы, Казакбаева 11 үй</w:t>
      </w:r>
      <w:r w:rsidRPr="00284784">
        <w:rPr>
          <w:i/>
          <w:sz w:val="28"/>
          <w:szCs w:val="28"/>
          <w:lang w:val="kk-KZ"/>
        </w:rPr>
        <w:tab/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87029333175.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i/>
          <w:sz w:val="28"/>
          <w:szCs w:val="28"/>
          <w:lang w:val="kk-KZ"/>
        </w:rPr>
        <w:t>Жоғары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,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ОКМФА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еркін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br w:type="page"/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0F575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>Түйіндеме</w:t>
      </w:r>
    </w:p>
    <w:p w:rsidR="00C53221" w:rsidRPr="00284784" w:rsidRDefault="00C53221" w:rsidP="00B15648">
      <w:pPr>
        <w:jc w:val="both"/>
        <w:rPr>
          <w:b/>
          <w:i/>
          <w:sz w:val="28"/>
          <w:szCs w:val="28"/>
        </w:rPr>
      </w:pPr>
    </w:p>
    <w:p w:rsidR="00C53221" w:rsidRPr="00284784" w:rsidRDefault="00C53221" w:rsidP="00B15648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>Аты-жөні</w:t>
      </w:r>
      <w:r w:rsidRPr="00284784">
        <w:rPr>
          <w:i/>
          <w:sz w:val="28"/>
          <w:szCs w:val="28"/>
        </w:rPr>
        <w:t>: Халикулов Равшан Саттаркулович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>Туған жылы:</w:t>
      </w:r>
      <w:r w:rsidRPr="00284784">
        <w:rPr>
          <w:i/>
          <w:sz w:val="28"/>
          <w:szCs w:val="28"/>
        </w:rPr>
        <w:t xml:space="preserve"> 15.02.1993ж.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>Ұлты</w:t>
      </w:r>
      <w:r w:rsidRPr="00284784">
        <w:rPr>
          <w:i/>
          <w:sz w:val="28"/>
          <w:szCs w:val="28"/>
        </w:rPr>
        <w:t>: Өзбек</w:t>
      </w:r>
    </w:p>
    <w:p w:rsidR="00C53221" w:rsidRPr="00284784" w:rsidRDefault="00C53221" w:rsidP="00B15648">
      <w:pPr>
        <w:spacing w:line="480" w:lineRule="auto"/>
        <w:rPr>
          <w:b/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 xml:space="preserve">Отбасылық жағдайы: </w:t>
      </w:r>
      <w:r w:rsidRPr="00284784">
        <w:rPr>
          <w:i/>
          <w:sz w:val="28"/>
          <w:szCs w:val="28"/>
        </w:rPr>
        <w:t>тұрмыс құрмаған.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>Тұратын жері</w:t>
      </w:r>
      <w:r w:rsidRPr="00284784">
        <w:rPr>
          <w:i/>
          <w:sz w:val="28"/>
          <w:szCs w:val="28"/>
        </w:rPr>
        <w:t xml:space="preserve"> : Шымкент қаласы, Аскарова  көшесі 30 үй, 59 патер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>Байланыс телефоны: 87787771000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 xml:space="preserve">Білімі: </w:t>
      </w:r>
      <w:r w:rsidRPr="00284784">
        <w:rPr>
          <w:i/>
          <w:sz w:val="28"/>
          <w:szCs w:val="28"/>
        </w:rPr>
        <w:t>Жоғары, ОКМФА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 xml:space="preserve">Мамандығы: </w:t>
      </w:r>
      <w:r w:rsidRPr="00284784">
        <w:rPr>
          <w:i/>
          <w:sz w:val="28"/>
          <w:szCs w:val="28"/>
        </w:rPr>
        <w:t>Фармация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en-US"/>
        </w:rPr>
      </w:pPr>
      <w:r w:rsidRPr="00284784">
        <w:rPr>
          <w:b/>
          <w:i/>
          <w:sz w:val="28"/>
          <w:szCs w:val="28"/>
        </w:rPr>
        <w:t>Білімі</w:t>
      </w:r>
      <w:r w:rsidRPr="00284784">
        <w:rPr>
          <w:b/>
          <w:i/>
          <w:sz w:val="28"/>
          <w:szCs w:val="28"/>
          <w:lang w:val="en-US"/>
        </w:rPr>
        <w:t xml:space="preserve"> </w:t>
      </w:r>
      <w:r w:rsidRPr="00284784">
        <w:rPr>
          <w:b/>
          <w:i/>
          <w:sz w:val="28"/>
          <w:szCs w:val="28"/>
        </w:rPr>
        <w:t>КП</w:t>
      </w:r>
      <w:r w:rsidRPr="00284784">
        <w:rPr>
          <w:b/>
          <w:i/>
          <w:sz w:val="28"/>
          <w:szCs w:val="28"/>
          <w:lang w:val="en-US"/>
        </w:rPr>
        <w:t>:</w:t>
      </w:r>
      <w:r w:rsidRPr="00284784">
        <w:rPr>
          <w:i/>
          <w:sz w:val="28"/>
          <w:szCs w:val="28"/>
          <w:lang w:val="en-US"/>
        </w:rPr>
        <w:t xml:space="preserve"> </w:t>
      </w:r>
      <w:r w:rsidRPr="00284784">
        <w:rPr>
          <w:i/>
          <w:sz w:val="28"/>
          <w:szCs w:val="28"/>
        </w:rPr>
        <w:t>РС</w:t>
      </w:r>
      <w:r w:rsidRPr="00284784">
        <w:rPr>
          <w:i/>
          <w:sz w:val="28"/>
          <w:szCs w:val="28"/>
          <w:lang w:val="en-US"/>
        </w:rPr>
        <w:t xml:space="preserve">-Windows 2010, MS Office-2010, E-mail, Excell, Word, Internet  </w:t>
      </w:r>
      <w:r w:rsidRPr="00284784">
        <w:rPr>
          <w:i/>
          <w:sz w:val="28"/>
          <w:szCs w:val="28"/>
        </w:rPr>
        <w:t>желісін</w:t>
      </w:r>
      <w:r w:rsidRPr="00284784">
        <w:rPr>
          <w:i/>
          <w:sz w:val="28"/>
          <w:szCs w:val="28"/>
          <w:lang w:val="en-US"/>
        </w:rPr>
        <w:t xml:space="preserve"> </w:t>
      </w:r>
      <w:r w:rsidRPr="00284784">
        <w:rPr>
          <w:i/>
          <w:sz w:val="28"/>
          <w:szCs w:val="28"/>
        </w:rPr>
        <w:t>жақсы</w:t>
      </w:r>
      <w:r w:rsidRPr="00284784">
        <w:rPr>
          <w:i/>
          <w:sz w:val="28"/>
          <w:szCs w:val="28"/>
          <w:lang w:val="en-US"/>
        </w:rPr>
        <w:t xml:space="preserve"> </w:t>
      </w:r>
      <w:r w:rsidRPr="00284784">
        <w:rPr>
          <w:i/>
          <w:sz w:val="28"/>
          <w:szCs w:val="28"/>
        </w:rPr>
        <w:t>қолданушы</w:t>
      </w:r>
      <w:r w:rsidRPr="00284784">
        <w:rPr>
          <w:i/>
          <w:sz w:val="28"/>
          <w:szCs w:val="28"/>
          <w:lang w:val="en-US"/>
        </w:rPr>
        <w:t>.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en-US"/>
        </w:rPr>
      </w:pPr>
      <w:r w:rsidRPr="00284784">
        <w:rPr>
          <w:b/>
          <w:i/>
          <w:sz w:val="28"/>
          <w:szCs w:val="28"/>
        </w:rPr>
        <w:t>Тілдер</w:t>
      </w:r>
      <w:r w:rsidRPr="00284784">
        <w:rPr>
          <w:b/>
          <w:i/>
          <w:sz w:val="28"/>
          <w:szCs w:val="28"/>
          <w:lang w:val="en-US"/>
        </w:rPr>
        <w:t xml:space="preserve">: </w:t>
      </w:r>
      <w:r w:rsidRPr="00284784">
        <w:rPr>
          <w:i/>
          <w:sz w:val="28"/>
          <w:szCs w:val="28"/>
        </w:rPr>
        <w:t>Қазақша</w:t>
      </w:r>
      <w:r w:rsidRPr="00284784">
        <w:rPr>
          <w:i/>
          <w:sz w:val="28"/>
          <w:szCs w:val="28"/>
          <w:lang w:val="en-US"/>
        </w:rPr>
        <w:t xml:space="preserve">- </w:t>
      </w:r>
      <w:r w:rsidRPr="00284784">
        <w:rPr>
          <w:i/>
          <w:sz w:val="28"/>
          <w:szCs w:val="28"/>
        </w:rPr>
        <w:t>еркін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en-US"/>
        </w:rPr>
      </w:pPr>
      <w:r w:rsidRPr="00284784">
        <w:rPr>
          <w:i/>
          <w:sz w:val="28"/>
          <w:szCs w:val="28"/>
        </w:rPr>
        <w:t>Орысша</w:t>
      </w:r>
      <w:r w:rsidRPr="00284784">
        <w:rPr>
          <w:i/>
          <w:sz w:val="28"/>
          <w:szCs w:val="28"/>
          <w:lang w:val="en-US"/>
        </w:rPr>
        <w:t xml:space="preserve"> – </w:t>
      </w:r>
      <w:r w:rsidRPr="00284784">
        <w:rPr>
          <w:i/>
          <w:sz w:val="28"/>
          <w:szCs w:val="28"/>
        </w:rPr>
        <w:t>еркін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en-US"/>
        </w:rPr>
      </w:pPr>
      <w:r w:rsidRPr="00284784">
        <w:rPr>
          <w:i/>
          <w:sz w:val="28"/>
          <w:szCs w:val="28"/>
        </w:rPr>
        <w:t>Өзбекше</w:t>
      </w:r>
      <w:r w:rsidRPr="00284784">
        <w:rPr>
          <w:i/>
          <w:sz w:val="28"/>
          <w:szCs w:val="28"/>
          <w:lang w:val="en-US"/>
        </w:rPr>
        <w:t xml:space="preserve">– </w:t>
      </w:r>
      <w:r w:rsidRPr="00284784">
        <w:rPr>
          <w:i/>
          <w:sz w:val="28"/>
          <w:szCs w:val="28"/>
        </w:rPr>
        <w:t>еркін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en-US"/>
        </w:rPr>
      </w:pPr>
      <w:r w:rsidRPr="00284784">
        <w:rPr>
          <w:b/>
          <w:i/>
          <w:sz w:val="28"/>
          <w:szCs w:val="28"/>
        </w:rPr>
        <w:t>Жеке</w:t>
      </w:r>
      <w:r w:rsidRPr="00284784">
        <w:rPr>
          <w:b/>
          <w:i/>
          <w:sz w:val="28"/>
          <w:szCs w:val="28"/>
          <w:lang w:val="en-US"/>
        </w:rPr>
        <w:t xml:space="preserve"> </w:t>
      </w:r>
      <w:r w:rsidRPr="00284784">
        <w:rPr>
          <w:b/>
          <w:i/>
          <w:sz w:val="28"/>
          <w:szCs w:val="28"/>
        </w:rPr>
        <w:t>қасиеттері</w:t>
      </w:r>
      <w:r w:rsidRPr="00284784">
        <w:rPr>
          <w:b/>
          <w:i/>
          <w:sz w:val="28"/>
          <w:szCs w:val="28"/>
          <w:lang w:val="en-US"/>
        </w:rPr>
        <w:t xml:space="preserve">: </w:t>
      </w:r>
      <w:r w:rsidRPr="00284784">
        <w:rPr>
          <w:i/>
          <w:sz w:val="28"/>
          <w:szCs w:val="28"/>
        </w:rPr>
        <w:t>Жауапкершіліктілік</w:t>
      </w:r>
      <w:r w:rsidRPr="00284784">
        <w:rPr>
          <w:i/>
          <w:sz w:val="28"/>
          <w:szCs w:val="28"/>
          <w:lang w:val="en-US"/>
        </w:rPr>
        <w:t xml:space="preserve">, </w:t>
      </w:r>
      <w:r w:rsidRPr="00284784">
        <w:rPr>
          <w:i/>
          <w:sz w:val="28"/>
          <w:szCs w:val="28"/>
        </w:rPr>
        <w:t>жан</w:t>
      </w:r>
      <w:r w:rsidRPr="00284784">
        <w:rPr>
          <w:i/>
          <w:sz w:val="28"/>
          <w:szCs w:val="28"/>
          <w:lang w:val="en-US"/>
        </w:rPr>
        <w:t>-</w:t>
      </w:r>
      <w:r w:rsidRPr="00284784">
        <w:rPr>
          <w:i/>
          <w:sz w:val="28"/>
          <w:szCs w:val="28"/>
        </w:rPr>
        <w:t>жақтылық</w:t>
      </w:r>
      <w:r w:rsidRPr="00284784">
        <w:rPr>
          <w:i/>
          <w:sz w:val="28"/>
          <w:szCs w:val="28"/>
          <w:lang w:val="en-US"/>
        </w:rPr>
        <w:t xml:space="preserve">, </w:t>
      </w:r>
      <w:r w:rsidRPr="00284784">
        <w:rPr>
          <w:i/>
          <w:sz w:val="28"/>
          <w:szCs w:val="28"/>
        </w:rPr>
        <w:t>ұқыптылық</w:t>
      </w:r>
      <w:r w:rsidRPr="00284784">
        <w:rPr>
          <w:i/>
          <w:sz w:val="28"/>
          <w:szCs w:val="28"/>
          <w:lang w:val="en-US"/>
        </w:rPr>
        <w:t xml:space="preserve">, </w:t>
      </w:r>
      <w:r w:rsidRPr="00284784">
        <w:rPr>
          <w:i/>
          <w:sz w:val="28"/>
          <w:szCs w:val="28"/>
        </w:rPr>
        <w:t>тиянақтылық</w:t>
      </w:r>
      <w:r w:rsidRPr="00284784">
        <w:rPr>
          <w:i/>
          <w:sz w:val="28"/>
          <w:szCs w:val="28"/>
          <w:lang w:val="en-US"/>
        </w:rPr>
        <w:t xml:space="preserve">, </w:t>
      </w:r>
      <w:r w:rsidRPr="00284784">
        <w:rPr>
          <w:i/>
          <w:sz w:val="28"/>
          <w:szCs w:val="28"/>
        </w:rPr>
        <w:t>нақтылық</w:t>
      </w:r>
      <w:r w:rsidRPr="00284784">
        <w:rPr>
          <w:i/>
          <w:sz w:val="28"/>
          <w:szCs w:val="28"/>
          <w:lang w:val="en-US"/>
        </w:rPr>
        <w:t xml:space="preserve">, </w:t>
      </w:r>
      <w:r w:rsidRPr="00284784">
        <w:rPr>
          <w:i/>
          <w:sz w:val="28"/>
          <w:szCs w:val="28"/>
        </w:rPr>
        <w:t>мейірімділік</w:t>
      </w:r>
      <w:r w:rsidRPr="00284784">
        <w:rPr>
          <w:i/>
          <w:sz w:val="28"/>
          <w:szCs w:val="28"/>
          <w:lang w:val="en-US"/>
        </w:rPr>
        <w:t>.</w:t>
      </w: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en-US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en-US"/>
        </w:rPr>
      </w:pPr>
    </w:p>
    <w:p w:rsidR="00C53221" w:rsidRPr="000F5754" w:rsidRDefault="00C53221" w:rsidP="00B15648">
      <w:pPr>
        <w:jc w:val="center"/>
        <w:rPr>
          <w:b/>
          <w:i/>
          <w:sz w:val="28"/>
          <w:szCs w:val="28"/>
          <w:lang w:val="en-US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>Түйіндеме</w:t>
      </w:r>
    </w:p>
    <w:p w:rsidR="00C53221" w:rsidRPr="00284784" w:rsidRDefault="00C53221" w:rsidP="00B15648">
      <w:pPr>
        <w:jc w:val="both"/>
        <w:rPr>
          <w:b/>
          <w:i/>
          <w:sz w:val="28"/>
          <w:szCs w:val="28"/>
        </w:rPr>
      </w:pPr>
    </w:p>
    <w:p w:rsidR="00C53221" w:rsidRPr="00284784" w:rsidRDefault="00C53221" w:rsidP="00B15648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>Аты-жөні</w:t>
      </w:r>
      <w:r w:rsidRPr="00284784">
        <w:rPr>
          <w:i/>
          <w:sz w:val="28"/>
          <w:szCs w:val="28"/>
        </w:rPr>
        <w:t>: Абдусаттарова Комилахон Камалхановна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>Туған жылы:</w:t>
      </w:r>
      <w:r w:rsidRPr="00284784">
        <w:rPr>
          <w:i/>
          <w:sz w:val="28"/>
          <w:szCs w:val="28"/>
        </w:rPr>
        <w:t xml:space="preserve"> 28.09.1994ж.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>Ұлты</w:t>
      </w:r>
      <w:r w:rsidRPr="00284784">
        <w:rPr>
          <w:i/>
          <w:sz w:val="28"/>
          <w:szCs w:val="28"/>
        </w:rPr>
        <w:t>: Өзбек</w:t>
      </w:r>
    </w:p>
    <w:p w:rsidR="00C53221" w:rsidRPr="00284784" w:rsidRDefault="00C53221" w:rsidP="00B15648">
      <w:pPr>
        <w:spacing w:line="480" w:lineRule="auto"/>
        <w:rPr>
          <w:b/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 xml:space="preserve">Отбасылық жағдайы: </w:t>
      </w:r>
      <w:r w:rsidRPr="00284784">
        <w:rPr>
          <w:i/>
          <w:sz w:val="28"/>
          <w:szCs w:val="28"/>
        </w:rPr>
        <w:t>тұрмыс құрмаған.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>Тұратын жері</w:t>
      </w:r>
      <w:r w:rsidRPr="00284784">
        <w:rPr>
          <w:i/>
          <w:sz w:val="28"/>
          <w:szCs w:val="28"/>
        </w:rPr>
        <w:t xml:space="preserve"> : Шымкент қаласы, Еңбекшін ауданы,  Амир Темур көшесі 244 үй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>Байланыс телефоны: 87029029796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 xml:space="preserve">Білімі: </w:t>
      </w:r>
      <w:r w:rsidRPr="00284784">
        <w:rPr>
          <w:i/>
          <w:sz w:val="28"/>
          <w:szCs w:val="28"/>
        </w:rPr>
        <w:t>Жоғары, ОКМФА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 xml:space="preserve">Мамандығы: </w:t>
      </w:r>
      <w:r w:rsidRPr="00284784">
        <w:rPr>
          <w:i/>
          <w:sz w:val="28"/>
          <w:szCs w:val="28"/>
        </w:rPr>
        <w:t>Фармация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en-US"/>
        </w:rPr>
      </w:pPr>
      <w:r w:rsidRPr="00284784">
        <w:rPr>
          <w:b/>
          <w:i/>
          <w:sz w:val="28"/>
          <w:szCs w:val="28"/>
        </w:rPr>
        <w:t>Білімі</w:t>
      </w:r>
      <w:r w:rsidRPr="00284784">
        <w:rPr>
          <w:b/>
          <w:i/>
          <w:sz w:val="28"/>
          <w:szCs w:val="28"/>
          <w:lang w:val="en-US"/>
        </w:rPr>
        <w:t xml:space="preserve"> </w:t>
      </w:r>
      <w:r w:rsidRPr="00284784">
        <w:rPr>
          <w:b/>
          <w:i/>
          <w:sz w:val="28"/>
          <w:szCs w:val="28"/>
        </w:rPr>
        <w:t>КП</w:t>
      </w:r>
      <w:r w:rsidRPr="00284784">
        <w:rPr>
          <w:b/>
          <w:i/>
          <w:sz w:val="28"/>
          <w:szCs w:val="28"/>
          <w:lang w:val="en-US"/>
        </w:rPr>
        <w:t>:</w:t>
      </w:r>
      <w:r w:rsidRPr="00284784">
        <w:rPr>
          <w:i/>
          <w:sz w:val="28"/>
          <w:szCs w:val="28"/>
          <w:lang w:val="en-US"/>
        </w:rPr>
        <w:t xml:space="preserve"> </w:t>
      </w:r>
      <w:r w:rsidRPr="00284784">
        <w:rPr>
          <w:i/>
          <w:sz w:val="28"/>
          <w:szCs w:val="28"/>
        </w:rPr>
        <w:t>РС</w:t>
      </w:r>
      <w:r w:rsidRPr="00284784">
        <w:rPr>
          <w:i/>
          <w:sz w:val="28"/>
          <w:szCs w:val="28"/>
          <w:lang w:val="en-US"/>
        </w:rPr>
        <w:t xml:space="preserve">-Windows 2010, MS Office-2010, E-mail, Excell, Word, Internet  </w:t>
      </w:r>
      <w:r w:rsidRPr="00284784">
        <w:rPr>
          <w:i/>
          <w:sz w:val="28"/>
          <w:szCs w:val="28"/>
        </w:rPr>
        <w:t>желісін</w:t>
      </w:r>
      <w:r w:rsidRPr="00284784">
        <w:rPr>
          <w:i/>
          <w:sz w:val="28"/>
          <w:szCs w:val="28"/>
          <w:lang w:val="en-US"/>
        </w:rPr>
        <w:t xml:space="preserve"> </w:t>
      </w:r>
      <w:r w:rsidRPr="00284784">
        <w:rPr>
          <w:i/>
          <w:sz w:val="28"/>
          <w:szCs w:val="28"/>
        </w:rPr>
        <w:t>жақсы</w:t>
      </w:r>
      <w:r w:rsidRPr="00284784">
        <w:rPr>
          <w:i/>
          <w:sz w:val="28"/>
          <w:szCs w:val="28"/>
          <w:lang w:val="en-US"/>
        </w:rPr>
        <w:t xml:space="preserve"> </w:t>
      </w:r>
      <w:r w:rsidRPr="00284784">
        <w:rPr>
          <w:i/>
          <w:sz w:val="28"/>
          <w:szCs w:val="28"/>
        </w:rPr>
        <w:t>қолданушы</w:t>
      </w:r>
      <w:r w:rsidRPr="00284784">
        <w:rPr>
          <w:i/>
          <w:sz w:val="28"/>
          <w:szCs w:val="28"/>
          <w:lang w:val="en-US"/>
        </w:rPr>
        <w:t>.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en-US"/>
        </w:rPr>
      </w:pPr>
      <w:r w:rsidRPr="00284784">
        <w:rPr>
          <w:b/>
          <w:i/>
          <w:sz w:val="28"/>
          <w:szCs w:val="28"/>
        </w:rPr>
        <w:t>Тілдер</w:t>
      </w:r>
      <w:r w:rsidRPr="00284784">
        <w:rPr>
          <w:b/>
          <w:i/>
          <w:sz w:val="28"/>
          <w:szCs w:val="28"/>
          <w:lang w:val="en-US"/>
        </w:rPr>
        <w:t xml:space="preserve">: </w:t>
      </w:r>
      <w:r w:rsidRPr="00284784">
        <w:rPr>
          <w:i/>
          <w:sz w:val="28"/>
          <w:szCs w:val="28"/>
        </w:rPr>
        <w:t>Қазақша</w:t>
      </w:r>
      <w:r w:rsidRPr="00284784">
        <w:rPr>
          <w:i/>
          <w:sz w:val="28"/>
          <w:szCs w:val="28"/>
          <w:lang w:val="en-US"/>
        </w:rPr>
        <w:t xml:space="preserve">- </w:t>
      </w:r>
      <w:r w:rsidRPr="00284784">
        <w:rPr>
          <w:i/>
          <w:sz w:val="28"/>
          <w:szCs w:val="28"/>
        </w:rPr>
        <w:t>еркін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en-US"/>
        </w:rPr>
      </w:pPr>
      <w:r w:rsidRPr="00284784">
        <w:rPr>
          <w:i/>
          <w:sz w:val="28"/>
          <w:szCs w:val="28"/>
        </w:rPr>
        <w:t>Орысша</w:t>
      </w:r>
      <w:r w:rsidRPr="00284784">
        <w:rPr>
          <w:i/>
          <w:sz w:val="28"/>
          <w:szCs w:val="28"/>
          <w:lang w:val="en-US"/>
        </w:rPr>
        <w:t xml:space="preserve"> – </w:t>
      </w:r>
      <w:r w:rsidRPr="00284784">
        <w:rPr>
          <w:i/>
          <w:sz w:val="28"/>
          <w:szCs w:val="28"/>
        </w:rPr>
        <w:t>еркін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en-US"/>
        </w:rPr>
      </w:pPr>
      <w:r w:rsidRPr="00284784">
        <w:rPr>
          <w:i/>
          <w:sz w:val="28"/>
          <w:szCs w:val="28"/>
        </w:rPr>
        <w:t>Өзбекше</w:t>
      </w:r>
      <w:r w:rsidRPr="00284784">
        <w:rPr>
          <w:i/>
          <w:sz w:val="28"/>
          <w:szCs w:val="28"/>
          <w:lang w:val="en-US"/>
        </w:rPr>
        <w:t xml:space="preserve">– </w:t>
      </w:r>
      <w:r w:rsidRPr="00284784">
        <w:rPr>
          <w:i/>
          <w:sz w:val="28"/>
          <w:szCs w:val="28"/>
        </w:rPr>
        <w:t>еркін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en-US"/>
        </w:rPr>
      </w:pPr>
      <w:r w:rsidRPr="00284784">
        <w:rPr>
          <w:b/>
          <w:i/>
          <w:sz w:val="28"/>
          <w:szCs w:val="28"/>
        </w:rPr>
        <w:t>Жеке</w:t>
      </w:r>
      <w:r w:rsidRPr="00284784">
        <w:rPr>
          <w:b/>
          <w:i/>
          <w:sz w:val="28"/>
          <w:szCs w:val="28"/>
          <w:lang w:val="en-US"/>
        </w:rPr>
        <w:t xml:space="preserve"> </w:t>
      </w:r>
      <w:r w:rsidRPr="00284784">
        <w:rPr>
          <w:b/>
          <w:i/>
          <w:sz w:val="28"/>
          <w:szCs w:val="28"/>
        </w:rPr>
        <w:t>қасиеттері</w:t>
      </w:r>
      <w:r w:rsidRPr="00284784">
        <w:rPr>
          <w:b/>
          <w:i/>
          <w:sz w:val="28"/>
          <w:szCs w:val="28"/>
          <w:lang w:val="en-US"/>
        </w:rPr>
        <w:t xml:space="preserve">: </w:t>
      </w:r>
      <w:r w:rsidRPr="00284784">
        <w:rPr>
          <w:i/>
          <w:sz w:val="28"/>
          <w:szCs w:val="28"/>
        </w:rPr>
        <w:t>Жауапкершіліктілік</w:t>
      </w:r>
      <w:r w:rsidRPr="00284784">
        <w:rPr>
          <w:i/>
          <w:sz w:val="28"/>
          <w:szCs w:val="28"/>
          <w:lang w:val="en-US"/>
        </w:rPr>
        <w:t xml:space="preserve">, </w:t>
      </w:r>
      <w:r w:rsidRPr="00284784">
        <w:rPr>
          <w:i/>
          <w:sz w:val="28"/>
          <w:szCs w:val="28"/>
        </w:rPr>
        <w:t>жан</w:t>
      </w:r>
      <w:r w:rsidRPr="00284784">
        <w:rPr>
          <w:i/>
          <w:sz w:val="28"/>
          <w:szCs w:val="28"/>
          <w:lang w:val="en-US"/>
        </w:rPr>
        <w:t>-</w:t>
      </w:r>
      <w:r w:rsidRPr="00284784">
        <w:rPr>
          <w:i/>
          <w:sz w:val="28"/>
          <w:szCs w:val="28"/>
        </w:rPr>
        <w:t>жақтылық</w:t>
      </w:r>
      <w:r w:rsidRPr="00284784">
        <w:rPr>
          <w:i/>
          <w:sz w:val="28"/>
          <w:szCs w:val="28"/>
          <w:lang w:val="en-US"/>
        </w:rPr>
        <w:t xml:space="preserve">, </w:t>
      </w:r>
      <w:r w:rsidRPr="00284784">
        <w:rPr>
          <w:i/>
          <w:sz w:val="28"/>
          <w:szCs w:val="28"/>
        </w:rPr>
        <w:t>ұқыптылық</w:t>
      </w:r>
      <w:r w:rsidRPr="00284784">
        <w:rPr>
          <w:i/>
          <w:sz w:val="28"/>
          <w:szCs w:val="28"/>
          <w:lang w:val="en-US"/>
        </w:rPr>
        <w:t xml:space="preserve">, </w:t>
      </w:r>
      <w:r w:rsidRPr="00284784">
        <w:rPr>
          <w:i/>
          <w:sz w:val="28"/>
          <w:szCs w:val="28"/>
        </w:rPr>
        <w:t>тиянақтылық</w:t>
      </w:r>
      <w:r w:rsidRPr="00284784">
        <w:rPr>
          <w:i/>
          <w:sz w:val="28"/>
          <w:szCs w:val="28"/>
          <w:lang w:val="en-US"/>
        </w:rPr>
        <w:t xml:space="preserve">, </w:t>
      </w:r>
      <w:r w:rsidRPr="00284784">
        <w:rPr>
          <w:i/>
          <w:sz w:val="28"/>
          <w:szCs w:val="28"/>
        </w:rPr>
        <w:t>нақтылық</w:t>
      </w:r>
      <w:r w:rsidRPr="00284784">
        <w:rPr>
          <w:i/>
          <w:sz w:val="28"/>
          <w:szCs w:val="28"/>
          <w:lang w:val="en-US"/>
        </w:rPr>
        <w:t xml:space="preserve">, </w:t>
      </w:r>
      <w:r w:rsidRPr="00284784">
        <w:rPr>
          <w:i/>
          <w:sz w:val="28"/>
          <w:szCs w:val="28"/>
        </w:rPr>
        <w:t>мейірімділік</w:t>
      </w:r>
      <w:r w:rsidRPr="00284784">
        <w:rPr>
          <w:i/>
          <w:sz w:val="28"/>
          <w:szCs w:val="28"/>
          <w:lang w:val="en-US"/>
        </w:rPr>
        <w:t>.</w:t>
      </w: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en-US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en-US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en-US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en-US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en-US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en-US"/>
        </w:rPr>
      </w:pPr>
    </w:p>
    <w:p w:rsidR="00C53221" w:rsidRPr="000F5754" w:rsidRDefault="00C53221" w:rsidP="00B15648">
      <w:pPr>
        <w:jc w:val="center"/>
        <w:rPr>
          <w:b/>
          <w:i/>
          <w:sz w:val="28"/>
          <w:szCs w:val="28"/>
          <w:lang w:val="en-US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>Түйіндеме</w:t>
      </w:r>
    </w:p>
    <w:p w:rsidR="00C53221" w:rsidRPr="00284784" w:rsidRDefault="00C53221" w:rsidP="00B15648">
      <w:pPr>
        <w:jc w:val="both"/>
        <w:rPr>
          <w:b/>
          <w:i/>
          <w:sz w:val="28"/>
          <w:szCs w:val="28"/>
        </w:rPr>
      </w:pPr>
    </w:p>
    <w:p w:rsidR="00C53221" w:rsidRPr="00284784" w:rsidRDefault="00C53221" w:rsidP="00B15648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>Аты-жөні</w:t>
      </w:r>
      <w:r w:rsidRPr="00284784">
        <w:rPr>
          <w:i/>
          <w:sz w:val="28"/>
          <w:szCs w:val="28"/>
        </w:rPr>
        <w:t>: Алимжанова Гузаль Камылжановна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>Туған жылы:</w:t>
      </w:r>
      <w:r w:rsidRPr="00284784">
        <w:rPr>
          <w:i/>
          <w:sz w:val="28"/>
          <w:szCs w:val="28"/>
        </w:rPr>
        <w:t xml:space="preserve"> 30.06.1994ж.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>Ұлты</w:t>
      </w:r>
      <w:r w:rsidRPr="00284784">
        <w:rPr>
          <w:i/>
          <w:sz w:val="28"/>
          <w:szCs w:val="28"/>
        </w:rPr>
        <w:t>: Өзбек</w:t>
      </w:r>
    </w:p>
    <w:p w:rsidR="00C53221" w:rsidRPr="00284784" w:rsidRDefault="00C53221" w:rsidP="00B15648">
      <w:pPr>
        <w:spacing w:line="480" w:lineRule="auto"/>
        <w:rPr>
          <w:b/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 xml:space="preserve">Отбасылық жағдайы: </w:t>
      </w:r>
      <w:r w:rsidRPr="00284784">
        <w:rPr>
          <w:i/>
          <w:sz w:val="28"/>
          <w:szCs w:val="28"/>
        </w:rPr>
        <w:t>тұрмыс құрған.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>Тұратын жері</w:t>
      </w:r>
      <w:r w:rsidRPr="00284784">
        <w:rPr>
          <w:i/>
          <w:sz w:val="28"/>
          <w:szCs w:val="28"/>
        </w:rPr>
        <w:t xml:space="preserve"> : Шымкент қаласы, Забадам,  Джержинского  көшесі 28 үй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>Байланыс телефоны: 87751819994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 xml:space="preserve">Білімі: </w:t>
      </w:r>
      <w:r w:rsidRPr="00284784">
        <w:rPr>
          <w:i/>
          <w:sz w:val="28"/>
          <w:szCs w:val="28"/>
        </w:rPr>
        <w:t>Жоғары, ОКМФА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 xml:space="preserve">Мамандығы: </w:t>
      </w:r>
      <w:r w:rsidRPr="00284784">
        <w:rPr>
          <w:i/>
          <w:sz w:val="28"/>
          <w:szCs w:val="28"/>
        </w:rPr>
        <w:t>Фармация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en-US"/>
        </w:rPr>
      </w:pPr>
      <w:r w:rsidRPr="00284784">
        <w:rPr>
          <w:b/>
          <w:i/>
          <w:sz w:val="28"/>
          <w:szCs w:val="28"/>
        </w:rPr>
        <w:t>Білімі</w:t>
      </w:r>
      <w:r w:rsidRPr="00284784">
        <w:rPr>
          <w:b/>
          <w:i/>
          <w:sz w:val="28"/>
          <w:szCs w:val="28"/>
          <w:lang w:val="en-US"/>
        </w:rPr>
        <w:t xml:space="preserve"> </w:t>
      </w:r>
      <w:r w:rsidRPr="00284784">
        <w:rPr>
          <w:b/>
          <w:i/>
          <w:sz w:val="28"/>
          <w:szCs w:val="28"/>
        </w:rPr>
        <w:t>КП</w:t>
      </w:r>
      <w:r w:rsidRPr="00284784">
        <w:rPr>
          <w:b/>
          <w:i/>
          <w:sz w:val="28"/>
          <w:szCs w:val="28"/>
          <w:lang w:val="en-US"/>
        </w:rPr>
        <w:t>:</w:t>
      </w:r>
      <w:r w:rsidRPr="00284784">
        <w:rPr>
          <w:i/>
          <w:sz w:val="28"/>
          <w:szCs w:val="28"/>
          <w:lang w:val="en-US"/>
        </w:rPr>
        <w:t xml:space="preserve"> </w:t>
      </w:r>
      <w:r w:rsidRPr="00284784">
        <w:rPr>
          <w:i/>
          <w:sz w:val="28"/>
          <w:szCs w:val="28"/>
        </w:rPr>
        <w:t>РС</w:t>
      </w:r>
      <w:r w:rsidRPr="00284784">
        <w:rPr>
          <w:i/>
          <w:sz w:val="28"/>
          <w:szCs w:val="28"/>
          <w:lang w:val="en-US"/>
        </w:rPr>
        <w:t xml:space="preserve">-Windows 2010, MS Office-2010, E-mail, Excell, Word, Internet  </w:t>
      </w:r>
      <w:r w:rsidRPr="00284784">
        <w:rPr>
          <w:i/>
          <w:sz w:val="28"/>
          <w:szCs w:val="28"/>
        </w:rPr>
        <w:t>желісін</w:t>
      </w:r>
      <w:r w:rsidRPr="00284784">
        <w:rPr>
          <w:i/>
          <w:sz w:val="28"/>
          <w:szCs w:val="28"/>
          <w:lang w:val="en-US"/>
        </w:rPr>
        <w:t xml:space="preserve"> </w:t>
      </w:r>
      <w:r w:rsidRPr="00284784">
        <w:rPr>
          <w:i/>
          <w:sz w:val="28"/>
          <w:szCs w:val="28"/>
        </w:rPr>
        <w:t>жақсы</w:t>
      </w:r>
      <w:r w:rsidRPr="00284784">
        <w:rPr>
          <w:i/>
          <w:sz w:val="28"/>
          <w:szCs w:val="28"/>
          <w:lang w:val="en-US"/>
        </w:rPr>
        <w:t xml:space="preserve"> </w:t>
      </w:r>
      <w:r w:rsidRPr="00284784">
        <w:rPr>
          <w:i/>
          <w:sz w:val="28"/>
          <w:szCs w:val="28"/>
        </w:rPr>
        <w:t>қолданушы</w:t>
      </w:r>
      <w:r w:rsidRPr="00284784">
        <w:rPr>
          <w:i/>
          <w:sz w:val="28"/>
          <w:szCs w:val="28"/>
          <w:lang w:val="en-US"/>
        </w:rPr>
        <w:t>.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en-US"/>
        </w:rPr>
      </w:pPr>
      <w:r w:rsidRPr="00284784">
        <w:rPr>
          <w:b/>
          <w:i/>
          <w:sz w:val="28"/>
          <w:szCs w:val="28"/>
        </w:rPr>
        <w:t>Тілдер</w:t>
      </w:r>
      <w:r w:rsidRPr="00284784">
        <w:rPr>
          <w:b/>
          <w:i/>
          <w:sz w:val="28"/>
          <w:szCs w:val="28"/>
          <w:lang w:val="en-US"/>
        </w:rPr>
        <w:t xml:space="preserve">: </w:t>
      </w:r>
      <w:r w:rsidRPr="00284784">
        <w:rPr>
          <w:i/>
          <w:sz w:val="28"/>
          <w:szCs w:val="28"/>
        </w:rPr>
        <w:t>Қазақша</w:t>
      </w:r>
      <w:r w:rsidRPr="00284784">
        <w:rPr>
          <w:i/>
          <w:sz w:val="28"/>
          <w:szCs w:val="28"/>
          <w:lang w:val="en-US"/>
        </w:rPr>
        <w:t xml:space="preserve">- </w:t>
      </w:r>
      <w:r w:rsidRPr="00284784">
        <w:rPr>
          <w:i/>
          <w:sz w:val="28"/>
          <w:szCs w:val="28"/>
        </w:rPr>
        <w:t>еркін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en-US"/>
        </w:rPr>
      </w:pPr>
      <w:r w:rsidRPr="00284784">
        <w:rPr>
          <w:i/>
          <w:sz w:val="28"/>
          <w:szCs w:val="28"/>
        </w:rPr>
        <w:t>Орысша</w:t>
      </w:r>
      <w:r w:rsidRPr="00284784">
        <w:rPr>
          <w:i/>
          <w:sz w:val="28"/>
          <w:szCs w:val="28"/>
          <w:lang w:val="en-US"/>
        </w:rPr>
        <w:t xml:space="preserve"> – </w:t>
      </w:r>
      <w:r w:rsidRPr="00284784">
        <w:rPr>
          <w:i/>
          <w:sz w:val="28"/>
          <w:szCs w:val="28"/>
        </w:rPr>
        <w:t>еркін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en-US"/>
        </w:rPr>
      </w:pPr>
      <w:r w:rsidRPr="00284784">
        <w:rPr>
          <w:i/>
          <w:sz w:val="28"/>
          <w:szCs w:val="28"/>
        </w:rPr>
        <w:t>Өзбекше</w:t>
      </w:r>
      <w:r w:rsidRPr="00284784">
        <w:rPr>
          <w:i/>
          <w:sz w:val="28"/>
          <w:szCs w:val="28"/>
          <w:lang w:val="en-US"/>
        </w:rPr>
        <w:t xml:space="preserve">– </w:t>
      </w:r>
      <w:r w:rsidRPr="00284784">
        <w:rPr>
          <w:i/>
          <w:sz w:val="28"/>
          <w:szCs w:val="28"/>
        </w:rPr>
        <w:t>еркін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en-US"/>
        </w:rPr>
      </w:pPr>
      <w:r w:rsidRPr="00284784">
        <w:rPr>
          <w:b/>
          <w:i/>
          <w:sz w:val="28"/>
          <w:szCs w:val="28"/>
        </w:rPr>
        <w:t>Жеке</w:t>
      </w:r>
      <w:r w:rsidRPr="00284784">
        <w:rPr>
          <w:b/>
          <w:i/>
          <w:sz w:val="28"/>
          <w:szCs w:val="28"/>
          <w:lang w:val="en-US"/>
        </w:rPr>
        <w:t xml:space="preserve"> </w:t>
      </w:r>
      <w:r w:rsidRPr="00284784">
        <w:rPr>
          <w:b/>
          <w:i/>
          <w:sz w:val="28"/>
          <w:szCs w:val="28"/>
        </w:rPr>
        <w:t>қасиеттері</w:t>
      </w:r>
      <w:r w:rsidRPr="00284784">
        <w:rPr>
          <w:b/>
          <w:i/>
          <w:sz w:val="28"/>
          <w:szCs w:val="28"/>
          <w:lang w:val="en-US"/>
        </w:rPr>
        <w:t xml:space="preserve">: </w:t>
      </w:r>
      <w:r w:rsidRPr="00284784">
        <w:rPr>
          <w:i/>
          <w:sz w:val="28"/>
          <w:szCs w:val="28"/>
        </w:rPr>
        <w:t>Жауапкершіліктілік</w:t>
      </w:r>
      <w:r w:rsidRPr="00284784">
        <w:rPr>
          <w:i/>
          <w:sz w:val="28"/>
          <w:szCs w:val="28"/>
          <w:lang w:val="en-US"/>
        </w:rPr>
        <w:t xml:space="preserve">, </w:t>
      </w:r>
      <w:r w:rsidRPr="00284784">
        <w:rPr>
          <w:i/>
          <w:sz w:val="28"/>
          <w:szCs w:val="28"/>
        </w:rPr>
        <w:t>жан</w:t>
      </w:r>
      <w:r w:rsidRPr="00284784">
        <w:rPr>
          <w:i/>
          <w:sz w:val="28"/>
          <w:szCs w:val="28"/>
          <w:lang w:val="en-US"/>
        </w:rPr>
        <w:t>-</w:t>
      </w:r>
      <w:r w:rsidRPr="00284784">
        <w:rPr>
          <w:i/>
          <w:sz w:val="28"/>
          <w:szCs w:val="28"/>
        </w:rPr>
        <w:t>жақтылық</w:t>
      </w:r>
      <w:r w:rsidRPr="00284784">
        <w:rPr>
          <w:i/>
          <w:sz w:val="28"/>
          <w:szCs w:val="28"/>
          <w:lang w:val="en-US"/>
        </w:rPr>
        <w:t xml:space="preserve">, </w:t>
      </w:r>
      <w:r w:rsidRPr="00284784">
        <w:rPr>
          <w:i/>
          <w:sz w:val="28"/>
          <w:szCs w:val="28"/>
        </w:rPr>
        <w:t>ұқыптылық</w:t>
      </w:r>
      <w:r w:rsidRPr="00284784">
        <w:rPr>
          <w:i/>
          <w:sz w:val="28"/>
          <w:szCs w:val="28"/>
          <w:lang w:val="en-US"/>
        </w:rPr>
        <w:t xml:space="preserve">, </w:t>
      </w:r>
      <w:r w:rsidRPr="00284784">
        <w:rPr>
          <w:i/>
          <w:sz w:val="28"/>
          <w:szCs w:val="28"/>
        </w:rPr>
        <w:t>тиянақтылық</w:t>
      </w:r>
      <w:r w:rsidRPr="00284784">
        <w:rPr>
          <w:i/>
          <w:sz w:val="28"/>
          <w:szCs w:val="28"/>
          <w:lang w:val="en-US"/>
        </w:rPr>
        <w:t xml:space="preserve">, </w:t>
      </w:r>
      <w:r w:rsidRPr="00284784">
        <w:rPr>
          <w:i/>
          <w:sz w:val="28"/>
          <w:szCs w:val="28"/>
        </w:rPr>
        <w:t>нақтылық</w:t>
      </w:r>
      <w:r w:rsidRPr="00284784">
        <w:rPr>
          <w:i/>
          <w:sz w:val="28"/>
          <w:szCs w:val="28"/>
          <w:lang w:val="en-US"/>
        </w:rPr>
        <w:t xml:space="preserve">, </w:t>
      </w:r>
      <w:r w:rsidRPr="00284784">
        <w:rPr>
          <w:i/>
          <w:sz w:val="28"/>
          <w:szCs w:val="28"/>
        </w:rPr>
        <w:t>мейірімділік</w:t>
      </w:r>
      <w:r w:rsidRPr="00284784">
        <w:rPr>
          <w:i/>
          <w:sz w:val="28"/>
          <w:szCs w:val="28"/>
          <w:lang w:val="en-US"/>
        </w:rPr>
        <w:t>.</w:t>
      </w: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en-US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en-US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en-US"/>
        </w:rPr>
      </w:pPr>
    </w:p>
    <w:p w:rsidR="00C53221" w:rsidRPr="000F5754" w:rsidRDefault="00C53221" w:rsidP="00B15648">
      <w:pPr>
        <w:jc w:val="center"/>
        <w:rPr>
          <w:b/>
          <w:i/>
          <w:sz w:val="28"/>
          <w:szCs w:val="28"/>
          <w:lang w:val="en-US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>Түйіндеме</w:t>
      </w:r>
    </w:p>
    <w:p w:rsidR="00C53221" w:rsidRPr="00284784" w:rsidRDefault="00C53221" w:rsidP="00B15648">
      <w:pPr>
        <w:jc w:val="both"/>
        <w:rPr>
          <w:b/>
          <w:i/>
          <w:sz w:val="28"/>
          <w:szCs w:val="28"/>
        </w:rPr>
      </w:pPr>
    </w:p>
    <w:p w:rsidR="00C53221" w:rsidRPr="00284784" w:rsidRDefault="00C53221" w:rsidP="00B15648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>Аты-жөні</w:t>
      </w:r>
      <w:r w:rsidRPr="00284784">
        <w:rPr>
          <w:i/>
          <w:sz w:val="28"/>
          <w:szCs w:val="28"/>
        </w:rPr>
        <w:t>: Булегенова Зарина Аскаровна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>Туған жылы:</w:t>
      </w:r>
      <w:r w:rsidRPr="00284784">
        <w:rPr>
          <w:i/>
          <w:sz w:val="28"/>
          <w:szCs w:val="28"/>
        </w:rPr>
        <w:t xml:space="preserve"> 24.03.1994ж.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>Ұлты</w:t>
      </w:r>
      <w:r w:rsidRPr="00284784">
        <w:rPr>
          <w:i/>
          <w:sz w:val="28"/>
          <w:szCs w:val="28"/>
        </w:rPr>
        <w:t>: Казак</w:t>
      </w:r>
    </w:p>
    <w:p w:rsidR="00C53221" w:rsidRPr="00284784" w:rsidRDefault="00C53221" w:rsidP="00B15648">
      <w:pPr>
        <w:spacing w:line="480" w:lineRule="auto"/>
        <w:rPr>
          <w:b/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 xml:space="preserve">Отбасылық жағдайы: </w:t>
      </w:r>
      <w:r w:rsidRPr="00284784">
        <w:rPr>
          <w:i/>
          <w:sz w:val="28"/>
          <w:szCs w:val="28"/>
        </w:rPr>
        <w:t>тұрмыс құрмаған.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>Тұратын жері</w:t>
      </w:r>
      <w:r w:rsidRPr="00284784">
        <w:rPr>
          <w:i/>
          <w:sz w:val="28"/>
          <w:szCs w:val="28"/>
        </w:rPr>
        <w:t xml:space="preserve"> : Шымкент қаласы, Тауке хан көшесі 14 үй, 43 патер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>Байланыс телефоны: 87026127735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 xml:space="preserve">Білімі: </w:t>
      </w:r>
      <w:r w:rsidRPr="00284784">
        <w:rPr>
          <w:i/>
          <w:sz w:val="28"/>
          <w:szCs w:val="28"/>
        </w:rPr>
        <w:t>Жоғары, ОКМФА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 xml:space="preserve">Мамандығы: </w:t>
      </w:r>
      <w:r w:rsidRPr="00284784">
        <w:rPr>
          <w:i/>
          <w:sz w:val="28"/>
          <w:szCs w:val="28"/>
        </w:rPr>
        <w:t>Фармация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en-US"/>
        </w:rPr>
      </w:pPr>
      <w:r w:rsidRPr="00284784">
        <w:rPr>
          <w:b/>
          <w:i/>
          <w:sz w:val="28"/>
          <w:szCs w:val="28"/>
        </w:rPr>
        <w:t>Білімі</w:t>
      </w:r>
      <w:r w:rsidRPr="00284784">
        <w:rPr>
          <w:b/>
          <w:i/>
          <w:sz w:val="28"/>
          <w:szCs w:val="28"/>
          <w:lang w:val="en-US"/>
        </w:rPr>
        <w:t xml:space="preserve"> </w:t>
      </w:r>
      <w:r w:rsidRPr="00284784">
        <w:rPr>
          <w:b/>
          <w:i/>
          <w:sz w:val="28"/>
          <w:szCs w:val="28"/>
        </w:rPr>
        <w:t>КП</w:t>
      </w:r>
      <w:r w:rsidRPr="00284784">
        <w:rPr>
          <w:b/>
          <w:i/>
          <w:sz w:val="28"/>
          <w:szCs w:val="28"/>
          <w:lang w:val="en-US"/>
        </w:rPr>
        <w:t>:</w:t>
      </w:r>
      <w:r w:rsidRPr="00284784">
        <w:rPr>
          <w:i/>
          <w:sz w:val="28"/>
          <w:szCs w:val="28"/>
          <w:lang w:val="en-US"/>
        </w:rPr>
        <w:t xml:space="preserve"> </w:t>
      </w:r>
      <w:r w:rsidRPr="00284784">
        <w:rPr>
          <w:i/>
          <w:sz w:val="28"/>
          <w:szCs w:val="28"/>
        </w:rPr>
        <w:t>РС</w:t>
      </w:r>
      <w:r w:rsidRPr="00284784">
        <w:rPr>
          <w:i/>
          <w:sz w:val="28"/>
          <w:szCs w:val="28"/>
          <w:lang w:val="en-US"/>
        </w:rPr>
        <w:t xml:space="preserve">-Windows 2010, MS Office-2010, E-mail, Excell, Word, Internet  </w:t>
      </w:r>
      <w:r w:rsidRPr="00284784">
        <w:rPr>
          <w:i/>
          <w:sz w:val="28"/>
          <w:szCs w:val="28"/>
        </w:rPr>
        <w:t>желісін</w:t>
      </w:r>
      <w:r w:rsidRPr="00284784">
        <w:rPr>
          <w:i/>
          <w:sz w:val="28"/>
          <w:szCs w:val="28"/>
          <w:lang w:val="en-US"/>
        </w:rPr>
        <w:t xml:space="preserve"> </w:t>
      </w:r>
      <w:r w:rsidRPr="00284784">
        <w:rPr>
          <w:i/>
          <w:sz w:val="28"/>
          <w:szCs w:val="28"/>
        </w:rPr>
        <w:t>жақсы</w:t>
      </w:r>
      <w:r w:rsidRPr="00284784">
        <w:rPr>
          <w:i/>
          <w:sz w:val="28"/>
          <w:szCs w:val="28"/>
          <w:lang w:val="en-US"/>
        </w:rPr>
        <w:t xml:space="preserve"> </w:t>
      </w:r>
      <w:r w:rsidRPr="00284784">
        <w:rPr>
          <w:i/>
          <w:sz w:val="28"/>
          <w:szCs w:val="28"/>
        </w:rPr>
        <w:t>қолданушы</w:t>
      </w:r>
      <w:r w:rsidRPr="00284784">
        <w:rPr>
          <w:i/>
          <w:sz w:val="28"/>
          <w:szCs w:val="28"/>
          <w:lang w:val="en-US"/>
        </w:rPr>
        <w:t>.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en-US"/>
        </w:rPr>
      </w:pPr>
      <w:r w:rsidRPr="00284784">
        <w:rPr>
          <w:b/>
          <w:i/>
          <w:sz w:val="28"/>
          <w:szCs w:val="28"/>
        </w:rPr>
        <w:t>Тілдер</w:t>
      </w:r>
      <w:r w:rsidRPr="00284784">
        <w:rPr>
          <w:b/>
          <w:i/>
          <w:sz w:val="28"/>
          <w:szCs w:val="28"/>
          <w:lang w:val="en-US"/>
        </w:rPr>
        <w:t xml:space="preserve">: </w:t>
      </w:r>
      <w:r w:rsidRPr="00284784">
        <w:rPr>
          <w:i/>
          <w:sz w:val="28"/>
          <w:szCs w:val="28"/>
        </w:rPr>
        <w:t>Қазақша</w:t>
      </w:r>
      <w:r w:rsidRPr="00284784">
        <w:rPr>
          <w:i/>
          <w:sz w:val="28"/>
          <w:szCs w:val="28"/>
          <w:lang w:val="en-US"/>
        </w:rPr>
        <w:t xml:space="preserve">- </w:t>
      </w:r>
      <w:r w:rsidRPr="00284784">
        <w:rPr>
          <w:i/>
          <w:sz w:val="28"/>
          <w:szCs w:val="28"/>
        </w:rPr>
        <w:t>еркін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en-US"/>
        </w:rPr>
      </w:pPr>
      <w:r w:rsidRPr="00284784">
        <w:rPr>
          <w:i/>
          <w:sz w:val="28"/>
          <w:szCs w:val="28"/>
        </w:rPr>
        <w:t>Орысша</w:t>
      </w:r>
      <w:r w:rsidRPr="00284784">
        <w:rPr>
          <w:i/>
          <w:sz w:val="28"/>
          <w:szCs w:val="28"/>
          <w:lang w:val="en-US"/>
        </w:rPr>
        <w:t xml:space="preserve"> – </w:t>
      </w:r>
      <w:r w:rsidRPr="00284784">
        <w:rPr>
          <w:i/>
          <w:sz w:val="28"/>
          <w:szCs w:val="28"/>
        </w:rPr>
        <w:t>еркін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en-US"/>
        </w:rPr>
      </w:pPr>
      <w:r w:rsidRPr="00284784">
        <w:rPr>
          <w:i/>
          <w:sz w:val="28"/>
          <w:szCs w:val="28"/>
        </w:rPr>
        <w:t>Агылшынша</w:t>
      </w:r>
      <w:r w:rsidRPr="00284784">
        <w:rPr>
          <w:i/>
          <w:sz w:val="28"/>
          <w:szCs w:val="28"/>
          <w:lang w:val="en-US"/>
        </w:rPr>
        <w:t xml:space="preserve"> – </w:t>
      </w:r>
      <w:r w:rsidRPr="00284784">
        <w:rPr>
          <w:i/>
          <w:sz w:val="28"/>
          <w:szCs w:val="28"/>
        </w:rPr>
        <w:t>еркін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en-US"/>
        </w:rPr>
      </w:pPr>
      <w:r w:rsidRPr="00284784">
        <w:rPr>
          <w:b/>
          <w:i/>
          <w:sz w:val="28"/>
          <w:szCs w:val="28"/>
        </w:rPr>
        <w:t>Жеке</w:t>
      </w:r>
      <w:r w:rsidRPr="00284784">
        <w:rPr>
          <w:b/>
          <w:i/>
          <w:sz w:val="28"/>
          <w:szCs w:val="28"/>
          <w:lang w:val="en-US"/>
        </w:rPr>
        <w:t xml:space="preserve"> </w:t>
      </w:r>
      <w:r w:rsidRPr="00284784">
        <w:rPr>
          <w:b/>
          <w:i/>
          <w:sz w:val="28"/>
          <w:szCs w:val="28"/>
        </w:rPr>
        <w:t>қасиеттері</w:t>
      </w:r>
      <w:r w:rsidRPr="00284784">
        <w:rPr>
          <w:b/>
          <w:i/>
          <w:sz w:val="28"/>
          <w:szCs w:val="28"/>
          <w:lang w:val="en-US"/>
        </w:rPr>
        <w:t xml:space="preserve">: </w:t>
      </w:r>
      <w:r w:rsidRPr="00284784">
        <w:rPr>
          <w:i/>
          <w:sz w:val="28"/>
          <w:szCs w:val="28"/>
        </w:rPr>
        <w:t>Жауапкершіліктілік</w:t>
      </w:r>
      <w:r w:rsidRPr="00284784">
        <w:rPr>
          <w:i/>
          <w:sz w:val="28"/>
          <w:szCs w:val="28"/>
          <w:lang w:val="en-US"/>
        </w:rPr>
        <w:t xml:space="preserve">, </w:t>
      </w:r>
      <w:r w:rsidRPr="00284784">
        <w:rPr>
          <w:i/>
          <w:sz w:val="28"/>
          <w:szCs w:val="28"/>
        </w:rPr>
        <w:t>жан</w:t>
      </w:r>
      <w:r w:rsidRPr="00284784">
        <w:rPr>
          <w:i/>
          <w:sz w:val="28"/>
          <w:szCs w:val="28"/>
          <w:lang w:val="en-US"/>
        </w:rPr>
        <w:t>-</w:t>
      </w:r>
      <w:r w:rsidRPr="00284784">
        <w:rPr>
          <w:i/>
          <w:sz w:val="28"/>
          <w:szCs w:val="28"/>
        </w:rPr>
        <w:t>жақтылық</w:t>
      </w:r>
      <w:r w:rsidRPr="00284784">
        <w:rPr>
          <w:i/>
          <w:sz w:val="28"/>
          <w:szCs w:val="28"/>
          <w:lang w:val="en-US"/>
        </w:rPr>
        <w:t xml:space="preserve">, </w:t>
      </w:r>
      <w:r w:rsidRPr="00284784">
        <w:rPr>
          <w:i/>
          <w:sz w:val="28"/>
          <w:szCs w:val="28"/>
        </w:rPr>
        <w:t>ұқыптылық</w:t>
      </w:r>
      <w:r w:rsidRPr="00284784">
        <w:rPr>
          <w:i/>
          <w:sz w:val="28"/>
          <w:szCs w:val="28"/>
          <w:lang w:val="en-US"/>
        </w:rPr>
        <w:t xml:space="preserve">, </w:t>
      </w:r>
      <w:r w:rsidRPr="00284784">
        <w:rPr>
          <w:i/>
          <w:sz w:val="28"/>
          <w:szCs w:val="28"/>
        </w:rPr>
        <w:t>тиянақтылық</w:t>
      </w:r>
      <w:r w:rsidRPr="00284784">
        <w:rPr>
          <w:i/>
          <w:sz w:val="28"/>
          <w:szCs w:val="28"/>
          <w:lang w:val="en-US"/>
        </w:rPr>
        <w:t xml:space="preserve">, </w:t>
      </w:r>
      <w:r w:rsidRPr="00284784">
        <w:rPr>
          <w:i/>
          <w:sz w:val="28"/>
          <w:szCs w:val="28"/>
        </w:rPr>
        <w:t>нақтылық</w:t>
      </w:r>
      <w:r w:rsidRPr="00284784">
        <w:rPr>
          <w:i/>
          <w:sz w:val="28"/>
          <w:szCs w:val="28"/>
          <w:lang w:val="en-US"/>
        </w:rPr>
        <w:t xml:space="preserve">, </w:t>
      </w:r>
      <w:r w:rsidRPr="00284784">
        <w:rPr>
          <w:i/>
          <w:sz w:val="28"/>
          <w:szCs w:val="28"/>
        </w:rPr>
        <w:t>мейірімділік</w:t>
      </w:r>
      <w:r w:rsidRPr="00284784">
        <w:rPr>
          <w:i/>
          <w:sz w:val="28"/>
          <w:szCs w:val="28"/>
          <w:lang w:val="en-US"/>
        </w:rPr>
        <w:t>.</w:t>
      </w: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en-US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en-US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en-US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en-US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en-US"/>
        </w:rPr>
      </w:pPr>
    </w:p>
    <w:p w:rsidR="00C53221" w:rsidRPr="000F5754" w:rsidRDefault="00C53221" w:rsidP="00B15648">
      <w:pPr>
        <w:jc w:val="center"/>
        <w:rPr>
          <w:b/>
          <w:i/>
          <w:sz w:val="28"/>
          <w:szCs w:val="28"/>
          <w:lang w:val="en-US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>Түйіндеме</w:t>
      </w:r>
    </w:p>
    <w:p w:rsidR="00C53221" w:rsidRPr="00284784" w:rsidRDefault="00C53221" w:rsidP="00B15648">
      <w:pPr>
        <w:jc w:val="both"/>
        <w:rPr>
          <w:b/>
          <w:i/>
          <w:sz w:val="28"/>
          <w:szCs w:val="28"/>
        </w:rPr>
      </w:pPr>
    </w:p>
    <w:p w:rsidR="00C53221" w:rsidRPr="00284784" w:rsidRDefault="00C53221" w:rsidP="00B15648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>Аты-жөні</w:t>
      </w:r>
      <w:r w:rsidRPr="00284784">
        <w:rPr>
          <w:i/>
          <w:sz w:val="28"/>
          <w:szCs w:val="28"/>
        </w:rPr>
        <w:t>: Наздурдыева Тылла Бяшимовна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>Туған жылы:</w:t>
      </w:r>
      <w:r w:rsidRPr="00284784">
        <w:rPr>
          <w:i/>
          <w:sz w:val="28"/>
          <w:szCs w:val="28"/>
        </w:rPr>
        <w:t xml:space="preserve"> 09.09.1990ж.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>Ұлты</w:t>
      </w:r>
      <w:r w:rsidRPr="00284784">
        <w:rPr>
          <w:i/>
          <w:sz w:val="28"/>
          <w:szCs w:val="28"/>
        </w:rPr>
        <w:t>: Туркмен</w:t>
      </w:r>
    </w:p>
    <w:p w:rsidR="00C53221" w:rsidRPr="00284784" w:rsidRDefault="00C53221" w:rsidP="00B15648">
      <w:pPr>
        <w:spacing w:line="480" w:lineRule="auto"/>
        <w:rPr>
          <w:b/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 xml:space="preserve">Отбасылық жағдайы: </w:t>
      </w:r>
      <w:r w:rsidRPr="00284784">
        <w:rPr>
          <w:i/>
          <w:sz w:val="28"/>
          <w:szCs w:val="28"/>
        </w:rPr>
        <w:t>тұрмыс құрған.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>Тұратын жері</w:t>
      </w:r>
      <w:r w:rsidRPr="00284784">
        <w:rPr>
          <w:i/>
          <w:sz w:val="28"/>
          <w:szCs w:val="28"/>
        </w:rPr>
        <w:t xml:space="preserve"> : Шымкент қаласы, </w:t>
      </w:r>
      <w:r w:rsidRPr="00284784">
        <w:rPr>
          <w:i/>
          <w:sz w:val="28"/>
          <w:szCs w:val="28"/>
          <w:lang w:val="kk-KZ"/>
        </w:rPr>
        <w:t>Түркістан көшесі 2/4үй 39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>Байланыс телефоны: 87754163618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 xml:space="preserve">Білімі: </w:t>
      </w:r>
      <w:r w:rsidRPr="00284784">
        <w:rPr>
          <w:i/>
          <w:sz w:val="28"/>
          <w:szCs w:val="28"/>
        </w:rPr>
        <w:t>Жоғары, ОКМФА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</w:rPr>
        <w:t xml:space="preserve">Мамандығы: </w:t>
      </w:r>
      <w:r w:rsidRPr="00284784">
        <w:rPr>
          <w:i/>
          <w:sz w:val="28"/>
          <w:szCs w:val="28"/>
        </w:rPr>
        <w:t>Фармация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en-US"/>
        </w:rPr>
      </w:pPr>
      <w:r w:rsidRPr="00284784">
        <w:rPr>
          <w:b/>
          <w:i/>
          <w:sz w:val="28"/>
          <w:szCs w:val="28"/>
        </w:rPr>
        <w:t>Білімі</w:t>
      </w:r>
      <w:r w:rsidRPr="00284784">
        <w:rPr>
          <w:b/>
          <w:i/>
          <w:sz w:val="28"/>
          <w:szCs w:val="28"/>
          <w:lang w:val="en-US"/>
        </w:rPr>
        <w:t xml:space="preserve"> </w:t>
      </w:r>
      <w:r w:rsidRPr="00284784">
        <w:rPr>
          <w:b/>
          <w:i/>
          <w:sz w:val="28"/>
          <w:szCs w:val="28"/>
        </w:rPr>
        <w:t>КП</w:t>
      </w:r>
      <w:r w:rsidRPr="00284784">
        <w:rPr>
          <w:b/>
          <w:i/>
          <w:sz w:val="28"/>
          <w:szCs w:val="28"/>
          <w:lang w:val="en-US"/>
        </w:rPr>
        <w:t>:</w:t>
      </w:r>
      <w:r w:rsidRPr="00284784">
        <w:rPr>
          <w:i/>
          <w:sz w:val="28"/>
          <w:szCs w:val="28"/>
          <w:lang w:val="en-US"/>
        </w:rPr>
        <w:t xml:space="preserve"> </w:t>
      </w:r>
      <w:r w:rsidRPr="00284784">
        <w:rPr>
          <w:i/>
          <w:sz w:val="28"/>
          <w:szCs w:val="28"/>
        </w:rPr>
        <w:t>РС</w:t>
      </w:r>
      <w:r w:rsidRPr="00284784">
        <w:rPr>
          <w:i/>
          <w:sz w:val="28"/>
          <w:szCs w:val="28"/>
          <w:lang w:val="en-US"/>
        </w:rPr>
        <w:t xml:space="preserve">-Windows 2010, MS Office-2010, E-mail, Excell, Word, Internet  </w:t>
      </w:r>
      <w:r w:rsidRPr="00284784">
        <w:rPr>
          <w:i/>
          <w:sz w:val="28"/>
          <w:szCs w:val="28"/>
        </w:rPr>
        <w:t>желісін</w:t>
      </w:r>
      <w:r w:rsidRPr="00284784">
        <w:rPr>
          <w:i/>
          <w:sz w:val="28"/>
          <w:szCs w:val="28"/>
          <w:lang w:val="en-US"/>
        </w:rPr>
        <w:t xml:space="preserve"> </w:t>
      </w:r>
      <w:r w:rsidRPr="00284784">
        <w:rPr>
          <w:i/>
          <w:sz w:val="28"/>
          <w:szCs w:val="28"/>
        </w:rPr>
        <w:t>жақсы</w:t>
      </w:r>
      <w:r w:rsidRPr="00284784">
        <w:rPr>
          <w:i/>
          <w:sz w:val="28"/>
          <w:szCs w:val="28"/>
          <w:lang w:val="en-US"/>
        </w:rPr>
        <w:t xml:space="preserve"> </w:t>
      </w:r>
      <w:r w:rsidRPr="00284784">
        <w:rPr>
          <w:i/>
          <w:sz w:val="28"/>
          <w:szCs w:val="28"/>
        </w:rPr>
        <w:t>қолданушы</w:t>
      </w:r>
      <w:r w:rsidRPr="00284784">
        <w:rPr>
          <w:i/>
          <w:sz w:val="28"/>
          <w:szCs w:val="28"/>
          <w:lang w:val="en-US"/>
        </w:rPr>
        <w:t>.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en-US"/>
        </w:rPr>
      </w:pPr>
      <w:r w:rsidRPr="00284784">
        <w:rPr>
          <w:b/>
          <w:i/>
          <w:sz w:val="28"/>
          <w:szCs w:val="28"/>
        </w:rPr>
        <w:t>Тілдер</w:t>
      </w:r>
      <w:r w:rsidRPr="00284784">
        <w:rPr>
          <w:b/>
          <w:i/>
          <w:sz w:val="28"/>
          <w:szCs w:val="28"/>
          <w:lang w:val="en-US"/>
        </w:rPr>
        <w:t xml:space="preserve">: </w:t>
      </w:r>
      <w:r w:rsidRPr="00284784">
        <w:rPr>
          <w:i/>
          <w:sz w:val="28"/>
          <w:szCs w:val="28"/>
        </w:rPr>
        <w:t>Қазақша</w:t>
      </w:r>
      <w:r w:rsidRPr="00284784">
        <w:rPr>
          <w:i/>
          <w:sz w:val="28"/>
          <w:szCs w:val="28"/>
          <w:lang w:val="en-US"/>
        </w:rPr>
        <w:t xml:space="preserve">- </w:t>
      </w:r>
      <w:r w:rsidRPr="00284784">
        <w:rPr>
          <w:i/>
          <w:sz w:val="28"/>
          <w:szCs w:val="28"/>
        </w:rPr>
        <w:t>еркін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en-US"/>
        </w:rPr>
      </w:pPr>
      <w:r w:rsidRPr="00284784">
        <w:rPr>
          <w:i/>
          <w:sz w:val="28"/>
          <w:szCs w:val="28"/>
        </w:rPr>
        <w:t>Орысша</w:t>
      </w:r>
      <w:r w:rsidRPr="00284784">
        <w:rPr>
          <w:i/>
          <w:sz w:val="28"/>
          <w:szCs w:val="28"/>
          <w:lang w:val="en-US"/>
        </w:rPr>
        <w:t xml:space="preserve"> – </w:t>
      </w:r>
      <w:r w:rsidRPr="00284784">
        <w:rPr>
          <w:i/>
          <w:sz w:val="28"/>
          <w:szCs w:val="28"/>
        </w:rPr>
        <w:t>еркін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en-US"/>
        </w:rPr>
      </w:pPr>
      <w:r w:rsidRPr="00284784">
        <w:rPr>
          <w:i/>
          <w:sz w:val="28"/>
          <w:szCs w:val="28"/>
        </w:rPr>
        <w:t>Туркменше</w:t>
      </w:r>
      <w:r w:rsidRPr="00284784">
        <w:rPr>
          <w:i/>
          <w:sz w:val="28"/>
          <w:szCs w:val="28"/>
          <w:lang w:val="en-US"/>
        </w:rPr>
        <w:t xml:space="preserve"> – </w:t>
      </w:r>
      <w:r w:rsidRPr="00284784">
        <w:rPr>
          <w:i/>
          <w:sz w:val="28"/>
          <w:szCs w:val="28"/>
        </w:rPr>
        <w:t>еркін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еркін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Түйіндеме</w:t>
      </w:r>
    </w:p>
    <w:p w:rsidR="00C53221" w:rsidRPr="00284784" w:rsidRDefault="00C53221" w:rsidP="00B15648">
      <w:pPr>
        <w:jc w:val="both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Аты-жөні</w:t>
      </w:r>
      <w:r w:rsidRPr="00284784">
        <w:rPr>
          <w:i/>
          <w:sz w:val="28"/>
          <w:szCs w:val="28"/>
          <w:lang w:val="kk-KZ"/>
        </w:rPr>
        <w:t xml:space="preserve">: Халметова Хилола Захиддиновна 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Туған жылы:</w:t>
      </w:r>
      <w:r w:rsidRPr="00284784">
        <w:rPr>
          <w:i/>
          <w:sz w:val="28"/>
          <w:szCs w:val="28"/>
          <w:lang w:val="kk-KZ"/>
        </w:rPr>
        <w:t xml:space="preserve"> 28.07.1992 ж.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Ұлты</w:t>
      </w:r>
      <w:r w:rsidRPr="00284784">
        <w:rPr>
          <w:i/>
          <w:sz w:val="28"/>
          <w:szCs w:val="28"/>
          <w:lang w:val="kk-KZ"/>
        </w:rPr>
        <w:t>: Өзбек</w:t>
      </w:r>
    </w:p>
    <w:p w:rsidR="00C53221" w:rsidRPr="00284784" w:rsidRDefault="00C53221" w:rsidP="00B15648">
      <w:pPr>
        <w:spacing w:line="480" w:lineRule="auto"/>
        <w:rPr>
          <w:b/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Отбасылық жағдайы: </w:t>
      </w:r>
      <w:r w:rsidRPr="00284784">
        <w:rPr>
          <w:i/>
          <w:sz w:val="28"/>
          <w:szCs w:val="28"/>
          <w:lang w:val="kk-KZ"/>
        </w:rPr>
        <w:t>тұрмыс құрған.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Тұратын жері</w:t>
      </w:r>
      <w:r w:rsidRPr="00284784">
        <w:rPr>
          <w:i/>
          <w:sz w:val="28"/>
          <w:szCs w:val="28"/>
          <w:lang w:val="kk-KZ"/>
        </w:rPr>
        <w:t xml:space="preserve"> : Шымкент қаласы Алгабас көшесі 12 үй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</w:rPr>
      </w:pPr>
      <w:r w:rsidRPr="00284784">
        <w:rPr>
          <w:b/>
          <w:i/>
          <w:sz w:val="28"/>
          <w:szCs w:val="28"/>
          <w:lang w:val="kk-KZ"/>
        </w:rPr>
        <w:t>Байланыс телефоны</w:t>
      </w:r>
      <w:r w:rsidRPr="00284784">
        <w:rPr>
          <w:b/>
          <w:i/>
          <w:sz w:val="28"/>
          <w:szCs w:val="28"/>
        </w:rPr>
        <w:t>:</w:t>
      </w:r>
      <w:r w:rsidRPr="00284784">
        <w:rPr>
          <w:b/>
          <w:i/>
          <w:sz w:val="28"/>
          <w:szCs w:val="28"/>
          <w:lang w:val="kk-KZ"/>
        </w:rPr>
        <w:t xml:space="preserve"> </w:t>
      </w:r>
      <w:r w:rsidRPr="00284784">
        <w:rPr>
          <w:i/>
          <w:sz w:val="28"/>
          <w:szCs w:val="28"/>
          <w:lang w:val="kk-KZ"/>
        </w:rPr>
        <w:t>87</w:t>
      </w:r>
      <w:r w:rsidRPr="00284784">
        <w:rPr>
          <w:i/>
          <w:sz w:val="28"/>
          <w:szCs w:val="28"/>
        </w:rPr>
        <w:t>787092827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</w:t>
      </w:r>
      <w:r w:rsidRPr="00284784">
        <w:rPr>
          <w:b/>
          <w:i/>
          <w:sz w:val="28"/>
          <w:szCs w:val="28"/>
        </w:rPr>
        <w:t xml:space="preserve">: </w:t>
      </w:r>
      <w:r w:rsidRPr="00284784">
        <w:rPr>
          <w:i/>
          <w:sz w:val="28"/>
          <w:szCs w:val="28"/>
          <w:lang w:val="kk-KZ"/>
        </w:rPr>
        <w:t>Жоғары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,</w:t>
      </w:r>
      <w:r w:rsidRPr="00284784">
        <w:rPr>
          <w:i/>
          <w:sz w:val="28"/>
          <w:szCs w:val="28"/>
        </w:rPr>
        <w:t xml:space="preserve"> </w:t>
      </w:r>
      <w:r w:rsidRPr="00284784">
        <w:rPr>
          <w:i/>
          <w:sz w:val="28"/>
          <w:szCs w:val="28"/>
          <w:lang w:val="kk-KZ"/>
        </w:rPr>
        <w:t>ОКМФА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Мамандығы: </w:t>
      </w:r>
      <w:r w:rsidRPr="00284784">
        <w:rPr>
          <w:i/>
          <w:sz w:val="28"/>
          <w:szCs w:val="28"/>
          <w:lang w:val="kk-KZ"/>
        </w:rPr>
        <w:t>Фармация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>Білімі КП:</w:t>
      </w:r>
      <w:r w:rsidRPr="00284784">
        <w:rPr>
          <w:i/>
          <w:sz w:val="28"/>
          <w:szCs w:val="28"/>
          <w:lang w:val="kk-KZ"/>
        </w:rPr>
        <w:t xml:space="preserve"> РС-Windows 2010, MS Office-2010, E-mail, Excell, Word, Internet  желісін жақсы қолданушы.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Тілдер: </w:t>
      </w:r>
      <w:r w:rsidRPr="00284784">
        <w:rPr>
          <w:i/>
          <w:sz w:val="28"/>
          <w:szCs w:val="28"/>
          <w:lang w:val="kk-KZ"/>
        </w:rPr>
        <w:t>Қазақша- еркін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Өзбекше– еркін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Орысша – еркін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>Ағылшынша – еркін</w:t>
      </w:r>
    </w:p>
    <w:p w:rsidR="00C53221" w:rsidRPr="00284784" w:rsidRDefault="00C53221" w:rsidP="00B15648">
      <w:pPr>
        <w:spacing w:line="480" w:lineRule="auto"/>
        <w:rPr>
          <w:i/>
          <w:sz w:val="28"/>
          <w:szCs w:val="28"/>
          <w:lang w:val="kk-KZ"/>
        </w:rPr>
      </w:pPr>
      <w:r w:rsidRPr="00284784">
        <w:rPr>
          <w:b/>
          <w:i/>
          <w:sz w:val="28"/>
          <w:szCs w:val="28"/>
          <w:lang w:val="kk-KZ"/>
        </w:rPr>
        <w:t xml:space="preserve">Жеке қасиеттері: </w:t>
      </w:r>
      <w:r w:rsidRPr="00284784">
        <w:rPr>
          <w:i/>
          <w:sz w:val="28"/>
          <w:szCs w:val="28"/>
          <w:lang w:val="kk-KZ"/>
        </w:rPr>
        <w:t>Жауапкершіліктілік, жан-жақтылық, ұқыптылық, тиянақтылық, нақтылық, мейірімділік.</w:t>
      </w: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br w:type="page"/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b/>
          <w:i/>
          <w:sz w:val="28"/>
          <w:szCs w:val="28"/>
          <w:lang w:val="kk-KZ"/>
        </w:rPr>
      </w:pPr>
    </w:p>
    <w:p w:rsidR="00C53221" w:rsidRPr="00284784" w:rsidRDefault="00C53221" w:rsidP="00B15648">
      <w:pPr>
        <w:jc w:val="center"/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t xml:space="preserve"> </w:t>
      </w: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B15648">
      <w:pPr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5322AA">
      <w:pPr>
        <w:jc w:val="center"/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br w:type="page"/>
      </w: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br w:type="page"/>
      </w: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  <w:r w:rsidRPr="00284784">
        <w:rPr>
          <w:i/>
          <w:sz w:val="28"/>
          <w:szCs w:val="28"/>
          <w:lang w:val="kk-KZ"/>
        </w:rPr>
        <w:br w:type="page"/>
      </w: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4F0441">
      <w:pPr>
        <w:rPr>
          <w:i/>
          <w:sz w:val="28"/>
          <w:szCs w:val="28"/>
          <w:lang w:val="kk-KZ"/>
        </w:rPr>
      </w:pPr>
    </w:p>
    <w:p w:rsidR="00C53221" w:rsidRPr="00284784" w:rsidRDefault="00C53221" w:rsidP="005F0D34">
      <w:pPr>
        <w:rPr>
          <w:i/>
          <w:sz w:val="28"/>
          <w:szCs w:val="28"/>
          <w:lang w:val="kk-KZ"/>
        </w:rPr>
      </w:pPr>
    </w:p>
    <w:p w:rsidR="00C53221" w:rsidRPr="00284784" w:rsidRDefault="00C53221" w:rsidP="005F0D34">
      <w:pPr>
        <w:rPr>
          <w:i/>
          <w:sz w:val="28"/>
          <w:szCs w:val="28"/>
          <w:lang w:val="kk-KZ"/>
        </w:rPr>
      </w:pPr>
    </w:p>
    <w:p w:rsidR="00C53221" w:rsidRPr="00284784" w:rsidRDefault="00C53221" w:rsidP="00FD5665">
      <w:pPr>
        <w:rPr>
          <w:i/>
          <w:sz w:val="28"/>
          <w:szCs w:val="28"/>
          <w:lang w:val="kk-KZ"/>
        </w:rPr>
      </w:pPr>
    </w:p>
    <w:sectPr w:rsidR="00C53221" w:rsidRPr="00284784" w:rsidSect="006A2129">
      <w:footerReference w:type="default" r:id="rId7"/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221" w:rsidRDefault="00C53221" w:rsidP="00325C02">
      <w:r>
        <w:separator/>
      </w:r>
    </w:p>
  </w:endnote>
  <w:endnote w:type="continuationSeparator" w:id="0">
    <w:p w:rsidR="00C53221" w:rsidRDefault="00C53221" w:rsidP="00325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21" w:rsidRDefault="00C532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221" w:rsidRDefault="00C53221" w:rsidP="00325C02">
      <w:r>
        <w:separator/>
      </w:r>
    </w:p>
  </w:footnote>
  <w:footnote w:type="continuationSeparator" w:id="0">
    <w:p w:rsidR="00C53221" w:rsidRDefault="00C53221" w:rsidP="00325C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C02"/>
    <w:rsid w:val="00042004"/>
    <w:rsid w:val="00056881"/>
    <w:rsid w:val="00073A91"/>
    <w:rsid w:val="00092B40"/>
    <w:rsid w:val="000A3685"/>
    <w:rsid w:val="000A493E"/>
    <w:rsid w:val="000A609C"/>
    <w:rsid w:val="000D5D4A"/>
    <w:rsid w:val="000D769A"/>
    <w:rsid w:val="000E0835"/>
    <w:rsid w:val="000F352F"/>
    <w:rsid w:val="000F4D98"/>
    <w:rsid w:val="000F5754"/>
    <w:rsid w:val="000F5906"/>
    <w:rsid w:val="00100BC4"/>
    <w:rsid w:val="0011581A"/>
    <w:rsid w:val="00116E5C"/>
    <w:rsid w:val="00130A03"/>
    <w:rsid w:val="00165C8F"/>
    <w:rsid w:val="00170D99"/>
    <w:rsid w:val="00172E6C"/>
    <w:rsid w:val="00173E1B"/>
    <w:rsid w:val="0018262A"/>
    <w:rsid w:val="0018653F"/>
    <w:rsid w:val="00192E02"/>
    <w:rsid w:val="0019391B"/>
    <w:rsid w:val="001962F4"/>
    <w:rsid w:val="001A2A64"/>
    <w:rsid w:val="001C380A"/>
    <w:rsid w:val="001E1185"/>
    <w:rsid w:val="001E27E1"/>
    <w:rsid w:val="001E4676"/>
    <w:rsid w:val="00211381"/>
    <w:rsid w:val="00215C3C"/>
    <w:rsid w:val="002204CC"/>
    <w:rsid w:val="0022612F"/>
    <w:rsid w:val="00252395"/>
    <w:rsid w:val="00270995"/>
    <w:rsid w:val="00284784"/>
    <w:rsid w:val="002B4497"/>
    <w:rsid w:val="002B65F2"/>
    <w:rsid w:val="002D3BBF"/>
    <w:rsid w:val="002E232B"/>
    <w:rsid w:val="002E4A4A"/>
    <w:rsid w:val="002F01DD"/>
    <w:rsid w:val="002F4CDC"/>
    <w:rsid w:val="00325C02"/>
    <w:rsid w:val="00335394"/>
    <w:rsid w:val="003413DA"/>
    <w:rsid w:val="00384063"/>
    <w:rsid w:val="0039449D"/>
    <w:rsid w:val="003A10BF"/>
    <w:rsid w:val="003F643D"/>
    <w:rsid w:val="00401771"/>
    <w:rsid w:val="0041571C"/>
    <w:rsid w:val="004361EA"/>
    <w:rsid w:val="00444AFC"/>
    <w:rsid w:val="004604CA"/>
    <w:rsid w:val="00461701"/>
    <w:rsid w:val="004803A4"/>
    <w:rsid w:val="0048686A"/>
    <w:rsid w:val="004B03F4"/>
    <w:rsid w:val="004B6A87"/>
    <w:rsid w:val="004E67A4"/>
    <w:rsid w:val="004F0441"/>
    <w:rsid w:val="004F1549"/>
    <w:rsid w:val="004F2804"/>
    <w:rsid w:val="004F6F7E"/>
    <w:rsid w:val="00505BCE"/>
    <w:rsid w:val="00523348"/>
    <w:rsid w:val="005322AA"/>
    <w:rsid w:val="005709E6"/>
    <w:rsid w:val="0058439B"/>
    <w:rsid w:val="005857C3"/>
    <w:rsid w:val="005A4DAF"/>
    <w:rsid w:val="005A5385"/>
    <w:rsid w:val="005A7930"/>
    <w:rsid w:val="005B2424"/>
    <w:rsid w:val="005C3023"/>
    <w:rsid w:val="005E0355"/>
    <w:rsid w:val="005F0D34"/>
    <w:rsid w:val="005F649E"/>
    <w:rsid w:val="00622397"/>
    <w:rsid w:val="00624BB3"/>
    <w:rsid w:val="0064191F"/>
    <w:rsid w:val="00655616"/>
    <w:rsid w:val="00662099"/>
    <w:rsid w:val="00670C41"/>
    <w:rsid w:val="006725E5"/>
    <w:rsid w:val="00677593"/>
    <w:rsid w:val="00685A9B"/>
    <w:rsid w:val="00690550"/>
    <w:rsid w:val="006A2129"/>
    <w:rsid w:val="006B05D7"/>
    <w:rsid w:val="006B1A57"/>
    <w:rsid w:val="006B466C"/>
    <w:rsid w:val="006C4BC0"/>
    <w:rsid w:val="006C7675"/>
    <w:rsid w:val="006E00EA"/>
    <w:rsid w:val="006E5ABD"/>
    <w:rsid w:val="006E614D"/>
    <w:rsid w:val="006F4860"/>
    <w:rsid w:val="00711BA4"/>
    <w:rsid w:val="00717779"/>
    <w:rsid w:val="00722D16"/>
    <w:rsid w:val="00731F7F"/>
    <w:rsid w:val="007326ED"/>
    <w:rsid w:val="00736CC8"/>
    <w:rsid w:val="00747D9A"/>
    <w:rsid w:val="00750D09"/>
    <w:rsid w:val="007612F9"/>
    <w:rsid w:val="00771143"/>
    <w:rsid w:val="00780DA8"/>
    <w:rsid w:val="0079176F"/>
    <w:rsid w:val="0079460E"/>
    <w:rsid w:val="007A056B"/>
    <w:rsid w:val="007A0CC2"/>
    <w:rsid w:val="007A3886"/>
    <w:rsid w:val="007B3767"/>
    <w:rsid w:val="007C0D85"/>
    <w:rsid w:val="007C6603"/>
    <w:rsid w:val="007F4348"/>
    <w:rsid w:val="0080438A"/>
    <w:rsid w:val="00833164"/>
    <w:rsid w:val="008375C3"/>
    <w:rsid w:val="00841406"/>
    <w:rsid w:val="00841F4A"/>
    <w:rsid w:val="008549C6"/>
    <w:rsid w:val="00862DF3"/>
    <w:rsid w:val="00873D4A"/>
    <w:rsid w:val="00883058"/>
    <w:rsid w:val="00887C40"/>
    <w:rsid w:val="008916B6"/>
    <w:rsid w:val="008940E1"/>
    <w:rsid w:val="008C5BDD"/>
    <w:rsid w:val="008D2B58"/>
    <w:rsid w:val="008F6FD2"/>
    <w:rsid w:val="009072F9"/>
    <w:rsid w:val="00930CC0"/>
    <w:rsid w:val="00931052"/>
    <w:rsid w:val="00933657"/>
    <w:rsid w:val="00940FB6"/>
    <w:rsid w:val="00954A1E"/>
    <w:rsid w:val="00961E5F"/>
    <w:rsid w:val="0097038F"/>
    <w:rsid w:val="0097747D"/>
    <w:rsid w:val="009A38E5"/>
    <w:rsid w:val="009D17F5"/>
    <w:rsid w:val="009E314B"/>
    <w:rsid w:val="009E3F85"/>
    <w:rsid w:val="009F7599"/>
    <w:rsid w:val="009F7EC2"/>
    <w:rsid w:val="00A055F8"/>
    <w:rsid w:val="00A105B9"/>
    <w:rsid w:val="00A20853"/>
    <w:rsid w:val="00A20D81"/>
    <w:rsid w:val="00A2518B"/>
    <w:rsid w:val="00A25202"/>
    <w:rsid w:val="00A5428C"/>
    <w:rsid w:val="00A7310F"/>
    <w:rsid w:val="00A73E2F"/>
    <w:rsid w:val="00A754B2"/>
    <w:rsid w:val="00A916F2"/>
    <w:rsid w:val="00A94580"/>
    <w:rsid w:val="00AA4F40"/>
    <w:rsid w:val="00AC0874"/>
    <w:rsid w:val="00AD1A22"/>
    <w:rsid w:val="00AE197A"/>
    <w:rsid w:val="00AF7C30"/>
    <w:rsid w:val="00B055F2"/>
    <w:rsid w:val="00B13864"/>
    <w:rsid w:val="00B13F2D"/>
    <w:rsid w:val="00B15648"/>
    <w:rsid w:val="00B3108D"/>
    <w:rsid w:val="00B457A2"/>
    <w:rsid w:val="00B51FBA"/>
    <w:rsid w:val="00B5381F"/>
    <w:rsid w:val="00B576AF"/>
    <w:rsid w:val="00B66E5F"/>
    <w:rsid w:val="00B67490"/>
    <w:rsid w:val="00B745EB"/>
    <w:rsid w:val="00B8498B"/>
    <w:rsid w:val="00B85630"/>
    <w:rsid w:val="00B92AD7"/>
    <w:rsid w:val="00B96F2C"/>
    <w:rsid w:val="00BA0392"/>
    <w:rsid w:val="00BA26BC"/>
    <w:rsid w:val="00BB25D9"/>
    <w:rsid w:val="00BB70C3"/>
    <w:rsid w:val="00BC19CC"/>
    <w:rsid w:val="00BD32BD"/>
    <w:rsid w:val="00BD68F0"/>
    <w:rsid w:val="00BF52E5"/>
    <w:rsid w:val="00C03463"/>
    <w:rsid w:val="00C04CA2"/>
    <w:rsid w:val="00C07C0B"/>
    <w:rsid w:val="00C13738"/>
    <w:rsid w:val="00C23D8E"/>
    <w:rsid w:val="00C320E1"/>
    <w:rsid w:val="00C44613"/>
    <w:rsid w:val="00C45895"/>
    <w:rsid w:val="00C53221"/>
    <w:rsid w:val="00C8075D"/>
    <w:rsid w:val="00C87FCB"/>
    <w:rsid w:val="00C90CEA"/>
    <w:rsid w:val="00CB0419"/>
    <w:rsid w:val="00CC09D8"/>
    <w:rsid w:val="00CC3A14"/>
    <w:rsid w:val="00CC4702"/>
    <w:rsid w:val="00CC6D18"/>
    <w:rsid w:val="00CD356B"/>
    <w:rsid w:val="00CF0A0D"/>
    <w:rsid w:val="00CF27F6"/>
    <w:rsid w:val="00D04AA0"/>
    <w:rsid w:val="00D27377"/>
    <w:rsid w:val="00D30A1D"/>
    <w:rsid w:val="00D57510"/>
    <w:rsid w:val="00D61013"/>
    <w:rsid w:val="00D72D10"/>
    <w:rsid w:val="00D804A5"/>
    <w:rsid w:val="00D80EB9"/>
    <w:rsid w:val="00D82598"/>
    <w:rsid w:val="00D86A2D"/>
    <w:rsid w:val="00DB2097"/>
    <w:rsid w:val="00DD7582"/>
    <w:rsid w:val="00DF7C2C"/>
    <w:rsid w:val="00E00974"/>
    <w:rsid w:val="00E02162"/>
    <w:rsid w:val="00E2024C"/>
    <w:rsid w:val="00E26571"/>
    <w:rsid w:val="00E3332E"/>
    <w:rsid w:val="00E76DB4"/>
    <w:rsid w:val="00EB53DE"/>
    <w:rsid w:val="00ED6BCC"/>
    <w:rsid w:val="00EE4BC3"/>
    <w:rsid w:val="00F1288C"/>
    <w:rsid w:val="00F144FF"/>
    <w:rsid w:val="00F14975"/>
    <w:rsid w:val="00F234D0"/>
    <w:rsid w:val="00F23F5E"/>
    <w:rsid w:val="00F30CC9"/>
    <w:rsid w:val="00F319C1"/>
    <w:rsid w:val="00F435C4"/>
    <w:rsid w:val="00F46C27"/>
    <w:rsid w:val="00F47357"/>
    <w:rsid w:val="00F52B40"/>
    <w:rsid w:val="00F54D50"/>
    <w:rsid w:val="00F71705"/>
    <w:rsid w:val="00F74A1C"/>
    <w:rsid w:val="00F75F87"/>
    <w:rsid w:val="00F807BD"/>
    <w:rsid w:val="00F82068"/>
    <w:rsid w:val="00F876D8"/>
    <w:rsid w:val="00FB0ACF"/>
    <w:rsid w:val="00FB202C"/>
    <w:rsid w:val="00FB59C4"/>
    <w:rsid w:val="00FC0841"/>
    <w:rsid w:val="00FD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02"/>
    <w:rPr>
      <w:rFonts w:ascii="Times New Roman" w:eastAsia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AF7C30"/>
    <w:pPr>
      <w:keepNext/>
      <w:spacing w:before="240" w:after="60" w:line="259" w:lineRule="auto"/>
      <w:outlineLvl w:val="0"/>
    </w:pPr>
    <w:rPr>
      <w:rFonts w:ascii="Calibri Light" w:eastAsia="Calibri" w:hAnsi="Calibri Light"/>
      <w:b/>
      <w:kern w:val="32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2AD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325C0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5C0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25C0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5C02"/>
    <w:rPr>
      <w:rFonts w:ascii="Times New Roman" w:hAnsi="Times New Roman" w:cs="Times New Roman"/>
      <w:sz w:val="20"/>
      <w:szCs w:val="20"/>
    </w:rPr>
  </w:style>
  <w:style w:type="character" w:customStyle="1" w:styleId="Heading1Char1">
    <w:name w:val="Heading 1 Char1"/>
    <w:link w:val="Heading1"/>
    <w:uiPriority w:val="99"/>
    <w:locked/>
    <w:rsid w:val="00AF7C30"/>
    <w:rPr>
      <w:rFonts w:ascii="Calibri Light" w:hAnsi="Calibri Light"/>
      <w:b/>
      <w:kern w:val="32"/>
      <w:sz w:val="32"/>
      <w:lang w:val="ru-RU" w:eastAsia="en-US"/>
    </w:rPr>
  </w:style>
  <w:style w:type="character" w:styleId="Hyperlink">
    <w:name w:val="Hyperlink"/>
    <w:basedOn w:val="DefaultParagraphFont"/>
    <w:uiPriority w:val="99"/>
    <w:rsid w:val="00862DF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92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eru@b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177</Pages>
  <Words>15420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ADMIN</cp:lastModifiedBy>
  <cp:revision>49</cp:revision>
  <cp:lastPrinted>2013-11-03T14:36:00Z</cp:lastPrinted>
  <dcterms:created xsi:type="dcterms:W3CDTF">2013-11-02T13:58:00Z</dcterms:created>
  <dcterms:modified xsi:type="dcterms:W3CDTF">2016-11-28T14:06:00Z</dcterms:modified>
</cp:coreProperties>
</file>