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883058">
      <w:pPr>
        <w:jc w:val="both"/>
        <w:rPr>
          <w:b/>
          <w:i/>
          <w:sz w:val="28"/>
          <w:szCs w:val="28"/>
          <w:lang w:val="kk-KZ"/>
        </w:rPr>
      </w:pP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</w:t>
      </w:r>
      <w:r w:rsidRPr="00FB0706">
        <w:rPr>
          <w:i/>
          <w:sz w:val="28"/>
          <w:szCs w:val="28"/>
          <w:lang w:val="kk-KZ"/>
        </w:rPr>
        <w:t>: Бабажанова Гульсанам Рахимжановна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жылы:</w:t>
      </w:r>
      <w:r w:rsidRPr="00FB0706">
        <w:rPr>
          <w:i/>
          <w:sz w:val="28"/>
          <w:szCs w:val="28"/>
          <w:lang w:val="kk-KZ"/>
        </w:rPr>
        <w:t xml:space="preserve"> 21.10.1994ж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</w:t>
      </w:r>
      <w:r w:rsidRPr="00FB0706">
        <w:rPr>
          <w:i/>
          <w:sz w:val="28"/>
          <w:szCs w:val="28"/>
          <w:lang w:val="kk-KZ"/>
        </w:rPr>
        <w:t>: Өзбек</w:t>
      </w:r>
    </w:p>
    <w:p w:rsidR="00170CBA" w:rsidRPr="00FB0706" w:rsidRDefault="00170CBA" w:rsidP="00325C02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құрмаған.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</w:t>
      </w:r>
      <w:r w:rsidRPr="00FB0706">
        <w:rPr>
          <w:i/>
          <w:sz w:val="28"/>
          <w:szCs w:val="28"/>
          <w:lang w:val="kk-KZ"/>
        </w:rPr>
        <w:t xml:space="preserve"> : Шымкент қаласы,8мкр,д35,кв20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87016291866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 , ОҚМФА.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КП:</w:t>
      </w:r>
      <w:r w:rsidRPr="00FB0706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 еркін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– еркін</w:t>
      </w:r>
    </w:p>
    <w:p w:rsidR="00170CBA" w:rsidRPr="00FB0706" w:rsidRDefault="00170CBA" w:rsidP="00325C02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325C02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E5566B">
      <w:pPr>
        <w:jc w:val="both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</w:t>
      </w:r>
      <w:r w:rsidRPr="00FB0706">
        <w:rPr>
          <w:i/>
          <w:sz w:val="28"/>
          <w:szCs w:val="28"/>
          <w:lang w:val="kk-KZ"/>
        </w:rPr>
        <w:t>: Жусипали Арайлым Абубакиркызы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жылы:</w:t>
      </w:r>
      <w:r w:rsidRPr="00FB0706">
        <w:rPr>
          <w:i/>
          <w:sz w:val="28"/>
          <w:szCs w:val="28"/>
          <w:lang w:val="kk-KZ"/>
        </w:rPr>
        <w:t xml:space="preserve"> 17.04.1994ж.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</w:t>
      </w:r>
      <w:r w:rsidRPr="00FB0706">
        <w:rPr>
          <w:i/>
          <w:sz w:val="28"/>
          <w:szCs w:val="28"/>
          <w:lang w:val="kk-KZ"/>
        </w:rPr>
        <w:t>: Қазақ</w:t>
      </w:r>
    </w:p>
    <w:p w:rsidR="00170CBA" w:rsidRPr="00FB0706" w:rsidRDefault="00170CBA" w:rsidP="00E5566B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</w:t>
      </w:r>
      <w:r w:rsidRPr="00FB0706">
        <w:rPr>
          <w:i/>
          <w:sz w:val="28"/>
          <w:szCs w:val="28"/>
          <w:lang w:val="kk-KZ"/>
        </w:rPr>
        <w:t xml:space="preserve"> : Шымкент қаласы,8мкр,д35,кв20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87028046151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 , ОҚМФА.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КП:</w:t>
      </w:r>
      <w:r w:rsidRPr="00FB0706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– сөздікпен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br w:type="page"/>
      </w: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E5566B">
      <w:pPr>
        <w:jc w:val="both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</w:t>
      </w:r>
      <w:r w:rsidRPr="00FB0706">
        <w:rPr>
          <w:i/>
          <w:sz w:val="28"/>
          <w:szCs w:val="28"/>
          <w:lang w:val="kk-KZ"/>
        </w:rPr>
        <w:t>: Курбанов Малик Мухтарханович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12.07.1994ж.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</w:t>
      </w:r>
      <w:r w:rsidRPr="00FB0706">
        <w:rPr>
          <w:i/>
          <w:sz w:val="28"/>
          <w:szCs w:val="28"/>
          <w:lang w:val="kk-KZ"/>
        </w:rPr>
        <w:t>: Өзбек</w:t>
      </w:r>
    </w:p>
    <w:p w:rsidR="00170CBA" w:rsidRPr="00FB0706" w:rsidRDefault="00170CBA" w:rsidP="00E5566B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үйленбеген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</w:t>
      </w:r>
      <w:r w:rsidRPr="00FB0706">
        <w:rPr>
          <w:i/>
          <w:sz w:val="28"/>
          <w:szCs w:val="28"/>
          <w:lang w:val="kk-KZ"/>
        </w:rPr>
        <w:t xml:space="preserve"> : А.Байтұрсынов 84, жатақхана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87771052012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 , ОҚМФА.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КП:</w:t>
      </w:r>
      <w:r w:rsidRPr="00FB0706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–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E5566B">
      <w:pPr>
        <w:jc w:val="both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</w:t>
      </w:r>
      <w:r w:rsidRPr="00FB0706">
        <w:rPr>
          <w:i/>
          <w:sz w:val="28"/>
          <w:szCs w:val="28"/>
          <w:lang w:val="kk-KZ"/>
        </w:rPr>
        <w:t>:Насурлаева Малейча Нефталиевна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жылы:</w:t>
      </w:r>
      <w:r w:rsidRPr="00FB0706">
        <w:rPr>
          <w:i/>
          <w:sz w:val="28"/>
          <w:szCs w:val="28"/>
          <w:lang w:val="kk-KZ"/>
        </w:rPr>
        <w:t xml:space="preserve"> 23.09.1993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</w:t>
      </w:r>
      <w:r w:rsidRPr="00FB0706">
        <w:rPr>
          <w:i/>
          <w:sz w:val="28"/>
          <w:szCs w:val="28"/>
          <w:lang w:val="kk-KZ"/>
        </w:rPr>
        <w:t>: Иранка</w:t>
      </w:r>
    </w:p>
    <w:p w:rsidR="00170CBA" w:rsidRPr="00FB0706" w:rsidRDefault="00170CBA" w:rsidP="00E5566B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құрған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</w:t>
      </w:r>
      <w:r w:rsidRPr="00FB0706">
        <w:rPr>
          <w:i/>
          <w:sz w:val="28"/>
          <w:szCs w:val="28"/>
          <w:lang w:val="kk-KZ"/>
        </w:rPr>
        <w:t xml:space="preserve"> : ОҚО, Қаратау ауданы, Мәртөбе ауылы, к.Жукова 27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Байланыс телефоны:</w:t>
      </w:r>
      <w:r w:rsidRPr="00FB0706">
        <w:rPr>
          <w:i/>
          <w:sz w:val="28"/>
          <w:szCs w:val="28"/>
          <w:lang w:val="kk-KZ"/>
        </w:rPr>
        <w:t xml:space="preserve"> 87013997434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 , ОҚМФА.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КП:</w:t>
      </w:r>
      <w:r w:rsidRPr="00FB0706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– сөздікпен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22612F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E5566B">
      <w:pPr>
        <w:jc w:val="both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</w:t>
      </w:r>
      <w:r w:rsidRPr="00FB0706">
        <w:rPr>
          <w:i/>
          <w:sz w:val="28"/>
          <w:szCs w:val="28"/>
          <w:lang w:val="kk-KZ"/>
        </w:rPr>
        <w:t xml:space="preserve">:Темірова Қымбат Қабылбекқызы 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жылы:</w:t>
      </w:r>
      <w:r w:rsidRPr="00FB0706">
        <w:rPr>
          <w:i/>
          <w:sz w:val="28"/>
          <w:szCs w:val="28"/>
          <w:lang w:val="kk-KZ"/>
        </w:rPr>
        <w:t xml:space="preserve"> 16.07.1994ж.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</w:t>
      </w:r>
      <w:r w:rsidRPr="00FB0706">
        <w:rPr>
          <w:i/>
          <w:sz w:val="28"/>
          <w:szCs w:val="28"/>
          <w:lang w:val="kk-KZ"/>
        </w:rPr>
        <w:t>: Қазақ</w:t>
      </w:r>
    </w:p>
    <w:p w:rsidR="00170CBA" w:rsidRPr="00FB0706" w:rsidRDefault="00170CBA" w:rsidP="00E5566B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</w:t>
      </w:r>
      <w:r w:rsidRPr="00FB0706">
        <w:rPr>
          <w:i/>
          <w:sz w:val="28"/>
          <w:szCs w:val="28"/>
          <w:lang w:val="kk-KZ"/>
        </w:rPr>
        <w:t xml:space="preserve"> : Шымкент қаласы,8мкр,д35,кв20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87785443329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 , ОҚМФА.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КП:</w:t>
      </w:r>
      <w:r w:rsidRPr="00FB0706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– сөздікпен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E5566B">
      <w:pPr>
        <w:jc w:val="both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</w:t>
      </w:r>
      <w:r w:rsidRPr="00FB0706">
        <w:rPr>
          <w:i/>
          <w:sz w:val="28"/>
          <w:szCs w:val="28"/>
          <w:lang w:val="kk-KZ"/>
        </w:rPr>
        <w:t>: Хансеитова Малика Нурсеитовна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жылы:</w:t>
      </w:r>
      <w:r w:rsidRPr="00FB0706">
        <w:rPr>
          <w:i/>
          <w:sz w:val="28"/>
          <w:szCs w:val="28"/>
          <w:lang w:val="kk-KZ"/>
        </w:rPr>
        <w:t xml:space="preserve"> 08.06.1995ж.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</w:t>
      </w:r>
      <w:r w:rsidRPr="00FB0706">
        <w:rPr>
          <w:i/>
          <w:sz w:val="28"/>
          <w:szCs w:val="28"/>
          <w:lang w:val="kk-KZ"/>
        </w:rPr>
        <w:t>: Өзбек</w:t>
      </w:r>
    </w:p>
    <w:p w:rsidR="00170CBA" w:rsidRPr="00FB0706" w:rsidRDefault="00170CBA" w:rsidP="00E5566B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</w:t>
      </w:r>
      <w:r w:rsidRPr="00FB0706">
        <w:rPr>
          <w:i/>
          <w:sz w:val="28"/>
          <w:szCs w:val="28"/>
          <w:lang w:val="kk-KZ"/>
        </w:rPr>
        <w:t xml:space="preserve"> : ОҚО, Сайрам  ауданы,Сайрам аулылы,к.Абад 3-2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87478566028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 , ОҚМФА.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КП:</w:t>
      </w:r>
      <w:r w:rsidRPr="00FB0706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– сөздікпен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E5566B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E5566B">
      <w:pPr>
        <w:jc w:val="both"/>
        <w:rPr>
          <w:b/>
          <w:i/>
          <w:sz w:val="28"/>
          <w:szCs w:val="28"/>
          <w:lang w:val="kk-KZ"/>
        </w:rPr>
      </w:pP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</w:t>
      </w:r>
      <w:r w:rsidRPr="00FB0706">
        <w:rPr>
          <w:i/>
          <w:sz w:val="28"/>
          <w:szCs w:val="28"/>
          <w:lang w:val="kk-KZ"/>
        </w:rPr>
        <w:t>: Эшонкулова Мухтабар Махаматкуловна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жылы:</w:t>
      </w:r>
      <w:r w:rsidRPr="00FB0706">
        <w:rPr>
          <w:i/>
          <w:sz w:val="28"/>
          <w:szCs w:val="28"/>
          <w:lang w:val="kk-KZ"/>
        </w:rPr>
        <w:t xml:space="preserve"> 13.06.1994ж.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</w:t>
      </w:r>
      <w:r w:rsidRPr="00FB0706">
        <w:rPr>
          <w:i/>
          <w:sz w:val="28"/>
          <w:szCs w:val="28"/>
          <w:lang w:val="kk-KZ"/>
        </w:rPr>
        <w:t>: Өзбек</w:t>
      </w:r>
    </w:p>
    <w:p w:rsidR="00170CBA" w:rsidRPr="00FB0706" w:rsidRDefault="00170CBA" w:rsidP="00E5566B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құрған.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</w:t>
      </w:r>
      <w:r w:rsidRPr="00FB0706">
        <w:rPr>
          <w:i/>
          <w:sz w:val="28"/>
          <w:szCs w:val="28"/>
          <w:lang w:val="kk-KZ"/>
        </w:rPr>
        <w:t>: ОҚО, Сайрам ауданы, Сайрам ауылы, к.Аль-Фараби 28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87477000746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 , ОҚМФА.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КП:</w:t>
      </w:r>
      <w:r w:rsidRPr="00FB0706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– сөздікпен</w:t>
      </w:r>
    </w:p>
    <w:p w:rsidR="00170CBA" w:rsidRPr="00FB0706" w:rsidRDefault="00170CBA" w:rsidP="00E5566B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Pr="00FB0706" w:rsidRDefault="00170CBA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Тогисбаева Дана Жасұзаққызы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03.10.1995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Төлеби ауданы, Ленгер қаласы, Болатбек Рысбекұлы №15 үй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+7 747 049 47 24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Жетпісбай Ақбілек Ғалымжанқызы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02.01.1995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Қазығұрт ауданы, Қаржан ауылы, Қожамжаров №14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+7 747 598 04 31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Әшірбекова Балауса Ғалымжанқызы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08.04.1995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Созақ ауданы, Қаратау ауылы, Жиенбет батыр №3 үй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+7 702 891 51 46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2010, MS Office-2010, E-mail, Excell, Word, Internet 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Еримбетова Гулмира Ильясовна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03.07.1993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Қазығұрт ауданы, Бейбітшілік №2 үй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+7 707 513 86 77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</w:t>
      </w:r>
      <w:r w:rsidRPr="00FB0706">
        <w:rPr>
          <w:i/>
          <w:sz w:val="28"/>
          <w:szCs w:val="28"/>
          <w:lang w:val="kk-KZ"/>
        </w:rPr>
        <w:t>Excell</w:t>
      </w:r>
      <w:r w:rsidRPr="00FB0706">
        <w:rPr>
          <w:i/>
          <w:sz w:val="28"/>
          <w:szCs w:val="28"/>
          <w:lang w:val="en-US"/>
        </w:rPr>
        <w:t xml:space="preserve">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Құрмашева Гүлбану  Орынбасарқызы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01.02.1995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Отырар ауданы, Ақтөбе ауылы , Омарұлы. Ж. №37 үй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+7 702 338 15 49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2010, MS Office-2010, E-mail, Excell, Word, Internet 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Байдүйсенова Жанар Бекмұханбетқызы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17.07.1993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Кентау қаласы, Бауыржан Момышұлы №62 үй, 54 пәтер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+7 771 795 69 93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Сүйінбай Ақбота Әбдіназарқызы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15.06.1995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Төлеби ауданы, Жаңажол ауылы, Жигер көшесі №25 үй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+7 705 487 60 64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Махкамбаева Одина Толкиновна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09.02.1995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Өзбек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Сайрам ауданы, Сайрам ауылы, Ю. Усманов №10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+7 707 159  04 18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 xml:space="preserve">Айдарбек Нұргүл Асылханқызы  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08.11.1994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Шымкент қаласы, Кайтпас 1 ,Жамауов №38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+7 702 952 29 60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</w:t>
      </w:r>
      <w:r w:rsidRPr="00FB0706">
        <w:rPr>
          <w:i/>
          <w:sz w:val="28"/>
          <w:szCs w:val="28"/>
          <w:lang w:val="en-US"/>
        </w:rPr>
        <w:t xml:space="preserve">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 xml:space="preserve"> Ахмедова Хафиза Каримбердиевна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10.08.1994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Өзбек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Сайрам ауданы, Сайрам ауылы, Мыңөрік №13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+7 747 336 34 06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</w:t>
      </w:r>
      <w:r w:rsidRPr="00FB0706">
        <w:rPr>
          <w:i/>
          <w:sz w:val="28"/>
          <w:szCs w:val="28"/>
          <w:lang w:val="en-US"/>
        </w:rPr>
        <w:t xml:space="preserve">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 xml:space="preserve"> Турапбаева Ұрхия Узакбаевна 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18.05.1994 ж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Шымкент қаласы, Құрсай мөлтек ауданы.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+7 702 510 52 63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</w:t>
      </w:r>
      <w:r w:rsidRPr="00FB0706">
        <w:rPr>
          <w:i/>
          <w:sz w:val="28"/>
          <w:szCs w:val="28"/>
          <w:lang w:val="en-US"/>
        </w:rPr>
        <w:t xml:space="preserve">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>Паркет Данагул Мүсіридінқызы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03.07.1995ж.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А.Байтұрсынов көшесі,84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87029040494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>Ажихан Кулпан Мұхамеджанқызы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25.05.1994ж.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тұрмыста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Қайтпас-1,Ақынов көшесі б/н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87071680906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>Әбдіраш Ақнұр Нұрланқызы</w:t>
      </w:r>
    </w:p>
    <w:p w:rsidR="00170CBA" w:rsidRPr="00FB0706" w:rsidRDefault="00170CBA" w:rsidP="00FB0706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04.06.1994ж.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Рашидов 112,19 үй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87075085577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</w:rPr>
        <w:t>Мамудходжаева</w:t>
      </w:r>
      <w:r w:rsidRPr="00FB0706">
        <w:rPr>
          <w:i/>
          <w:sz w:val="28"/>
          <w:szCs w:val="28"/>
          <w:lang w:val="kk-KZ"/>
        </w:rPr>
        <w:t xml:space="preserve"> Окила</w:t>
      </w:r>
      <w:r w:rsidRPr="00FB0706">
        <w:rPr>
          <w:b/>
          <w:i/>
          <w:sz w:val="28"/>
          <w:szCs w:val="28"/>
          <w:lang w:val="kk-KZ"/>
        </w:rPr>
        <w:t xml:space="preserve"> </w:t>
      </w:r>
      <w:r w:rsidRPr="00FB0706">
        <w:rPr>
          <w:i/>
          <w:sz w:val="28"/>
          <w:szCs w:val="28"/>
          <w:lang w:val="kk-KZ"/>
        </w:rPr>
        <w:t>Олимхановна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14.09.1994ж.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Өзбек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тұрмыста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Сайрам ауданы, Жаңа -құрылыс 92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87472212420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 xml:space="preserve">Нұрланқызы Камшат 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28.08.1993ж.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Сайрам ауданы, Қарабастау ауылы, Абай 2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87716615119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>Сағын Ақерке Бастарбекқызы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21.09.1995ж.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Әл -Фараби, Момышұлы 5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87073289121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FB0706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>Сахул Ақмарал Бибатырқызы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10.01.1995ж.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тұрмыста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Түлкібас ауданы,Машат ауылы, М.Әуезов 15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87711423692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tabs>
          <w:tab w:val="left" w:pos="7125"/>
        </w:tabs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>Серикова Таншолпан Кунтуқызы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16.09.1994ж.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Коммунизм,Қос диірмен,3 тұйық,2үй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87718112894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>Шерхан Айдана Үсенқызы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07.12.1994ж.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Әл-Фараби,Момышұлы 5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87074040151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Аты-жөні:</w:t>
      </w:r>
      <w:r w:rsidRPr="00FB0706">
        <w:rPr>
          <w:i/>
          <w:sz w:val="28"/>
          <w:szCs w:val="28"/>
          <w:lang w:val="kk-KZ"/>
        </w:rPr>
        <w:t>Пернехан Әлима Бауыржанқызы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Туған жылы :</w:t>
      </w:r>
      <w:r w:rsidRPr="00FB0706">
        <w:rPr>
          <w:i/>
          <w:sz w:val="28"/>
          <w:szCs w:val="28"/>
          <w:lang w:val="kk-KZ"/>
        </w:rPr>
        <w:t>29.03.1995ж.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Тұратын жері :</w:t>
      </w:r>
      <w:r w:rsidRPr="00FB0706">
        <w:rPr>
          <w:i/>
          <w:sz w:val="28"/>
          <w:szCs w:val="28"/>
          <w:lang w:val="kk-KZ"/>
        </w:rPr>
        <w:t>Сайрам ауданы,Қарабастау ауылы, Жаңа-құрылыс 44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Байланыс телефоны: </w:t>
      </w:r>
      <w:r w:rsidRPr="00FB0706">
        <w:rPr>
          <w:i/>
          <w:sz w:val="28"/>
          <w:szCs w:val="28"/>
          <w:lang w:val="kk-KZ"/>
        </w:rPr>
        <w:t>87477106070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Білімі КП :</w:t>
      </w:r>
      <w:r w:rsidRPr="00FB0706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Ағылшынша-еркін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Жеке қасиеттері:</w:t>
      </w:r>
      <w:r w:rsidRPr="00FB0706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>Данай Мереке Байтасқызы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04. 01. 1994ж.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Төлеби ауданы. Горная №17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Байлагыс телефоны:</w:t>
      </w:r>
      <w:r w:rsidRPr="00FB0706">
        <w:rPr>
          <w:i/>
          <w:sz w:val="28"/>
          <w:szCs w:val="28"/>
          <w:lang w:val="kk-KZ"/>
        </w:rPr>
        <w:t>87053523363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>Турдиматов Иззат Фуркатович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07. 01. 1994ж.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Өзбек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Қаратау ауданы. Сайрам ауылы. Ибрагим ата №297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Байлагыс телефоны:  </w:t>
      </w:r>
      <w:r w:rsidRPr="00FB0706">
        <w:rPr>
          <w:i/>
          <w:sz w:val="28"/>
          <w:szCs w:val="28"/>
          <w:lang w:val="kk-KZ"/>
        </w:rPr>
        <w:t>8775 648 70 70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 </w:t>
      </w:r>
      <w:r w:rsidRPr="00FB0706">
        <w:rPr>
          <w:i/>
          <w:sz w:val="28"/>
          <w:szCs w:val="28"/>
          <w:lang w:val="kk-KZ"/>
        </w:rPr>
        <w:t>PC – Windows 2010, MS Offise  - 2010,  E – mail,  Excel, Word Internet 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>Артықбай Балнұр Дулатқызы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04. 12. 1993ж.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Түлкібас ауданы. Мақталы ауылы.Ж.Байболсынов №31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Байлагыс телефоны: </w:t>
      </w:r>
      <w:bookmarkStart w:id="0" w:name="_GoBack"/>
      <w:bookmarkEnd w:id="0"/>
      <w:r w:rsidRPr="00FB0706">
        <w:rPr>
          <w:i/>
          <w:sz w:val="28"/>
          <w:szCs w:val="28"/>
          <w:lang w:val="kk-KZ"/>
        </w:rPr>
        <w:t>87028347772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Аты – жөні:  Қожақметова Фариза Құрметқызы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29. 07. 1994ж.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 xml:space="preserve">Мкр,Самал - 2. Ақмаржан 174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Байлагыс телефоны:</w:t>
      </w:r>
      <w:r w:rsidRPr="00FB0706">
        <w:rPr>
          <w:i/>
          <w:sz w:val="28"/>
          <w:szCs w:val="28"/>
          <w:lang w:val="kk-KZ"/>
        </w:rPr>
        <w:t>87751595996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>Алимкулова Нодира Икрамжановна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18. 12. 1993ж.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</w:t>
      </w:r>
      <w:r w:rsidRPr="00FB0706">
        <w:rPr>
          <w:i/>
          <w:sz w:val="28"/>
          <w:szCs w:val="28"/>
          <w:lang w:val="kk-KZ"/>
        </w:rPr>
        <w:t>Өзбек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Сайрам  ауданы.Карабулак ауылы. Сайрамкапка номерсіз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Байлагыс телефоны:</w:t>
      </w:r>
      <w:r w:rsidRPr="00FB0706">
        <w:rPr>
          <w:i/>
          <w:sz w:val="28"/>
          <w:szCs w:val="28"/>
          <w:lang w:val="kk-KZ"/>
        </w:rPr>
        <w:t>87753251130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 xml:space="preserve">Жауапкершілік, жан – жақтылық, ұқыптылық,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>Бимахан Әзімхан Досболғанұлы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15. 05. 1994ж.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Бәйдібек ауданы. О.Тайманов ауылы. Бөгежіл №19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Байлагыс телефоны:</w:t>
      </w:r>
      <w:r w:rsidRPr="00FB0706">
        <w:rPr>
          <w:i/>
          <w:sz w:val="28"/>
          <w:szCs w:val="28"/>
          <w:lang w:val="kk-KZ"/>
        </w:rPr>
        <w:t>87757767506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 xml:space="preserve">Нарымбетова Алтынай Муратқызы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22. 10. 1994ж.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 xml:space="preserve">Қызылорда облысы,Шиелі ауданы, Сұлутөбе ауылы Алтынсарин №12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Байлагыс телефоны:</w:t>
      </w:r>
      <w:r w:rsidRPr="00FB0706">
        <w:rPr>
          <w:i/>
          <w:sz w:val="28"/>
          <w:szCs w:val="28"/>
          <w:lang w:val="kk-KZ"/>
        </w:rPr>
        <w:t>87784424471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>Бийжигитова Акмарал Нурмахановна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28. 08. 1994ж.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Шымкент қ, Бозарық мкр, Алма көш, 185уй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Байлагыс телефоны:</w:t>
      </w:r>
      <w:r w:rsidRPr="00FB0706">
        <w:rPr>
          <w:i/>
          <w:sz w:val="28"/>
          <w:szCs w:val="28"/>
          <w:lang w:val="kk-KZ"/>
        </w:rPr>
        <w:t>87029319409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>Мықтыбек Мәдина Муратқызы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28. 08. 1994ж.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4-мөлтек ауданы.  Дом34а  үй 6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Байлагыс телефоны:</w:t>
      </w:r>
      <w:r w:rsidRPr="00FB0706">
        <w:rPr>
          <w:i/>
          <w:sz w:val="28"/>
          <w:szCs w:val="28"/>
          <w:lang w:val="kk-KZ"/>
        </w:rPr>
        <w:t>87022388885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  </w:t>
      </w:r>
      <w:r w:rsidRPr="00FB0706">
        <w:rPr>
          <w:i/>
          <w:sz w:val="28"/>
          <w:szCs w:val="28"/>
          <w:lang w:val="kk-KZ"/>
        </w:rPr>
        <w:t>Джаналиева Таңшолпан Ташкенбайқызы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  </w:t>
      </w:r>
      <w:r w:rsidRPr="00FB0706">
        <w:rPr>
          <w:i/>
          <w:sz w:val="28"/>
          <w:szCs w:val="28"/>
          <w:lang w:val="kk-KZ"/>
        </w:rPr>
        <w:t>07. 08. 1993ж.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Ұлты:   </w:t>
      </w:r>
      <w:r w:rsidRPr="00FB0706">
        <w:rPr>
          <w:i/>
          <w:sz w:val="28"/>
          <w:szCs w:val="28"/>
          <w:lang w:val="kk-KZ"/>
        </w:rPr>
        <w:t>Қазақ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жағдайы: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Сарыағаш ауданы, Қапланбек ауылы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Байлагыс телефоны: </w:t>
      </w:r>
      <w:r w:rsidRPr="00FB0706">
        <w:rPr>
          <w:i/>
          <w:sz w:val="28"/>
          <w:szCs w:val="28"/>
          <w:lang w:val="kk-KZ"/>
        </w:rPr>
        <w:t>8702 359 22 32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 КП: </w:t>
      </w:r>
      <w:r w:rsidRPr="00FB0706">
        <w:rPr>
          <w:i/>
          <w:sz w:val="28"/>
          <w:szCs w:val="28"/>
          <w:lang w:val="kk-KZ"/>
        </w:rPr>
        <w:t xml:space="preserve">PC – Windows 2010. MS Offise  - 2010. </w:t>
      </w:r>
      <w:r w:rsidRPr="00FB0706">
        <w:rPr>
          <w:i/>
          <w:sz w:val="28"/>
          <w:szCs w:val="28"/>
          <w:lang w:val="en-US"/>
        </w:rPr>
        <w:t xml:space="preserve">E – mail. Excel Word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Ағылшынша - еркін</w:t>
      </w:r>
    </w:p>
    <w:p w:rsidR="00170CBA" w:rsidRPr="00FB0706" w:rsidRDefault="00170CBA" w:rsidP="00864D25">
      <w:pPr>
        <w:spacing w:line="48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 </w:t>
      </w:r>
      <w:r w:rsidRPr="00FB0706">
        <w:rPr>
          <w:i/>
          <w:sz w:val="28"/>
          <w:szCs w:val="28"/>
          <w:lang w:val="kk-KZ"/>
        </w:rPr>
        <w:t>Жауапкершілік, жан – жақтылық, ұқыптылық, тиянақтылық, нақтылық, мейірімділік.</w:t>
      </w:r>
      <w:r w:rsidRPr="00FB0706">
        <w:rPr>
          <w:b/>
          <w:i/>
          <w:sz w:val="28"/>
          <w:szCs w:val="28"/>
          <w:lang w:val="kk-KZ"/>
        </w:rPr>
        <w:t xml:space="preserve"> </w:t>
      </w:r>
    </w:p>
    <w:p w:rsidR="00170CBA" w:rsidRPr="00FB0706" w:rsidRDefault="00170CBA" w:rsidP="00864D25">
      <w:pPr>
        <w:tabs>
          <w:tab w:val="left" w:pos="5245"/>
        </w:tabs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Тогисбаева Дана Жасұзаққызы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03.10.1995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Төлеби ауданы, Ленгер қаласы, Болатбек Рысбекұлы №15 үй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+7 747 049 47 24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Жетпісбай Ақбілек Ғалымжанқызы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02.01.1995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Қазығұрт ауданы, Қаржан ауылы, Қожамжаров №14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+7 747 598 04 31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Әшірбекова Балауса Ғалымжанқызы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08.04.1995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Созақ ауданы, Қаратау ауылы, Жиенбет батыр №3 үй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+7 702 891 51 46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2010, MS Office-2010, E-mail, Excell, Word, Internet 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Еримбетова Гулмира Ильясовна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03.07.1993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Қазығұрт ауданы, Бейбітшілік №2 үй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+7 707 513 86 77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</w:t>
      </w:r>
      <w:r w:rsidRPr="00FB0706">
        <w:rPr>
          <w:i/>
          <w:sz w:val="28"/>
          <w:szCs w:val="28"/>
          <w:lang w:val="kk-KZ"/>
        </w:rPr>
        <w:t>Excell</w:t>
      </w:r>
      <w:r w:rsidRPr="00FB0706">
        <w:rPr>
          <w:i/>
          <w:sz w:val="28"/>
          <w:szCs w:val="28"/>
          <w:lang w:val="en-US"/>
        </w:rPr>
        <w:t xml:space="preserve">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Құрмашева Гүлбану  Орынбасарқызы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01.02.1995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Отырар ауданы, Ақтөбе ауылы , Омарұлы. Ж. №37 үй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+7 702 338 15 49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2010, MS Office-2010, E-mail, Excell, Word, Internet 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Байдүйсенова Жанар Бекмұханбетқызы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17.07.1993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Кентау қаласы, Бауыржан Момышұлы №62 үй, 54 пәтер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+7 771 795 69 93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Сүйінбай Ақбота Әбдіназарқызы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15.06.1995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Төлеби ауданы, Жаңажол ауылы, Жигер көшесі №25 үй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+7 705 487 60 64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>Махкамбаева Одина Толкиновна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09.02.1995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Өзбек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Сайрам ауданы, Сайрам ауылы, Ю. Усманов №10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+7 707 159  04 18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 xml:space="preserve">Айдарбек Нұргүл Асылханқызы  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08.11.1994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Шымкент қаласы, Кайтпас 1 ,Жамауов №38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+7 702 952 29 60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</w:t>
      </w:r>
      <w:r w:rsidRPr="00FB0706">
        <w:rPr>
          <w:i/>
          <w:sz w:val="28"/>
          <w:szCs w:val="28"/>
          <w:lang w:val="en-US"/>
        </w:rPr>
        <w:t xml:space="preserve">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 xml:space="preserve"> Ахмедова Хафиза Каримбердиевна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10.08.1994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Өзбек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Сайрам ауданы, Сайрам ауылы, Мыңөрік №13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+7 747 336 34 06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</w:t>
      </w:r>
      <w:r w:rsidRPr="00FB0706">
        <w:rPr>
          <w:i/>
          <w:sz w:val="28"/>
          <w:szCs w:val="28"/>
          <w:lang w:val="en-US"/>
        </w:rPr>
        <w:t xml:space="preserve">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FB0706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 – жөні: </w:t>
      </w:r>
      <w:r w:rsidRPr="00FB0706">
        <w:rPr>
          <w:i/>
          <w:sz w:val="28"/>
          <w:szCs w:val="28"/>
          <w:lang w:val="kk-KZ"/>
        </w:rPr>
        <w:t xml:space="preserve"> Турапбаева Ұрхия Узакбаевна 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18.05.1994 ж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Отбасылық жағдай: 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ОҚО, Шымкент қаласы, Құрсай мөлтек ауданы.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Байланыс телефоны: </w:t>
      </w:r>
      <w:r w:rsidRPr="00FB0706">
        <w:rPr>
          <w:i/>
          <w:sz w:val="28"/>
          <w:szCs w:val="28"/>
          <w:lang w:val="kk-KZ"/>
        </w:rPr>
        <w:t>+7 702 510 52 63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Білімі: </w:t>
      </w:r>
      <w:r w:rsidRPr="00FB0706">
        <w:rPr>
          <w:i/>
          <w:sz w:val="28"/>
          <w:szCs w:val="28"/>
          <w:lang w:val="kk-KZ"/>
        </w:rPr>
        <w:t>Жоғары, ОҚМФА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Мамандығы: </w:t>
      </w:r>
      <w:r w:rsidRPr="00FB0706">
        <w:rPr>
          <w:i/>
          <w:sz w:val="28"/>
          <w:szCs w:val="28"/>
          <w:lang w:val="kk-KZ"/>
        </w:rPr>
        <w:t>Мейірбике ісі бакалавры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Білімі КП: </w:t>
      </w:r>
      <w:r w:rsidRPr="00FB0706">
        <w:rPr>
          <w:i/>
          <w:sz w:val="28"/>
          <w:szCs w:val="28"/>
          <w:lang w:val="kk-KZ"/>
        </w:rPr>
        <w:t>PC-Windows 20</w:t>
      </w:r>
      <w:r w:rsidRPr="00FB0706">
        <w:rPr>
          <w:i/>
          <w:sz w:val="28"/>
          <w:szCs w:val="28"/>
          <w:lang w:val="en-US"/>
        </w:rPr>
        <w:t xml:space="preserve">10, MS Office-2010, E-mail, Excell, Word, Internet </w:t>
      </w:r>
      <w:r w:rsidRPr="00FB0706">
        <w:rPr>
          <w:i/>
          <w:sz w:val="28"/>
          <w:szCs w:val="28"/>
          <w:lang w:val="kk-KZ"/>
        </w:rPr>
        <w:t>желісін жақсы қолданушы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Тілдер: </w:t>
      </w:r>
      <w:r w:rsidRPr="00FB0706">
        <w:rPr>
          <w:i/>
          <w:sz w:val="28"/>
          <w:szCs w:val="28"/>
          <w:lang w:val="kk-KZ"/>
        </w:rPr>
        <w:t>Қазақша –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>Орысша - еркін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Жеке қасиеттері: </w:t>
      </w:r>
      <w:r w:rsidRPr="00FB0706">
        <w:rPr>
          <w:i/>
          <w:sz w:val="28"/>
          <w:szCs w:val="28"/>
          <w:lang w:val="kk-KZ"/>
        </w:rPr>
        <w:t>Жауапкершіліктік, жан-жақтылық, ұқыптылық, тиянақтылық, нақтылық, мейірімділік</w:t>
      </w: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i/>
          <w:sz w:val="28"/>
          <w:szCs w:val="28"/>
          <w:lang w:val="kk-KZ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  <w:r w:rsidRPr="00FB0706">
        <w:rPr>
          <w:i/>
          <w:sz w:val="28"/>
          <w:szCs w:val="28"/>
          <w:lang w:val="kk-KZ"/>
        </w:rPr>
        <w:t xml:space="preserve">               </w:t>
      </w: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    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Аты-жөні: </w:t>
      </w:r>
      <w:r w:rsidRPr="00FB0706">
        <w:rPr>
          <w:i/>
          <w:sz w:val="28"/>
          <w:szCs w:val="28"/>
          <w:lang w:val="kk-KZ"/>
        </w:rPr>
        <w:t>Ағаділова Ажар Серікқызы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Туған жылы: </w:t>
      </w:r>
      <w:r w:rsidRPr="00FB0706">
        <w:rPr>
          <w:i/>
          <w:sz w:val="28"/>
          <w:szCs w:val="28"/>
          <w:lang w:val="kk-KZ"/>
        </w:rPr>
        <w:t>29.11.1993ж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Ұлты:</w:t>
      </w:r>
      <w:r w:rsidRPr="00FB0706">
        <w:rPr>
          <w:i/>
          <w:sz w:val="28"/>
          <w:szCs w:val="28"/>
          <w:lang w:val="kk-KZ"/>
        </w:rPr>
        <w:t xml:space="preserve"> Қазақ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>Отбасылық жағдай:</w:t>
      </w:r>
      <w:r w:rsidRPr="00FB0706">
        <w:rPr>
          <w:i/>
          <w:sz w:val="28"/>
          <w:szCs w:val="28"/>
          <w:lang w:val="kk-KZ"/>
        </w:rPr>
        <w:t>Тұрмыс құрмаған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  <w:lang w:val="kk-KZ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  <w:lang w:val="kk-KZ"/>
        </w:rPr>
      </w:pPr>
      <w:r w:rsidRPr="00FB0706">
        <w:rPr>
          <w:b/>
          <w:i/>
          <w:sz w:val="28"/>
          <w:szCs w:val="28"/>
          <w:lang w:val="kk-KZ"/>
        </w:rPr>
        <w:t xml:space="preserve">Тұратын жері: </w:t>
      </w:r>
      <w:r w:rsidRPr="00FB0706">
        <w:rPr>
          <w:i/>
          <w:sz w:val="28"/>
          <w:szCs w:val="28"/>
          <w:lang w:val="kk-KZ"/>
        </w:rPr>
        <w:t>ОҚО Мақтарал ауданы, Қарақай ауылы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 </w:t>
      </w:r>
      <w:r w:rsidRPr="00FB0706">
        <w:rPr>
          <w:i/>
          <w:sz w:val="28"/>
          <w:szCs w:val="28"/>
        </w:rPr>
        <w:t>87757994489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Ағылшын-сөздікпен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                                </w:t>
      </w:r>
    </w:p>
    <w:p w:rsidR="00170CBA" w:rsidRDefault="00170CBA" w:rsidP="00864D25">
      <w:pPr>
        <w:spacing w:line="480" w:lineRule="auto"/>
        <w:rPr>
          <w:b/>
          <w:i/>
          <w:sz w:val="28"/>
          <w:szCs w:val="28"/>
        </w:rPr>
      </w:pPr>
    </w:p>
    <w:p w:rsidR="00170CBA" w:rsidRDefault="00170CBA" w:rsidP="00864D25">
      <w:pPr>
        <w:spacing w:line="480" w:lineRule="auto"/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Аты-жөні: </w:t>
      </w:r>
      <w:r w:rsidRPr="00FB0706">
        <w:rPr>
          <w:i/>
          <w:sz w:val="28"/>
          <w:szCs w:val="28"/>
        </w:rPr>
        <w:t>Суюнтаева Ботакоз Толибаевна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Туған жылы: </w:t>
      </w:r>
      <w:r w:rsidRPr="00FB0706">
        <w:rPr>
          <w:i/>
          <w:sz w:val="28"/>
          <w:szCs w:val="28"/>
        </w:rPr>
        <w:t>17.091994</w:t>
      </w:r>
      <w:r w:rsidRPr="00FB0706">
        <w:rPr>
          <w:b/>
          <w:i/>
          <w:sz w:val="28"/>
          <w:szCs w:val="28"/>
        </w:rPr>
        <w:t xml:space="preserve"> 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Ұлты: </w:t>
      </w:r>
      <w:r w:rsidRPr="00FB0706">
        <w:rPr>
          <w:i/>
          <w:sz w:val="28"/>
          <w:szCs w:val="28"/>
        </w:rPr>
        <w:t xml:space="preserve">Қазақ 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Отбасылық жағдай: </w:t>
      </w:r>
      <w:r w:rsidRPr="00FB0706">
        <w:rPr>
          <w:i/>
          <w:sz w:val="28"/>
          <w:szCs w:val="28"/>
        </w:rPr>
        <w:t>Тұрмыс құрмаған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Тұратын жері: </w:t>
      </w:r>
      <w:r w:rsidRPr="00FB0706">
        <w:rPr>
          <w:i/>
          <w:sz w:val="28"/>
          <w:szCs w:val="28"/>
        </w:rPr>
        <w:t>ОҚО Мақтарал ауданы атакент кенті</w:t>
      </w:r>
      <w:r w:rsidRPr="00FB0706">
        <w:rPr>
          <w:b/>
          <w:i/>
          <w:sz w:val="28"/>
          <w:szCs w:val="28"/>
        </w:rPr>
        <w:t xml:space="preserve"> 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</w:t>
      </w:r>
      <w:r w:rsidRPr="00FB0706">
        <w:rPr>
          <w:i/>
          <w:sz w:val="28"/>
          <w:szCs w:val="28"/>
        </w:rPr>
        <w:t>87021119394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Ағылшын-еркін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Аты-жөні: </w:t>
      </w:r>
      <w:r w:rsidRPr="00FB0706">
        <w:rPr>
          <w:i/>
          <w:sz w:val="28"/>
          <w:szCs w:val="28"/>
        </w:rPr>
        <w:t>Тұрлыбекова Салтанат Тұрлыбекқызы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Туған жылы: </w:t>
      </w:r>
      <w:r w:rsidRPr="00FB0706">
        <w:rPr>
          <w:i/>
          <w:sz w:val="28"/>
          <w:szCs w:val="28"/>
        </w:rPr>
        <w:t>01.02.1994ж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Ұлты: қазақ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Отбасылық жағдай: </w:t>
      </w:r>
      <w:r w:rsidRPr="00FB0706">
        <w:rPr>
          <w:i/>
          <w:sz w:val="28"/>
          <w:szCs w:val="28"/>
        </w:rPr>
        <w:t>тұрмыс құрмаған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Тұратын жері:  </w:t>
      </w:r>
      <w:r w:rsidRPr="00FB0706">
        <w:rPr>
          <w:i/>
          <w:sz w:val="28"/>
          <w:szCs w:val="28"/>
        </w:rPr>
        <w:t>ОҚО ,Отырар ауданы,Шәуілдір ауылы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</w:t>
      </w:r>
      <w:r w:rsidRPr="00FB0706">
        <w:rPr>
          <w:i/>
          <w:sz w:val="28"/>
          <w:szCs w:val="28"/>
        </w:rPr>
        <w:t>8747 200 35 77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Ағылшын-еркін</w:t>
      </w:r>
    </w:p>
    <w:p w:rsidR="00170CBA" w:rsidRPr="00FB0706" w:rsidRDefault="00170CBA" w:rsidP="00864D25">
      <w:pPr>
        <w:spacing w:line="360" w:lineRule="auto"/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Pr="00FB0706" w:rsidRDefault="00170CBA" w:rsidP="00864D25">
      <w:pPr>
        <w:spacing w:line="360" w:lineRule="auto"/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Аты-жөні: </w:t>
      </w:r>
      <w:r w:rsidRPr="00FB0706">
        <w:rPr>
          <w:i/>
          <w:sz w:val="28"/>
          <w:szCs w:val="28"/>
        </w:rPr>
        <w:t>Сапарбек Пернеш Шобдарқызы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Туған жылы: </w:t>
      </w:r>
      <w:r w:rsidRPr="00FB0706">
        <w:rPr>
          <w:i/>
          <w:sz w:val="28"/>
          <w:szCs w:val="28"/>
        </w:rPr>
        <w:t>14.07.1994 ж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Ұлты: қазақ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Отбасылық жағдай: </w:t>
      </w:r>
      <w:r w:rsidRPr="00FB0706">
        <w:rPr>
          <w:i/>
          <w:sz w:val="28"/>
          <w:szCs w:val="28"/>
        </w:rPr>
        <w:t>тұрмыс құрған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Тұратын жері: </w:t>
      </w:r>
      <w:r w:rsidRPr="00FB0706">
        <w:rPr>
          <w:i/>
          <w:sz w:val="28"/>
          <w:szCs w:val="28"/>
        </w:rPr>
        <w:t xml:space="preserve">ОҚО Шардара ауданы Қ.Тұрысбеков ауылы 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</w:t>
      </w:r>
      <w:r w:rsidRPr="00FB0706">
        <w:rPr>
          <w:i/>
          <w:sz w:val="28"/>
          <w:szCs w:val="28"/>
        </w:rPr>
        <w:t>87753940194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Аты-жөні: </w:t>
      </w:r>
      <w:r w:rsidRPr="00FB0706">
        <w:rPr>
          <w:i/>
          <w:sz w:val="28"/>
          <w:szCs w:val="28"/>
        </w:rPr>
        <w:t>Әпсаттар Ләззат</w:t>
      </w:r>
      <w:r w:rsidRPr="00FB0706">
        <w:rPr>
          <w:b/>
          <w:i/>
          <w:sz w:val="28"/>
          <w:szCs w:val="28"/>
        </w:rPr>
        <w:t xml:space="preserve">  </w:t>
      </w:r>
      <w:r w:rsidRPr="00FB0706">
        <w:rPr>
          <w:i/>
          <w:sz w:val="28"/>
          <w:szCs w:val="28"/>
        </w:rPr>
        <w:t>Серікқызы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Туған жылы:  </w:t>
      </w:r>
      <w:r w:rsidRPr="00FB0706">
        <w:rPr>
          <w:i/>
          <w:sz w:val="28"/>
          <w:szCs w:val="28"/>
        </w:rPr>
        <w:t>23.02.</w:t>
      </w:r>
      <w:r w:rsidRPr="00FB0706">
        <w:rPr>
          <w:b/>
          <w:i/>
          <w:sz w:val="28"/>
          <w:szCs w:val="28"/>
        </w:rPr>
        <w:t xml:space="preserve">  </w:t>
      </w:r>
      <w:r w:rsidRPr="00FB0706">
        <w:rPr>
          <w:i/>
          <w:sz w:val="28"/>
          <w:szCs w:val="28"/>
        </w:rPr>
        <w:t>1995 ж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Ұлты: </w:t>
      </w:r>
      <w:r w:rsidRPr="00FB0706">
        <w:rPr>
          <w:i/>
          <w:sz w:val="28"/>
          <w:szCs w:val="28"/>
        </w:rPr>
        <w:t>Қазақ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Отбасылық жағдай: </w:t>
      </w:r>
      <w:r w:rsidRPr="00FB0706">
        <w:rPr>
          <w:i/>
          <w:sz w:val="28"/>
          <w:szCs w:val="28"/>
        </w:rPr>
        <w:t>тұрмыс құрған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Тұратын жері: </w:t>
      </w:r>
      <w:r w:rsidRPr="00FB0706">
        <w:rPr>
          <w:i/>
          <w:sz w:val="28"/>
          <w:szCs w:val="28"/>
        </w:rPr>
        <w:t>Самал1,уч.15 А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</w:t>
      </w:r>
      <w:r w:rsidRPr="00FB0706">
        <w:rPr>
          <w:i/>
          <w:sz w:val="28"/>
          <w:szCs w:val="28"/>
        </w:rPr>
        <w:t>87718928863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Білімі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КП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  <w:lang w:val="en-US"/>
        </w:rPr>
        <w:t>: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</w:rPr>
        <w:t>желісін</w:t>
      </w:r>
      <w:r w:rsidRPr="00FB0706">
        <w:rPr>
          <w:i/>
          <w:sz w:val="28"/>
          <w:szCs w:val="28"/>
          <w:lang w:val="en-US"/>
        </w:rPr>
        <w:t xml:space="preserve">  </w:t>
      </w:r>
      <w:r w:rsidRPr="00FB0706">
        <w:rPr>
          <w:i/>
          <w:sz w:val="28"/>
          <w:szCs w:val="28"/>
        </w:rPr>
        <w:t>жақсы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қолданушы</w:t>
      </w:r>
      <w:r w:rsidRPr="00FB0706">
        <w:rPr>
          <w:i/>
          <w:sz w:val="28"/>
          <w:szCs w:val="28"/>
          <w:lang w:val="en-US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Тілдер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Қазақша</w:t>
      </w:r>
      <w:r w:rsidRPr="00FB0706">
        <w:rPr>
          <w:i/>
          <w:sz w:val="28"/>
          <w:szCs w:val="28"/>
          <w:lang w:val="en-US"/>
        </w:rPr>
        <w:t>-</w:t>
      </w:r>
      <w:r w:rsidRPr="00FB0706">
        <w:rPr>
          <w:i/>
          <w:sz w:val="28"/>
          <w:szCs w:val="28"/>
        </w:rPr>
        <w:t>еркін</w:t>
      </w: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i/>
          <w:sz w:val="28"/>
          <w:szCs w:val="28"/>
          <w:lang w:val="en-US"/>
        </w:rPr>
        <w:t xml:space="preserve">              </w:t>
      </w:r>
      <w:r w:rsidRPr="00FB0706">
        <w:rPr>
          <w:i/>
          <w:sz w:val="28"/>
          <w:szCs w:val="28"/>
        </w:rPr>
        <w:t>Орысша</w:t>
      </w:r>
      <w:r w:rsidRPr="00FB0706">
        <w:rPr>
          <w:i/>
          <w:sz w:val="28"/>
          <w:szCs w:val="28"/>
          <w:lang w:val="en-US"/>
        </w:rPr>
        <w:t>-</w:t>
      </w:r>
      <w:r w:rsidRPr="00FB0706">
        <w:rPr>
          <w:i/>
          <w:sz w:val="28"/>
          <w:szCs w:val="28"/>
        </w:rPr>
        <w:t>еркін</w:t>
      </w: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i/>
          <w:sz w:val="28"/>
          <w:szCs w:val="28"/>
          <w:lang w:val="en-US"/>
        </w:rPr>
        <w:t xml:space="preserve">              </w:t>
      </w:r>
      <w:r w:rsidRPr="00FB0706">
        <w:rPr>
          <w:i/>
          <w:sz w:val="28"/>
          <w:szCs w:val="28"/>
        </w:rPr>
        <w:t>Ағылшын</w:t>
      </w:r>
      <w:r w:rsidRPr="00FB0706">
        <w:rPr>
          <w:i/>
          <w:sz w:val="28"/>
          <w:szCs w:val="28"/>
          <w:lang w:val="en-US"/>
        </w:rPr>
        <w:t>-</w:t>
      </w:r>
      <w:r w:rsidRPr="00FB0706">
        <w:rPr>
          <w:i/>
          <w:sz w:val="28"/>
          <w:szCs w:val="28"/>
        </w:rPr>
        <w:t>еркін</w:t>
      </w: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Жеке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қасиеттері</w:t>
      </w:r>
      <w:r w:rsidRPr="00FB0706">
        <w:rPr>
          <w:b/>
          <w:i/>
          <w:sz w:val="28"/>
          <w:szCs w:val="28"/>
          <w:lang w:val="en-US"/>
        </w:rPr>
        <w:t xml:space="preserve">:  </w:t>
      </w:r>
      <w:r w:rsidRPr="00FB0706">
        <w:rPr>
          <w:i/>
          <w:sz w:val="28"/>
          <w:szCs w:val="28"/>
        </w:rPr>
        <w:t>Жауапкершіліктілік</w:t>
      </w:r>
      <w:r w:rsidRPr="00FB0706">
        <w:rPr>
          <w:i/>
          <w:sz w:val="28"/>
          <w:szCs w:val="28"/>
          <w:lang w:val="en-US"/>
        </w:rPr>
        <w:t xml:space="preserve">, </w:t>
      </w:r>
      <w:r w:rsidRPr="00FB0706">
        <w:rPr>
          <w:i/>
          <w:sz w:val="28"/>
          <w:szCs w:val="28"/>
        </w:rPr>
        <w:t>ұқыптылық</w:t>
      </w:r>
      <w:r w:rsidRPr="00FB0706">
        <w:rPr>
          <w:i/>
          <w:sz w:val="28"/>
          <w:szCs w:val="28"/>
          <w:lang w:val="en-US"/>
        </w:rPr>
        <w:t xml:space="preserve">,                         </w:t>
      </w:r>
      <w:r w:rsidRPr="00FB0706">
        <w:rPr>
          <w:i/>
          <w:sz w:val="28"/>
          <w:szCs w:val="28"/>
        </w:rPr>
        <w:t>тиянақтылық</w:t>
      </w:r>
      <w:r w:rsidRPr="00FB0706">
        <w:rPr>
          <w:i/>
          <w:sz w:val="28"/>
          <w:szCs w:val="28"/>
          <w:lang w:val="en-US"/>
        </w:rPr>
        <w:t xml:space="preserve">, </w:t>
      </w:r>
      <w:r w:rsidRPr="00FB0706">
        <w:rPr>
          <w:i/>
          <w:sz w:val="28"/>
          <w:szCs w:val="28"/>
        </w:rPr>
        <w:t>мейірімділік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  <w:lang w:val="en-US"/>
        </w:rPr>
        <w:t xml:space="preserve">  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  <w:lang w:val="en-US"/>
        </w:rPr>
        <w:t xml:space="preserve">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Аты</w:t>
      </w:r>
      <w:r w:rsidRPr="00FB0706">
        <w:rPr>
          <w:b/>
          <w:i/>
          <w:sz w:val="28"/>
          <w:szCs w:val="28"/>
          <w:lang w:val="en-US"/>
        </w:rPr>
        <w:t>-</w:t>
      </w:r>
      <w:r w:rsidRPr="00FB0706">
        <w:rPr>
          <w:b/>
          <w:i/>
          <w:sz w:val="28"/>
          <w:szCs w:val="28"/>
        </w:rPr>
        <w:t>жөні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Жаханова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Шайра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Сабыржанкызы</w:t>
      </w: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Туған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жылы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  <w:lang w:val="en-US"/>
        </w:rPr>
        <w:t>20.09.1995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Ұлты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Өзбек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Отбасылық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жағдай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тұрмыс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құрмаған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Тұратын жері</w:t>
      </w:r>
      <w:r w:rsidRPr="00FB0706">
        <w:rPr>
          <w:i/>
          <w:sz w:val="28"/>
          <w:szCs w:val="28"/>
        </w:rPr>
        <w:t>: отд.Тельмана уч.Ленина ул.Г. Гулам 27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</w:t>
      </w:r>
      <w:r w:rsidRPr="00FB0706">
        <w:rPr>
          <w:i/>
          <w:sz w:val="28"/>
          <w:szCs w:val="28"/>
        </w:rPr>
        <w:t>87472265707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tabs>
          <w:tab w:val="left" w:pos="2168"/>
        </w:tabs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Аты-жөні: </w:t>
      </w:r>
      <w:r w:rsidRPr="00FB0706">
        <w:rPr>
          <w:i/>
          <w:sz w:val="28"/>
          <w:szCs w:val="28"/>
        </w:rPr>
        <w:t>Қанафина Назира Замирбекқызы</w:t>
      </w:r>
    </w:p>
    <w:p w:rsidR="00170CBA" w:rsidRPr="00FB0706" w:rsidRDefault="00170CBA" w:rsidP="00FB0706">
      <w:pPr>
        <w:rPr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Туған жылы: </w:t>
      </w:r>
      <w:r w:rsidRPr="00FB0706">
        <w:rPr>
          <w:i/>
          <w:sz w:val="28"/>
          <w:szCs w:val="28"/>
        </w:rPr>
        <w:t>13.01.1995ж.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Ұлты</w:t>
      </w:r>
      <w:r w:rsidRPr="00FB0706">
        <w:rPr>
          <w:i/>
          <w:sz w:val="28"/>
          <w:szCs w:val="28"/>
        </w:rPr>
        <w:t>: Қазақ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Отбасылық жағдай:</w:t>
      </w:r>
      <w:r w:rsidRPr="00FB0706">
        <w:rPr>
          <w:i/>
          <w:sz w:val="28"/>
          <w:szCs w:val="28"/>
        </w:rPr>
        <w:t>тұрмыс құрмаған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Тұратын жері:</w:t>
      </w:r>
      <w:r w:rsidRPr="00FB0706">
        <w:rPr>
          <w:i/>
          <w:sz w:val="28"/>
          <w:szCs w:val="28"/>
        </w:rPr>
        <w:t>Саяжол көшесі,№84 үй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Байланыс телефоны:</w:t>
      </w:r>
      <w:r w:rsidRPr="00FB0706">
        <w:rPr>
          <w:i/>
          <w:sz w:val="28"/>
          <w:szCs w:val="28"/>
        </w:rPr>
        <w:t>87072600860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Білімі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КП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  <w:lang w:val="en-US"/>
        </w:rPr>
        <w:t>:</w:t>
      </w:r>
      <w:r w:rsidRPr="00FB0706">
        <w:rPr>
          <w:i/>
          <w:sz w:val="28"/>
          <w:szCs w:val="28"/>
          <w:lang w:val="en-US"/>
        </w:rPr>
        <w:t xml:space="preserve">PC-Windows 2010, MS Office-2010, E-mail, Excell, Word, Internet </w:t>
      </w:r>
      <w:r w:rsidRPr="00FB0706">
        <w:rPr>
          <w:i/>
          <w:sz w:val="28"/>
          <w:szCs w:val="28"/>
        </w:rPr>
        <w:t>желісін</w:t>
      </w:r>
      <w:r w:rsidRPr="00FB0706">
        <w:rPr>
          <w:i/>
          <w:sz w:val="28"/>
          <w:szCs w:val="28"/>
          <w:lang w:val="en-US"/>
        </w:rPr>
        <w:t xml:space="preserve">  </w:t>
      </w:r>
      <w:r w:rsidRPr="00FB0706">
        <w:rPr>
          <w:i/>
          <w:sz w:val="28"/>
          <w:szCs w:val="28"/>
        </w:rPr>
        <w:t>жақсы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қолданушы</w:t>
      </w:r>
      <w:r w:rsidRPr="00FB0706">
        <w:rPr>
          <w:i/>
          <w:sz w:val="28"/>
          <w:szCs w:val="28"/>
          <w:lang w:val="en-US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Тілдер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Қазақша</w:t>
      </w:r>
      <w:r w:rsidRPr="00FB0706">
        <w:rPr>
          <w:i/>
          <w:sz w:val="28"/>
          <w:szCs w:val="28"/>
          <w:lang w:val="en-US"/>
        </w:rPr>
        <w:t>-</w:t>
      </w:r>
      <w:r w:rsidRPr="00FB0706">
        <w:rPr>
          <w:i/>
          <w:sz w:val="28"/>
          <w:szCs w:val="28"/>
        </w:rPr>
        <w:t>еркін</w:t>
      </w: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i/>
          <w:sz w:val="28"/>
          <w:szCs w:val="28"/>
          <w:lang w:val="en-US"/>
        </w:rPr>
        <w:t xml:space="preserve">              </w:t>
      </w:r>
      <w:r w:rsidRPr="00FB0706">
        <w:rPr>
          <w:i/>
          <w:sz w:val="28"/>
          <w:szCs w:val="28"/>
        </w:rPr>
        <w:t>Орысша</w:t>
      </w:r>
      <w:r w:rsidRPr="00FB0706">
        <w:rPr>
          <w:i/>
          <w:sz w:val="28"/>
          <w:szCs w:val="28"/>
          <w:lang w:val="en-US"/>
        </w:rPr>
        <w:t>-</w:t>
      </w:r>
      <w:r w:rsidRPr="00FB0706">
        <w:rPr>
          <w:i/>
          <w:sz w:val="28"/>
          <w:szCs w:val="28"/>
        </w:rPr>
        <w:t>еркін</w:t>
      </w: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i/>
          <w:sz w:val="28"/>
          <w:szCs w:val="28"/>
          <w:lang w:val="en-US"/>
        </w:rPr>
        <w:t xml:space="preserve">              </w:t>
      </w:r>
      <w:r w:rsidRPr="00FB0706">
        <w:rPr>
          <w:i/>
          <w:sz w:val="28"/>
          <w:szCs w:val="28"/>
        </w:rPr>
        <w:t>Ағылшын</w:t>
      </w:r>
      <w:r w:rsidRPr="00FB0706">
        <w:rPr>
          <w:i/>
          <w:sz w:val="28"/>
          <w:szCs w:val="28"/>
          <w:lang w:val="en-US"/>
        </w:rPr>
        <w:t>-</w:t>
      </w:r>
      <w:r w:rsidRPr="00FB0706">
        <w:rPr>
          <w:i/>
          <w:sz w:val="28"/>
          <w:szCs w:val="28"/>
        </w:rPr>
        <w:t>еркін</w:t>
      </w: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Жеке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қасиеттері</w:t>
      </w:r>
      <w:r w:rsidRPr="00FB0706">
        <w:rPr>
          <w:b/>
          <w:i/>
          <w:sz w:val="28"/>
          <w:szCs w:val="28"/>
          <w:lang w:val="en-US"/>
        </w:rPr>
        <w:t xml:space="preserve">:  </w:t>
      </w:r>
      <w:r w:rsidRPr="00FB0706">
        <w:rPr>
          <w:i/>
          <w:sz w:val="28"/>
          <w:szCs w:val="28"/>
        </w:rPr>
        <w:t>Жауапкершіліктілік</w:t>
      </w:r>
      <w:r w:rsidRPr="00FB0706">
        <w:rPr>
          <w:i/>
          <w:sz w:val="28"/>
          <w:szCs w:val="28"/>
          <w:lang w:val="en-US"/>
        </w:rPr>
        <w:t xml:space="preserve">, </w:t>
      </w:r>
      <w:r w:rsidRPr="00FB0706">
        <w:rPr>
          <w:i/>
          <w:sz w:val="28"/>
          <w:szCs w:val="28"/>
        </w:rPr>
        <w:t>ұқыптылық</w:t>
      </w:r>
      <w:r w:rsidRPr="00FB0706">
        <w:rPr>
          <w:i/>
          <w:sz w:val="28"/>
          <w:szCs w:val="28"/>
          <w:lang w:val="en-US"/>
        </w:rPr>
        <w:t xml:space="preserve">,                         </w:t>
      </w:r>
      <w:r w:rsidRPr="00FB0706">
        <w:rPr>
          <w:i/>
          <w:sz w:val="28"/>
          <w:szCs w:val="28"/>
        </w:rPr>
        <w:t>тиянақтылық</w:t>
      </w:r>
      <w:r w:rsidRPr="00FB0706">
        <w:rPr>
          <w:i/>
          <w:sz w:val="28"/>
          <w:szCs w:val="28"/>
          <w:lang w:val="en-US"/>
        </w:rPr>
        <w:t xml:space="preserve">, </w:t>
      </w:r>
      <w:r w:rsidRPr="00FB0706">
        <w:rPr>
          <w:i/>
          <w:sz w:val="28"/>
          <w:szCs w:val="28"/>
        </w:rPr>
        <w:t>мейірімділік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  <w:lang w:val="en-US"/>
        </w:rPr>
        <w:t xml:space="preserve">    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Аты</w:t>
      </w:r>
      <w:r w:rsidRPr="00FB0706">
        <w:rPr>
          <w:b/>
          <w:i/>
          <w:sz w:val="28"/>
          <w:szCs w:val="28"/>
          <w:lang w:val="en-US"/>
        </w:rPr>
        <w:t>-</w:t>
      </w:r>
      <w:r w:rsidRPr="00FB0706">
        <w:rPr>
          <w:b/>
          <w:i/>
          <w:sz w:val="28"/>
          <w:szCs w:val="28"/>
        </w:rPr>
        <w:t>жөні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Жүнісәлі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Маржан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Анарбекқызы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Туған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жылы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  <w:lang w:val="en-US"/>
        </w:rPr>
        <w:t>06.02.1995</w:t>
      </w:r>
      <w:r w:rsidRPr="00FB0706">
        <w:rPr>
          <w:i/>
          <w:sz w:val="28"/>
          <w:szCs w:val="28"/>
        </w:rPr>
        <w:t>ж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Ұлты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Қазақ</w:t>
      </w:r>
      <w:r w:rsidRPr="00FB0706">
        <w:rPr>
          <w:i/>
          <w:sz w:val="28"/>
          <w:szCs w:val="28"/>
          <w:lang w:val="en-US"/>
        </w:rPr>
        <w:t xml:space="preserve"> 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Отбасылық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жағдай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Тұрмыс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құрмаған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i/>
          <w:sz w:val="28"/>
          <w:szCs w:val="28"/>
          <w:lang w:val="en-US"/>
        </w:rPr>
      </w:pPr>
      <w:r w:rsidRPr="00FB0706">
        <w:rPr>
          <w:b/>
          <w:i/>
          <w:sz w:val="28"/>
          <w:szCs w:val="28"/>
        </w:rPr>
        <w:t>Тұратын</w:t>
      </w:r>
      <w:r w:rsidRPr="00FB0706">
        <w:rPr>
          <w:b/>
          <w:i/>
          <w:sz w:val="28"/>
          <w:szCs w:val="28"/>
          <w:lang w:val="en-US"/>
        </w:rPr>
        <w:t xml:space="preserve"> </w:t>
      </w:r>
      <w:r w:rsidRPr="00FB0706">
        <w:rPr>
          <w:b/>
          <w:i/>
          <w:sz w:val="28"/>
          <w:szCs w:val="28"/>
        </w:rPr>
        <w:t>жері</w:t>
      </w:r>
      <w:r w:rsidRPr="00FB0706">
        <w:rPr>
          <w:b/>
          <w:i/>
          <w:sz w:val="28"/>
          <w:szCs w:val="28"/>
          <w:lang w:val="en-US"/>
        </w:rPr>
        <w:t xml:space="preserve">: </w:t>
      </w:r>
      <w:r w:rsidRPr="00FB0706">
        <w:rPr>
          <w:i/>
          <w:sz w:val="28"/>
          <w:szCs w:val="28"/>
        </w:rPr>
        <w:t>Ордабасы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ауданы</w:t>
      </w:r>
      <w:r w:rsidRPr="00FB0706">
        <w:rPr>
          <w:i/>
          <w:sz w:val="28"/>
          <w:szCs w:val="28"/>
          <w:lang w:val="en-US"/>
        </w:rPr>
        <w:t xml:space="preserve">, </w:t>
      </w:r>
      <w:r w:rsidRPr="00FB0706">
        <w:rPr>
          <w:i/>
          <w:sz w:val="28"/>
          <w:szCs w:val="28"/>
        </w:rPr>
        <w:t>Бадам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ауыл</w:t>
      </w:r>
      <w:r w:rsidRPr="00FB0706">
        <w:rPr>
          <w:i/>
          <w:sz w:val="28"/>
          <w:szCs w:val="28"/>
          <w:lang w:val="en-US"/>
        </w:rPr>
        <w:t xml:space="preserve"> </w:t>
      </w:r>
      <w:r w:rsidRPr="00FB0706">
        <w:rPr>
          <w:i/>
          <w:sz w:val="28"/>
          <w:szCs w:val="28"/>
        </w:rPr>
        <w:t>окурігі</w:t>
      </w:r>
    </w:p>
    <w:p w:rsidR="00170CBA" w:rsidRPr="00FB0706" w:rsidRDefault="00170CBA" w:rsidP="00FB0706">
      <w:pPr>
        <w:rPr>
          <w:b/>
          <w:i/>
          <w:sz w:val="28"/>
          <w:szCs w:val="28"/>
          <w:lang w:val="en-US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</w:t>
      </w:r>
      <w:r w:rsidRPr="00FB0706">
        <w:rPr>
          <w:i/>
          <w:sz w:val="28"/>
          <w:szCs w:val="28"/>
        </w:rPr>
        <w:t>87778851825</w:t>
      </w:r>
      <w:r w:rsidRPr="00FB0706">
        <w:rPr>
          <w:b/>
          <w:i/>
          <w:sz w:val="28"/>
          <w:szCs w:val="28"/>
        </w:rPr>
        <w:t xml:space="preserve"> 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                                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Аты-жөні: </w:t>
      </w:r>
      <w:r w:rsidRPr="00FB0706">
        <w:rPr>
          <w:i/>
          <w:sz w:val="28"/>
          <w:szCs w:val="28"/>
        </w:rPr>
        <w:t>Балташ Айкерім Насырқызы</w:t>
      </w:r>
      <w:r w:rsidRPr="00FB0706">
        <w:rPr>
          <w:b/>
          <w:i/>
          <w:sz w:val="28"/>
          <w:szCs w:val="28"/>
        </w:rPr>
        <w:t xml:space="preserve"> 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Туған жылы:  </w:t>
      </w:r>
      <w:r w:rsidRPr="00FB0706">
        <w:rPr>
          <w:i/>
          <w:sz w:val="28"/>
          <w:szCs w:val="28"/>
        </w:rPr>
        <w:t>17.11.1994ж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Ұлты: </w:t>
      </w:r>
      <w:r w:rsidRPr="00FB0706">
        <w:rPr>
          <w:i/>
          <w:sz w:val="28"/>
          <w:szCs w:val="28"/>
        </w:rPr>
        <w:t>Қазақ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Отбасылық жағдай: </w:t>
      </w:r>
      <w:r w:rsidRPr="00FB0706">
        <w:rPr>
          <w:i/>
          <w:sz w:val="28"/>
          <w:szCs w:val="28"/>
        </w:rPr>
        <w:t>Тұрмыс құрмаған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Тұратын жері: </w:t>
      </w:r>
      <w:r w:rsidRPr="00FB0706">
        <w:rPr>
          <w:i/>
          <w:sz w:val="28"/>
          <w:szCs w:val="28"/>
        </w:rPr>
        <w:t>Ордабасы ауданы,Бадам ауыл окурігі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</w:t>
      </w:r>
      <w:r w:rsidRPr="00FB0706">
        <w:rPr>
          <w:i/>
          <w:sz w:val="28"/>
          <w:szCs w:val="28"/>
        </w:rPr>
        <w:t>8-705-3-993-18-14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                                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Аты-жөні: </w:t>
      </w:r>
      <w:r w:rsidRPr="00FB0706">
        <w:rPr>
          <w:i/>
          <w:sz w:val="28"/>
          <w:szCs w:val="28"/>
        </w:rPr>
        <w:t xml:space="preserve">Тәжиева Динара Бақытлыққызы 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Туған жылы: </w:t>
      </w:r>
      <w:r w:rsidRPr="00FB0706">
        <w:rPr>
          <w:i/>
          <w:sz w:val="28"/>
          <w:szCs w:val="28"/>
        </w:rPr>
        <w:t>07.10 .1995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Ұлты: </w:t>
      </w:r>
      <w:r w:rsidRPr="00FB0706">
        <w:rPr>
          <w:i/>
          <w:sz w:val="28"/>
          <w:szCs w:val="28"/>
        </w:rPr>
        <w:t>Қазақ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Отбасылық жағдай: </w:t>
      </w:r>
      <w:r w:rsidRPr="00FB0706">
        <w:rPr>
          <w:i/>
          <w:sz w:val="28"/>
          <w:szCs w:val="28"/>
        </w:rPr>
        <w:t>тұрмыс құрған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Тұратын жері: </w:t>
      </w:r>
      <w:r w:rsidRPr="00FB0706">
        <w:rPr>
          <w:i/>
          <w:sz w:val="28"/>
          <w:szCs w:val="28"/>
        </w:rPr>
        <w:t>Ордабасы ауд.Шубарсу ауылы.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Байланыс телефоны</w:t>
      </w:r>
      <w:r w:rsidRPr="00FB0706">
        <w:rPr>
          <w:i/>
          <w:sz w:val="28"/>
          <w:szCs w:val="28"/>
        </w:rPr>
        <w:t>: 87056840710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                                                     </w:t>
      </w: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864D25">
      <w:pPr>
        <w:jc w:val="center"/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Түйіндеме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Аты-жөні: </w:t>
      </w:r>
      <w:r w:rsidRPr="00FB0706">
        <w:rPr>
          <w:i/>
          <w:sz w:val="28"/>
          <w:szCs w:val="28"/>
        </w:rPr>
        <w:t>Талғат Маржан  Әбдірашидқызы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Туған жылы: </w:t>
      </w:r>
      <w:r w:rsidRPr="00FB0706">
        <w:rPr>
          <w:i/>
          <w:sz w:val="28"/>
          <w:szCs w:val="28"/>
        </w:rPr>
        <w:t>19.12.1993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Ұлты: </w:t>
      </w:r>
      <w:r w:rsidRPr="00FB0706">
        <w:rPr>
          <w:i/>
          <w:sz w:val="28"/>
          <w:szCs w:val="28"/>
        </w:rPr>
        <w:t>Қазақ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Отбасылық жағдай:</w:t>
      </w:r>
      <w:r w:rsidRPr="00FB0706">
        <w:rPr>
          <w:i/>
          <w:sz w:val="28"/>
          <w:szCs w:val="28"/>
        </w:rPr>
        <w:t>тұрмыс құрған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Тұратын жері: </w:t>
      </w:r>
      <w:r w:rsidRPr="00FB0706">
        <w:rPr>
          <w:i/>
          <w:sz w:val="28"/>
          <w:szCs w:val="28"/>
        </w:rPr>
        <w:t>Самал2,Е.Нұрлыбек көш№148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Байланыс телефоны: </w:t>
      </w:r>
      <w:r w:rsidRPr="00FB0706">
        <w:rPr>
          <w:i/>
          <w:sz w:val="28"/>
          <w:szCs w:val="28"/>
        </w:rPr>
        <w:t>87013036933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Білімі: </w:t>
      </w:r>
      <w:r w:rsidRPr="00FB0706">
        <w:rPr>
          <w:i/>
          <w:sz w:val="28"/>
          <w:szCs w:val="28"/>
        </w:rPr>
        <w:t>Жоғары,ОҚМФА</w:t>
      </w:r>
      <w:r w:rsidRPr="00FB0706">
        <w:rPr>
          <w:b/>
          <w:i/>
          <w:sz w:val="28"/>
          <w:szCs w:val="28"/>
        </w:rPr>
        <w:t>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Мамандығы: </w:t>
      </w:r>
      <w:r w:rsidRPr="00FB0706">
        <w:rPr>
          <w:i/>
          <w:sz w:val="28"/>
          <w:szCs w:val="28"/>
        </w:rPr>
        <w:t>Мейірбеке  ісі бакалавры.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>Білімі КП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b/>
          <w:i/>
          <w:sz w:val="28"/>
          <w:szCs w:val="28"/>
        </w:rPr>
        <w:t>:</w:t>
      </w:r>
      <w:r w:rsidRPr="00FB0706">
        <w:rPr>
          <w:i/>
          <w:sz w:val="28"/>
          <w:szCs w:val="28"/>
          <w:lang w:val="en-US"/>
        </w:rPr>
        <w:t>PC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Windows</w:t>
      </w:r>
      <w:r w:rsidRPr="00FB0706">
        <w:rPr>
          <w:i/>
          <w:sz w:val="28"/>
          <w:szCs w:val="28"/>
        </w:rPr>
        <w:t xml:space="preserve"> 2010, </w:t>
      </w:r>
      <w:r w:rsidRPr="00FB0706">
        <w:rPr>
          <w:i/>
          <w:sz w:val="28"/>
          <w:szCs w:val="28"/>
          <w:lang w:val="en-US"/>
        </w:rPr>
        <w:t>MS</w:t>
      </w:r>
      <w:r w:rsidRPr="00FB0706">
        <w:rPr>
          <w:i/>
          <w:sz w:val="28"/>
          <w:szCs w:val="28"/>
        </w:rPr>
        <w:t xml:space="preserve"> </w:t>
      </w:r>
      <w:r w:rsidRPr="00FB0706">
        <w:rPr>
          <w:i/>
          <w:sz w:val="28"/>
          <w:szCs w:val="28"/>
          <w:lang w:val="en-US"/>
        </w:rPr>
        <w:t>Office</w:t>
      </w:r>
      <w:r w:rsidRPr="00FB0706">
        <w:rPr>
          <w:i/>
          <w:sz w:val="28"/>
          <w:szCs w:val="28"/>
        </w:rPr>
        <w:t xml:space="preserve">-2010, </w:t>
      </w:r>
      <w:r w:rsidRPr="00FB0706">
        <w:rPr>
          <w:i/>
          <w:sz w:val="28"/>
          <w:szCs w:val="28"/>
          <w:lang w:val="en-US"/>
        </w:rPr>
        <w:t>E</w:t>
      </w:r>
      <w:r w:rsidRPr="00FB0706">
        <w:rPr>
          <w:i/>
          <w:sz w:val="28"/>
          <w:szCs w:val="28"/>
        </w:rPr>
        <w:t>-</w:t>
      </w:r>
      <w:r w:rsidRPr="00FB0706">
        <w:rPr>
          <w:i/>
          <w:sz w:val="28"/>
          <w:szCs w:val="28"/>
          <w:lang w:val="en-US"/>
        </w:rPr>
        <w:t>mail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Excell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Word</w:t>
      </w:r>
      <w:r w:rsidRPr="00FB0706">
        <w:rPr>
          <w:i/>
          <w:sz w:val="28"/>
          <w:szCs w:val="28"/>
        </w:rPr>
        <w:t xml:space="preserve">, </w:t>
      </w:r>
      <w:r w:rsidRPr="00FB0706">
        <w:rPr>
          <w:i/>
          <w:sz w:val="28"/>
          <w:szCs w:val="28"/>
          <w:lang w:val="en-US"/>
        </w:rPr>
        <w:t>Internet</w:t>
      </w:r>
      <w:r w:rsidRPr="00FB0706">
        <w:rPr>
          <w:i/>
          <w:sz w:val="28"/>
          <w:szCs w:val="28"/>
        </w:rPr>
        <w:t xml:space="preserve"> желісін  жақсы қолданушы.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Тілдер: </w:t>
      </w:r>
      <w:r w:rsidRPr="00FB0706">
        <w:rPr>
          <w:i/>
          <w:sz w:val="28"/>
          <w:szCs w:val="28"/>
        </w:rPr>
        <w:t>Қазақша-еркін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Орысша-еркін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i/>
          <w:sz w:val="28"/>
          <w:szCs w:val="28"/>
        </w:rPr>
        <w:t xml:space="preserve">              Ағылшын-еркін</w:t>
      </w:r>
    </w:p>
    <w:p w:rsidR="00170CBA" w:rsidRPr="00FB0706" w:rsidRDefault="00170CBA" w:rsidP="00FB0706">
      <w:pPr>
        <w:rPr>
          <w:i/>
          <w:sz w:val="28"/>
          <w:szCs w:val="28"/>
        </w:rPr>
      </w:pPr>
      <w:r w:rsidRPr="00FB0706">
        <w:rPr>
          <w:b/>
          <w:i/>
          <w:sz w:val="28"/>
          <w:szCs w:val="28"/>
        </w:rPr>
        <w:t xml:space="preserve">Жеке қасиеттері:  </w:t>
      </w:r>
      <w:r w:rsidRPr="00FB0706">
        <w:rPr>
          <w:i/>
          <w:sz w:val="28"/>
          <w:szCs w:val="28"/>
        </w:rPr>
        <w:t>Жауапкершіліктілік, ұқыптылық,                         тиянақтылық, мейірімділік</w:t>
      </w: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Pr="00FB0706" w:rsidRDefault="00170CBA" w:rsidP="00FB0706">
      <w:pPr>
        <w:rPr>
          <w:b/>
          <w:i/>
          <w:sz w:val="28"/>
          <w:szCs w:val="28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  <w:lang w:val="kk-KZ"/>
        </w:rPr>
        <w:t>Паркет Данагул Мүсіридінқызы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03.07.1995ж.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 құрмаған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А.Байтұрсынов көшесі,84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87029040494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  <w:lang w:val="kk-KZ"/>
        </w:rPr>
        <w:t>Ажихан Кулпан Мұхамеджанқызы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25.05.1994ж.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тұрмыста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Қайтпас-1,Ақынов көшесі б/н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87071680906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  <w:lang w:val="kk-KZ"/>
        </w:rPr>
        <w:t>Әбдіраш Ақнұр Нұрланқызы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04.06.1994ж.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 құрмаған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Рашидов 112,19 үй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87075085577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Түйіндеме 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</w:rPr>
        <w:t>Мамудходжаева</w:t>
      </w:r>
      <w:r w:rsidRPr="00513C98">
        <w:rPr>
          <w:i/>
          <w:sz w:val="28"/>
          <w:szCs w:val="28"/>
          <w:lang w:val="kk-KZ"/>
        </w:rPr>
        <w:t xml:space="preserve"> Окила</w:t>
      </w:r>
      <w:r w:rsidRPr="00513C98">
        <w:rPr>
          <w:b/>
          <w:i/>
          <w:sz w:val="28"/>
          <w:szCs w:val="28"/>
          <w:lang w:val="kk-KZ"/>
        </w:rPr>
        <w:t xml:space="preserve"> </w:t>
      </w:r>
      <w:r w:rsidRPr="00513C98">
        <w:rPr>
          <w:i/>
          <w:sz w:val="28"/>
          <w:szCs w:val="28"/>
          <w:lang w:val="kk-KZ"/>
        </w:rPr>
        <w:t>Олимхановна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14.09.1994ж.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Өзбек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тұрмыста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Сайрам ауданы, Жаңа -құрылыс 92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87472212420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  <w:lang w:val="kk-KZ"/>
        </w:rPr>
        <w:t xml:space="preserve">Нұрланқызы Камшат 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28.08.1993ж.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 құрмаған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Сайрам ауданы, Қарабастау ауылы, Абай 2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87716615119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  <w:lang w:val="kk-KZ"/>
        </w:rPr>
        <w:t>Сағын Ақерке Бастарбекқызы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21.09.1995ж.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 құрмаған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Әл -Фараби, Момышұлы 5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87073289121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en-US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  <w:lang w:val="kk-KZ"/>
        </w:rPr>
        <w:t>Сахул Ақмарал Бибатырқызы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10.01.1995ж.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тұрмыста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Түлкібас ауданы,Машат ауылы, М.Әуезов 15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87711423692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Default="00170CBA" w:rsidP="00513C98">
      <w:pPr>
        <w:spacing w:line="480" w:lineRule="auto"/>
        <w:rPr>
          <w:b/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tabs>
          <w:tab w:val="left" w:pos="7125"/>
        </w:tabs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  <w:lang w:val="kk-KZ"/>
        </w:rPr>
        <w:t>Серикова Таншолпан Кунтуқызы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16.09.1994ж.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 құрмаған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Коммунизм,Қос диірмен,3 тұйық,2үй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87718112894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en-US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  <w:lang w:val="kk-KZ"/>
        </w:rPr>
        <w:t>Шерхан Айдана Үсенқызы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07.12.1994ж.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 құрмаған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 w:rsidRPr="00513C98">
        <w:rPr>
          <w:i/>
          <w:sz w:val="28"/>
          <w:szCs w:val="28"/>
          <w:lang w:val="kk-KZ"/>
        </w:rPr>
        <w:t>Әл-Фараби,Момышұлы 5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87074040151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Түйіндеме</w:t>
      </w:r>
    </w:p>
    <w:p w:rsidR="00170CBA" w:rsidRPr="00513C98" w:rsidRDefault="00170CBA" w:rsidP="00513C98">
      <w:pPr>
        <w:spacing w:line="480" w:lineRule="auto"/>
        <w:rPr>
          <w:b/>
          <w:i/>
          <w:sz w:val="28"/>
          <w:szCs w:val="28"/>
          <w:lang w:val="en-US"/>
        </w:rPr>
      </w:pP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Аты-жөні:</w:t>
      </w:r>
      <w:r w:rsidRPr="00513C98">
        <w:rPr>
          <w:i/>
          <w:sz w:val="28"/>
          <w:szCs w:val="28"/>
        </w:rPr>
        <w:t>П</w:t>
      </w:r>
      <w:r w:rsidRPr="00513C98">
        <w:rPr>
          <w:i/>
          <w:sz w:val="28"/>
          <w:szCs w:val="28"/>
          <w:lang w:val="kk-KZ"/>
        </w:rPr>
        <w:t>ернехан Әлима Бауыржанқызы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Туған жылы :</w:t>
      </w:r>
      <w:r w:rsidRPr="00513C98">
        <w:rPr>
          <w:i/>
          <w:sz w:val="28"/>
          <w:szCs w:val="28"/>
          <w:lang w:val="kk-KZ"/>
        </w:rPr>
        <w:t>29.03.1995ж.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Ұлты: </w:t>
      </w:r>
      <w:r w:rsidRPr="00513C98">
        <w:rPr>
          <w:i/>
          <w:sz w:val="28"/>
          <w:szCs w:val="28"/>
          <w:lang w:val="kk-KZ"/>
        </w:rPr>
        <w:t>Қазақ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Отбасылық жағдайы: </w:t>
      </w:r>
      <w:r w:rsidRPr="00513C98">
        <w:rPr>
          <w:i/>
          <w:sz w:val="28"/>
          <w:szCs w:val="28"/>
          <w:lang w:val="kk-KZ"/>
        </w:rPr>
        <w:t>тұрмыс құрмаған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Тұратын жері :</w:t>
      </w:r>
      <w:r>
        <w:rPr>
          <w:b/>
          <w:i/>
          <w:sz w:val="28"/>
          <w:szCs w:val="28"/>
          <w:lang w:val="kk-KZ"/>
        </w:rPr>
        <w:t xml:space="preserve"> </w:t>
      </w:r>
      <w:r w:rsidRPr="00513C98">
        <w:rPr>
          <w:i/>
          <w:sz w:val="28"/>
          <w:szCs w:val="28"/>
          <w:lang w:val="kk-KZ"/>
        </w:rPr>
        <w:t>Сайрам ауданы,Қарабастау ауылы, Жаңа-құрылыс 44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 Байланыс телефоны: </w:t>
      </w:r>
      <w:r w:rsidRPr="00513C98">
        <w:rPr>
          <w:i/>
          <w:sz w:val="28"/>
          <w:szCs w:val="28"/>
          <w:lang w:val="kk-KZ"/>
        </w:rPr>
        <w:t>87477106070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Білімі: </w:t>
      </w:r>
      <w:r w:rsidRPr="00513C98">
        <w:rPr>
          <w:i/>
          <w:sz w:val="28"/>
          <w:szCs w:val="28"/>
          <w:lang w:val="kk-KZ"/>
        </w:rPr>
        <w:t>Жоғары, ОҚМФА.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Мамандығы: </w:t>
      </w:r>
      <w:r w:rsidRPr="00513C98">
        <w:rPr>
          <w:i/>
          <w:sz w:val="28"/>
          <w:szCs w:val="28"/>
          <w:lang w:val="kk-KZ"/>
        </w:rPr>
        <w:t>Мейірбике ісі бакалавры.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Білімі КП :</w:t>
      </w:r>
      <w:r w:rsidRPr="00513C98">
        <w:rPr>
          <w:i/>
          <w:sz w:val="28"/>
          <w:szCs w:val="28"/>
          <w:lang w:val="kk-KZ"/>
        </w:rPr>
        <w:t>РС-Windows 2010, MS Office-2010,E-mail, Excell,Word,интернет желісін жақсы қолданушы.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 xml:space="preserve">Тілдер: </w:t>
      </w:r>
      <w:r w:rsidRPr="00513C98">
        <w:rPr>
          <w:i/>
          <w:sz w:val="28"/>
          <w:szCs w:val="28"/>
          <w:lang w:val="kk-KZ"/>
        </w:rPr>
        <w:t>Қазақша-еркін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Орысша-еркін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i/>
          <w:sz w:val="28"/>
          <w:szCs w:val="28"/>
          <w:lang w:val="kk-KZ"/>
        </w:rPr>
        <w:t>Ағылшынша-еркін</w:t>
      </w:r>
    </w:p>
    <w:p w:rsidR="00170CBA" w:rsidRPr="00513C98" w:rsidRDefault="00170CBA" w:rsidP="00513C98">
      <w:pPr>
        <w:spacing w:line="480" w:lineRule="auto"/>
        <w:rPr>
          <w:i/>
          <w:sz w:val="28"/>
          <w:szCs w:val="28"/>
          <w:lang w:val="kk-KZ"/>
        </w:rPr>
      </w:pPr>
      <w:r w:rsidRPr="00513C98">
        <w:rPr>
          <w:b/>
          <w:i/>
          <w:sz w:val="28"/>
          <w:szCs w:val="28"/>
          <w:lang w:val="kk-KZ"/>
        </w:rPr>
        <w:t>Жеке қасиеттері:</w:t>
      </w:r>
      <w:r w:rsidRPr="00513C98">
        <w:rPr>
          <w:i/>
          <w:sz w:val="28"/>
          <w:szCs w:val="28"/>
          <w:lang w:val="kk-KZ"/>
        </w:rPr>
        <w:t>Жауапкершіліктілік,жан-жақтылық,ұқыптылық,тиянақтылық,нақтылық,мейірімділік</w:t>
      </w: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</w:p>
    <w:p w:rsidR="00170CBA" w:rsidRPr="00513C98" w:rsidRDefault="00170CBA" w:rsidP="00513C98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Тулепова Айғаным Көбенқызы.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01.02.1995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Қазақ.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құрмаған.</w:t>
      </w:r>
    </w:p>
    <w:p w:rsidR="00170CBA" w:rsidRPr="003F71B0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Шардара ауд. </w:t>
      </w:r>
      <w:r w:rsidRPr="003F71B0">
        <w:rPr>
          <w:i/>
          <w:sz w:val="32"/>
          <w:szCs w:val="32"/>
          <w:lang w:val="kk-KZ"/>
        </w:rPr>
        <w:t>Қазақстан ауылы</w:t>
      </w:r>
      <w:r>
        <w:rPr>
          <w:i/>
          <w:sz w:val="32"/>
          <w:szCs w:val="32"/>
          <w:lang w:val="kk-KZ"/>
        </w:rPr>
        <w:t>. Төлеби көш. №8-үй.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3F71B0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87754678095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Абилова Фарида Байрамқызы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30.10.1994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Әзірбайжан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құрмаған.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Түлкібас ауд. Дауан ауылы. Көшесі Б.Момышұлы </w:t>
      </w:r>
      <w:r w:rsidRPr="009D5573">
        <w:rPr>
          <w:i/>
          <w:sz w:val="32"/>
          <w:szCs w:val="32"/>
          <w:lang w:val="kk-KZ"/>
        </w:rPr>
        <w:t>№</w:t>
      </w:r>
      <w:r>
        <w:rPr>
          <w:i/>
          <w:sz w:val="32"/>
          <w:szCs w:val="32"/>
          <w:lang w:val="kk-KZ"/>
        </w:rPr>
        <w:t>71-үй.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9D5573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87782978836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Досаева Ажар Досалықызы.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10.03.1995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Қазақ.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құрмаған.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Ордабасы ауд. Темірлан Елдді мекені. Кенесары </w:t>
      </w:r>
      <w:r>
        <w:rPr>
          <w:i/>
          <w:sz w:val="32"/>
          <w:szCs w:val="32"/>
        </w:rPr>
        <w:t>№</w:t>
      </w:r>
      <w:r>
        <w:rPr>
          <w:i/>
          <w:sz w:val="32"/>
          <w:szCs w:val="32"/>
          <w:lang w:val="kk-KZ"/>
        </w:rPr>
        <w:t>24-үй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BE5799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87754568085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Әшімов Мурат Қуатбайұлы.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14.04.1994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Қазақ.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>
        <w:rPr>
          <w:i/>
          <w:sz w:val="32"/>
          <w:szCs w:val="32"/>
          <w:lang w:val="kk-KZ"/>
        </w:rPr>
        <w:t>үйленбеген.</w:t>
      </w:r>
    </w:p>
    <w:p w:rsidR="00170CBA" w:rsidRPr="00010062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Бәйдібек ауд. Тайманов ауылы. Көш. Гагарина </w:t>
      </w:r>
      <w:r>
        <w:rPr>
          <w:i/>
          <w:sz w:val="32"/>
          <w:szCs w:val="32"/>
        </w:rPr>
        <w:t>№4-үй.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010062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87027353494.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 </w:t>
      </w: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Қалыбай Мадина Әбдіманапқызы.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07.12.1994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:Қазақ.</w:t>
      </w:r>
    </w:p>
    <w:p w:rsidR="00170CBA" w:rsidRPr="0022612F" w:rsidRDefault="00170CBA" w:rsidP="00FE6893">
      <w:pPr>
        <w:tabs>
          <w:tab w:val="left" w:pos="6300"/>
        </w:tabs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</w:t>
      </w:r>
      <w:r>
        <w:rPr>
          <w:i/>
          <w:sz w:val="32"/>
          <w:szCs w:val="32"/>
          <w:lang w:val="kk-KZ"/>
        </w:rPr>
        <w:t>ған.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Сарыағаш аул. Дарбаза ауылы. </w:t>
      </w:r>
      <w:r>
        <w:rPr>
          <w:i/>
          <w:sz w:val="32"/>
          <w:szCs w:val="32"/>
        </w:rPr>
        <w:t>№</w:t>
      </w:r>
      <w:r>
        <w:rPr>
          <w:i/>
          <w:sz w:val="32"/>
          <w:szCs w:val="32"/>
          <w:lang w:val="kk-KZ"/>
        </w:rPr>
        <w:t>47-үй.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B16057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87027700631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Төлен Айсұлу Таһирқызы.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17.12.1994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Қазақ.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құрмаған.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Сарыағаш ауд. Қаратөбе ауылы. Көш. Шаттық. №3-үй.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9A5C64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87781007994.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Альтенова Асель Амантайқызы.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>13.08.1994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Қазақ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</w:t>
      </w:r>
      <w:r>
        <w:rPr>
          <w:i/>
          <w:sz w:val="32"/>
          <w:szCs w:val="32"/>
          <w:lang w:val="kk-KZ"/>
        </w:rPr>
        <w:t>ған.</w:t>
      </w:r>
    </w:p>
    <w:p w:rsidR="00170CBA" w:rsidRPr="00ED1D73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Қазығұрт ауд. Ақбұлақ ауылы. Көш. Абдалиев </w:t>
      </w:r>
      <w:r>
        <w:rPr>
          <w:i/>
          <w:sz w:val="32"/>
          <w:szCs w:val="32"/>
        </w:rPr>
        <w:t>№96-үй.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ED1D73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87787002234.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Қалмырза Айман Қуандыққызы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07.10.1994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Қазақ.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</w:t>
      </w:r>
      <w:r>
        <w:rPr>
          <w:i/>
          <w:sz w:val="32"/>
          <w:szCs w:val="32"/>
          <w:lang w:val="kk-KZ"/>
        </w:rPr>
        <w:t>ған.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Қазығұрт АУД. Жаңабазар ауылы. Көш. Елшібек Ата. </w:t>
      </w:r>
      <w:r>
        <w:rPr>
          <w:i/>
          <w:sz w:val="32"/>
          <w:szCs w:val="32"/>
        </w:rPr>
        <w:t>№</w:t>
      </w:r>
      <w:r>
        <w:rPr>
          <w:i/>
          <w:sz w:val="32"/>
          <w:szCs w:val="32"/>
          <w:lang w:val="kk-KZ"/>
        </w:rPr>
        <w:t>18-үй.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EC46AF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87021919494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Торыбаева Индира Қайратбекқызы.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21.09.1994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Қазақ.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құрмаған.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Мақтаарал ауд. Үшкөпір ауылы. Көш. Сатымбек Ибаш. </w:t>
      </w:r>
      <w:r w:rsidRPr="00B040B9">
        <w:rPr>
          <w:i/>
          <w:sz w:val="32"/>
          <w:szCs w:val="32"/>
          <w:lang w:val="kk-KZ"/>
        </w:rPr>
        <w:t>№</w:t>
      </w:r>
      <w:r>
        <w:rPr>
          <w:i/>
          <w:sz w:val="32"/>
          <w:szCs w:val="32"/>
          <w:lang w:val="kk-KZ"/>
        </w:rPr>
        <w:t>2-үй.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B040B9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87752337094.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170CBA" w:rsidRPr="0022612F" w:rsidRDefault="00170CBA" w:rsidP="00FE6893">
      <w:pPr>
        <w:jc w:val="both"/>
        <w:rPr>
          <w:b/>
          <w:i/>
          <w:sz w:val="32"/>
          <w:szCs w:val="32"/>
          <w:lang w:val="kk-KZ"/>
        </w:rPr>
      </w:pPr>
    </w:p>
    <w:p w:rsidR="00170CBA" w:rsidRPr="00817EC1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>
        <w:rPr>
          <w:i/>
          <w:sz w:val="32"/>
          <w:szCs w:val="32"/>
          <w:lang w:val="kk-KZ"/>
        </w:rPr>
        <w:t>: Тулепова Айғаным Көбенқызы.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>
        <w:rPr>
          <w:i/>
          <w:sz w:val="32"/>
          <w:szCs w:val="32"/>
          <w:lang w:val="kk-KZ"/>
        </w:rPr>
        <w:t xml:space="preserve"> 01.02.1995</w:t>
      </w:r>
      <w:r w:rsidRPr="0022612F">
        <w:rPr>
          <w:i/>
          <w:sz w:val="32"/>
          <w:szCs w:val="32"/>
          <w:lang w:val="kk-KZ"/>
        </w:rPr>
        <w:t>ж.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>
        <w:rPr>
          <w:i/>
          <w:sz w:val="32"/>
          <w:szCs w:val="32"/>
          <w:lang w:val="kk-KZ"/>
        </w:rPr>
        <w:t>: Қазақ.</w:t>
      </w:r>
    </w:p>
    <w:p w:rsidR="00170CBA" w:rsidRPr="0022612F" w:rsidRDefault="00170CBA" w:rsidP="00FE6893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құрмаған.</w:t>
      </w:r>
    </w:p>
    <w:p w:rsidR="00170CBA" w:rsidRPr="003F71B0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>
        <w:rPr>
          <w:i/>
          <w:sz w:val="32"/>
          <w:szCs w:val="32"/>
          <w:lang w:val="kk-KZ"/>
        </w:rPr>
        <w:t xml:space="preserve"> : Шардара ауд. </w:t>
      </w:r>
      <w:r w:rsidRPr="003F71B0">
        <w:rPr>
          <w:i/>
          <w:sz w:val="32"/>
          <w:szCs w:val="32"/>
          <w:lang w:val="kk-KZ"/>
        </w:rPr>
        <w:t>Қазақстан ауылы</w:t>
      </w:r>
      <w:r>
        <w:rPr>
          <w:i/>
          <w:sz w:val="32"/>
          <w:szCs w:val="32"/>
          <w:lang w:val="kk-KZ"/>
        </w:rPr>
        <w:t>. Төлеби көш. №8-үй.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3F71B0">
        <w:rPr>
          <w:b/>
          <w:i/>
          <w:sz w:val="32"/>
          <w:szCs w:val="32"/>
          <w:lang w:val="kk-KZ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87754678095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8156CC">
        <w:rPr>
          <w:b/>
          <w:i/>
          <w:sz w:val="32"/>
          <w:szCs w:val="32"/>
          <w:lang w:val="kk-KZ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8156CC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8156CC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ОҚМФА</w:t>
      </w:r>
      <w:r w:rsidRPr="0022612F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516AFD">
        <w:rPr>
          <w:i/>
          <w:sz w:val="28"/>
          <w:szCs w:val="28"/>
          <w:lang w:val="kk-KZ"/>
        </w:rPr>
        <w:t>Мейірбике ісі бакалавры</w:t>
      </w:r>
      <w:r w:rsidRPr="00516AFD">
        <w:rPr>
          <w:i/>
          <w:sz w:val="32"/>
          <w:szCs w:val="32"/>
          <w:lang w:val="kk-KZ"/>
        </w:rPr>
        <w:t>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170CBA" w:rsidRPr="0022612F" w:rsidRDefault="00170CBA" w:rsidP="00FE6893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170CBA" w:rsidRPr="0022612F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Default="00170CBA" w:rsidP="00FE6893">
      <w:pPr>
        <w:jc w:val="center"/>
        <w:rPr>
          <w:b/>
          <w:i/>
          <w:sz w:val="32"/>
          <w:szCs w:val="32"/>
          <w:lang w:val="kk-KZ"/>
        </w:rPr>
      </w:pPr>
    </w:p>
    <w:p w:rsidR="00170CBA" w:rsidRPr="0022612F" w:rsidRDefault="00170CBA" w:rsidP="00FE6893">
      <w:pPr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br w:type="page"/>
      </w:r>
    </w:p>
    <w:p w:rsidR="00170CBA" w:rsidRPr="0022612F" w:rsidRDefault="00170CBA" w:rsidP="00FE6893">
      <w:pPr>
        <w:rPr>
          <w:i/>
          <w:sz w:val="32"/>
          <w:szCs w:val="32"/>
          <w:lang w:val="kk-KZ"/>
        </w:rPr>
      </w:pPr>
    </w:p>
    <w:p w:rsidR="00170CBA" w:rsidRPr="0022612F" w:rsidRDefault="00170CBA" w:rsidP="00FE6893">
      <w:pPr>
        <w:rPr>
          <w:i/>
          <w:sz w:val="32"/>
          <w:szCs w:val="32"/>
          <w:lang w:val="kk-KZ"/>
        </w:rPr>
      </w:pPr>
    </w:p>
    <w:p w:rsidR="00170CBA" w:rsidRPr="0022612F" w:rsidRDefault="00170CBA" w:rsidP="00FE6893">
      <w:pPr>
        <w:rPr>
          <w:i/>
          <w:sz w:val="32"/>
          <w:szCs w:val="32"/>
          <w:lang w:val="kk-KZ"/>
        </w:rPr>
      </w:pPr>
    </w:p>
    <w:p w:rsidR="00170CBA" w:rsidRPr="0022612F" w:rsidRDefault="00170CBA" w:rsidP="00FE6893">
      <w:pPr>
        <w:rPr>
          <w:i/>
          <w:sz w:val="32"/>
          <w:szCs w:val="32"/>
          <w:lang w:val="kk-KZ"/>
        </w:rPr>
      </w:pPr>
    </w:p>
    <w:p w:rsidR="00170CBA" w:rsidRPr="0022612F" w:rsidRDefault="00170CBA" w:rsidP="00FE6893">
      <w:pPr>
        <w:rPr>
          <w:i/>
          <w:sz w:val="32"/>
          <w:szCs w:val="32"/>
          <w:lang w:val="kk-KZ"/>
        </w:rPr>
      </w:pPr>
    </w:p>
    <w:p w:rsidR="00170CBA" w:rsidRDefault="00170CBA" w:rsidP="00FB0706">
      <w:pPr>
        <w:jc w:val="center"/>
        <w:rPr>
          <w:b/>
          <w:i/>
          <w:sz w:val="28"/>
          <w:szCs w:val="28"/>
          <w:lang w:val="kk-KZ"/>
        </w:rPr>
      </w:pPr>
    </w:p>
    <w:sectPr w:rsidR="00170CBA" w:rsidSect="006A2129">
      <w:footerReference w:type="default" r:id="rId6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BA" w:rsidRDefault="00170CBA" w:rsidP="00325C02">
      <w:r>
        <w:separator/>
      </w:r>
    </w:p>
  </w:endnote>
  <w:endnote w:type="continuationSeparator" w:id="0">
    <w:p w:rsidR="00170CBA" w:rsidRDefault="00170CBA" w:rsidP="0032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BA" w:rsidRDefault="00170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BA" w:rsidRDefault="00170CBA" w:rsidP="00325C02">
      <w:r>
        <w:separator/>
      </w:r>
    </w:p>
  </w:footnote>
  <w:footnote w:type="continuationSeparator" w:id="0">
    <w:p w:rsidR="00170CBA" w:rsidRDefault="00170CBA" w:rsidP="00325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02"/>
    <w:rsid w:val="00010062"/>
    <w:rsid w:val="000231AE"/>
    <w:rsid w:val="00042004"/>
    <w:rsid w:val="00050BA4"/>
    <w:rsid w:val="000A609C"/>
    <w:rsid w:val="000D769A"/>
    <w:rsid w:val="000E0DEB"/>
    <w:rsid w:val="000F5906"/>
    <w:rsid w:val="00100BC4"/>
    <w:rsid w:val="00116E5C"/>
    <w:rsid w:val="00170CBA"/>
    <w:rsid w:val="00173E1B"/>
    <w:rsid w:val="0018262A"/>
    <w:rsid w:val="00183C8C"/>
    <w:rsid w:val="00192E02"/>
    <w:rsid w:val="001E1185"/>
    <w:rsid w:val="001E27E1"/>
    <w:rsid w:val="001E4676"/>
    <w:rsid w:val="00211381"/>
    <w:rsid w:val="0022612F"/>
    <w:rsid w:val="002B65F2"/>
    <w:rsid w:val="002D2216"/>
    <w:rsid w:val="002E232B"/>
    <w:rsid w:val="002E4A4A"/>
    <w:rsid w:val="002F4CDC"/>
    <w:rsid w:val="00325C02"/>
    <w:rsid w:val="00335394"/>
    <w:rsid w:val="003413DA"/>
    <w:rsid w:val="00382C48"/>
    <w:rsid w:val="003F71B0"/>
    <w:rsid w:val="004306C3"/>
    <w:rsid w:val="00444AFC"/>
    <w:rsid w:val="00461701"/>
    <w:rsid w:val="004B03F4"/>
    <w:rsid w:val="004F1549"/>
    <w:rsid w:val="004F6F7E"/>
    <w:rsid w:val="005120AE"/>
    <w:rsid w:val="00513C98"/>
    <w:rsid w:val="00516AFD"/>
    <w:rsid w:val="00580E9A"/>
    <w:rsid w:val="005A4DAF"/>
    <w:rsid w:val="005F7091"/>
    <w:rsid w:val="00611B71"/>
    <w:rsid w:val="00622397"/>
    <w:rsid w:val="0064191F"/>
    <w:rsid w:val="006506D9"/>
    <w:rsid w:val="006517FD"/>
    <w:rsid w:val="00677593"/>
    <w:rsid w:val="006A2129"/>
    <w:rsid w:val="006B05D7"/>
    <w:rsid w:val="006B1A57"/>
    <w:rsid w:val="006C4BC0"/>
    <w:rsid w:val="006E00EA"/>
    <w:rsid w:val="006E614D"/>
    <w:rsid w:val="007612F9"/>
    <w:rsid w:val="0079460E"/>
    <w:rsid w:val="00797979"/>
    <w:rsid w:val="008074B0"/>
    <w:rsid w:val="0081204B"/>
    <w:rsid w:val="008156CC"/>
    <w:rsid w:val="00817EC1"/>
    <w:rsid w:val="00864D25"/>
    <w:rsid w:val="00873D4A"/>
    <w:rsid w:val="00883058"/>
    <w:rsid w:val="00886FB6"/>
    <w:rsid w:val="008E4FC6"/>
    <w:rsid w:val="008F6FD2"/>
    <w:rsid w:val="00940FB6"/>
    <w:rsid w:val="009450F3"/>
    <w:rsid w:val="0097747D"/>
    <w:rsid w:val="0098024E"/>
    <w:rsid w:val="009A38E5"/>
    <w:rsid w:val="009A5C64"/>
    <w:rsid w:val="009D5573"/>
    <w:rsid w:val="009E314B"/>
    <w:rsid w:val="009F7EC2"/>
    <w:rsid w:val="00A105B9"/>
    <w:rsid w:val="00A45C2A"/>
    <w:rsid w:val="00A7310F"/>
    <w:rsid w:val="00A916F2"/>
    <w:rsid w:val="00AD1A22"/>
    <w:rsid w:val="00AF7C30"/>
    <w:rsid w:val="00B040B9"/>
    <w:rsid w:val="00B10AF9"/>
    <w:rsid w:val="00B13F2D"/>
    <w:rsid w:val="00B16057"/>
    <w:rsid w:val="00B3108D"/>
    <w:rsid w:val="00B457A2"/>
    <w:rsid w:val="00B52F0D"/>
    <w:rsid w:val="00B66E5F"/>
    <w:rsid w:val="00B67490"/>
    <w:rsid w:val="00B87222"/>
    <w:rsid w:val="00B92AD7"/>
    <w:rsid w:val="00B95B77"/>
    <w:rsid w:val="00B96F2C"/>
    <w:rsid w:val="00BA26BC"/>
    <w:rsid w:val="00BB25D9"/>
    <w:rsid w:val="00BB70C3"/>
    <w:rsid w:val="00BC171E"/>
    <w:rsid w:val="00BD7A70"/>
    <w:rsid w:val="00BE5799"/>
    <w:rsid w:val="00C03463"/>
    <w:rsid w:val="00C13738"/>
    <w:rsid w:val="00C44613"/>
    <w:rsid w:val="00C53116"/>
    <w:rsid w:val="00CA24CC"/>
    <w:rsid w:val="00CF275F"/>
    <w:rsid w:val="00D04AA0"/>
    <w:rsid w:val="00D17ED2"/>
    <w:rsid w:val="00D27377"/>
    <w:rsid w:val="00D30A1D"/>
    <w:rsid w:val="00D72D10"/>
    <w:rsid w:val="00D804A5"/>
    <w:rsid w:val="00D86A2D"/>
    <w:rsid w:val="00DA55FD"/>
    <w:rsid w:val="00DA5752"/>
    <w:rsid w:val="00DC326E"/>
    <w:rsid w:val="00DF1D64"/>
    <w:rsid w:val="00E04F99"/>
    <w:rsid w:val="00E078C1"/>
    <w:rsid w:val="00E2024C"/>
    <w:rsid w:val="00E3332E"/>
    <w:rsid w:val="00E5566B"/>
    <w:rsid w:val="00E619AB"/>
    <w:rsid w:val="00EB53DE"/>
    <w:rsid w:val="00EC46AF"/>
    <w:rsid w:val="00ED1D73"/>
    <w:rsid w:val="00F234D0"/>
    <w:rsid w:val="00F23F5E"/>
    <w:rsid w:val="00F319C1"/>
    <w:rsid w:val="00F435C4"/>
    <w:rsid w:val="00F44CDD"/>
    <w:rsid w:val="00F46C27"/>
    <w:rsid w:val="00F54D50"/>
    <w:rsid w:val="00F74A1C"/>
    <w:rsid w:val="00F75099"/>
    <w:rsid w:val="00F82068"/>
    <w:rsid w:val="00F868EF"/>
    <w:rsid w:val="00FB0706"/>
    <w:rsid w:val="00FE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02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F7C30"/>
    <w:pPr>
      <w:keepNext/>
      <w:spacing w:before="240" w:after="60" w:line="259" w:lineRule="auto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A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25C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C0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5C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C02"/>
    <w:rPr>
      <w:rFonts w:ascii="Times New Roman" w:hAnsi="Times New Roman" w:cs="Times New Roman"/>
      <w:sz w:val="20"/>
      <w:szCs w:val="20"/>
    </w:rPr>
  </w:style>
  <w:style w:type="character" w:customStyle="1" w:styleId="Heading1Char1">
    <w:name w:val="Heading 1 Char1"/>
    <w:link w:val="Heading1"/>
    <w:uiPriority w:val="99"/>
    <w:locked/>
    <w:rsid w:val="00AF7C30"/>
    <w:rPr>
      <w:rFonts w:ascii="Calibri Light" w:hAnsi="Calibri Light"/>
      <w:b/>
      <w:kern w:val="32"/>
      <w:sz w:val="3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82</Pages>
  <Words>6440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8</cp:revision>
  <cp:lastPrinted>2013-11-03T14:36:00Z</cp:lastPrinted>
  <dcterms:created xsi:type="dcterms:W3CDTF">2015-10-28T17:31:00Z</dcterms:created>
  <dcterms:modified xsi:type="dcterms:W3CDTF">2016-03-03T07:11:00Z</dcterms:modified>
</cp:coreProperties>
</file>