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6" w:rsidRPr="00467D1A" w:rsidRDefault="00FC4CF6" w:rsidP="001B39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Студенттердің түйіндемесі</w:t>
      </w:r>
    </w:p>
    <w:p w:rsidR="00FC4CF6" w:rsidRPr="00467D1A" w:rsidRDefault="00FC4CF6" w:rsidP="001B39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1.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Аты-жөні: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Базарбай Айгерім Қазбекқызы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2.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Шымкент қ, 18мкр 21дом 49 пәтер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3.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Телефон: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322751, 87023550919</w:t>
      </w:r>
      <w:bookmarkStart w:id="0" w:name="_GoBack"/>
      <w:bookmarkEnd w:id="0"/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4.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Е-mail: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aigerim-92-38@mail.ru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5.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Жалпы ақпарат: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Туған жылы: 30.04.1992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Ұлты: қазақ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Жынысы: қыз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Отбасы жағдайы: тұрмыс құрмаған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Азаматтығы: ҚР-ның азаматы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Білімі: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-</w:t>
      </w:r>
      <w:r w:rsidRPr="00467D1A">
        <w:rPr>
          <w:rFonts w:ascii="Times New Roman" w:hAnsi="Times New Roman"/>
          <w:sz w:val="28"/>
          <w:szCs w:val="28"/>
          <w:lang w:val="kk-KZ"/>
        </w:rPr>
        <w:tab/>
        <w:t>№ 47 гимназия – 1999-2003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-</w:t>
      </w:r>
      <w:r w:rsidRPr="00467D1A">
        <w:rPr>
          <w:rFonts w:ascii="Times New Roman" w:hAnsi="Times New Roman"/>
          <w:sz w:val="28"/>
          <w:szCs w:val="28"/>
          <w:lang w:val="kk-KZ"/>
        </w:rPr>
        <w:tab/>
        <w:t xml:space="preserve"> № 38 мектеп – 2003-2010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Оңтүстік Қазақстан Мемлекеттік Фармацевтика академиясы  2010-2015жж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Қоғамдық денсаулық сақтау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Тілді білуі: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қазақ,орыс,ағылшын тілдері еркін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Компьютерді игеру: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MS Office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467D1A">
        <w:rPr>
          <w:rFonts w:ascii="Times New Roman" w:hAnsi="Times New Roman"/>
          <w:sz w:val="28"/>
          <w:szCs w:val="28"/>
          <w:lang w:val="kk-KZ"/>
        </w:rPr>
        <w:t>еңбекқор, ұқыпты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Қызығушылықтары: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түрлі салалардағы кітаптарды оқу, спорт, жан-жақты білімді болу.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Pr="001B39DF" w:rsidRDefault="00FC4CF6" w:rsidP="001B39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9DF">
        <w:rPr>
          <w:rFonts w:ascii="Times New Roman" w:hAnsi="Times New Roman"/>
          <w:b/>
          <w:sz w:val="28"/>
          <w:szCs w:val="28"/>
          <w:lang w:val="kk-KZ"/>
        </w:rPr>
        <w:t>Түйіндеме</w:t>
      </w:r>
    </w:p>
    <w:p w:rsidR="00FC4CF6" w:rsidRPr="00467D1A" w:rsidRDefault="00FC4CF6" w:rsidP="001B39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Аты-жөні: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Манатова Асел Курасқызы</w:t>
      </w:r>
    </w:p>
    <w:p w:rsidR="00FC4CF6" w:rsidRPr="00467D1A" w:rsidRDefault="00FC4CF6" w:rsidP="001B39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Бәйдібек ауданы, Шаян ауылы, Ешенкулов 2</w:t>
      </w:r>
    </w:p>
    <w:p w:rsidR="00FC4CF6" w:rsidRPr="00467D1A" w:rsidRDefault="00FC4CF6" w:rsidP="001B39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Телефон: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87028839800</w:t>
      </w:r>
    </w:p>
    <w:p w:rsidR="00FC4CF6" w:rsidRPr="00467D1A" w:rsidRDefault="00FC4CF6" w:rsidP="001B39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>-mail</w:t>
      </w:r>
      <w:r w:rsidRPr="00467D1A">
        <w:rPr>
          <w:rFonts w:ascii="Times New Roman" w:hAnsi="Times New Roman"/>
          <w:b/>
          <w:sz w:val="28"/>
          <w:szCs w:val="28"/>
          <w:lang w:val="kk-KZ"/>
        </w:rPr>
        <w:t>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67D1A">
        <w:rPr>
          <w:rFonts w:ascii="Times New Roman" w:hAnsi="Times New Roman"/>
          <w:sz w:val="28"/>
          <w:szCs w:val="28"/>
          <w:lang w:val="en-US"/>
        </w:rPr>
        <w:t>asil-ya.92@mail.ru</w:t>
      </w:r>
    </w:p>
    <w:p w:rsidR="00FC4CF6" w:rsidRPr="00467D1A" w:rsidRDefault="00FC4CF6" w:rsidP="001B39D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Жалпы ақпарат: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          Туған жылы: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30.0</w:t>
      </w:r>
      <w:r w:rsidRPr="00467D1A">
        <w:rPr>
          <w:rFonts w:ascii="Times New Roman" w:hAnsi="Times New Roman"/>
          <w:sz w:val="28"/>
          <w:szCs w:val="28"/>
          <w:lang w:val="en-US"/>
        </w:rPr>
        <w:t>5</w:t>
      </w:r>
      <w:r w:rsidRPr="00467D1A">
        <w:rPr>
          <w:rFonts w:ascii="Times New Roman" w:hAnsi="Times New Roman"/>
          <w:sz w:val="28"/>
          <w:szCs w:val="28"/>
          <w:lang w:val="kk-KZ"/>
        </w:rPr>
        <w:t>.1992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          Ұлты: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қазақ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          Жынысы: </w:t>
      </w:r>
      <w:r w:rsidRPr="00467D1A">
        <w:rPr>
          <w:rFonts w:ascii="Times New Roman" w:hAnsi="Times New Roman"/>
          <w:sz w:val="28"/>
          <w:szCs w:val="28"/>
          <w:lang w:val="kk-KZ"/>
        </w:rPr>
        <w:t>қыз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          Отбасы жағдайы: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тұрмыс құрмаған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          Азаматтығы: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ҚР-ның азаматы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Білімі:</w:t>
      </w:r>
    </w:p>
    <w:p w:rsidR="00FC4CF6" w:rsidRPr="00467D1A" w:rsidRDefault="00FC4CF6" w:rsidP="001B39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Шаян көп салалы лицей орта мектебі 1999-2010жж</w:t>
      </w:r>
    </w:p>
    <w:p w:rsidR="00FC4CF6" w:rsidRPr="00467D1A" w:rsidRDefault="00FC4CF6" w:rsidP="001B39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Оңтүстік Қазақстан Мемлекеттік Фармацевтика академиясы  2010-2015жж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Мамандығы: </w:t>
      </w:r>
      <w:r w:rsidRPr="00467D1A">
        <w:rPr>
          <w:rFonts w:ascii="Times New Roman" w:hAnsi="Times New Roman"/>
          <w:sz w:val="28"/>
          <w:szCs w:val="28"/>
          <w:lang w:val="kk-KZ"/>
        </w:rPr>
        <w:t>Қоғамдық денсаулық сақтау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Тілді білуі: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қазақ,орыс,ағылшын тілдері еркін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Компьютерді игеру: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MS Office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Жеке қасиеттері: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еңбекқор, ұқыпты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Қызығушылықтары: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кітап оқу, спорт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Pr="001B39DF" w:rsidRDefault="00FC4CF6" w:rsidP="001B39DF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9DF">
        <w:rPr>
          <w:rFonts w:ascii="Times New Roman" w:hAnsi="Times New Roman"/>
          <w:b/>
          <w:sz w:val="28"/>
          <w:szCs w:val="28"/>
          <w:lang w:val="kk-KZ"/>
        </w:rPr>
        <w:t>Түйіндеме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1.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Аты-жөні:  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Маннатова Азиза Мамынжановна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2.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   Сайрам ауданы, Ақсукент ауылы, Қ.Алтынайұлы    10/1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3.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Телефон: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87029047879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4</w:t>
      </w:r>
      <w:r w:rsidRPr="00467D1A">
        <w:rPr>
          <w:rFonts w:ascii="Times New Roman" w:hAnsi="Times New Roman"/>
          <w:b/>
          <w:sz w:val="28"/>
          <w:szCs w:val="28"/>
          <w:lang w:val="kk-KZ"/>
        </w:rPr>
        <w:t>.       Жалпы ақпарат: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Туған жылы: 28.04.1992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Ұлты: өзбек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Жынысы: қыз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Отбасы жағдайы: тұрмыс құрған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Азаматтығы: ҚР-ның азаматы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Білімі:</w:t>
      </w:r>
    </w:p>
    <w:p w:rsidR="00FC4CF6" w:rsidRPr="00467D1A" w:rsidRDefault="00FC4CF6" w:rsidP="001B39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№ 94 жалпы орта мектебі 1999-2010жж</w:t>
      </w:r>
    </w:p>
    <w:p w:rsidR="00FC4CF6" w:rsidRPr="00467D1A" w:rsidRDefault="00FC4CF6" w:rsidP="001B39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Оңтүстік Қазақстан Мемлекеттік Фармацевтика академиясы 2010-2015жж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Қоғамдық денсаулық сақтау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Тілді білуі: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қазақ,орыс  тілдері еркін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Компьютерді игеру: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MS Office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Жеке қасиеттері: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еңбекқор, ұқыпты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Қызығушылықтары: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кітап оқу, спорт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Default="00FC4CF6" w:rsidP="001B39DF">
      <w:pPr>
        <w:spacing w:line="36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C4CF6" w:rsidRPr="001B39DF" w:rsidRDefault="00FC4CF6" w:rsidP="001B39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9DF">
        <w:rPr>
          <w:rFonts w:ascii="Times New Roman" w:hAnsi="Times New Roman"/>
          <w:b/>
          <w:sz w:val="28"/>
          <w:szCs w:val="28"/>
          <w:lang w:val="kk-KZ"/>
        </w:rPr>
        <w:t>ТҮЙІНДЕМЕ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1. Аты-жөні: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Ибрагимова Алтынай Асылбекқызы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>2. Мекен-жайы :</w:t>
      </w:r>
      <w:r w:rsidRPr="00467D1A">
        <w:rPr>
          <w:rFonts w:ascii="Times New Roman" w:hAnsi="Times New Roman"/>
          <w:sz w:val="28"/>
          <w:szCs w:val="28"/>
        </w:rPr>
        <w:t xml:space="preserve"> Шымкент қаласы, металлистов 1"б".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3. Телефон: </w:t>
      </w:r>
      <w:r w:rsidRPr="00467D1A">
        <w:rPr>
          <w:rFonts w:ascii="Times New Roman" w:hAnsi="Times New Roman"/>
          <w:sz w:val="28"/>
          <w:szCs w:val="28"/>
        </w:rPr>
        <w:t>35-90-15; 87016477971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4. 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67D1A">
        <w:rPr>
          <w:rFonts w:ascii="Times New Roman" w:hAnsi="Times New Roman"/>
          <w:b/>
          <w:sz w:val="28"/>
          <w:szCs w:val="28"/>
        </w:rPr>
        <w:t>-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67D1A">
        <w:rPr>
          <w:rFonts w:ascii="Times New Roman" w:hAnsi="Times New Roman"/>
          <w:b/>
          <w:sz w:val="28"/>
          <w:szCs w:val="28"/>
        </w:rPr>
        <w:t xml:space="preserve"> : </w:t>
      </w:r>
      <w:r w:rsidRPr="00467D1A">
        <w:rPr>
          <w:rFonts w:ascii="Times New Roman" w:hAnsi="Times New Roman"/>
          <w:sz w:val="28"/>
          <w:szCs w:val="28"/>
          <w:lang w:val="en-US"/>
        </w:rPr>
        <w:t>altynai</w:t>
      </w:r>
      <w:r w:rsidRPr="00467D1A">
        <w:rPr>
          <w:rFonts w:ascii="Times New Roman" w:hAnsi="Times New Roman"/>
          <w:sz w:val="28"/>
          <w:szCs w:val="28"/>
        </w:rPr>
        <w:t>_10@</w:t>
      </w:r>
      <w:r w:rsidRPr="00467D1A">
        <w:rPr>
          <w:rFonts w:ascii="Times New Roman" w:hAnsi="Times New Roman"/>
          <w:sz w:val="28"/>
          <w:szCs w:val="28"/>
          <w:lang w:val="en-US"/>
        </w:rPr>
        <w:t>mail</w:t>
      </w:r>
      <w:r w:rsidRPr="00467D1A">
        <w:rPr>
          <w:rFonts w:ascii="Times New Roman" w:hAnsi="Times New Roman"/>
          <w:sz w:val="28"/>
          <w:szCs w:val="28"/>
        </w:rPr>
        <w:t>.</w:t>
      </w:r>
      <w:r w:rsidRPr="00467D1A">
        <w:rPr>
          <w:rFonts w:ascii="Times New Roman" w:hAnsi="Times New Roman"/>
          <w:sz w:val="28"/>
          <w:szCs w:val="28"/>
          <w:lang w:val="en-US"/>
        </w:rPr>
        <w:t>ru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>5. Жалпы аарат :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            Туған жылы : </w:t>
      </w:r>
      <w:r w:rsidRPr="00467D1A">
        <w:rPr>
          <w:rFonts w:ascii="Times New Roman" w:hAnsi="Times New Roman"/>
          <w:sz w:val="28"/>
          <w:szCs w:val="28"/>
        </w:rPr>
        <w:t xml:space="preserve">10.04.1992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            Ұлты : </w:t>
      </w:r>
      <w:r w:rsidRPr="00467D1A">
        <w:rPr>
          <w:rFonts w:ascii="Times New Roman" w:hAnsi="Times New Roman"/>
          <w:sz w:val="28"/>
          <w:szCs w:val="28"/>
        </w:rPr>
        <w:t>қазақ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sz w:val="28"/>
          <w:szCs w:val="28"/>
        </w:rPr>
        <w:t xml:space="preserve">           </w:t>
      </w:r>
      <w:r w:rsidRPr="00467D1A">
        <w:rPr>
          <w:rFonts w:ascii="Times New Roman" w:hAnsi="Times New Roman"/>
          <w:b/>
          <w:sz w:val="28"/>
          <w:szCs w:val="28"/>
        </w:rPr>
        <w:t>Жынысы</w:t>
      </w:r>
      <w:r w:rsidRPr="00467D1A">
        <w:rPr>
          <w:rFonts w:ascii="Times New Roman" w:hAnsi="Times New Roman"/>
          <w:sz w:val="28"/>
          <w:szCs w:val="28"/>
        </w:rPr>
        <w:t>: қыз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           Отбасылық жағдайы:</w:t>
      </w:r>
      <w:r w:rsidRPr="00467D1A">
        <w:rPr>
          <w:rFonts w:ascii="Times New Roman" w:hAnsi="Times New Roman"/>
          <w:sz w:val="28"/>
          <w:szCs w:val="28"/>
        </w:rPr>
        <w:t xml:space="preserve"> тұрмыс құрмаған</w:t>
      </w:r>
      <w:r w:rsidRPr="00467D1A">
        <w:rPr>
          <w:rFonts w:ascii="Times New Roman" w:hAnsi="Times New Roman"/>
          <w:b/>
          <w:sz w:val="28"/>
          <w:szCs w:val="28"/>
        </w:rPr>
        <w:t xml:space="preserve">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sz w:val="28"/>
          <w:szCs w:val="28"/>
        </w:rPr>
        <w:t xml:space="preserve">           </w:t>
      </w:r>
      <w:r w:rsidRPr="00467D1A">
        <w:rPr>
          <w:rFonts w:ascii="Times New Roman" w:hAnsi="Times New Roman"/>
          <w:b/>
          <w:sz w:val="28"/>
          <w:szCs w:val="28"/>
        </w:rPr>
        <w:t>Азаматтылығы</w:t>
      </w:r>
      <w:r w:rsidRPr="00467D1A">
        <w:rPr>
          <w:rFonts w:ascii="Times New Roman" w:hAnsi="Times New Roman"/>
          <w:sz w:val="28"/>
          <w:szCs w:val="28"/>
        </w:rPr>
        <w:t xml:space="preserve">: ҚР- ның азаматы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Білімі :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sz w:val="28"/>
          <w:szCs w:val="28"/>
        </w:rPr>
        <w:t xml:space="preserve">-  №50 А. Байтұрсынов атындағы мектеп - гимназиясы - 1999-2010 жж.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</w:rPr>
        <w:t xml:space="preserve">- Оңтүстік Қазақстан Мемлекеттік Фармацевтика академиясы 2010-2015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Мамандығы: 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Қоғамдық денсаулық сақтау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Тілді білуі 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қазақ тілі , орыс тілі (еркін)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Компьютерді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b/>
          <w:sz w:val="28"/>
          <w:szCs w:val="28"/>
        </w:rPr>
        <w:t>игеруі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: 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MC Office, MC Power point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Жеке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b/>
          <w:sz w:val="28"/>
          <w:szCs w:val="28"/>
        </w:rPr>
        <w:t>қасиеттері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67D1A">
        <w:rPr>
          <w:rFonts w:ascii="Times New Roman" w:hAnsi="Times New Roman"/>
          <w:sz w:val="28"/>
          <w:szCs w:val="28"/>
        </w:rPr>
        <w:t>еңбекқор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ұқыпты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Қызығушылыктары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67D1A">
        <w:rPr>
          <w:rFonts w:ascii="Times New Roman" w:hAnsi="Times New Roman"/>
          <w:sz w:val="28"/>
          <w:szCs w:val="28"/>
        </w:rPr>
        <w:t>кітап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sz w:val="28"/>
          <w:szCs w:val="28"/>
        </w:rPr>
        <w:t>оқу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спорт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ноу</w:t>
      </w:r>
      <w:r w:rsidRPr="00467D1A">
        <w:rPr>
          <w:rFonts w:ascii="Times New Roman" w:hAnsi="Times New Roman"/>
          <w:sz w:val="28"/>
          <w:szCs w:val="28"/>
          <w:lang w:val="en-US"/>
        </w:rPr>
        <w:t>-</w:t>
      </w:r>
      <w:r w:rsidRPr="00467D1A">
        <w:rPr>
          <w:rFonts w:ascii="Times New Roman" w:hAnsi="Times New Roman"/>
          <w:sz w:val="28"/>
          <w:szCs w:val="28"/>
        </w:rPr>
        <w:t>хау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sz w:val="28"/>
          <w:szCs w:val="28"/>
        </w:rPr>
        <w:t>зерттеу</w:t>
      </w:r>
    </w:p>
    <w:p w:rsidR="00FC4CF6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4CF6" w:rsidRPr="001B39DF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4CF6" w:rsidRPr="001B39DF" w:rsidRDefault="00FC4CF6" w:rsidP="001B39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DF">
        <w:rPr>
          <w:rFonts w:ascii="Times New Roman" w:hAnsi="Times New Roman"/>
          <w:b/>
          <w:sz w:val="28"/>
          <w:szCs w:val="28"/>
        </w:rPr>
        <w:t>ТҮЙІНДЕМЕ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Pr="00467D1A">
        <w:rPr>
          <w:rFonts w:ascii="Times New Roman" w:hAnsi="Times New Roman"/>
          <w:b/>
          <w:sz w:val="28"/>
          <w:szCs w:val="28"/>
        </w:rPr>
        <w:t>Аты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>-</w:t>
      </w:r>
      <w:r w:rsidRPr="00467D1A">
        <w:rPr>
          <w:rFonts w:ascii="Times New Roman" w:hAnsi="Times New Roman"/>
          <w:b/>
          <w:sz w:val="28"/>
          <w:szCs w:val="28"/>
        </w:rPr>
        <w:t>жөні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Сүлейменова Айдана Нұрханқызы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</w:rPr>
        <w:t>2. Мекен-жайы :</w:t>
      </w:r>
      <w:r w:rsidRPr="00467D1A">
        <w:rPr>
          <w:rFonts w:ascii="Times New Roman" w:hAnsi="Times New Roman"/>
          <w:sz w:val="28"/>
          <w:szCs w:val="28"/>
        </w:rPr>
        <w:t xml:space="preserve"> </w:t>
      </w:r>
      <w:r w:rsidRPr="00467D1A">
        <w:rPr>
          <w:rFonts w:ascii="Times New Roman" w:hAnsi="Times New Roman"/>
          <w:sz w:val="28"/>
          <w:szCs w:val="28"/>
          <w:lang w:val="kk-KZ"/>
        </w:rPr>
        <w:t>Қазыбек би 6-64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3. Телефон: </w:t>
      </w:r>
      <w:r w:rsidRPr="00467D1A">
        <w:rPr>
          <w:rFonts w:ascii="Times New Roman" w:hAnsi="Times New Roman"/>
          <w:sz w:val="28"/>
          <w:szCs w:val="28"/>
          <w:lang w:val="kk-KZ"/>
        </w:rPr>
        <w:t>8702-687-17-42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4. E-mail : </w:t>
      </w:r>
      <w:r w:rsidRPr="00467D1A">
        <w:rPr>
          <w:rFonts w:ascii="Times New Roman" w:hAnsi="Times New Roman"/>
          <w:sz w:val="28"/>
          <w:szCs w:val="28"/>
          <w:lang w:val="kk-KZ"/>
        </w:rPr>
        <w:t>aidan9212@mail.ru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5. Жалпы ақпарат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            Туған жылы : </w:t>
      </w:r>
      <w:r w:rsidRPr="00467D1A">
        <w:rPr>
          <w:rFonts w:ascii="Times New Roman" w:hAnsi="Times New Roman"/>
          <w:sz w:val="28"/>
          <w:szCs w:val="28"/>
          <w:lang w:val="kk-KZ"/>
        </w:rPr>
        <w:t>10.08.1192ж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            Ұлты : </w:t>
      </w:r>
      <w:r w:rsidRPr="00467D1A">
        <w:rPr>
          <w:rFonts w:ascii="Times New Roman" w:hAnsi="Times New Roman"/>
          <w:sz w:val="28"/>
          <w:szCs w:val="28"/>
          <w:lang w:val="kk-KZ"/>
        </w:rPr>
        <w:t>қазақ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Жынысы</w:t>
      </w:r>
      <w:r w:rsidRPr="00467D1A">
        <w:rPr>
          <w:rFonts w:ascii="Times New Roman" w:hAnsi="Times New Roman"/>
          <w:sz w:val="28"/>
          <w:szCs w:val="28"/>
          <w:lang w:val="kk-KZ"/>
        </w:rPr>
        <w:t>: қыз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           Отбасылық жағдайы: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тұрмыс құрмаған</w:t>
      </w: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Азаматтылығы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: ҚР- ның азаматы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Білімі :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-  Шоқан Уәлиханов атындағы орта мектебі 1999-2010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- Оңтүстік Қазақстан Мемлекеттік Фармацевтика академиясы 2010-2015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Мамандығы: 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Қоғамдық денсаулық сақтау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Тілді білуі 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қазақ тілі , орыс тілі (еркін)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Компьютерді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b/>
          <w:sz w:val="28"/>
          <w:szCs w:val="28"/>
        </w:rPr>
        <w:t>игеруі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: 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MC Office, MC Power point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Жеке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b/>
          <w:sz w:val="28"/>
          <w:szCs w:val="28"/>
        </w:rPr>
        <w:t>қасиеттері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67D1A">
        <w:rPr>
          <w:rFonts w:ascii="Times New Roman" w:hAnsi="Times New Roman"/>
          <w:sz w:val="28"/>
          <w:szCs w:val="28"/>
        </w:rPr>
        <w:t>еңбекқор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ұқыпты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Қызығушылыктары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67D1A">
        <w:rPr>
          <w:rFonts w:ascii="Times New Roman" w:hAnsi="Times New Roman"/>
          <w:sz w:val="28"/>
          <w:szCs w:val="28"/>
        </w:rPr>
        <w:t>кітап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sz w:val="28"/>
          <w:szCs w:val="28"/>
        </w:rPr>
        <w:t>оқу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спорт</w:t>
      </w:r>
      <w:r w:rsidRPr="00467D1A">
        <w:rPr>
          <w:rFonts w:ascii="Times New Roman" w:hAnsi="Times New Roman"/>
          <w:sz w:val="28"/>
          <w:szCs w:val="28"/>
          <w:lang w:val="kk-KZ"/>
        </w:rPr>
        <w:t>.</w:t>
      </w:r>
    </w:p>
    <w:p w:rsidR="00FC4CF6" w:rsidRPr="001B39DF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FC4CF6" w:rsidRPr="001B39DF" w:rsidRDefault="00FC4CF6" w:rsidP="001B39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9DF">
        <w:rPr>
          <w:rFonts w:ascii="Times New Roman" w:hAnsi="Times New Roman"/>
          <w:b/>
          <w:sz w:val="28"/>
          <w:szCs w:val="28"/>
          <w:lang w:val="kk-KZ"/>
        </w:rPr>
        <w:t>Түйіндеме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1.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Аты-жөні: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Стамкулова Ақбаян Берікқызы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2.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Мекен-жайы: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Сайрам ауд,Ақсукент ау-ы,Абай 114а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3.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Телефон: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87022385803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4.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Е-mail: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ai-92-38@mail.ru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5.</w:t>
      </w:r>
      <w:r w:rsidRPr="00467D1A">
        <w:rPr>
          <w:rFonts w:ascii="Times New Roman" w:hAnsi="Times New Roman"/>
          <w:sz w:val="28"/>
          <w:szCs w:val="28"/>
          <w:lang w:val="kk-KZ"/>
        </w:rPr>
        <w:tab/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Жалпы ақпарат: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Туған жылы: 9.01.1993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Ұлты: қазақ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Жынысы: қыз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Отбасы жағдайы: тұрмыс құрмаған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    Азаматтығы: ҚР-ның азаматы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Білімі: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-№20 С.Сейфуллин атындағы орта мектеп 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Оңтүстік Қазақстан Мемлекеттік Фармацевтика академиясы  2010-1015жж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Мамандығы: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Қоғамдық денсаулық сақтау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Тілді білуі: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қазақ,орыс,ағылшын тілдері еркін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Компьютерді игеру: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MS Office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қасиеттері: </w:t>
      </w:r>
      <w:r w:rsidRPr="00467D1A">
        <w:rPr>
          <w:rFonts w:ascii="Times New Roman" w:hAnsi="Times New Roman"/>
          <w:sz w:val="28"/>
          <w:szCs w:val="28"/>
          <w:lang w:val="kk-KZ"/>
        </w:rPr>
        <w:t>еңбекқор, ұқыпты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Қызығушылықтары: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түрлі салалардағы кітаптарды оқу, спорт, жан-жақты білімді болу.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FC4CF6" w:rsidRPr="001B39DF" w:rsidRDefault="00FC4CF6" w:rsidP="001B39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9DF">
        <w:rPr>
          <w:rFonts w:ascii="Times New Roman" w:hAnsi="Times New Roman"/>
          <w:b/>
          <w:sz w:val="28"/>
          <w:szCs w:val="28"/>
          <w:lang w:val="kk-KZ"/>
        </w:rPr>
        <w:t>Түйіндеме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1.Аты-жөні:Кабулова Лаззат Орынбасаровна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2.Мекен-жайы: Мақтарал ауданы,Мырзакент қалашығы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3.Телефон:87786463793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4.Жалпы ақпарат: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Туған жылы:01.01.1993 жыл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Ұлты: қазақ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Жынысы:қыз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Отбасы жағдайы: тұрмыс құрмаған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      Азаматтығы: ҚР азаматы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ҚР-ның азаматы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Білімі: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-№15 Абылай хан мектебі 1999-2010жж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- Оңтүстік Қазақстан Мемлекетік Фармацевтика Академиясың  Қоғамдық денсаулық сақтау мамандығы 2010-2015жж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Мамандығы: Қоғамдық денсаулық сақтау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Тілді білуі: қазақ, орыс тілдері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Компьютерді игеру:MS Offise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Жеке қасиетті: еңбеққор,салмақты,ұқыпты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>Қызығушылықтары: кітап оқу,спорт,ғаламторда еркін отыру.</w:t>
      </w:r>
    </w:p>
    <w:p w:rsidR="00FC4CF6" w:rsidRPr="001B39DF" w:rsidRDefault="00FC4CF6" w:rsidP="001B39DF">
      <w:pPr>
        <w:spacing w:line="360" w:lineRule="auto"/>
        <w:ind w:left="720"/>
        <w:rPr>
          <w:rFonts w:ascii="Times New Roman" w:hAnsi="Times New Roman"/>
          <w:b/>
          <w:sz w:val="28"/>
          <w:szCs w:val="28"/>
          <w:lang w:val="kk-KZ"/>
        </w:rPr>
      </w:pPr>
    </w:p>
    <w:p w:rsidR="00FC4CF6" w:rsidRDefault="00FC4CF6" w:rsidP="001B39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4CF6" w:rsidRPr="001B39DF" w:rsidRDefault="00FC4CF6" w:rsidP="001B39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9DF">
        <w:rPr>
          <w:rFonts w:ascii="Times New Roman" w:hAnsi="Times New Roman"/>
          <w:b/>
          <w:sz w:val="28"/>
          <w:szCs w:val="28"/>
          <w:lang w:val="kk-KZ"/>
        </w:rPr>
        <w:t>ТҮЙІНДЕМЕ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1. Аты-жөні: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Абдибекова Перизат Табандықызы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2. Мекен-жайы 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Қызылорда қаласы,Аль-Фараби №238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3. Телефон: </w:t>
      </w:r>
      <w:r w:rsidRPr="00467D1A">
        <w:rPr>
          <w:rFonts w:ascii="Times New Roman" w:hAnsi="Times New Roman"/>
          <w:sz w:val="28"/>
          <w:szCs w:val="28"/>
          <w:lang w:val="kk-KZ"/>
        </w:rPr>
        <w:t>87014458875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4. E-mail : </w:t>
      </w:r>
      <w:r w:rsidRPr="00467D1A">
        <w:rPr>
          <w:rFonts w:ascii="Times New Roman" w:hAnsi="Times New Roman"/>
          <w:sz w:val="28"/>
          <w:szCs w:val="28"/>
        </w:rPr>
        <w:t>a_10@mail.ru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>5. Жалпы а</w:t>
      </w:r>
      <w:r w:rsidRPr="00467D1A">
        <w:rPr>
          <w:rFonts w:ascii="Times New Roman" w:hAnsi="Times New Roman"/>
          <w:b/>
          <w:sz w:val="28"/>
          <w:szCs w:val="28"/>
          <w:lang w:val="kk-KZ"/>
        </w:rPr>
        <w:t>қпарат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            Туған жылы : </w:t>
      </w:r>
      <w:r w:rsidRPr="00467D1A">
        <w:rPr>
          <w:rFonts w:ascii="Times New Roman" w:hAnsi="Times New Roman"/>
          <w:sz w:val="28"/>
          <w:szCs w:val="28"/>
          <w:lang w:val="kk-KZ"/>
        </w:rPr>
        <w:t>24.10.1987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            Ұлты : </w:t>
      </w:r>
      <w:r w:rsidRPr="00467D1A">
        <w:rPr>
          <w:rFonts w:ascii="Times New Roman" w:hAnsi="Times New Roman"/>
          <w:sz w:val="28"/>
          <w:szCs w:val="28"/>
        </w:rPr>
        <w:t>қазақ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sz w:val="28"/>
          <w:szCs w:val="28"/>
        </w:rPr>
        <w:t xml:space="preserve">           </w:t>
      </w:r>
      <w:r w:rsidRPr="00467D1A">
        <w:rPr>
          <w:rFonts w:ascii="Times New Roman" w:hAnsi="Times New Roman"/>
          <w:b/>
          <w:sz w:val="28"/>
          <w:szCs w:val="28"/>
        </w:rPr>
        <w:t>Жынысы</w:t>
      </w:r>
      <w:r w:rsidRPr="00467D1A">
        <w:rPr>
          <w:rFonts w:ascii="Times New Roman" w:hAnsi="Times New Roman"/>
          <w:sz w:val="28"/>
          <w:szCs w:val="28"/>
        </w:rPr>
        <w:t>: қыз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           Отбасылық жағдайы:</w:t>
      </w:r>
      <w:r w:rsidRPr="00467D1A">
        <w:rPr>
          <w:rFonts w:ascii="Times New Roman" w:hAnsi="Times New Roman"/>
          <w:sz w:val="28"/>
          <w:szCs w:val="28"/>
        </w:rPr>
        <w:t xml:space="preserve"> тұрмыс құр</w:t>
      </w:r>
      <w:r w:rsidRPr="00467D1A">
        <w:rPr>
          <w:rFonts w:ascii="Times New Roman" w:hAnsi="Times New Roman"/>
          <w:sz w:val="28"/>
          <w:szCs w:val="28"/>
          <w:lang w:val="kk-KZ"/>
        </w:rPr>
        <w:t>ғанмын,2 балам бар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sz w:val="28"/>
          <w:szCs w:val="28"/>
        </w:rPr>
        <w:t xml:space="preserve">           </w:t>
      </w:r>
      <w:r w:rsidRPr="00467D1A">
        <w:rPr>
          <w:rFonts w:ascii="Times New Roman" w:hAnsi="Times New Roman"/>
          <w:b/>
          <w:sz w:val="28"/>
          <w:szCs w:val="28"/>
        </w:rPr>
        <w:t>Азаматтылығы</w:t>
      </w:r>
      <w:r w:rsidRPr="00467D1A">
        <w:rPr>
          <w:rFonts w:ascii="Times New Roman" w:hAnsi="Times New Roman"/>
          <w:sz w:val="28"/>
          <w:szCs w:val="28"/>
        </w:rPr>
        <w:t xml:space="preserve">: ҚР- ның азаматы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Білімі : </w:t>
      </w:r>
      <w:r w:rsidRPr="00467D1A">
        <w:rPr>
          <w:rFonts w:ascii="Times New Roman" w:hAnsi="Times New Roman"/>
          <w:b/>
          <w:sz w:val="28"/>
          <w:szCs w:val="28"/>
          <w:lang w:val="kk-KZ"/>
        </w:rPr>
        <w:t>Қызылорда медициналық колледжі 2004-2008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- Оңтүстік Қазақстан Мемлекеттік Фармацевтика академиясы 2010-2015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Мамандығы: 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Қоғамдық денсаулық сақтау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Тілді білуі 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қазақ тілі , орыс тілі (еркін)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Компьютерді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b/>
          <w:sz w:val="28"/>
          <w:szCs w:val="28"/>
        </w:rPr>
        <w:t>игеруі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: 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MC Office, MC Power point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Жеке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b/>
          <w:sz w:val="28"/>
          <w:szCs w:val="28"/>
        </w:rPr>
        <w:t>қасиеттері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67D1A">
        <w:rPr>
          <w:rFonts w:ascii="Times New Roman" w:hAnsi="Times New Roman"/>
          <w:sz w:val="28"/>
          <w:szCs w:val="28"/>
        </w:rPr>
        <w:t>еңбекқор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ұқыпты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Қызығушылыктары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67D1A">
        <w:rPr>
          <w:rFonts w:ascii="Times New Roman" w:hAnsi="Times New Roman"/>
          <w:sz w:val="28"/>
          <w:szCs w:val="28"/>
        </w:rPr>
        <w:t>кітап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sz w:val="28"/>
          <w:szCs w:val="28"/>
        </w:rPr>
        <w:t>оқу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спорт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ноу</w:t>
      </w:r>
      <w:r w:rsidRPr="00467D1A">
        <w:rPr>
          <w:rFonts w:ascii="Times New Roman" w:hAnsi="Times New Roman"/>
          <w:sz w:val="28"/>
          <w:szCs w:val="28"/>
          <w:lang w:val="en-US"/>
        </w:rPr>
        <w:t>-</w:t>
      </w:r>
      <w:r w:rsidRPr="00467D1A">
        <w:rPr>
          <w:rFonts w:ascii="Times New Roman" w:hAnsi="Times New Roman"/>
          <w:sz w:val="28"/>
          <w:szCs w:val="28"/>
        </w:rPr>
        <w:t>хау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sz w:val="28"/>
          <w:szCs w:val="28"/>
        </w:rPr>
        <w:t>зерттеу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FC4CF6" w:rsidRPr="001B39DF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4CF6" w:rsidRPr="001B39DF" w:rsidRDefault="00FC4CF6" w:rsidP="001B39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9DF">
        <w:rPr>
          <w:rFonts w:ascii="Times New Roman" w:hAnsi="Times New Roman"/>
          <w:b/>
          <w:sz w:val="28"/>
          <w:szCs w:val="28"/>
          <w:lang w:val="kk-KZ"/>
        </w:rPr>
        <w:t>ТҮ</w:t>
      </w:r>
      <w:r>
        <w:rPr>
          <w:rFonts w:ascii="Times New Roman" w:hAnsi="Times New Roman"/>
          <w:b/>
          <w:sz w:val="28"/>
          <w:szCs w:val="28"/>
          <w:lang w:val="kk-KZ"/>
        </w:rPr>
        <w:t>ЙІНДЕМЕ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1. Аты-жөні: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Айткулова Гулназ Нұрланқызы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2. Мекен-жайы 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Төлеби ауд.Ленгір қ.,Ақбастау  ау-ы,Береке22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3. Телефон: </w:t>
      </w:r>
      <w:r w:rsidRPr="00467D1A">
        <w:rPr>
          <w:rFonts w:ascii="Times New Roman" w:hAnsi="Times New Roman"/>
          <w:sz w:val="28"/>
          <w:szCs w:val="28"/>
          <w:lang w:val="kk-KZ"/>
        </w:rPr>
        <w:t>87023508470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4. E-mail : </w:t>
      </w:r>
      <w:r w:rsidRPr="00467D1A">
        <w:rPr>
          <w:rFonts w:ascii="Times New Roman" w:hAnsi="Times New Roman"/>
          <w:sz w:val="28"/>
          <w:szCs w:val="28"/>
        </w:rPr>
        <w:t>ai_10@mail.ru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>5. Жалпы а</w:t>
      </w:r>
      <w:r w:rsidRPr="00467D1A">
        <w:rPr>
          <w:rFonts w:ascii="Times New Roman" w:hAnsi="Times New Roman"/>
          <w:b/>
          <w:sz w:val="28"/>
          <w:szCs w:val="28"/>
          <w:lang w:val="kk-KZ"/>
        </w:rPr>
        <w:t>қпарат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            Туған жылы : </w:t>
      </w:r>
      <w:r w:rsidRPr="00467D1A">
        <w:rPr>
          <w:rFonts w:ascii="Times New Roman" w:hAnsi="Times New Roman"/>
          <w:sz w:val="28"/>
          <w:szCs w:val="28"/>
          <w:lang w:val="kk-KZ"/>
        </w:rPr>
        <w:t>3.06.1992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            Ұлты : </w:t>
      </w:r>
      <w:r w:rsidRPr="00467D1A">
        <w:rPr>
          <w:rFonts w:ascii="Times New Roman" w:hAnsi="Times New Roman"/>
          <w:sz w:val="28"/>
          <w:szCs w:val="28"/>
        </w:rPr>
        <w:t>қазақ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sz w:val="28"/>
          <w:szCs w:val="28"/>
        </w:rPr>
        <w:t xml:space="preserve">           </w:t>
      </w:r>
      <w:r w:rsidRPr="00467D1A">
        <w:rPr>
          <w:rFonts w:ascii="Times New Roman" w:hAnsi="Times New Roman"/>
          <w:b/>
          <w:sz w:val="28"/>
          <w:szCs w:val="28"/>
        </w:rPr>
        <w:t>Жынысы</w:t>
      </w:r>
      <w:r w:rsidRPr="00467D1A">
        <w:rPr>
          <w:rFonts w:ascii="Times New Roman" w:hAnsi="Times New Roman"/>
          <w:sz w:val="28"/>
          <w:szCs w:val="28"/>
        </w:rPr>
        <w:t>: қыз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           Отбасылық жағдайы:</w:t>
      </w:r>
      <w:r w:rsidRPr="00467D1A">
        <w:rPr>
          <w:rFonts w:ascii="Times New Roman" w:hAnsi="Times New Roman"/>
          <w:sz w:val="28"/>
          <w:szCs w:val="28"/>
        </w:rPr>
        <w:t xml:space="preserve"> тұрмыс құр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ғанмын,1 балам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</w:rPr>
      </w:pPr>
      <w:r w:rsidRPr="00467D1A">
        <w:rPr>
          <w:rFonts w:ascii="Times New Roman" w:hAnsi="Times New Roman"/>
          <w:sz w:val="28"/>
          <w:szCs w:val="28"/>
        </w:rPr>
        <w:t xml:space="preserve">           </w:t>
      </w:r>
      <w:r w:rsidRPr="00467D1A">
        <w:rPr>
          <w:rFonts w:ascii="Times New Roman" w:hAnsi="Times New Roman"/>
          <w:b/>
          <w:sz w:val="28"/>
          <w:szCs w:val="28"/>
        </w:rPr>
        <w:t>Азаматтылығы</w:t>
      </w:r>
      <w:r w:rsidRPr="00467D1A">
        <w:rPr>
          <w:rFonts w:ascii="Times New Roman" w:hAnsi="Times New Roman"/>
          <w:sz w:val="28"/>
          <w:szCs w:val="28"/>
        </w:rPr>
        <w:t xml:space="preserve">: ҚР- ның азаматы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</w:rPr>
        <w:t xml:space="preserve">Білімі : </w:t>
      </w:r>
      <w:r w:rsidRPr="00467D1A">
        <w:rPr>
          <w:rFonts w:ascii="Times New Roman" w:hAnsi="Times New Roman"/>
          <w:b/>
          <w:sz w:val="28"/>
          <w:szCs w:val="28"/>
          <w:lang w:val="kk-KZ"/>
        </w:rPr>
        <w:t>Ақбастау жалпы орта мектебі 1999-2010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sz w:val="28"/>
          <w:szCs w:val="28"/>
          <w:lang w:val="kk-KZ"/>
        </w:rPr>
        <w:t xml:space="preserve">- Оңтүстік Қазақстан Мемлекеттік Фармацевтика академиясы 2010-2015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 xml:space="preserve">Мамандығы: 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Қоғамдық денсаулық сақтау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67D1A">
        <w:rPr>
          <w:rFonts w:ascii="Times New Roman" w:hAnsi="Times New Roman"/>
          <w:b/>
          <w:sz w:val="28"/>
          <w:szCs w:val="28"/>
          <w:lang w:val="kk-KZ"/>
        </w:rPr>
        <w:t>Тілді білуі :</w:t>
      </w:r>
      <w:r w:rsidRPr="00467D1A">
        <w:rPr>
          <w:rFonts w:ascii="Times New Roman" w:hAnsi="Times New Roman"/>
          <w:sz w:val="28"/>
          <w:szCs w:val="28"/>
          <w:lang w:val="kk-KZ"/>
        </w:rPr>
        <w:t xml:space="preserve"> қазақ тілі , орыс тілі (еркін)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Компьютерді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b/>
          <w:sz w:val="28"/>
          <w:szCs w:val="28"/>
        </w:rPr>
        <w:t>игеруі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: 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MC Office, MC Power point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Жеке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b/>
          <w:sz w:val="28"/>
          <w:szCs w:val="28"/>
        </w:rPr>
        <w:t>қасиеттері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67D1A">
        <w:rPr>
          <w:rFonts w:ascii="Times New Roman" w:hAnsi="Times New Roman"/>
          <w:sz w:val="28"/>
          <w:szCs w:val="28"/>
        </w:rPr>
        <w:t>еңбекқор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ұқыпты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467D1A">
        <w:rPr>
          <w:rFonts w:ascii="Times New Roman" w:hAnsi="Times New Roman"/>
          <w:b/>
          <w:sz w:val="28"/>
          <w:szCs w:val="28"/>
        </w:rPr>
        <w:t>Қызығушылыктары</w:t>
      </w:r>
      <w:r w:rsidRPr="00467D1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67D1A">
        <w:rPr>
          <w:rFonts w:ascii="Times New Roman" w:hAnsi="Times New Roman"/>
          <w:sz w:val="28"/>
          <w:szCs w:val="28"/>
        </w:rPr>
        <w:t>кітап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sz w:val="28"/>
          <w:szCs w:val="28"/>
        </w:rPr>
        <w:t>оқу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спорт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7D1A">
        <w:rPr>
          <w:rFonts w:ascii="Times New Roman" w:hAnsi="Times New Roman"/>
          <w:sz w:val="28"/>
          <w:szCs w:val="28"/>
        </w:rPr>
        <w:t>ноу</w:t>
      </w:r>
      <w:r w:rsidRPr="00467D1A">
        <w:rPr>
          <w:rFonts w:ascii="Times New Roman" w:hAnsi="Times New Roman"/>
          <w:sz w:val="28"/>
          <w:szCs w:val="28"/>
          <w:lang w:val="en-US"/>
        </w:rPr>
        <w:t>-</w:t>
      </w:r>
      <w:r w:rsidRPr="00467D1A">
        <w:rPr>
          <w:rFonts w:ascii="Times New Roman" w:hAnsi="Times New Roman"/>
          <w:sz w:val="28"/>
          <w:szCs w:val="28"/>
        </w:rPr>
        <w:t>хау</w:t>
      </w:r>
      <w:r w:rsidRPr="00467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D1A">
        <w:rPr>
          <w:rFonts w:ascii="Times New Roman" w:hAnsi="Times New Roman"/>
          <w:sz w:val="28"/>
          <w:szCs w:val="28"/>
        </w:rPr>
        <w:t>зерттеу</w:t>
      </w:r>
    </w:p>
    <w:p w:rsidR="00FC4CF6" w:rsidRPr="00467D1A" w:rsidRDefault="00FC4CF6" w:rsidP="001B39DF">
      <w:pPr>
        <w:spacing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FC4CF6" w:rsidRDefault="00FC4CF6" w:rsidP="001B39DF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FC4CF6" w:rsidRPr="00467D1A" w:rsidRDefault="00FC4CF6" w:rsidP="001B39DF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Түйіндеме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Аты-жөні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: Айтжанова Әдемі Серікқызы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br/>
      </w: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Туған күні: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 11.11.1992ж 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br/>
      </w: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Мекен-жайы: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  ОҚО Созақ ауд, Шолаққорған ауылы, С.Абуов көш № 7 үй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br/>
      </w: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E-mail: a.ademi92@mail.ru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Ұлты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: Қазақ. 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Отбасы жағдайы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: Тұрмыс құрған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Азаматтығы: 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ҚР-ның азаматшасы 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br/>
      </w: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Телефоны: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+7-705-285-92-97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br/>
      </w: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Білімі: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Жоғары  «  ОҚМФА  Мемлекеттік Фармацевтикалық Академиясы»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Мамандығы: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Қоғамдық денсаулық сақтау.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Тілді білу: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Қазақша ана тілі, Орысша орташа,  Ағылшын тілі (сөздікпен)</w:t>
      </w:r>
    </w:p>
    <w:p w:rsidR="00FC4CF6" w:rsidRPr="00467D1A" w:rsidRDefault="00FC4CF6" w:rsidP="001B39DF">
      <w:pPr>
        <w:spacing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Жеке қасиеттері: 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Еңбекқор, Ұқыпты, өз жұмысына адал.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467D1A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Қызығушылықтары: </w:t>
      </w:r>
      <w:r w:rsidRPr="00467D1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Кітап оқу, спортпен шұғылдану,үй жұмысымен айналасу</w:t>
      </w: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360" w:lineRule="auto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360" w:lineRule="auto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360" w:lineRule="auto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РЕЗЮМЕ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Магай Любовь Николаевна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Адрес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ЮКО г.Шымкент ул. Г. Иляева, д. 7, кв. 415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Телефон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сот. 8-707-993-03-24; д/т 21-08-07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E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mail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hyperlink r:id="rId5" w:history="1">
        <w:r w:rsidRPr="001B39D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magai</w:t>
        </w:r>
        <w:r w:rsidRPr="001B39D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1B39D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lyubov</w:t>
        </w:r>
        <w:r w:rsidRPr="001B39D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B39D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1B39D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B39D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Дата рождения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>24.03.1993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Семейное положение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>незамужем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позиция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Менеджер здравоохранения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  <w:t>Высшее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2010 – 2015 гг.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ЮКГФА,  </w:t>
      </w:r>
      <w:r w:rsidRPr="001B39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академическая степень</w:t>
      </w:r>
      <w:r w:rsidRPr="001B3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«бакалавр здравоохранения»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Владение иностранными языками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Русский (в совершенстве)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Английский (Intermediate)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Казахский (со словарем)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Знания и опыт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Владение компьютером – выше среднего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Опыт работы 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 xml:space="preserve">Отсутствует 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Персональная информация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Персональные качества: ответственность, коммуникабельность, аккуратность, педантичность, настойчивость, исполнительность</w:t>
      </w: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val="kk-KZ"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val="kk-KZ"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val="kk-KZ"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val="kk-KZ"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val="kk-KZ"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val="kk-KZ"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val="kk-KZ" w:eastAsia="ru-RU"/>
        </w:rPr>
      </w:pP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РЕЗЮМЕ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Пак Илона Олеговна 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Адрес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ЮКО г.Шымкент ул. Валиханова, д. 200-б, кв. 3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Телефон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сот. 8-705-231-69-43; д/т 57-34-40</w:t>
      </w:r>
    </w:p>
    <w:p w:rsidR="00FC4CF6" w:rsidRPr="001B39DF" w:rsidRDefault="00FC4CF6" w:rsidP="001B39DF">
      <w:pPr>
        <w:widowControl w:val="0"/>
        <w:shd w:val="clear" w:color="auto" w:fill="F6F6F6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E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mail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hyperlink r:id="rId6" w:history="1">
        <w:r w:rsidRPr="001B39DF">
          <w:rPr>
            <w:rFonts w:ascii="Times New Roman" w:hAnsi="Times New Roman"/>
            <w:color w:val="0077CC"/>
            <w:sz w:val="28"/>
            <w:szCs w:val="28"/>
            <w:u w:val="single"/>
            <w:lang w:eastAsia="uk-UA"/>
          </w:rPr>
          <w:t>pak_ilona@inbox.ru</w:t>
        </w:r>
      </w:hyperlink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Дата рождения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>08.12.1992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Семейное положение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>незамужем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позиция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Менеджер здравоохранения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  <w:t>Высшее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2010 – 2015 гг.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ЮКГФА,  </w:t>
      </w:r>
      <w:r w:rsidRPr="001B39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академическая степень</w:t>
      </w:r>
      <w:r w:rsidRPr="001B3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«бакалавр здравоохранения»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Владение иностранными языками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Русский (в совершенстве)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Английский (Intermediate)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Казахский (со словарем)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Знания и опыт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Владение компьютером – выше среднего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Опыт работы 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 xml:space="preserve">Отсутствует 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Персональная информация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Персональные качества: ответственность, коммуникабельность, аккуратность, педантичность, настойчивость, исполнительность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Способность находить компромисс в любой ситуации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РЕЗЮМЕ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Штумпф Кристина Александровна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Адрес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ЮКО г. Сарыагаш, ул. Сулейменова, д. 22 (прописка); ЮКО г. Шымкент, ул. Громова, д. 24, кв. 1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Телефон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сот. 8-702-124-48-64</w:t>
      </w:r>
    </w:p>
    <w:p w:rsidR="00FC4CF6" w:rsidRPr="001B39DF" w:rsidRDefault="00FC4CF6" w:rsidP="001B39DF">
      <w:pPr>
        <w:widowControl w:val="0"/>
        <w:shd w:val="clear" w:color="auto" w:fill="F6F6F6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E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mail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hyperlink r:id="rId7" w:history="1">
        <w:r w:rsidRPr="001B39DF">
          <w:rPr>
            <w:rFonts w:ascii="Times New Roman" w:hAnsi="Times New Roman"/>
            <w:color w:val="0077CC"/>
            <w:sz w:val="28"/>
            <w:szCs w:val="28"/>
            <w:u w:val="single"/>
            <w:lang w:eastAsia="uk-UA"/>
          </w:rPr>
          <w:t>kristik-1111@mail.ru</w:t>
        </w:r>
      </w:hyperlink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Дата рождения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>21.12.1991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Семейное положение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>замужем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позиция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Менеджер здравоохранения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  <w:t>Высшее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2010 – 2015 гг.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ЮКГФА,  </w:t>
      </w:r>
      <w:r w:rsidRPr="001B39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академическая степень</w:t>
      </w:r>
      <w:r w:rsidRPr="001B3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«бакалавр здравоохранения»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Владение иностранными языками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Русский (в совершенстве)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Английский (</w:t>
      </w:r>
      <w:r w:rsidRPr="001B39DF">
        <w:rPr>
          <w:rFonts w:ascii="Times New Roman" w:hAnsi="Times New Roman"/>
          <w:sz w:val="28"/>
          <w:szCs w:val="28"/>
          <w:lang w:val="en-US" w:eastAsia="ru-RU"/>
        </w:rPr>
        <w:t>pre</w:t>
      </w:r>
      <w:r w:rsidRPr="001B39D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B39D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B39DF">
        <w:rPr>
          <w:rFonts w:ascii="Times New Roman" w:hAnsi="Times New Roman"/>
          <w:sz w:val="28"/>
          <w:szCs w:val="28"/>
          <w:lang w:eastAsia="ru-RU"/>
        </w:rPr>
        <w:t>ntermediate)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Казахский (со словарем)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Знания и опыт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Владение компьютером – выше среднего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Опыт работы 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 xml:space="preserve">Отсутствует 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Персональная информация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Персональные качества: ответственность, коммуникабельность, аккуратность, педантичность, настойчивость, исполнительность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Способность находить компромисс в любой ситуации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РЕЗЮМЕ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Юрченко Алена Викторовна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Адрес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ЮКО г.Шымкент ул. Ш. Калдаякова, д. 4/5, кв. 111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Телефон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сот. 8-707-938-17-77; д/т 50-63-90</w:t>
      </w:r>
    </w:p>
    <w:p w:rsidR="00FC4CF6" w:rsidRPr="001B39DF" w:rsidRDefault="00FC4CF6" w:rsidP="001B39DF">
      <w:pPr>
        <w:widowControl w:val="0"/>
        <w:shd w:val="clear" w:color="auto" w:fill="F6F6F6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E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mail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hyperlink r:id="rId8" w:history="1">
        <w:r w:rsidRPr="001B39DF">
          <w:rPr>
            <w:rFonts w:ascii="Times New Roman" w:hAnsi="Times New Roman"/>
            <w:color w:val="0077CC"/>
            <w:sz w:val="28"/>
            <w:szCs w:val="28"/>
            <w:u w:val="single"/>
            <w:lang w:eastAsia="uk-UA"/>
          </w:rPr>
          <w:t>alenka.vip2@mail.ru</w:t>
        </w:r>
      </w:hyperlink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Дата рождения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>22.06.1992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Семейное положение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Cs/>
          <w:sz w:val="28"/>
          <w:szCs w:val="28"/>
          <w:lang w:eastAsia="ru-RU"/>
        </w:rPr>
        <w:t>не</w:t>
      </w:r>
      <w:r w:rsidRPr="001B39DF">
        <w:rPr>
          <w:rFonts w:ascii="Times New Roman" w:hAnsi="Times New Roman"/>
          <w:sz w:val="28"/>
          <w:szCs w:val="28"/>
          <w:lang w:eastAsia="ru-RU"/>
        </w:rPr>
        <w:t>замужем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позиция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Менеджер здравоохранения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  <w:t>Высшее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2010 – 2015 гг.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ЮКГФА,  </w:t>
      </w:r>
      <w:r w:rsidRPr="001B39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академическая степень</w:t>
      </w:r>
      <w:r w:rsidRPr="001B3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«бакалавр здравоохранения»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Владение иностранными языками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Русский (в совершенстве)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Английский (</w:t>
      </w:r>
      <w:r w:rsidRPr="001B39DF">
        <w:rPr>
          <w:rFonts w:ascii="Times New Roman" w:hAnsi="Times New Roman"/>
          <w:sz w:val="28"/>
          <w:szCs w:val="28"/>
          <w:lang w:val="en-US" w:eastAsia="ru-RU"/>
        </w:rPr>
        <w:t>pre</w:t>
      </w:r>
      <w:r w:rsidRPr="001B39D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B39D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B39DF">
        <w:rPr>
          <w:rFonts w:ascii="Times New Roman" w:hAnsi="Times New Roman"/>
          <w:sz w:val="28"/>
          <w:szCs w:val="28"/>
          <w:lang w:eastAsia="ru-RU"/>
        </w:rPr>
        <w:t>ntermediate)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Казахский (со словарем)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Знания и опыт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Владение компьютером – выше среднего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Опыт работы 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 xml:space="preserve">Отсутствует 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Персональная информация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Персональные качества: ответственность, коммуникабельность, аккуратность, педантичность, настойчивость, исполнительность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Способность находить компромисс в любой ситуации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РЕЗЮМЕ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Кулжанова Гулмира Халбайевна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Адрес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ЮКО Сайрамский р-н с.Карасу ул. Мамыр д.20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Телефон</w:t>
      </w:r>
      <w:r w:rsidRPr="001B39DF">
        <w:rPr>
          <w:rFonts w:ascii="Times New Roman" w:hAnsi="Times New Roman"/>
          <w:sz w:val="28"/>
          <w:szCs w:val="28"/>
          <w:lang w:eastAsia="ru-RU"/>
        </w:rPr>
        <w:tab/>
        <w:t>сот. 8-778-185-00-92</w:t>
      </w:r>
    </w:p>
    <w:p w:rsidR="00FC4CF6" w:rsidRPr="001B39DF" w:rsidRDefault="00FC4CF6" w:rsidP="001B39DF">
      <w:pPr>
        <w:widowControl w:val="0"/>
        <w:shd w:val="clear" w:color="auto" w:fill="F6F6F6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E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1B39DF">
        <w:rPr>
          <w:rFonts w:ascii="Times New Roman" w:hAnsi="Times New Roman"/>
          <w:b/>
          <w:bCs/>
          <w:sz w:val="28"/>
          <w:szCs w:val="28"/>
          <w:lang w:val="en-US" w:eastAsia="ru-RU"/>
        </w:rPr>
        <w:t>mail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hyperlink r:id="rId9" w:history="1">
        <w:r w:rsidRPr="001B39DF">
          <w:rPr>
            <w:rFonts w:ascii="Times New Roman" w:hAnsi="Times New Roman"/>
            <w:color w:val="0077CC"/>
            <w:sz w:val="28"/>
            <w:szCs w:val="28"/>
            <w:u w:val="single"/>
            <w:lang w:eastAsia="uk-UA"/>
          </w:rPr>
          <w:t>gulmira_140293@mail.ru</w:t>
        </w:r>
      </w:hyperlink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Дата рождения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sz w:val="28"/>
          <w:szCs w:val="28"/>
          <w:lang w:eastAsia="ru-RU"/>
        </w:rPr>
        <w:t>14.02.1993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Семейное положение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Cs/>
          <w:sz w:val="28"/>
          <w:szCs w:val="28"/>
          <w:lang w:eastAsia="ru-RU"/>
        </w:rPr>
        <w:t>не</w:t>
      </w:r>
      <w:r w:rsidRPr="001B39DF">
        <w:rPr>
          <w:rFonts w:ascii="Times New Roman" w:hAnsi="Times New Roman"/>
          <w:sz w:val="28"/>
          <w:szCs w:val="28"/>
          <w:lang w:eastAsia="ru-RU"/>
        </w:rPr>
        <w:t>замужем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позиция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Менеджер здравоохранения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</w:t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ab/>
        <w:t>Высшее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2010 – 2015 гг.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ЮКГФА,  </w:t>
      </w:r>
      <w:r w:rsidRPr="001B39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академическая степень</w:t>
      </w:r>
      <w:r w:rsidRPr="001B3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«бакалавр здравоохранения»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Владение иностранными языками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Русский (в совершенстве)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Английский (</w:t>
      </w:r>
      <w:r w:rsidRPr="001B39DF">
        <w:rPr>
          <w:rFonts w:ascii="Times New Roman" w:hAnsi="Times New Roman"/>
          <w:sz w:val="28"/>
          <w:szCs w:val="28"/>
          <w:lang w:val="en-US" w:eastAsia="ru-RU"/>
        </w:rPr>
        <w:t>pre</w:t>
      </w:r>
      <w:r w:rsidRPr="001B39D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B39D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B39DF">
        <w:rPr>
          <w:rFonts w:ascii="Times New Roman" w:hAnsi="Times New Roman"/>
          <w:sz w:val="28"/>
          <w:szCs w:val="28"/>
          <w:lang w:eastAsia="ru-RU"/>
        </w:rPr>
        <w:t>ntermediate)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Казахский (разговорный, письменный)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Знания и опыт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Владение компьютером – выше среднего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Опыт работы </w:t>
      </w:r>
    </w:p>
    <w:p w:rsidR="00FC4CF6" w:rsidRPr="001B39DF" w:rsidRDefault="00FC4CF6" w:rsidP="001B39D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 xml:space="preserve">Отсутствует 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Персональная информация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Персональные качества: ответственность, коммуникабельность, аккуратность, педантичность, настойчивость, исполнительность</w:t>
      </w:r>
    </w:p>
    <w:p w:rsidR="00FC4CF6" w:rsidRPr="001B39DF" w:rsidRDefault="00FC4CF6" w:rsidP="001B39DF">
      <w:pPr>
        <w:keepNext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DF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39DF">
        <w:rPr>
          <w:rFonts w:ascii="Times New Roman" w:hAnsi="Times New Roman"/>
          <w:sz w:val="28"/>
          <w:szCs w:val="28"/>
          <w:lang w:eastAsia="ru-RU"/>
        </w:rPr>
        <w:t>Способность находить компромисс в любой ситуации</w:t>
      </w: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1B39DF" w:rsidRDefault="00FC4CF6" w:rsidP="001B39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4CF6" w:rsidRPr="00467D1A" w:rsidRDefault="00FC4CF6" w:rsidP="001B39DF">
      <w:pPr>
        <w:spacing w:after="0" w:line="36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FC4CF6" w:rsidRPr="00467D1A" w:rsidSect="00467D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BD0"/>
    <w:multiLevelType w:val="hybridMultilevel"/>
    <w:tmpl w:val="B54C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826B4A"/>
    <w:multiLevelType w:val="hybridMultilevel"/>
    <w:tmpl w:val="17DE07D6"/>
    <w:lvl w:ilvl="0" w:tplc="A7C230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0B4"/>
    <w:rsid w:val="00033218"/>
    <w:rsid w:val="001B39DF"/>
    <w:rsid w:val="0042711F"/>
    <w:rsid w:val="00467D1A"/>
    <w:rsid w:val="004A4A7E"/>
    <w:rsid w:val="00523EA8"/>
    <w:rsid w:val="00686689"/>
    <w:rsid w:val="008B365B"/>
    <w:rsid w:val="00CC61E3"/>
    <w:rsid w:val="00D407E4"/>
    <w:rsid w:val="00E800B4"/>
    <w:rsid w:val="00FA50DA"/>
    <w:rsid w:val="00F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vip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k-11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_ilona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gai_lyubo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mira_14029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18</Pages>
  <Words>1584</Words>
  <Characters>9031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2014-12-24T04:10:00Z</dcterms:created>
  <dcterms:modified xsi:type="dcterms:W3CDTF">2015-02-14T07:12:00Z</dcterms:modified>
</cp:coreProperties>
</file>