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F" w:rsidRDefault="00384C2F" w:rsidP="009A03A2">
      <w:pPr>
        <w:spacing w:before="87"/>
        <w:ind w:left="2625"/>
        <w:rPr>
          <w:b/>
          <w:sz w:val="28"/>
          <w:lang w:val="kk-KZ"/>
        </w:rPr>
      </w:pPr>
    </w:p>
    <w:p w:rsidR="00384C2F" w:rsidRDefault="00384C2F" w:rsidP="009A03A2">
      <w:pPr>
        <w:spacing w:before="87"/>
        <w:ind w:left="2625"/>
        <w:rPr>
          <w:b/>
          <w:sz w:val="28"/>
          <w:lang w:val="kk-KZ"/>
        </w:rPr>
      </w:pPr>
    </w:p>
    <w:p w:rsidR="00384C2F" w:rsidRDefault="00384C2F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384C2F" w:rsidRPr="00BC71D3" w:rsidRDefault="00384C2F" w:rsidP="00BC71D3">
      <w:pPr>
        <w:spacing w:before="251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Султанбеков Касымхан Адылханович</w:t>
      </w: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384C2F" w:rsidTr="009F196E">
        <w:trPr>
          <w:trHeight w:val="551"/>
        </w:trPr>
        <w:tc>
          <w:tcPr>
            <w:tcW w:w="2982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дата рождения</w:t>
            </w:r>
          </w:p>
        </w:tc>
        <w:tc>
          <w:tcPr>
            <w:tcW w:w="3615" w:type="dxa"/>
          </w:tcPr>
          <w:p w:rsidR="00384C2F" w:rsidRPr="009F196E" w:rsidRDefault="00384C2F" w:rsidP="009F196E">
            <w:pPr>
              <w:pStyle w:val="TableParagraph"/>
              <w:ind w:right="1036"/>
              <w:rPr>
                <w:sz w:val="24"/>
              </w:rPr>
            </w:pPr>
            <w:r w:rsidRPr="009F196E">
              <w:rPr>
                <w:sz w:val="24"/>
              </w:rPr>
              <w:t xml:space="preserve">               19/08/1972</w:t>
            </w:r>
          </w:p>
        </w:tc>
        <w:tc>
          <w:tcPr>
            <w:tcW w:w="2976" w:type="dxa"/>
            <w:vMerge w:val="restart"/>
          </w:tcPr>
          <w:p w:rsidR="00384C2F" w:rsidRPr="009F196E" w:rsidRDefault="00384C2F" w:rsidP="009F196E">
            <w:pPr>
              <w:pStyle w:val="TableParagraph"/>
              <w:ind w:left="139"/>
              <w:rPr>
                <w:sz w:val="20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ind w:left="139"/>
              <w:rPr>
                <w:sz w:val="20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ind w:left="139"/>
              <w:rPr>
                <w:sz w:val="20"/>
                <w:lang w:val="ru-RU"/>
              </w:rPr>
            </w:pPr>
            <w:r w:rsidRPr="009F196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7" type="#_x0000_t75" style="width:129.75pt;height:156.75pt;visibility:visible">
                  <v:imagedata r:id="rId7" o:title=""/>
                </v:shape>
              </w:pict>
            </w:r>
          </w:p>
        </w:tc>
      </w:tr>
      <w:tr w:rsidR="00384C2F" w:rsidRPr="00793939" w:rsidTr="009F196E">
        <w:trPr>
          <w:trHeight w:val="552"/>
        </w:trPr>
        <w:tc>
          <w:tcPr>
            <w:tcW w:w="2982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384C2F" w:rsidRPr="009F196E" w:rsidRDefault="00384C2F" w:rsidP="009F196E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        и.о доцента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84C2F" w:rsidRPr="009F196E" w:rsidRDefault="00384C2F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384C2F" w:rsidTr="009F196E">
        <w:trPr>
          <w:trHeight w:val="551"/>
        </w:trPr>
        <w:tc>
          <w:tcPr>
            <w:tcW w:w="2982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ученая степень</w:t>
            </w:r>
          </w:p>
        </w:tc>
        <w:tc>
          <w:tcPr>
            <w:tcW w:w="3615" w:type="dxa"/>
          </w:tcPr>
          <w:p w:rsidR="00384C2F" w:rsidRPr="009F196E" w:rsidRDefault="00384C2F" w:rsidP="009F196E">
            <w:pPr>
              <w:pStyle w:val="TableParagraph"/>
              <w:ind w:left="8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Кандидат медицинских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84C2F" w:rsidRPr="009F196E" w:rsidRDefault="00384C2F" w:rsidP="00990C9C">
            <w:pPr>
              <w:rPr>
                <w:sz w:val="2"/>
                <w:szCs w:val="2"/>
              </w:rPr>
            </w:pPr>
          </w:p>
        </w:tc>
      </w:tr>
      <w:tr w:rsidR="00384C2F" w:rsidTr="009F196E">
        <w:trPr>
          <w:trHeight w:val="2116"/>
        </w:trPr>
        <w:tc>
          <w:tcPr>
            <w:tcW w:w="2982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ученое звание</w:t>
            </w:r>
          </w:p>
        </w:tc>
        <w:tc>
          <w:tcPr>
            <w:tcW w:w="3615" w:type="dxa"/>
          </w:tcPr>
          <w:p w:rsidR="00384C2F" w:rsidRPr="009F196E" w:rsidRDefault="00384C2F" w:rsidP="009F196E">
            <w:pPr>
              <w:pStyle w:val="TableParagraph"/>
              <w:ind w:left="8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84C2F" w:rsidRPr="009F196E" w:rsidRDefault="00384C2F" w:rsidP="00990C9C">
            <w:pPr>
              <w:rPr>
                <w:sz w:val="2"/>
                <w:szCs w:val="2"/>
              </w:rPr>
            </w:pPr>
          </w:p>
        </w:tc>
      </w:tr>
    </w:tbl>
    <w:p w:rsidR="00384C2F" w:rsidRDefault="00384C2F" w:rsidP="009A03A2">
      <w:pPr>
        <w:rPr>
          <w:b/>
          <w:sz w:val="20"/>
          <w:lang w:val="kk-KZ"/>
        </w:rPr>
      </w:pPr>
    </w:p>
    <w:p w:rsidR="00384C2F" w:rsidRPr="009A03A2" w:rsidRDefault="00384C2F" w:rsidP="009A03A2">
      <w:pPr>
        <w:rPr>
          <w:b/>
          <w:sz w:val="20"/>
          <w:lang w:val="kk-KZ"/>
        </w:rPr>
      </w:pPr>
    </w:p>
    <w:p w:rsidR="00384C2F" w:rsidRDefault="00384C2F" w:rsidP="009A03A2">
      <w:pPr>
        <w:spacing w:before="6"/>
        <w:rPr>
          <w:b/>
          <w:sz w:val="16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r>
        <w:rPr>
          <w:b/>
          <w:sz w:val="24"/>
        </w:rPr>
        <w:t>Образование</w:t>
      </w:r>
    </w:p>
    <w:p w:rsidR="00384C2F" w:rsidRDefault="00384C2F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767"/>
        <w:gridCol w:w="3347"/>
        <w:gridCol w:w="1911"/>
        <w:gridCol w:w="1719"/>
      </w:tblGrid>
      <w:tr w:rsidR="00384C2F" w:rsidTr="009F196E">
        <w:trPr>
          <w:trHeight w:val="551"/>
        </w:trPr>
        <w:tc>
          <w:tcPr>
            <w:tcW w:w="831" w:type="dxa"/>
          </w:tcPr>
          <w:p w:rsidR="00384C2F" w:rsidRPr="009F196E" w:rsidRDefault="00384C2F" w:rsidP="009F196E">
            <w:pPr>
              <w:pStyle w:val="TableParagraph"/>
              <w:ind w:left="3"/>
              <w:rPr>
                <w:sz w:val="24"/>
              </w:rPr>
            </w:pPr>
            <w:r w:rsidRPr="009F196E">
              <w:rPr>
                <w:sz w:val="24"/>
              </w:rPr>
              <w:t>№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9F196E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384C2F" w:rsidRPr="009F196E" w:rsidRDefault="00384C2F" w:rsidP="009F196E">
            <w:pPr>
              <w:pStyle w:val="TableParagraph"/>
              <w:ind w:left="106" w:right="90"/>
              <w:rPr>
                <w:sz w:val="24"/>
              </w:rPr>
            </w:pPr>
            <w:r w:rsidRPr="009F196E">
              <w:rPr>
                <w:sz w:val="24"/>
              </w:rPr>
              <w:t>Год окончания</w:t>
            </w:r>
          </w:p>
        </w:tc>
        <w:tc>
          <w:tcPr>
            <w:tcW w:w="3347" w:type="dxa"/>
          </w:tcPr>
          <w:p w:rsidR="00384C2F" w:rsidRPr="009F196E" w:rsidRDefault="00384C2F" w:rsidP="009F196E">
            <w:pPr>
              <w:pStyle w:val="TableParagraph"/>
              <w:ind w:left="465" w:right="453"/>
              <w:rPr>
                <w:sz w:val="24"/>
              </w:rPr>
            </w:pPr>
            <w:r w:rsidRPr="009F196E">
              <w:rPr>
                <w:sz w:val="24"/>
              </w:rPr>
              <w:t>Официальное название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9F196E">
              <w:rPr>
                <w:sz w:val="24"/>
              </w:rPr>
              <w:t>учебного заведения</w:t>
            </w:r>
          </w:p>
        </w:tc>
        <w:tc>
          <w:tcPr>
            <w:tcW w:w="1911" w:type="dxa"/>
          </w:tcPr>
          <w:p w:rsidR="00384C2F" w:rsidRPr="009F196E" w:rsidRDefault="00384C2F" w:rsidP="009F196E">
            <w:pPr>
              <w:pStyle w:val="TableParagraph"/>
              <w:ind w:left="124" w:right="113"/>
              <w:rPr>
                <w:sz w:val="24"/>
              </w:rPr>
            </w:pPr>
            <w:r w:rsidRPr="009F196E">
              <w:rPr>
                <w:sz w:val="24"/>
              </w:rPr>
              <w:t>Специальность/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9F196E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384C2F" w:rsidRPr="009F196E" w:rsidRDefault="00384C2F" w:rsidP="009F196E">
            <w:pPr>
              <w:pStyle w:val="TableParagraph"/>
              <w:ind w:left="89" w:right="77"/>
              <w:rPr>
                <w:sz w:val="24"/>
              </w:rPr>
            </w:pPr>
            <w:r w:rsidRPr="009F196E">
              <w:rPr>
                <w:sz w:val="24"/>
              </w:rPr>
              <w:t>Квалификация</w:t>
            </w:r>
          </w:p>
        </w:tc>
      </w:tr>
      <w:tr w:rsidR="00384C2F" w:rsidTr="009F196E">
        <w:trPr>
          <w:trHeight w:val="1104"/>
        </w:trPr>
        <w:tc>
          <w:tcPr>
            <w:tcW w:w="831" w:type="dxa"/>
          </w:tcPr>
          <w:p w:rsidR="00384C2F" w:rsidRPr="009F196E" w:rsidRDefault="00384C2F" w:rsidP="009F196E">
            <w:pPr>
              <w:pStyle w:val="TableParagraph"/>
              <w:ind w:left="264"/>
              <w:rPr>
                <w:sz w:val="24"/>
              </w:rPr>
            </w:pPr>
            <w:r w:rsidRPr="009F196E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384C2F" w:rsidRPr="009F196E" w:rsidRDefault="00384C2F" w:rsidP="009F196E">
            <w:pPr>
              <w:pStyle w:val="TableParagraph"/>
              <w:ind w:left="99" w:right="90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199</w:t>
            </w:r>
            <w:r w:rsidRPr="009F196E">
              <w:rPr>
                <w:sz w:val="24"/>
                <w:lang w:val="ru-RU"/>
              </w:rPr>
              <w:t>6</w:t>
            </w:r>
          </w:p>
        </w:tc>
        <w:tc>
          <w:tcPr>
            <w:tcW w:w="3347" w:type="dxa"/>
          </w:tcPr>
          <w:p w:rsidR="00384C2F" w:rsidRPr="009F196E" w:rsidRDefault="00384C2F" w:rsidP="009F196E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                 Акмолинский Государственный медицинский институт.</w:t>
            </w:r>
          </w:p>
          <w:p w:rsidR="00384C2F" w:rsidRPr="009F196E" w:rsidRDefault="00384C2F" w:rsidP="009F196E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                 г.Акмола</w:t>
            </w:r>
          </w:p>
        </w:tc>
        <w:tc>
          <w:tcPr>
            <w:tcW w:w="1911" w:type="dxa"/>
          </w:tcPr>
          <w:p w:rsidR="00384C2F" w:rsidRPr="009F196E" w:rsidRDefault="00384C2F" w:rsidP="009F196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Лечебное</w:t>
            </w:r>
          </w:p>
          <w:p w:rsidR="00384C2F" w:rsidRPr="009F196E" w:rsidRDefault="00384C2F" w:rsidP="009F196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дело</w:t>
            </w:r>
          </w:p>
        </w:tc>
        <w:tc>
          <w:tcPr>
            <w:tcW w:w="1719" w:type="dxa"/>
          </w:tcPr>
          <w:p w:rsidR="00384C2F" w:rsidRPr="009F196E" w:rsidRDefault="00384C2F" w:rsidP="009F196E">
            <w:pPr>
              <w:pStyle w:val="TableParagraph"/>
              <w:ind w:left="89" w:right="7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Врач</w:t>
            </w:r>
          </w:p>
        </w:tc>
      </w:tr>
    </w:tbl>
    <w:p w:rsidR="00384C2F" w:rsidRDefault="00384C2F" w:rsidP="009A03A2">
      <w:pPr>
        <w:rPr>
          <w:b/>
          <w:sz w:val="20"/>
        </w:rPr>
      </w:pPr>
    </w:p>
    <w:p w:rsidR="00384C2F" w:rsidRDefault="00384C2F" w:rsidP="009A03A2">
      <w:pPr>
        <w:spacing w:before="11"/>
        <w:rPr>
          <w:b/>
          <w:sz w:val="16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384C2F" w:rsidRDefault="00384C2F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384C2F" w:rsidTr="009F196E">
        <w:trPr>
          <w:trHeight w:val="830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9F196E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9F196E">
              <w:rPr>
                <w:sz w:val="24"/>
              </w:rPr>
              <w:t>Период работы (годы)</w:t>
            </w:r>
          </w:p>
        </w:tc>
        <w:tc>
          <w:tcPr>
            <w:tcW w:w="4960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384C2F" w:rsidRPr="009F196E" w:rsidRDefault="00384C2F" w:rsidP="009F196E">
            <w:pPr>
              <w:pStyle w:val="TableParagraph"/>
              <w:ind w:left="188" w:right="168"/>
              <w:rPr>
                <w:sz w:val="24"/>
              </w:rPr>
            </w:pPr>
            <w:r w:rsidRPr="009F196E">
              <w:rPr>
                <w:sz w:val="24"/>
              </w:rPr>
              <w:t>Должность</w:t>
            </w:r>
          </w:p>
        </w:tc>
      </w:tr>
      <w:tr w:rsidR="00384C2F" w:rsidTr="009F196E">
        <w:trPr>
          <w:trHeight w:val="551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384C2F" w:rsidRPr="009F196E" w:rsidRDefault="00384C2F" w:rsidP="00990C9C">
            <w:pPr>
              <w:pStyle w:val="TableParagraph"/>
              <w:rPr>
                <w:sz w:val="23"/>
                <w:lang w:val="ru-RU"/>
              </w:rPr>
            </w:pPr>
            <w:r w:rsidRPr="009F196E">
              <w:rPr>
                <w:sz w:val="23"/>
                <w:lang w:val="ru-RU"/>
              </w:rPr>
              <w:t>2010 по н/в</w:t>
            </w:r>
          </w:p>
          <w:p w:rsidR="00384C2F" w:rsidRPr="009F196E" w:rsidRDefault="00384C2F" w:rsidP="009F196E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</w:p>
        </w:tc>
        <w:tc>
          <w:tcPr>
            <w:tcW w:w="4960" w:type="dxa"/>
          </w:tcPr>
          <w:p w:rsidR="00384C2F" w:rsidRPr="009F196E" w:rsidRDefault="00384C2F" w:rsidP="009F196E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49" w:type="dxa"/>
          </w:tcPr>
          <w:p w:rsidR="00384C2F" w:rsidRPr="009F196E" w:rsidRDefault="00384C2F" w:rsidP="009F196E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и.о доцента</w:t>
            </w:r>
          </w:p>
        </w:tc>
      </w:tr>
    </w:tbl>
    <w:p w:rsidR="00384C2F" w:rsidRDefault="00384C2F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>
        <w:rPr>
          <w:sz w:val="24"/>
          <w:lang w:val="ru-RU"/>
        </w:rPr>
        <w:t xml:space="preserve"> научно-педагогической работы 8</w:t>
      </w:r>
      <w:r w:rsidRPr="009A03A2">
        <w:rPr>
          <w:sz w:val="24"/>
          <w:lang w:val="ru-RU"/>
        </w:rPr>
        <w:t xml:space="preserve"> лет</w:t>
      </w:r>
    </w:p>
    <w:p w:rsidR="00384C2F" w:rsidRDefault="00384C2F" w:rsidP="009A03A2">
      <w:pPr>
        <w:ind w:left="219"/>
        <w:rPr>
          <w:sz w:val="24"/>
          <w:lang w:val="ru-RU"/>
        </w:rPr>
      </w:pPr>
    </w:p>
    <w:p w:rsidR="00384C2F" w:rsidRDefault="00384C2F" w:rsidP="009A03A2">
      <w:pPr>
        <w:ind w:left="219"/>
        <w:rPr>
          <w:sz w:val="24"/>
          <w:lang w:val="ru-RU"/>
        </w:rPr>
      </w:pPr>
    </w:p>
    <w:p w:rsidR="00384C2F" w:rsidRDefault="00384C2F" w:rsidP="009A03A2">
      <w:pPr>
        <w:ind w:left="219"/>
        <w:rPr>
          <w:sz w:val="24"/>
          <w:lang w:val="ru-RU"/>
        </w:rPr>
      </w:pPr>
    </w:p>
    <w:p w:rsidR="00384C2F" w:rsidRPr="009A03A2" w:rsidRDefault="00384C2F" w:rsidP="009A03A2">
      <w:pPr>
        <w:ind w:left="219"/>
        <w:rPr>
          <w:sz w:val="24"/>
          <w:lang w:val="ru-RU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84C2F" w:rsidRDefault="00384C2F" w:rsidP="009A03A2">
      <w:pPr>
        <w:rPr>
          <w:b/>
          <w:sz w:val="20"/>
        </w:rPr>
      </w:pPr>
    </w:p>
    <w:p w:rsidR="00384C2F" w:rsidRDefault="00384C2F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384C2F" w:rsidTr="009F196E">
        <w:trPr>
          <w:trHeight w:val="277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r w:rsidRPr="009F196E">
              <w:rPr>
                <w:sz w:val="24"/>
              </w:rPr>
              <w:t>Наименование</w:t>
            </w:r>
          </w:p>
        </w:tc>
      </w:tr>
      <w:tr w:rsidR="00384C2F" w:rsidTr="009F196E">
        <w:trPr>
          <w:trHeight w:val="278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Менеджмент  и маркетинг</w:t>
            </w:r>
          </w:p>
        </w:tc>
      </w:tr>
      <w:tr w:rsidR="00384C2F" w:rsidRPr="00BC71D3" w:rsidTr="009F196E">
        <w:trPr>
          <w:trHeight w:val="273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  Биоэтика</w:t>
            </w:r>
          </w:p>
        </w:tc>
      </w:tr>
      <w:tr w:rsidR="00384C2F" w:rsidTr="009F196E">
        <w:trPr>
          <w:trHeight w:val="277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Внутренний аудит и экспертиза</w:t>
            </w:r>
          </w:p>
        </w:tc>
      </w:tr>
    </w:tbl>
    <w:p w:rsidR="00384C2F" w:rsidRDefault="00384C2F" w:rsidP="009A03A2">
      <w:pPr>
        <w:rPr>
          <w:b/>
          <w:sz w:val="26"/>
          <w:lang w:val="kk-KZ"/>
        </w:rPr>
      </w:pPr>
    </w:p>
    <w:p w:rsidR="00384C2F" w:rsidRPr="009A03A2" w:rsidRDefault="00384C2F" w:rsidP="009A03A2">
      <w:pPr>
        <w:rPr>
          <w:b/>
          <w:sz w:val="26"/>
          <w:lang w:val="kk-KZ"/>
        </w:rPr>
      </w:pPr>
    </w:p>
    <w:p w:rsidR="00384C2F" w:rsidRDefault="00384C2F" w:rsidP="009A03A2">
      <w:pPr>
        <w:spacing w:before="9"/>
        <w:rPr>
          <w:b/>
          <w:sz w:val="28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384C2F" w:rsidRDefault="00384C2F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384C2F" w:rsidTr="009F196E">
        <w:trPr>
          <w:trHeight w:val="551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4"/>
              <w:rPr>
                <w:sz w:val="24"/>
              </w:rPr>
            </w:pPr>
            <w:r w:rsidRPr="009F196E">
              <w:rPr>
                <w:sz w:val="24"/>
              </w:rPr>
              <w:t>№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ind w:left="878"/>
              <w:rPr>
                <w:sz w:val="24"/>
              </w:rPr>
            </w:pPr>
            <w:r w:rsidRPr="009F196E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276" w:right="267"/>
              <w:rPr>
                <w:sz w:val="24"/>
              </w:rPr>
            </w:pPr>
            <w:r w:rsidRPr="009F196E">
              <w:rPr>
                <w:sz w:val="24"/>
              </w:rPr>
              <w:t>Результат</w:t>
            </w:r>
          </w:p>
        </w:tc>
      </w:tr>
      <w:tr w:rsidR="00384C2F" w:rsidRPr="00B75342" w:rsidTr="009F196E">
        <w:trPr>
          <w:trHeight w:val="830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9F196E"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РПД по биоэтике и  меркетингу.</w:t>
            </w:r>
          </w:p>
        </w:tc>
      </w:tr>
      <w:tr w:rsidR="00384C2F" w:rsidTr="009F196E">
        <w:trPr>
          <w:trHeight w:val="552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Программы практик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1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  <w:tr w:rsidR="00384C2F" w:rsidRPr="00B75342" w:rsidTr="009F196E">
        <w:trPr>
          <w:trHeight w:val="829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Подготовка</w:t>
            </w:r>
            <w:r w:rsidRPr="009F196E">
              <w:rPr>
                <w:spacing w:val="-11"/>
                <w:sz w:val="24"/>
                <w:lang w:val="ru-RU"/>
              </w:rPr>
              <w:t xml:space="preserve"> </w:t>
            </w:r>
            <w:r w:rsidRPr="009F196E">
              <w:rPr>
                <w:sz w:val="24"/>
                <w:lang w:val="ru-RU"/>
              </w:rPr>
              <w:t>учебников,</w:t>
            </w:r>
          </w:p>
          <w:p w:rsidR="00384C2F" w:rsidRPr="009F196E" w:rsidRDefault="00384C2F" w:rsidP="009F196E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учебных пособий, учебно- методических</w:t>
            </w:r>
            <w:r w:rsidRPr="009F196E">
              <w:rPr>
                <w:spacing w:val="-3"/>
                <w:sz w:val="24"/>
                <w:lang w:val="ru-RU"/>
              </w:rPr>
              <w:t xml:space="preserve"> </w:t>
            </w:r>
            <w:r w:rsidRPr="009F196E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 «Новые методические подходы к организации андрологической службы в ЮКО»</w:t>
            </w:r>
          </w:p>
        </w:tc>
      </w:tr>
      <w:tr w:rsidR="00384C2F" w:rsidTr="009F196E">
        <w:trPr>
          <w:trHeight w:val="825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384C2F" w:rsidRPr="009F196E" w:rsidRDefault="00384C2F" w:rsidP="009F196E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1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  <w:tr w:rsidR="00384C2F" w:rsidTr="009F196E">
        <w:trPr>
          <w:trHeight w:val="551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Подготовка справочной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1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  <w:tr w:rsidR="00384C2F" w:rsidRPr="00B75342" w:rsidTr="009F196E">
        <w:trPr>
          <w:trHeight w:val="1382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9F196E">
              <w:rPr>
                <w:sz w:val="24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Разработка слайдов:</w:t>
            </w:r>
          </w:p>
          <w:p w:rsidR="00384C2F" w:rsidRPr="009F196E" w:rsidRDefault="00384C2F" w:rsidP="009F196E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-«ГЧП в медицине»</w:t>
            </w:r>
          </w:p>
          <w:p w:rsidR="00384C2F" w:rsidRPr="009F196E" w:rsidRDefault="00384C2F" w:rsidP="009F196E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-«Маркетинг в частной медицине»</w:t>
            </w:r>
          </w:p>
          <w:p w:rsidR="00384C2F" w:rsidRPr="009F196E" w:rsidRDefault="00384C2F" w:rsidP="009F196E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-«Страховой рынорк»</w:t>
            </w:r>
          </w:p>
          <w:p w:rsidR="00384C2F" w:rsidRPr="00B75342" w:rsidRDefault="00384C2F" w:rsidP="009F196E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-«Право на труд. </w:t>
            </w:r>
            <w:r w:rsidRPr="00B75342">
              <w:rPr>
                <w:sz w:val="24"/>
                <w:lang w:val="ru-RU"/>
              </w:rPr>
              <w:t>Трудовые правоотношения»</w:t>
            </w:r>
          </w:p>
        </w:tc>
      </w:tr>
      <w:tr w:rsidR="00384C2F" w:rsidTr="009F196E">
        <w:trPr>
          <w:trHeight w:val="1104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9F196E">
              <w:rPr>
                <w:sz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384C2F" w:rsidRPr="009F196E" w:rsidRDefault="00384C2F" w:rsidP="009F196E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384C2F" w:rsidRPr="009F196E" w:rsidRDefault="00384C2F" w:rsidP="009F196E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9F196E">
              <w:rPr>
                <w:sz w:val="24"/>
              </w:rPr>
              <w:t>ситуационных заданий, деловые игры</w:t>
            </w:r>
          </w:p>
        </w:tc>
      </w:tr>
    </w:tbl>
    <w:p w:rsidR="00384C2F" w:rsidRDefault="00384C2F" w:rsidP="009A03A2">
      <w:pPr>
        <w:rPr>
          <w:sz w:val="26"/>
          <w:lang w:val="kk-KZ"/>
        </w:rPr>
      </w:pPr>
    </w:p>
    <w:p w:rsidR="00384C2F" w:rsidRPr="009A03A2" w:rsidRDefault="00384C2F" w:rsidP="009A03A2">
      <w:pPr>
        <w:rPr>
          <w:sz w:val="26"/>
          <w:lang w:val="kk-KZ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384C2F" w:rsidRDefault="00384C2F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384C2F" w:rsidTr="009F196E">
        <w:trPr>
          <w:trHeight w:val="551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9F196E">
              <w:rPr>
                <w:sz w:val="24"/>
              </w:rPr>
              <w:t>№</w:t>
            </w:r>
          </w:p>
          <w:p w:rsidR="00384C2F" w:rsidRPr="009F196E" w:rsidRDefault="00384C2F" w:rsidP="009F196E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384C2F" w:rsidRPr="009F196E" w:rsidRDefault="00384C2F" w:rsidP="009F196E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384C2F" w:rsidRPr="009F196E" w:rsidRDefault="00384C2F" w:rsidP="009F196E">
            <w:pPr>
              <w:pStyle w:val="TableParagraph"/>
              <w:ind w:left="600" w:right="585"/>
              <w:rPr>
                <w:sz w:val="24"/>
              </w:rPr>
            </w:pPr>
            <w:r w:rsidRPr="009F196E">
              <w:rPr>
                <w:sz w:val="24"/>
              </w:rPr>
              <w:t>Место, год защиты</w:t>
            </w:r>
          </w:p>
        </w:tc>
      </w:tr>
      <w:tr w:rsidR="00384C2F" w:rsidTr="009F196E">
        <w:trPr>
          <w:trHeight w:val="273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9F196E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384C2F" w:rsidRPr="009F196E" w:rsidRDefault="00384C2F" w:rsidP="009F196E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  <w:lang w:val="ru-RU"/>
              </w:rPr>
              <w:t>-Новые методические подходы к организации андрологической помощи населению юко.к.м.н.</w:t>
            </w:r>
          </w:p>
        </w:tc>
        <w:tc>
          <w:tcPr>
            <w:tcW w:w="3189" w:type="dxa"/>
          </w:tcPr>
          <w:p w:rsidR="00384C2F" w:rsidRPr="009F196E" w:rsidRDefault="00384C2F" w:rsidP="009F196E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ВШОЗ.2009.</w:t>
            </w:r>
          </w:p>
        </w:tc>
      </w:tr>
    </w:tbl>
    <w:p w:rsidR="00384C2F" w:rsidRDefault="00384C2F" w:rsidP="009A03A2">
      <w:pPr>
        <w:rPr>
          <w:b/>
          <w:sz w:val="26"/>
          <w:lang w:val="kk-KZ"/>
        </w:rPr>
      </w:pPr>
    </w:p>
    <w:p w:rsidR="00384C2F" w:rsidRDefault="00384C2F" w:rsidP="009A03A2">
      <w:pPr>
        <w:rPr>
          <w:b/>
          <w:sz w:val="26"/>
          <w:lang w:val="kk-KZ"/>
        </w:rPr>
      </w:pPr>
    </w:p>
    <w:p w:rsidR="00384C2F" w:rsidRDefault="00384C2F" w:rsidP="009A03A2">
      <w:pPr>
        <w:rPr>
          <w:b/>
          <w:sz w:val="26"/>
          <w:lang w:val="kk-KZ"/>
        </w:rPr>
      </w:pPr>
    </w:p>
    <w:p w:rsidR="00384C2F" w:rsidRDefault="00384C2F" w:rsidP="009A03A2">
      <w:pPr>
        <w:rPr>
          <w:b/>
          <w:sz w:val="26"/>
          <w:lang w:val="kk-KZ"/>
        </w:rPr>
      </w:pPr>
    </w:p>
    <w:p w:rsidR="00384C2F" w:rsidRPr="009A03A2" w:rsidRDefault="00384C2F" w:rsidP="009A03A2">
      <w:pPr>
        <w:rPr>
          <w:b/>
          <w:sz w:val="26"/>
          <w:lang w:val="kk-KZ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r>
        <w:rPr>
          <w:b/>
          <w:sz w:val="24"/>
        </w:rPr>
        <w:t>Область 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интересов</w:t>
      </w:r>
    </w:p>
    <w:p w:rsidR="00384C2F" w:rsidRDefault="00384C2F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384C2F" w:rsidRPr="00B75342" w:rsidTr="009F196E">
        <w:trPr>
          <w:trHeight w:val="552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384C2F" w:rsidTr="009F196E">
        <w:trPr>
          <w:trHeight w:val="551"/>
        </w:trPr>
        <w:tc>
          <w:tcPr>
            <w:tcW w:w="9575" w:type="dxa"/>
          </w:tcPr>
          <w:p w:rsidR="00384C2F" w:rsidRPr="009F196E" w:rsidRDefault="00384C2F" w:rsidP="009F196E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r w:rsidRPr="009F196E">
              <w:rPr>
                <w:sz w:val="24"/>
              </w:rPr>
              <w:t>работник, организация, профсоюзы</w:t>
            </w:r>
          </w:p>
        </w:tc>
      </w:tr>
    </w:tbl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</w:p>
    <w:p w:rsidR="00384C2F" w:rsidRDefault="00384C2F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384C2F" w:rsidRDefault="00384C2F" w:rsidP="009A03A2">
      <w:pPr>
        <w:pStyle w:val="BodyText"/>
        <w:spacing w:before="46" w:after="49"/>
        <w:ind w:left="3793" w:right="3839"/>
        <w:jc w:val="center"/>
      </w:pPr>
      <w:r>
        <w:t>Научные 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384C2F" w:rsidTr="009F196E">
        <w:trPr>
          <w:trHeight w:val="825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9F196E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384C2F" w:rsidRPr="009F196E" w:rsidRDefault="00384C2F" w:rsidP="009F196E">
            <w:pPr>
              <w:pStyle w:val="TableParagraph"/>
              <w:ind w:left="872" w:right="852"/>
              <w:rPr>
                <w:sz w:val="24"/>
              </w:rPr>
            </w:pPr>
            <w:r w:rsidRPr="009F196E"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384C2F" w:rsidRPr="009F196E" w:rsidRDefault="00384C2F" w:rsidP="009F196E">
            <w:pPr>
              <w:pStyle w:val="TableParagraph"/>
              <w:ind w:left="434" w:right="411"/>
              <w:rPr>
                <w:sz w:val="24"/>
              </w:rPr>
            </w:pPr>
            <w:r w:rsidRPr="009F196E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9F196E">
              <w:rPr>
                <w:sz w:val="24"/>
              </w:rPr>
              <w:t>Статус участника</w:t>
            </w:r>
          </w:p>
          <w:p w:rsidR="00384C2F" w:rsidRPr="009F196E" w:rsidRDefault="00384C2F" w:rsidP="009F196E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9F196E">
              <w:rPr>
                <w:sz w:val="24"/>
              </w:rPr>
              <w:t>проекта</w:t>
            </w:r>
          </w:p>
        </w:tc>
      </w:tr>
      <w:tr w:rsidR="00384C2F" w:rsidTr="009F196E">
        <w:trPr>
          <w:trHeight w:val="551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59"/>
              <w:rPr>
                <w:sz w:val="24"/>
              </w:rPr>
            </w:pPr>
            <w:r w:rsidRPr="009F196E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384C2F" w:rsidRPr="009F196E" w:rsidRDefault="00384C2F" w:rsidP="009F196E">
            <w:pPr>
              <w:pStyle w:val="TableParagraph"/>
              <w:ind w:left="18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84C2F" w:rsidRPr="009F196E" w:rsidRDefault="00384C2F" w:rsidP="009F196E">
            <w:pPr>
              <w:pStyle w:val="TableParagraph"/>
              <w:ind w:left="1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384C2F" w:rsidRPr="009F196E" w:rsidRDefault="00384C2F" w:rsidP="009F196E">
            <w:pPr>
              <w:pStyle w:val="TableParagraph"/>
              <w:ind w:left="1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</w:tbl>
    <w:p w:rsidR="00384C2F" w:rsidRDefault="00384C2F" w:rsidP="009A03A2">
      <w:pPr>
        <w:rPr>
          <w:b/>
          <w:sz w:val="20"/>
        </w:rPr>
      </w:pPr>
    </w:p>
    <w:p w:rsidR="00384C2F" w:rsidRDefault="00384C2F" w:rsidP="009A03A2">
      <w:pPr>
        <w:rPr>
          <w:b/>
          <w:sz w:val="20"/>
          <w:lang w:val="kk-KZ"/>
        </w:rPr>
      </w:pPr>
    </w:p>
    <w:p w:rsidR="00384C2F" w:rsidRPr="009A03A2" w:rsidRDefault="00384C2F" w:rsidP="009A03A2">
      <w:pPr>
        <w:rPr>
          <w:b/>
          <w:sz w:val="20"/>
          <w:lang w:val="kk-KZ"/>
        </w:rPr>
      </w:pPr>
    </w:p>
    <w:p w:rsidR="00384C2F" w:rsidRDefault="00384C2F" w:rsidP="009A03A2">
      <w:pPr>
        <w:spacing w:before="5" w:after="1"/>
        <w:rPr>
          <w:b/>
          <w:sz w:val="15"/>
        </w:rPr>
      </w:pPr>
    </w:p>
    <w:tbl>
      <w:tblPr>
        <w:tblW w:w="1695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  <w:gridCol w:w="1830"/>
        <w:gridCol w:w="1848"/>
        <w:gridCol w:w="1848"/>
        <w:gridCol w:w="1848"/>
      </w:tblGrid>
      <w:tr w:rsidR="00384C2F" w:rsidTr="009F196E">
        <w:trPr>
          <w:gridAfter w:val="4"/>
          <w:wAfter w:w="7374" w:type="dxa"/>
          <w:trHeight w:val="273"/>
        </w:trPr>
        <w:tc>
          <w:tcPr>
            <w:tcW w:w="9576" w:type="dxa"/>
            <w:gridSpan w:val="13"/>
          </w:tcPr>
          <w:p w:rsidR="00384C2F" w:rsidRPr="009F196E" w:rsidRDefault="00384C2F" w:rsidP="009F196E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9F196E"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384C2F" w:rsidTr="009F196E">
        <w:trPr>
          <w:gridAfter w:val="4"/>
          <w:wAfter w:w="7374" w:type="dxa"/>
          <w:trHeight w:val="551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4"/>
              <w:rPr>
                <w:sz w:val="24"/>
              </w:rPr>
            </w:pPr>
            <w:r w:rsidRPr="009F196E">
              <w:rPr>
                <w:sz w:val="24"/>
              </w:rPr>
              <w:t>№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9F196E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384C2F" w:rsidRPr="009F196E" w:rsidRDefault="00384C2F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384C2F" w:rsidRPr="009F196E" w:rsidRDefault="00384C2F" w:rsidP="009F196E">
            <w:pPr>
              <w:pStyle w:val="TableParagraph"/>
              <w:ind w:left="503" w:right="499"/>
              <w:rPr>
                <w:sz w:val="24"/>
              </w:rPr>
            </w:pPr>
            <w:r w:rsidRPr="009F196E">
              <w:rPr>
                <w:sz w:val="24"/>
              </w:rPr>
              <w:t>Наименование, место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9F196E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50" w:right="125"/>
              <w:rPr>
                <w:sz w:val="24"/>
              </w:rPr>
            </w:pPr>
            <w:r w:rsidRPr="009F196E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176"/>
              <w:rPr>
                <w:sz w:val="24"/>
              </w:rPr>
            </w:pPr>
            <w:r w:rsidRPr="009F196E">
              <w:rPr>
                <w:sz w:val="24"/>
              </w:rPr>
              <w:t>Печ.</w:t>
            </w:r>
          </w:p>
          <w:p w:rsidR="00384C2F" w:rsidRPr="009F196E" w:rsidRDefault="00384C2F" w:rsidP="009F196E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9F196E">
              <w:rPr>
                <w:sz w:val="24"/>
              </w:rPr>
              <w:t>лист</w:t>
            </w:r>
          </w:p>
        </w:tc>
      </w:tr>
      <w:tr w:rsidR="00384C2F" w:rsidTr="009F196E">
        <w:trPr>
          <w:gridAfter w:val="4"/>
          <w:wAfter w:w="7374" w:type="dxa"/>
          <w:trHeight w:val="1656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Монографии:</w:t>
            </w:r>
          </w:p>
          <w:p w:rsidR="00384C2F" w:rsidRPr="009F196E" w:rsidRDefault="00384C2F" w:rsidP="009F196E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384C2F" w:rsidRPr="009F196E" w:rsidRDefault="00384C2F" w:rsidP="009F196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9F196E">
              <w:rPr>
                <w:sz w:val="24"/>
              </w:rPr>
              <w:t>с грифом филиала,</w:t>
            </w:r>
            <w:r w:rsidRPr="009F196E">
              <w:rPr>
                <w:spacing w:val="-2"/>
                <w:sz w:val="24"/>
              </w:rPr>
              <w:t xml:space="preserve"> </w:t>
            </w:r>
            <w:r w:rsidRPr="009F196E">
              <w:rPr>
                <w:sz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384C2F" w:rsidRPr="009F196E" w:rsidRDefault="00384C2F" w:rsidP="00990C9C">
            <w:pPr>
              <w:pStyle w:val="TableParagraph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  <w:lang w:val="ru-RU"/>
              </w:rPr>
              <w:t>-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>Султанбеков К.А. Динамика изменения уровня и структуры заболеваемости болезнями мочеполовой системы населения южных регионов страны // Наука и здравоохранение. – Семей, 2016. – №1 (том 1). – С.123-125</w:t>
            </w: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6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2016</w:t>
            </w: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11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3</w:t>
            </w:r>
          </w:p>
        </w:tc>
      </w:tr>
      <w:tr w:rsidR="00384C2F" w:rsidTr="009F196E">
        <w:trPr>
          <w:gridAfter w:val="4"/>
          <w:wAfter w:w="7374" w:type="dxa"/>
          <w:trHeight w:val="830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384C2F" w:rsidRPr="00B75342" w:rsidRDefault="00384C2F" w:rsidP="009F196E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B75342">
              <w:rPr>
                <w:sz w:val="24"/>
                <w:lang w:val="ru-RU"/>
              </w:rPr>
              <w:t>Публикации</w:t>
            </w:r>
            <w:r w:rsidRPr="00B75342">
              <w:rPr>
                <w:sz w:val="24"/>
                <w:lang w:val="ru-RU"/>
              </w:rPr>
              <w:tab/>
              <w:t>в</w:t>
            </w:r>
            <w:r w:rsidRPr="00B75342">
              <w:rPr>
                <w:sz w:val="24"/>
                <w:lang w:val="ru-RU"/>
              </w:rPr>
              <w:tab/>
              <w:t>изданиях,</w:t>
            </w:r>
          </w:p>
          <w:p w:rsidR="00384C2F" w:rsidRPr="009F196E" w:rsidRDefault="00384C2F" w:rsidP="009F196E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 xml:space="preserve">индексируемых </w:t>
            </w:r>
            <w:r w:rsidRPr="009F196E">
              <w:rPr>
                <w:sz w:val="24"/>
              </w:rPr>
              <w:t>Web</w:t>
            </w:r>
            <w:r w:rsidRPr="009F196E">
              <w:rPr>
                <w:sz w:val="24"/>
                <w:lang w:val="ru-RU"/>
              </w:rPr>
              <w:t xml:space="preserve"> </w:t>
            </w:r>
            <w:r w:rsidRPr="009F196E">
              <w:rPr>
                <w:sz w:val="24"/>
              </w:rPr>
              <w:t>of</w:t>
            </w:r>
            <w:r w:rsidRPr="009F196E">
              <w:rPr>
                <w:sz w:val="24"/>
                <w:lang w:val="ru-RU"/>
              </w:rPr>
              <w:t xml:space="preserve"> </w:t>
            </w:r>
            <w:r w:rsidRPr="009F196E">
              <w:rPr>
                <w:sz w:val="24"/>
              </w:rPr>
              <w:t>science</w:t>
            </w:r>
            <w:r w:rsidRPr="009F196E">
              <w:rPr>
                <w:sz w:val="24"/>
                <w:lang w:val="ru-RU"/>
              </w:rPr>
              <w:t xml:space="preserve"> или </w:t>
            </w:r>
            <w:r w:rsidRPr="009F196E">
              <w:rPr>
                <w:sz w:val="24"/>
              </w:rPr>
              <w:t>Scopus</w:t>
            </w:r>
            <w:r w:rsidRPr="009F196E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384C2F" w:rsidRPr="009F196E" w:rsidRDefault="00384C2F" w:rsidP="00990C9C">
            <w:pPr>
              <w:pStyle w:val="TableParagraph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6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11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  <w:tr w:rsidR="00384C2F" w:rsidTr="009F196E">
        <w:trPr>
          <w:gridAfter w:val="4"/>
          <w:wAfter w:w="7374" w:type="dxa"/>
          <w:trHeight w:val="1377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384C2F" w:rsidRPr="009F196E" w:rsidRDefault="00384C2F" w:rsidP="009F196E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Публикации</w:t>
            </w:r>
            <w:r w:rsidRPr="009F196E">
              <w:rPr>
                <w:sz w:val="24"/>
                <w:lang w:val="ru-RU"/>
              </w:rPr>
              <w:tab/>
              <w:t>в</w:t>
            </w:r>
            <w:r w:rsidRPr="009F196E">
              <w:rPr>
                <w:sz w:val="24"/>
                <w:lang w:val="ru-RU"/>
              </w:rPr>
              <w:tab/>
            </w:r>
            <w:r w:rsidRPr="009F196E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F196E">
              <w:rPr>
                <w:spacing w:val="-3"/>
                <w:sz w:val="24"/>
                <w:lang w:val="ru-RU"/>
              </w:rPr>
              <w:t xml:space="preserve">ВАК </w:t>
            </w:r>
            <w:r w:rsidRPr="009F196E">
              <w:rPr>
                <w:sz w:val="24"/>
                <w:lang w:val="ru-RU"/>
              </w:rPr>
              <w:t>Минобрнауки</w:t>
            </w:r>
            <w:r w:rsidRPr="009F196E">
              <w:rPr>
                <w:sz w:val="24"/>
                <w:lang w:val="ru-RU"/>
              </w:rPr>
              <w:tab/>
            </w:r>
            <w:r w:rsidRPr="009F196E">
              <w:rPr>
                <w:sz w:val="24"/>
                <w:lang w:val="ru-RU"/>
              </w:rPr>
              <w:tab/>
              <w:t>России)</w:t>
            </w:r>
            <w:r w:rsidRPr="009F196E">
              <w:rPr>
                <w:sz w:val="24"/>
                <w:lang w:val="ru-RU"/>
              </w:rPr>
              <w:tab/>
              <w:t>с аффилиацией</w:t>
            </w:r>
            <w:r w:rsidRPr="009F196E">
              <w:rPr>
                <w:spacing w:val="2"/>
                <w:sz w:val="24"/>
                <w:lang w:val="ru-RU"/>
              </w:rPr>
              <w:t xml:space="preserve"> </w:t>
            </w:r>
            <w:r w:rsidRPr="009F196E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384C2F" w:rsidRPr="009F196E" w:rsidRDefault="00384C2F" w:rsidP="00990C9C">
            <w:pPr>
              <w:pStyle w:val="TableParagraph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  <w:lang w:val="ru-RU"/>
              </w:rPr>
              <w:t>-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Бижигитов Ж.Б., Султанбеков К.А. К вопросу о внедрении стационарзамещающих технологий в амбулаторно-поликлинических организациях: </w:t>
            </w:r>
            <w:r w:rsidRPr="009F196E">
              <w:rPr>
                <w:color w:val="000000"/>
                <w:sz w:val="27"/>
                <w:szCs w:val="27"/>
              </w:rPr>
              <w:t>Materialy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V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Mezinarodni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Vedecko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>-</w:t>
            </w:r>
            <w:r w:rsidRPr="009F196E">
              <w:rPr>
                <w:color w:val="000000"/>
                <w:sz w:val="27"/>
                <w:szCs w:val="27"/>
              </w:rPr>
              <w:t>Prakticka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Konference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«</w:t>
            </w:r>
            <w:r w:rsidRPr="009F196E">
              <w:rPr>
                <w:color w:val="000000"/>
                <w:sz w:val="27"/>
                <w:szCs w:val="27"/>
              </w:rPr>
              <w:t>Moderni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Vymozenosti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96E">
              <w:rPr>
                <w:color w:val="000000"/>
                <w:sz w:val="27"/>
                <w:szCs w:val="27"/>
              </w:rPr>
              <w:t>Vedy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-2010». – </w:t>
            </w:r>
            <w:r w:rsidRPr="009F196E">
              <w:rPr>
                <w:color w:val="000000"/>
                <w:sz w:val="27"/>
                <w:szCs w:val="27"/>
              </w:rPr>
              <w:t>Praha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 xml:space="preserve">, 2016. – </w:t>
            </w:r>
            <w:r w:rsidRPr="009F196E">
              <w:rPr>
                <w:color w:val="000000"/>
                <w:sz w:val="27"/>
                <w:szCs w:val="27"/>
              </w:rPr>
              <w:t>S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>.9-12</w:t>
            </w: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6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2016</w:t>
            </w: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11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4</w:t>
            </w:r>
          </w:p>
        </w:tc>
      </w:tr>
      <w:tr w:rsidR="00384C2F" w:rsidTr="009F196E">
        <w:trPr>
          <w:gridAfter w:val="4"/>
          <w:wAfter w:w="7374" w:type="dxa"/>
          <w:trHeight w:val="1382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384C2F" w:rsidRPr="009F196E" w:rsidRDefault="00384C2F" w:rsidP="009F196E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Публикации</w:t>
            </w:r>
            <w:r w:rsidRPr="009F196E">
              <w:rPr>
                <w:sz w:val="24"/>
                <w:lang w:val="ru-RU"/>
              </w:rPr>
              <w:tab/>
              <w:t>в</w:t>
            </w:r>
            <w:r w:rsidRPr="009F196E">
              <w:rPr>
                <w:sz w:val="24"/>
                <w:lang w:val="ru-RU"/>
              </w:rPr>
              <w:tab/>
            </w:r>
            <w:r w:rsidRPr="009F196E">
              <w:rPr>
                <w:sz w:val="24"/>
                <w:lang w:val="ru-RU"/>
              </w:rPr>
              <w:tab/>
              <w:t>изданиях, индексируемых</w:t>
            </w:r>
            <w:r w:rsidRPr="009F196E">
              <w:rPr>
                <w:sz w:val="24"/>
                <w:lang w:val="ru-RU"/>
              </w:rPr>
              <w:tab/>
            </w:r>
            <w:r w:rsidRPr="009F196E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9F196E">
              <w:rPr>
                <w:spacing w:val="2"/>
                <w:sz w:val="24"/>
                <w:lang w:val="ru-RU"/>
              </w:rPr>
              <w:t xml:space="preserve"> </w:t>
            </w:r>
            <w:r w:rsidRPr="009F196E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384C2F" w:rsidRPr="009F196E" w:rsidRDefault="00384C2F" w:rsidP="00990C9C">
            <w:pPr>
              <w:pStyle w:val="TableParagraph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  <w:lang w:val="ru-RU"/>
              </w:rPr>
              <w:t>-</w:t>
            </w:r>
            <w:r w:rsidRPr="009F196E">
              <w:rPr>
                <w:color w:val="000000"/>
                <w:sz w:val="27"/>
                <w:szCs w:val="27"/>
                <w:lang w:val="ru-RU"/>
              </w:rPr>
              <w:t>.Куракбаев К.К., Султанбеков К.А. Сравнительная оценка заболеваемости болезнями мочеполовой системы среди взрослого населения Южно-Казахстанской области // Центрально-Азиатский научно-практический журнал по общественному здравоохранения. – Алматы, 2016. - №10(1). – С.8-11.</w:t>
            </w: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6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2016</w:t>
            </w: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11"/>
              <w:rPr>
                <w:sz w:val="24"/>
                <w:lang w:val="ru-RU"/>
              </w:rPr>
            </w:pPr>
            <w:r w:rsidRPr="009F196E">
              <w:rPr>
                <w:w w:val="99"/>
                <w:sz w:val="24"/>
              </w:rPr>
              <w:t>-</w:t>
            </w:r>
            <w:r w:rsidRPr="009F196E">
              <w:rPr>
                <w:w w:val="99"/>
                <w:sz w:val="24"/>
                <w:lang w:val="ru-RU"/>
              </w:rPr>
              <w:t>4</w:t>
            </w:r>
          </w:p>
        </w:tc>
      </w:tr>
      <w:tr w:rsidR="00384C2F" w:rsidTr="009F196E">
        <w:trPr>
          <w:gridAfter w:val="4"/>
          <w:wAfter w:w="7374" w:type="dxa"/>
          <w:trHeight w:val="4143"/>
        </w:trPr>
        <w:tc>
          <w:tcPr>
            <w:tcW w:w="821" w:type="dxa"/>
            <w:gridSpan w:val="2"/>
          </w:tcPr>
          <w:p w:rsidR="00384C2F" w:rsidRPr="009F196E" w:rsidRDefault="00384C2F" w:rsidP="009F196E">
            <w:pPr>
              <w:pStyle w:val="TableParagraph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384C2F" w:rsidRPr="009F196E" w:rsidRDefault="00384C2F" w:rsidP="009F196E">
            <w:pPr>
              <w:pStyle w:val="TableParagraph"/>
              <w:ind w:left="110"/>
              <w:rPr>
                <w:sz w:val="24"/>
              </w:rPr>
            </w:pPr>
            <w:r w:rsidRPr="009F196E"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384C2F" w:rsidRPr="009F196E" w:rsidRDefault="00384C2F" w:rsidP="009F196E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384C2F" w:rsidRPr="009F196E" w:rsidRDefault="00384C2F" w:rsidP="009F196E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F196E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384C2F" w:rsidRPr="009F196E" w:rsidRDefault="00384C2F" w:rsidP="009F196E">
            <w:pPr>
              <w:pStyle w:val="TableParagraph"/>
              <w:ind w:left="258"/>
              <w:rPr>
                <w:sz w:val="24"/>
                <w:lang w:val="ru-RU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90C9C">
            <w:pPr>
              <w:pStyle w:val="TableParagraph"/>
              <w:rPr>
                <w:b/>
                <w:sz w:val="26"/>
              </w:rPr>
            </w:pPr>
          </w:p>
          <w:p w:rsidR="00384C2F" w:rsidRPr="009F196E" w:rsidRDefault="00384C2F" w:rsidP="009F196E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384C2F" w:rsidRPr="00B75342" w:rsidTr="009F196E">
        <w:trPr>
          <w:gridAfter w:val="5"/>
          <w:wAfter w:w="7392" w:type="dxa"/>
          <w:trHeight w:val="551"/>
        </w:trPr>
        <w:tc>
          <w:tcPr>
            <w:tcW w:w="9558" w:type="dxa"/>
            <w:gridSpan w:val="12"/>
          </w:tcPr>
          <w:p w:rsidR="00384C2F" w:rsidRPr="009F196E" w:rsidRDefault="00384C2F" w:rsidP="009F196E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F196E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384C2F" w:rsidTr="009F196E">
        <w:trPr>
          <w:gridAfter w:val="5"/>
          <w:wAfter w:w="7392" w:type="dxa"/>
          <w:trHeight w:val="551"/>
        </w:trPr>
        <w:tc>
          <w:tcPr>
            <w:tcW w:w="814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9F196E">
              <w:rPr>
                <w:sz w:val="24"/>
              </w:rPr>
              <w:t>№</w:t>
            </w:r>
          </w:p>
          <w:p w:rsidR="00384C2F" w:rsidRPr="009F196E" w:rsidRDefault="00384C2F" w:rsidP="009F196E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9F196E"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 w:rsidRPr="009F196E"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9F196E">
              <w:rPr>
                <w:sz w:val="24"/>
              </w:rPr>
              <w:t>Название работ,</w:t>
            </w:r>
          </w:p>
          <w:p w:rsidR="00384C2F" w:rsidRPr="009F196E" w:rsidRDefault="00384C2F" w:rsidP="009F196E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9F196E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9F196E">
              <w:rPr>
                <w:sz w:val="24"/>
              </w:rPr>
              <w:t>Место, время</w:t>
            </w:r>
          </w:p>
          <w:p w:rsidR="00384C2F" w:rsidRPr="009F196E" w:rsidRDefault="00384C2F" w:rsidP="009F196E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9F196E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9F196E">
              <w:rPr>
                <w:sz w:val="24"/>
              </w:rPr>
              <w:t>Результат</w:t>
            </w:r>
          </w:p>
        </w:tc>
      </w:tr>
      <w:tr w:rsidR="00384C2F" w:rsidRPr="003648ED" w:rsidTr="009F196E">
        <w:trPr>
          <w:gridAfter w:val="5"/>
          <w:wAfter w:w="7392" w:type="dxa"/>
          <w:trHeight w:val="3913"/>
        </w:trPr>
        <w:tc>
          <w:tcPr>
            <w:tcW w:w="814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9F196E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384C2F" w:rsidRPr="009F196E" w:rsidRDefault="00384C2F" w:rsidP="009F196E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9F196E">
              <w:rPr>
                <w:sz w:val="24"/>
              </w:rPr>
              <w:t>Руководство студенческими научными</w:t>
            </w:r>
            <w:r w:rsidRPr="009F196E">
              <w:rPr>
                <w:spacing w:val="-11"/>
                <w:sz w:val="24"/>
              </w:rPr>
              <w:t xml:space="preserve"> </w:t>
            </w:r>
            <w:r w:rsidRPr="009F196E">
              <w:rPr>
                <w:sz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384C2F" w:rsidRPr="003648ED" w:rsidRDefault="00384C2F" w:rsidP="003648E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2301B3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Жасөспірімдердің репродуктивтік денсаулығын жақсартудың әлеуметтік-гигиеналық мәселелері.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64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1B3">
              <w:rPr>
                <w:rFonts w:ascii="Times New Roman" w:hAnsi="Times New Roman"/>
                <w:sz w:val="24"/>
                <w:szCs w:val="24"/>
              </w:rPr>
              <w:t>Байзахова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01B3">
              <w:t>С</w:t>
            </w:r>
            <w:r>
              <w:rPr>
                <w:lang w:val="kk-KZ"/>
              </w:rPr>
              <w:t>.</w:t>
            </w:r>
            <w:r w:rsidRPr="002301B3">
              <w:t>Ш</w:t>
            </w:r>
            <w:r>
              <w:rPr>
                <w:lang w:val="kk-KZ"/>
              </w:rPr>
              <w:t>.</w:t>
            </w:r>
          </w:p>
          <w:p w:rsidR="00384C2F" w:rsidRPr="003648ED" w:rsidRDefault="00384C2F" w:rsidP="003648E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2301B3">
              <w:rPr>
                <w:rFonts w:ascii="Times New Roman" w:hAnsi="Times New Roman"/>
                <w:sz w:val="24"/>
                <w:szCs w:val="24"/>
                <w:lang w:val="kk-KZ"/>
              </w:rPr>
              <w:t>Шардара ауданы тұрғындарының әлеуметтік-экономикалық тоқырау кезеңіндегі денсаулығын бағалау нәтижелері.</w:t>
            </w:r>
            <w:r>
              <w:rPr>
                <w:sz w:val="24"/>
                <w:szCs w:val="24"/>
                <w:lang w:val="kk-KZ"/>
              </w:rPr>
              <w:t xml:space="preserve"> - </w:t>
            </w:r>
            <w:r w:rsidRPr="003648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Жамбаева </w:t>
            </w:r>
            <w:r w:rsidRPr="003648ED">
              <w:rPr>
                <w:lang w:val="kk-KZ"/>
              </w:rPr>
              <w:t>Ж.</w:t>
            </w:r>
            <w:r>
              <w:rPr>
                <w:lang w:val="kk-KZ"/>
              </w:rPr>
              <w:t>С</w:t>
            </w:r>
            <w:r w:rsidRPr="003648ED">
              <w:rPr>
                <w:lang w:val="kk-KZ"/>
              </w:rPr>
              <w:t>.</w:t>
            </w:r>
          </w:p>
          <w:p w:rsidR="00384C2F" w:rsidRPr="003648ED" w:rsidRDefault="00384C2F" w:rsidP="003648E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2301B3">
              <w:rPr>
                <w:rFonts w:ascii="Times New Roman" w:hAnsi="Times New Roman"/>
                <w:sz w:val="24"/>
                <w:szCs w:val="24"/>
                <w:lang w:val="kk-KZ"/>
              </w:rPr>
              <w:t>Жасөспірім қыздардың босанған балаларының аурушаңдық ерекшеліктері (Қазығұрт ауданы мысалында).</w:t>
            </w:r>
            <w:r>
              <w:rPr>
                <w:sz w:val="24"/>
                <w:szCs w:val="24"/>
                <w:lang w:val="kk-KZ"/>
              </w:rPr>
              <w:t>-</w:t>
            </w:r>
            <w:r w:rsidRPr="003648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Əсембекова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648ED">
              <w:rPr>
                <w:lang w:val="kk-KZ"/>
              </w:rPr>
              <w:t>Ж</w:t>
            </w:r>
            <w:r>
              <w:rPr>
                <w:lang w:val="kk-KZ"/>
              </w:rPr>
              <w:t>.</w:t>
            </w:r>
            <w:r w:rsidRPr="003648ED">
              <w:rPr>
                <w:lang w:val="kk-KZ"/>
              </w:rPr>
              <w:t>Д</w:t>
            </w:r>
            <w:r>
              <w:rPr>
                <w:lang w:val="kk-KZ"/>
              </w:rPr>
              <w:t>.</w:t>
            </w:r>
          </w:p>
          <w:p w:rsidR="00384C2F" w:rsidRPr="003648ED" w:rsidRDefault="00384C2F" w:rsidP="003648E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2301B3">
              <w:rPr>
                <w:rFonts w:ascii="Times New Roman" w:hAnsi="Times New Roman"/>
                <w:sz w:val="24"/>
                <w:szCs w:val="24"/>
                <w:lang w:val="kk-KZ"/>
              </w:rPr>
              <w:t>Созақ ауданының тұрғындарының еңбек ету жасындағы тұрғындарының репродуктивтік денсаулығын бағалау.</w:t>
            </w:r>
            <w:r>
              <w:rPr>
                <w:sz w:val="24"/>
                <w:szCs w:val="24"/>
                <w:lang w:val="kk-KZ"/>
              </w:rPr>
              <w:t xml:space="preserve"> - </w:t>
            </w:r>
            <w:r w:rsidRPr="003648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Арынбекова </w:t>
            </w:r>
            <w:r w:rsidRPr="003648ED">
              <w:rPr>
                <w:lang w:val="kk-KZ"/>
              </w:rPr>
              <w:t>А.А.</w:t>
            </w:r>
          </w:p>
          <w:p w:rsidR="00384C2F" w:rsidRPr="003648ED" w:rsidRDefault="00384C2F" w:rsidP="003648E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Pr="002301B3">
              <w:rPr>
                <w:rFonts w:ascii="Times New Roman" w:hAnsi="Times New Roman"/>
                <w:sz w:val="24"/>
                <w:szCs w:val="24"/>
                <w:lang w:val="kk-KZ"/>
              </w:rPr>
              <w:t>Ауыл тұрғындарының жүрек ишемиясына байланысты тұрақты еңбекке жарамсыздыққа ұшырауын азайтудың ғылыми негіздері (Мақтарал ауданы мысалында).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3648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Затыбекова </w:t>
            </w:r>
            <w:r w:rsidRPr="003648ED">
              <w:rPr>
                <w:lang w:val="kk-KZ"/>
              </w:rPr>
              <w:t>М</w:t>
            </w:r>
            <w:r>
              <w:rPr>
                <w:lang w:val="kk-KZ"/>
              </w:rPr>
              <w:t>.</w:t>
            </w:r>
            <w:r w:rsidRPr="003648ED">
              <w:rPr>
                <w:lang w:val="kk-KZ"/>
              </w:rPr>
              <w:t xml:space="preserve"> О</w:t>
            </w:r>
            <w:r>
              <w:rPr>
                <w:lang w:val="kk-KZ"/>
              </w:rPr>
              <w:t>.</w:t>
            </w:r>
          </w:p>
          <w:p w:rsidR="00384C2F" w:rsidRPr="003648ED" w:rsidRDefault="00384C2F" w:rsidP="009F196E">
            <w:pPr>
              <w:pStyle w:val="TableParagraph"/>
              <w:spacing w:line="267" w:lineRule="exact"/>
              <w:ind w:left="4"/>
              <w:rPr>
                <w:b/>
                <w:sz w:val="24"/>
                <w:lang w:val="kk-KZ"/>
              </w:rPr>
            </w:pPr>
          </w:p>
        </w:tc>
        <w:tc>
          <w:tcPr>
            <w:tcW w:w="1738" w:type="dxa"/>
            <w:gridSpan w:val="2"/>
          </w:tcPr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ЮК</w:t>
            </w:r>
            <w:r>
              <w:rPr>
                <w:sz w:val="24"/>
                <w:szCs w:val="24"/>
                <w:lang w:val="kk-KZ"/>
              </w:rPr>
              <w:t>ГФ</w:t>
            </w:r>
            <w:r w:rsidRPr="00C20003">
              <w:rPr>
                <w:sz w:val="24"/>
                <w:szCs w:val="24"/>
                <w:lang w:val="kk-KZ"/>
              </w:rPr>
              <w:t xml:space="preserve">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003">
                <w:rPr>
                  <w:sz w:val="24"/>
                  <w:szCs w:val="24"/>
                  <w:lang w:val="kk-KZ"/>
                </w:rPr>
                <w:t>201</w:t>
              </w:r>
              <w:r>
                <w:rPr>
                  <w:sz w:val="24"/>
                  <w:szCs w:val="24"/>
                  <w:lang w:val="kk-KZ"/>
                </w:rPr>
                <w:t>7</w:t>
              </w:r>
              <w:r w:rsidRPr="00C20003">
                <w:rPr>
                  <w:sz w:val="24"/>
                  <w:szCs w:val="24"/>
                  <w:lang w:val="kk-KZ"/>
                </w:rPr>
                <w:t xml:space="preserve"> г</w:t>
              </w:r>
            </w:smartTag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ЮК</w:t>
            </w:r>
            <w:r>
              <w:rPr>
                <w:sz w:val="24"/>
                <w:szCs w:val="24"/>
                <w:lang w:val="kk-KZ"/>
              </w:rPr>
              <w:t>ГФ</w:t>
            </w:r>
            <w:r w:rsidRPr="00C20003">
              <w:rPr>
                <w:sz w:val="24"/>
                <w:szCs w:val="24"/>
                <w:lang w:val="kk-KZ"/>
              </w:rPr>
              <w:t xml:space="preserve">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003">
                <w:rPr>
                  <w:sz w:val="24"/>
                  <w:szCs w:val="24"/>
                  <w:lang w:val="kk-KZ"/>
                </w:rPr>
                <w:t>201</w:t>
              </w:r>
              <w:r>
                <w:rPr>
                  <w:sz w:val="24"/>
                  <w:szCs w:val="24"/>
                  <w:lang w:val="kk-KZ"/>
                </w:rPr>
                <w:t>7</w:t>
              </w:r>
              <w:r w:rsidRPr="00C20003">
                <w:rPr>
                  <w:sz w:val="24"/>
                  <w:szCs w:val="24"/>
                  <w:lang w:val="kk-KZ"/>
                </w:rPr>
                <w:t xml:space="preserve"> г</w:t>
              </w:r>
            </w:smartTag>
            <w:r w:rsidRPr="00C20003">
              <w:rPr>
                <w:sz w:val="24"/>
                <w:szCs w:val="24"/>
                <w:lang w:val="kk-KZ"/>
              </w:rPr>
              <w:t>.</w:t>
            </w: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ЮК</w:t>
            </w:r>
            <w:r>
              <w:rPr>
                <w:sz w:val="24"/>
                <w:szCs w:val="24"/>
                <w:lang w:val="kk-KZ"/>
              </w:rPr>
              <w:t>ГФ</w:t>
            </w:r>
            <w:r w:rsidRPr="00C20003">
              <w:rPr>
                <w:sz w:val="24"/>
                <w:szCs w:val="24"/>
                <w:lang w:val="kk-KZ"/>
              </w:rPr>
              <w:t xml:space="preserve">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003">
                <w:rPr>
                  <w:sz w:val="24"/>
                  <w:szCs w:val="24"/>
                  <w:lang w:val="kk-KZ"/>
                </w:rPr>
                <w:t>201</w:t>
              </w:r>
              <w:r>
                <w:rPr>
                  <w:sz w:val="24"/>
                  <w:szCs w:val="24"/>
                  <w:lang w:val="kk-KZ"/>
                </w:rPr>
                <w:t>7</w:t>
              </w:r>
              <w:r w:rsidRPr="00C20003">
                <w:rPr>
                  <w:sz w:val="24"/>
                  <w:szCs w:val="24"/>
                  <w:lang w:val="kk-KZ"/>
                </w:rPr>
                <w:t xml:space="preserve"> г</w:t>
              </w:r>
            </w:smartTag>
            <w:r w:rsidRPr="00C20003">
              <w:rPr>
                <w:sz w:val="24"/>
                <w:szCs w:val="24"/>
                <w:lang w:val="kk-KZ"/>
              </w:rPr>
              <w:t>.</w:t>
            </w: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ЮК</w:t>
            </w:r>
            <w:r>
              <w:rPr>
                <w:sz w:val="24"/>
                <w:szCs w:val="24"/>
                <w:lang w:val="kk-KZ"/>
              </w:rPr>
              <w:t>ГФ</w:t>
            </w:r>
            <w:r w:rsidRPr="00C20003">
              <w:rPr>
                <w:sz w:val="24"/>
                <w:szCs w:val="24"/>
                <w:lang w:val="kk-KZ"/>
              </w:rPr>
              <w:t xml:space="preserve">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003">
                <w:rPr>
                  <w:sz w:val="24"/>
                  <w:szCs w:val="24"/>
                  <w:lang w:val="kk-KZ"/>
                </w:rPr>
                <w:t>201</w:t>
              </w:r>
              <w:r>
                <w:rPr>
                  <w:sz w:val="24"/>
                  <w:szCs w:val="24"/>
                  <w:lang w:val="kk-KZ"/>
                </w:rPr>
                <w:t>7</w:t>
              </w:r>
              <w:r w:rsidRPr="00C20003">
                <w:rPr>
                  <w:sz w:val="24"/>
                  <w:szCs w:val="24"/>
                  <w:lang w:val="kk-KZ"/>
                </w:rPr>
                <w:t xml:space="preserve"> г</w:t>
              </w:r>
            </w:smartTag>
            <w:r w:rsidRPr="00C20003">
              <w:rPr>
                <w:sz w:val="24"/>
                <w:szCs w:val="24"/>
                <w:lang w:val="kk-KZ"/>
              </w:rPr>
              <w:t>.</w:t>
            </w: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spacing w:line="267" w:lineRule="exact"/>
              <w:rPr>
                <w:sz w:val="24"/>
                <w:szCs w:val="24"/>
                <w:lang w:val="kk-KZ"/>
              </w:rPr>
            </w:pPr>
          </w:p>
          <w:p w:rsidR="00384C2F" w:rsidRPr="003648ED" w:rsidRDefault="00384C2F" w:rsidP="003648ED">
            <w:pPr>
              <w:pStyle w:val="TableParagraph"/>
              <w:spacing w:line="267" w:lineRule="exact"/>
              <w:rPr>
                <w:b/>
                <w:sz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ЮК</w:t>
            </w:r>
            <w:r>
              <w:rPr>
                <w:sz w:val="24"/>
                <w:szCs w:val="24"/>
                <w:lang w:val="kk-KZ"/>
              </w:rPr>
              <w:t>ГФ</w:t>
            </w:r>
            <w:r w:rsidRPr="00C20003">
              <w:rPr>
                <w:sz w:val="24"/>
                <w:szCs w:val="24"/>
                <w:lang w:val="kk-KZ"/>
              </w:rPr>
              <w:t xml:space="preserve">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003">
                <w:rPr>
                  <w:sz w:val="24"/>
                  <w:szCs w:val="24"/>
                  <w:lang w:val="kk-KZ"/>
                </w:rPr>
                <w:t>201</w:t>
              </w:r>
              <w:r>
                <w:rPr>
                  <w:sz w:val="24"/>
                  <w:szCs w:val="24"/>
                  <w:lang w:val="kk-KZ"/>
                </w:rPr>
                <w:t>7</w:t>
              </w:r>
              <w:r w:rsidRPr="00C20003">
                <w:rPr>
                  <w:sz w:val="24"/>
                  <w:szCs w:val="24"/>
                  <w:lang w:val="kk-KZ"/>
                </w:rPr>
                <w:t xml:space="preserve"> г</w:t>
              </w:r>
            </w:smartTag>
            <w:r w:rsidRPr="00C2000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929" w:type="dxa"/>
            <w:gridSpan w:val="4"/>
          </w:tcPr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Pr="00C20003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384C2F" w:rsidRPr="00C20003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Pr="00C20003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Pr="00C20003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  <w:p w:rsidR="00384C2F" w:rsidRPr="00C20003" w:rsidRDefault="00384C2F" w:rsidP="003648ED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384C2F" w:rsidRPr="003648ED" w:rsidRDefault="00384C2F" w:rsidP="009F196E">
            <w:pPr>
              <w:pStyle w:val="TableParagraph"/>
              <w:spacing w:line="267" w:lineRule="exact"/>
              <w:ind w:right="10"/>
              <w:rPr>
                <w:b/>
                <w:sz w:val="24"/>
                <w:lang w:val="kk-KZ"/>
              </w:rPr>
            </w:pPr>
          </w:p>
        </w:tc>
      </w:tr>
      <w:tr w:rsidR="00384C2F" w:rsidRPr="003648ED" w:rsidTr="009F196E">
        <w:trPr>
          <w:trHeight w:val="830"/>
        </w:trPr>
        <w:tc>
          <w:tcPr>
            <w:tcW w:w="9558" w:type="dxa"/>
            <w:gridSpan w:val="12"/>
          </w:tcPr>
          <w:p w:rsidR="00384C2F" w:rsidRPr="009F196E" w:rsidRDefault="00384C2F" w:rsidP="009F196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F196E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  <w:tc>
          <w:tcPr>
            <w:tcW w:w="1848" w:type="dxa"/>
            <w:gridSpan w:val="2"/>
          </w:tcPr>
          <w:p w:rsidR="00384C2F" w:rsidRPr="009F196E" w:rsidRDefault="00384C2F">
            <w:pPr>
              <w:rPr>
                <w:lang w:val="ru-RU"/>
              </w:rPr>
            </w:pPr>
          </w:p>
        </w:tc>
        <w:tc>
          <w:tcPr>
            <w:tcW w:w="1848" w:type="dxa"/>
          </w:tcPr>
          <w:p w:rsidR="00384C2F" w:rsidRPr="003648ED" w:rsidRDefault="00384C2F" w:rsidP="009F196E">
            <w:pPr>
              <w:pStyle w:val="TableParagraph"/>
              <w:spacing w:line="263" w:lineRule="exact"/>
              <w:ind w:left="277" w:right="267"/>
              <w:rPr>
                <w:sz w:val="24"/>
                <w:lang w:val="ru-RU"/>
              </w:rPr>
            </w:pPr>
            <w:r w:rsidRPr="003648ED">
              <w:rPr>
                <w:sz w:val="24"/>
                <w:lang w:val="ru-RU"/>
              </w:rPr>
              <w:t>Место</w:t>
            </w:r>
          </w:p>
        </w:tc>
        <w:tc>
          <w:tcPr>
            <w:tcW w:w="1848" w:type="dxa"/>
          </w:tcPr>
          <w:p w:rsidR="00384C2F" w:rsidRPr="003648ED" w:rsidRDefault="00384C2F" w:rsidP="009F196E">
            <w:pPr>
              <w:pStyle w:val="TableParagraph"/>
              <w:spacing w:line="263" w:lineRule="exact"/>
              <w:ind w:left="327"/>
              <w:rPr>
                <w:sz w:val="24"/>
                <w:lang w:val="ru-RU"/>
              </w:rPr>
            </w:pPr>
            <w:r w:rsidRPr="003648ED">
              <w:rPr>
                <w:sz w:val="24"/>
                <w:lang w:val="ru-RU"/>
              </w:rPr>
              <w:t>Год</w:t>
            </w:r>
          </w:p>
        </w:tc>
        <w:tc>
          <w:tcPr>
            <w:tcW w:w="1848" w:type="dxa"/>
          </w:tcPr>
          <w:p w:rsidR="00384C2F" w:rsidRPr="003648ED" w:rsidRDefault="00384C2F" w:rsidP="009F196E">
            <w:pPr>
              <w:pStyle w:val="TableParagraph"/>
              <w:spacing w:line="263" w:lineRule="exact"/>
              <w:ind w:left="412" w:right="385"/>
              <w:rPr>
                <w:sz w:val="24"/>
                <w:lang w:val="ru-RU"/>
              </w:rPr>
            </w:pPr>
            <w:r w:rsidRPr="003648ED">
              <w:rPr>
                <w:sz w:val="24"/>
                <w:lang w:val="ru-RU"/>
              </w:rPr>
              <w:t>Результат</w:t>
            </w:r>
          </w:p>
        </w:tc>
      </w:tr>
      <w:tr w:rsidR="00384C2F" w:rsidTr="009F196E">
        <w:trPr>
          <w:gridAfter w:val="5"/>
          <w:wAfter w:w="7392" w:type="dxa"/>
          <w:trHeight w:val="551"/>
        </w:trPr>
        <w:tc>
          <w:tcPr>
            <w:tcW w:w="814" w:type="dxa"/>
          </w:tcPr>
          <w:p w:rsidR="00384C2F" w:rsidRPr="003648ED" w:rsidRDefault="00384C2F" w:rsidP="009F196E">
            <w:pPr>
              <w:pStyle w:val="TableParagraph"/>
              <w:spacing w:line="261" w:lineRule="exact"/>
              <w:ind w:left="1"/>
              <w:rPr>
                <w:sz w:val="24"/>
                <w:lang w:val="ru-RU"/>
              </w:rPr>
            </w:pPr>
            <w:r w:rsidRPr="003648ED">
              <w:rPr>
                <w:sz w:val="24"/>
                <w:lang w:val="ru-RU"/>
              </w:rPr>
              <w:t>№</w:t>
            </w:r>
          </w:p>
          <w:p w:rsidR="00384C2F" w:rsidRPr="003648ED" w:rsidRDefault="00384C2F" w:rsidP="009F196E">
            <w:pPr>
              <w:pStyle w:val="TableParagraph"/>
              <w:spacing w:line="270" w:lineRule="exact"/>
              <w:ind w:left="161" w:right="161"/>
              <w:rPr>
                <w:sz w:val="24"/>
                <w:lang w:val="ru-RU"/>
              </w:rPr>
            </w:pPr>
            <w:r w:rsidRPr="003648ED">
              <w:rPr>
                <w:sz w:val="24"/>
                <w:lang w:val="ru-RU"/>
              </w:rPr>
              <w:t>п/п</w:t>
            </w:r>
          </w:p>
        </w:tc>
        <w:tc>
          <w:tcPr>
            <w:tcW w:w="3800" w:type="dxa"/>
            <w:gridSpan w:val="3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3648ED">
              <w:rPr>
                <w:sz w:val="24"/>
                <w:lang w:val="ru-RU"/>
              </w:rPr>
              <w:t>Наименов</w:t>
            </w:r>
            <w:r w:rsidRPr="009F196E">
              <w:rPr>
                <w:sz w:val="24"/>
              </w:rPr>
              <w:t>ание</w:t>
            </w:r>
          </w:p>
        </w:tc>
        <w:tc>
          <w:tcPr>
            <w:tcW w:w="2060" w:type="dxa"/>
            <w:gridSpan w:val="3"/>
          </w:tcPr>
          <w:p w:rsidR="00384C2F" w:rsidRPr="009F196E" w:rsidRDefault="00384C2F" w:rsidP="009F196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</w:tr>
      <w:tr w:rsidR="00384C2F" w:rsidTr="009F196E">
        <w:trPr>
          <w:gridAfter w:val="5"/>
          <w:wAfter w:w="7392" w:type="dxa"/>
          <w:trHeight w:val="1103"/>
        </w:trPr>
        <w:tc>
          <w:tcPr>
            <w:tcW w:w="814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9F196E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384C2F" w:rsidRPr="009F196E" w:rsidRDefault="00384C2F" w:rsidP="009F196E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Участие в международных конгрессах,</w:t>
            </w:r>
            <w:r w:rsidRPr="009F196E">
              <w:rPr>
                <w:sz w:val="24"/>
                <w:lang w:val="ru-RU"/>
              </w:rPr>
              <w:tab/>
            </w:r>
            <w:r w:rsidRPr="009F196E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F196E">
              <w:rPr>
                <w:sz w:val="24"/>
                <w:lang w:val="ru-RU"/>
              </w:rPr>
              <w:t>конференциях с</w:t>
            </w:r>
            <w:r w:rsidRPr="009F196E">
              <w:rPr>
                <w:spacing w:val="-3"/>
                <w:sz w:val="24"/>
                <w:lang w:val="ru-RU"/>
              </w:rPr>
              <w:t xml:space="preserve"> </w:t>
            </w:r>
            <w:r w:rsidRPr="009F196E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 w:rsidRPr="009F196E"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384C2F" w:rsidRPr="009F196E" w:rsidRDefault="00384C2F" w:rsidP="009F196E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  <w:tr w:rsidR="00384C2F" w:rsidRPr="00B75342" w:rsidTr="009F196E">
        <w:trPr>
          <w:gridAfter w:val="5"/>
          <w:wAfter w:w="7392" w:type="dxa"/>
          <w:trHeight w:val="1104"/>
        </w:trPr>
        <w:tc>
          <w:tcPr>
            <w:tcW w:w="814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9F196E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384C2F" w:rsidRPr="009F196E" w:rsidRDefault="00384C2F" w:rsidP="009F196E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384C2F" w:rsidRPr="00B75342" w:rsidRDefault="00384C2F" w:rsidP="009F196E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384C2F" w:rsidRPr="00B75342" w:rsidRDefault="00384C2F" w:rsidP="009F196E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  <w:tr w:rsidR="00384C2F" w:rsidTr="009F196E">
        <w:trPr>
          <w:gridAfter w:val="5"/>
          <w:wAfter w:w="7392" w:type="dxa"/>
          <w:trHeight w:val="1929"/>
        </w:trPr>
        <w:tc>
          <w:tcPr>
            <w:tcW w:w="814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9F196E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384C2F" w:rsidRPr="009F196E" w:rsidRDefault="00384C2F" w:rsidP="009F196E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384C2F" w:rsidRPr="009F196E" w:rsidRDefault="00384C2F" w:rsidP="009F196E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</w:tbl>
    <w:p w:rsidR="00384C2F" w:rsidRDefault="00384C2F" w:rsidP="009A03A2">
      <w:pPr>
        <w:spacing w:before="4"/>
        <w:rPr>
          <w:b/>
          <w:sz w:val="19"/>
          <w:lang w:val="kk-KZ"/>
        </w:rPr>
      </w:pPr>
    </w:p>
    <w:p w:rsidR="00384C2F" w:rsidRDefault="00384C2F" w:rsidP="009A03A2">
      <w:pPr>
        <w:spacing w:before="4"/>
        <w:rPr>
          <w:b/>
          <w:sz w:val="19"/>
          <w:lang w:val="kk-KZ"/>
        </w:rPr>
      </w:pPr>
    </w:p>
    <w:p w:rsidR="00384C2F" w:rsidRPr="009A03A2" w:rsidRDefault="00384C2F" w:rsidP="009A03A2">
      <w:pPr>
        <w:spacing w:before="4"/>
        <w:rPr>
          <w:b/>
          <w:sz w:val="19"/>
          <w:lang w:val="kk-KZ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384C2F" w:rsidRDefault="00384C2F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3826"/>
        <w:gridCol w:w="3121"/>
      </w:tblGrid>
      <w:tr w:rsidR="00384C2F" w:rsidTr="009F196E">
        <w:trPr>
          <w:trHeight w:val="825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9F196E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9F196E"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9F196E">
              <w:rPr>
                <w:sz w:val="24"/>
              </w:rPr>
              <w:t>Официальное название организации</w:t>
            </w:r>
          </w:p>
        </w:tc>
      </w:tr>
      <w:tr w:rsidR="00384C2F" w:rsidRPr="00BC71D3" w:rsidTr="009F196E">
        <w:trPr>
          <w:trHeight w:val="1108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59"/>
              <w:rPr>
                <w:sz w:val="24"/>
              </w:rPr>
            </w:pPr>
            <w:r w:rsidRPr="009F196E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ind w:left="661" w:right="651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201</w:t>
            </w:r>
            <w:r w:rsidRPr="009F196E">
              <w:rPr>
                <w:sz w:val="24"/>
                <w:lang w:val="ru-RU"/>
              </w:rPr>
              <w:t>3</w:t>
            </w:r>
          </w:p>
        </w:tc>
        <w:tc>
          <w:tcPr>
            <w:tcW w:w="3826" w:type="dxa"/>
          </w:tcPr>
          <w:p w:rsidR="00384C2F" w:rsidRPr="009F196E" w:rsidRDefault="00384C2F" w:rsidP="00CE6A65">
            <w:pPr>
              <w:rPr>
                <w:sz w:val="28"/>
                <w:szCs w:val="28"/>
                <w:lang w:val="ru-RU"/>
              </w:rPr>
            </w:pPr>
            <w:r w:rsidRPr="009F196E">
              <w:rPr>
                <w:sz w:val="28"/>
                <w:szCs w:val="28"/>
                <w:lang w:val="ru-RU"/>
              </w:rPr>
              <w:t>Современные управленческие технологии в сфере здравоохранения (система сбалансированных показателей, проектный менеджмент, ресурсосберегающие технологии, управление очередями).54час.</w:t>
            </w:r>
          </w:p>
          <w:p w:rsidR="00384C2F" w:rsidRPr="009F196E" w:rsidRDefault="00384C2F" w:rsidP="009F196E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РЦРЗ-Астана</w:t>
            </w:r>
          </w:p>
        </w:tc>
      </w:tr>
      <w:tr w:rsidR="00384C2F" w:rsidTr="009F196E">
        <w:trPr>
          <w:trHeight w:val="1103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384C2F" w:rsidRPr="009F196E" w:rsidRDefault="00384C2F" w:rsidP="00990C9C">
            <w:pPr>
              <w:pStyle w:val="TableParagraph"/>
              <w:rPr>
                <w:sz w:val="23"/>
              </w:rPr>
            </w:pPr>
          </w:p>
          <w:p w:rsidR="00384C2F" w:rsidRPr="009F196E" w:rsidRDefault="00384C2F" w:rsidP="009F196E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201</w:t>
            </w:r>
            <w:r w:rsidRPr="009F196E">
              <w:rPr>
                <w:sz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384C2F" w:rsidRPr="009F196E" w:rsidRDefault="00384C2F" w:rsidP="009F196E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9F196E">
              <w:rPr>
                <w:sz w:val="28"/>
                <w:szCs w:val="28"/>
                <w:lang w:val="ru-RU"/>
              </w:rPr>
              <w:t>Актуальные вопросы ЕНСЗ. Внедрение подушевого норматива.54час.</w:t>
            </w: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РЦРЗ-Астана</w:t>
            </w:r>
          </w:p>
        </w:tc>
      </w:tr>
      <w:tr w:rsidR="00384C2F" w:rsidTr="009F196E">
        <w:trPr>
          <w:trHeight w:val="1104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9F196E"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spacing w:before="1"/>
              <w:rPr>
                <w:sz w:val="23"/>
              </w:rPr>
            </w:pPr>
          </w:p>
          <w:p w:rsidR="00384C2F" w:rsidRPr="009F196E" w:rsidRDefault="00384C2F" w:rsidP="009F196E">
            <w:pPr>
              <w:pStyle w:val="TableParagraph"/>
              <w:ind w:right="669"/>
              <w:jc w:val="right"/>
              <w:rPr>
                <w:sz w:val="24"/>
              </w:rPr>
            </w:pPr>
            <w:r w:rsidRPr="009F196E">
              <w:rPr>
                <w:sz w:val="24"/>
              </w:rPr>
              <w:t>2015</w:t>
            </w:r>
          </w:p>
        </w:tc>
        <w:tc>
          <w:tcPr>
            <w:tcW w:w="3826" w:type="dxa"/>
          </w:tcPr>
          <w:p w:rsidR="00384C2F" w:rsidRPr="009F196E" w:rsidRDefault="00384C2F" w:rsidP="00CE6A65">
            <w:pPr>
              <w:rPr>
                <w:sz w:val="28"/>
                <w:szCs w:val="28"/>
                <w:lang w:val="ru-RU"/>
              </w:rPr>
            </w:pPr>
            <w:r w:rsidRPr="00B75342">
              <w:rPr>
                <w:sz w:val="28"/>
                <w:szCs w:val="28"/>
                <w:lang w:val="ru-RU"/>
              </w:rPr>
              <w:t>Актуальные вопросы организации здравоохранения</w:t>
            </w:r>
            <w:r w:rsidRPr="009F196E">
              <w:rPr>
                <w:sz w:val="28"/>
                <w:szCs w:val="28"/>
                <w:lang w:val="ru-RU"/>
              </w:rPr>
              <w:t>.</w:t>
            </w:r>
          </w:p>
          <w:p w:rsidR="00384C2F" w:rsidRPr="009F196E" w:rsidRDefault="00384C2F" w:rsidP="00CE6A65">
            <w:pPr>
              <w:rPr>
                <w:sz w:val="28"/>
                <w:szCs w:val="28"/>
                <w:lang w:val="ru-RU"/>
              </w:rPr>
            </w:pPr>
            <w:r w:rsidRPr="009F196E">
              <w:rPr>
                <w:sz w:val="28"/>
                <w:szCs w:val="28"/>
                <w:lang w:val="ru-RU"/>
              </w:rPr>
              <w:t>108час.</w:t>
            </w:r>
          </w:p>
          <w:p w:rsidR="00384C2F" w:rsidRPr="009F196E" w:rsidRDefault="00384C2F" w:rsidP="009F196E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right="199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Астана-НЦМО.</w:t>
            </w:r>
          </w:p>
        </w:tc>
      </w:tr>
      <w:tr w:rsidR="00384C2F" w:rsidRPr="00BC71D3" w:rsidTr="009F196E">
        <w:trPr>
          <w:trHeight w:val="1382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9.</w:t>
            </w:r>
            <w:r w:rsidRPr="009F196E">
              <w:rPr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201</w:t>
            </w:r>
            <w:r w:rsidRPr="009F196E">
              <w:rPr>
                <w:sz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384C2F" w:rsidRPr="009F196E" w:rsidRDefault="00384C2F" w:rsidP="009F196E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 w:rsidRPr="009F196E">
              <w:rPr>
                <w:sz w:val="28"/>
                <w:szCs w:val="28"/>
                <w:lang w:val="ru-RU"/>
              </w:rPr>
              <w:t>Личная эффективность врача: как достигать больших результатов на работе</w:t>
            </w: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Алматы-тренинг.</w:t>
            </w: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right="217"/>
              <w:rPr>
                <w:sz w:val="24"/>
                <w:lang w:val="ru-RU"/>
              </w:rPr>
            </w:pPr>
          </w:p>
        </w:tc>
      </w:tr>
      <w:tr w:rsidR="00384C2F" w:rsidRPr="009A03A2" w:rsidTr="009F196E">
        <w:trPr>
          <w:trHeight w:val="1382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9.</w:t>
            </w:r>
            <w:r w:rsidRPr="009F196E"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84C2F" w:rsidRPr="009F196E" w:rsidRDefault="00384C2F" w:rsidP="009F196E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 w:rsidRPr="009F196E">
              <w:rPr>
                <w:sz w:val="24"/>
              </w:rPr>
              <w:t>201</w:t>
            </w:r>
            <w:r w:rsidRPr="009F196E">
              <w:rPr>
                <w:sz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384C2F" w:rsidRPr="00B75342" w:rsidRDefault="00384C2F" w:rsidP="009F196E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 w:rsidRPr="009F196E">
              <w:rPr>
                <w:sz w:val="28"/>
                <w:szCs w:val="28"/>
              </w:rPr>
              <w:t>Storytelling</w:t>
            </w:r>
            <w:r w:rsidRPr="009F196E">
              <w:rPr>
                <w:sz w:val="28"/>
                <w:szCs w:val="28"/>
                <w:lang w:val="ru-RU"/>
              </w:rPr>
              <w:t xml:space="preserve"> в деловой презентации. Программа</w:t>
            </w:r>
            <w:r w:rsidRPr="00B75342">
              <w:rPr>
                <w:sz w:val="28"/>
                <w:szCs w:val="28"/>
                <w:lang w:val="ru-RU"/>
              </w:rPr>
              <w:t xml:space="preserve"> </w:t>
            </w:r>
            <w:r w:rsidRPr="009F196E">
              <w:rPr>
                <w:sz w:val="28"/>
                <w:szCs w:val="28"/>
                <w:lang w:val="ru-RU"/>
              </w:rPr>
              <w:t>обучения</w:t>
            </w:r>
            <w:r w:rsidRPr="00B75342">
              <w:rPr>
                <w:sz w:val="28"/>
                <w:szCs w:val="28"/>
                <w:lang w:val="ru-RU"/>
              </w:rPr>
              <w:t xml:space="preserve"> </w:t>
            </w:r>
            <w:r w:rsidRPr="009F196E">
              <w:rPr>
                <w:sz w:val="28"/>
                <w:szCs w:val="28"/>
              </w:rPr>
              <w:t>Active</w:t>
            </w:r>
            <w:r w:rsidRPr="00B75342">
              <w:rPr>
                <w:sz w:val="28"/>
                <w:szCs w:val="28"/>
                <w:lang w:val="ru-RU"/>
              </w:rPr>
              <w:t>-</w:t>
            </w:r>
            <w:r w:rsidRPr="009F196E">
              <w:rPr>
                <w:sz w:val="28"/>
                <w:szCs w:val="28"/>
              </w:rPr>
              <w:t>Sale</w:t>
            </w:r>
            <w:r w:rsidRPr="00B75342">
              <w:rPr>
                <w:sz w:val="28"/>
                <w:szCs w:val="28"/>
                <w:lang w:val="ru-RU"/>
              </w:rPr>
              <w:t xml:space="preserve"> </w:t>
            </w:r>
            <w:r w:rsidRPr="009F196E">
              <w:rPr>
                <w:sz w:val="28"/>
                <w:szCs w:val="28"/>
              </w:rPr>
              <w:t>project</w:t>
            </w:r>
            <w:r w:rsidRPr="00B753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2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Алматы-тренинг.</w:t>
            </w: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  <w:p w:rsidR="00384C2F" w:rsidRPr="009F196E" w:rsidRDefault="00384C2F" w:rsidP="009F196E">
            <w:pPr>
              <w:pStyle w:val="TableParagraph"/>
              <w:spacing w:line="242" w:lineRule="auto"/>
              <w:ind w:right="217"/>
              <w:rPr>
                <w:sz w:val="24"/>
                <w:lang w:val="ru-RU"/>
              </w:rPr>
            </w:pPr>
          </w:p>
        </w:tc>
      </w:tr>
    </w:tbl>
    <w:p w:rsidR="00384C2F" w:rsidRPr="00E678A7" w:rsidRDefault="00384C2F" w:rsidP="009A03A2">
      <w:pPr>
        <w:spacing w:before="6"/>
        <w:rPr>
          <w:sz w:val="26"/>
          <w:lang w:val="ru-RU"/>
        </w:rPr>
      </w:pPr>
    </w:p>
    <w:p w:rsidR="00384C2F" w:rsidRDefault="00384C2F" w:rsidP="009A03A2">
      <w:pPr>
        <w:pStyle w:val="ListParagraph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r>
        <w:rPr>
          <w:b/>
          <w:sz w:val="24"/>
        </w:rPr>
        <w:t>Награды, грамоты,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384C2F" w:rsidTr="009F196E">
        <w:trPr>
          <w:trHeight w:val="830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9F196E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384C2F" w:rsidRPr="009F196E" w:rsidRDefault="00384C2F" w:rsidP="009F196E">
            <w:pPr>
              <w:pStyle w:val="TableParagraph"/>
              <w:ind w:left="869"/>
              <w:rPr>
                <w:sz w:val="24"/>
              </w:rPr>
            </w:pPr>
            <w:r w:rsidRPr="009F196E"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F196E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84C2F" w:rsidRPr="009F196E" w:rsidRDefault="00384C2F" w:rsidP="009F196E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9F196E">
              <w:rPr>
                <w:sz w:val="24"/>
              </w:rPr>
              <w:t>Год присвоения</w:t>
            </w:r>
          </w:p>
        </w:tc>
      </w:tr>
      <w:tr w:rsidR="00384C2F" w:rsidTr="009F196E">
        <w:trPr>
          <w:trHeight w:val="2760"/>
        </w:trPr>
        <w:tc>
          <w:tcPr>
            <w:tcW w:w="821" w:type="dxa"/>
          </w:tcPr>
          <w:p w:rsidR="00384C2F" w:rsidRPr="009F196E" w:rsidRDefault="00384C2F" w:rsidP="009F196E">
            <w:pPr>
              <w:pStyle w:val="TableParagraph"/>
              <w:ind w:left="201"/>
              <w:rPr>
                <w:sz w:val="24"/>
              </w:rPr>
            </w:pPr>
            <w:r w:rsidRPr="009F196E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384C2F" w:rsidRPr="009F196E" w:rsidRDefault="00384C2F" w:rsidP="009F196E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384C2F" w:rsidRPr="009F196E" w:rsidRDefault="00384C2F" w:rsidP="009F196E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384C2F" w:rsidRPr="009F196E" w:rsidRDefault="00384C2F" w:rsidP="009F196E">
            <w:pPr>
              <w:pStyle w:val="TableParagraph"/>
              <w:ind w:left="504" w:right="486"/>
              <w:rPr>
                <w:sz w:val="24"/>
              </w:rPr>
            </w:pPr>
          </w:p>
        </w:tc>
      </w:tr>
    </w:tbl>
    <w:p w:rsidR="00384C2F" w:rsidRDefault="00384C2F" w:rsidP="009A03A2"/>
    <w:p w:rsidR="00384C2F" w:rsidRPr="009A03A2" w:rsidRDefault="00384C2F" w:rsidP="009A03A2"/>
    <w:sectPr w:rsidR="00384C2F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2F" w:rsidRDefault="00384C2F" w:rsidP="007176E3">
      <w:r>
        <w:separator/>
      </w:r>
    </w:p>
  </w:endnote>
  <w:endnote w:type="continuationSeparator" w:id="1">
    <w:p w:rsidR="00384C2F" w:rsidRDefault="00384C2F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2F" w:rsidRDefault="00384C2F" w:rsidP="007176E3">
      <w:r>
        <w:separator/>
      </w:r>
    </w:p>
  </w:footnote>
  <w:footnote w:type="continuationSeparator" w:id="1">
    <w:p w:rsidR="00384C2F" w:rsidRDefault="00384C2F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068"/>
      <w:gridCol w:w="1571"/>
    </w:tblGrid>
    <w:tr w:rsidR="00384C2F" w:rsidRPr="000666D0" w:rsidTr="00990C9C">
      <w:trPr>
        <w:trHeight w:val="557"/>
      </w:trPr>
      <w:tc>
        <w:tcPr>
          <w:tcW w:w="9747" w:type="dxa"/>
          <w:gridSpan w:val="2"/>
        </w:tcPr>
        <w:p w:rsidR="00384C2F" w:rsidRPr="000666D0" w:rsidRDefault="00384C2F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9F196E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25pt;height:33.75pt;visibility:visible">
                <v:imagedata r:id="rId1" o:title=""/>
              </v:shape>
            </w:pict>
          </w:r>
        </w:p>
      </w:tc>
    </w:tr>
    <w:tr w:rsidR="00384C2F" w:rsidRPr="002B68DA" w:rsidTr="00990C9C">
      <w:trPr>
        <w:trHeight w:val="248"/>
      </w:trPr>
      <w:tc>
        <w:tcPr>
          <w:tcW w:w="8176" w:type="dxa"/>
        </w:tcPr>
        <w:p w:rsidR="00384C2F" w:rsidRPr="000666D0" w:rsidRDefault="00384C2F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384C2F" w:rsidRPr="000468FB" w:rsidRDefault="00384C2F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384C2F" w:rsidRPr="007176E3" w:rsidRDefault="00384C2F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>
            <w:rPr>
              <w:noProof/>
              <w:sz w:val="20"/>
              <w:szCs w:val="20"/>
              <w:lang w:val="kk-KZ" w:eastAsia="ru-RU"/>
            </w:rPr>
            <w:t>5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384C2F" w:rsidRPr="002B68DA" w:rsidTr="00990C9C">
      <w:trPr>
        <w:trHeight w:val="409"/>
      </w:trPr>
      <w:tc>
        <w:tcPr>
          <w:tcW w:w="8176" w:type="dxa"/>
        </w:tcPr>
        <w:p w:rsidR="00384C2F" w:rsidRPr="00EF4E84" w:rsidRDefault="00384C2F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384C2F" w:rsidRPr="002B68DA" w:rsidRDefault="00384C2F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384C2F" w:rsidRDefault="00384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27D43"/>
    <w:rsid w:val="000468FB"/>
    <w:rsid w:val="0005446E"/>
    <w:rsid w:val="00065DFB"/>
    <w:rsid w:val="000666D0"/>
    <w:rsid w:val="00160CEE"/>
    <w:rsid w:val="002301B3"/>
    <w:rsid w:val="002B2963"/>
    <w:rsid w:val="002B68DA"/>
    <w:rsid w:val="003453AE"/>
    <w:rsid w:val="003648ED"/>
    <w:rsid w:val="00384C2F"/>
    <w:rsid w:val="003C5B68"/>
    <w:rsid w:val="00416AC0"/>
    <w:rsid w:val="00422566"/>
    <w:rsid w:val="004A3B5A"/>
    <w:rsid w:val="006A2320"/>
    <w:rsid w:val="006E0500"/>
    <w:rsid w:val="007176E3"/>
    <w:rsid w:val="00756E79"/>
    <w:rsid w:val="00793939"/>
    <w:rsid w:val="007D2232"/>
    <w:rsid w:val="00990C9C"/>
    <w:rsid w:val="009A03A2"/>
    <w:rsid w:val="009A5192"/>
    <w:rsid w:val="009F196E"/>
    <w:rsid w:val="00A64680"/>
    <w:rsid w:val="00B75342"/>
    <w:rsid w:val="00BC71D3"/>
    <w:rsid w:val="00BE531C"/>
    <w:rsid w:val="00C20003"/>
    <w:rsid w:val="00CE6A65"/>
    <w:rsid w:val="00CE7FC2"/>
    <w:rsid w:val="00D47B68"/>
    <w:rsid w:val="00E678A7"/>
    <w:rsid w:val="00EB4E3E"/>
    <w:rsid w:val="00EF4E84"/>
    <w:rsid w:val="00F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4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27D4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27D4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A4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27D43"/>
    <w:pPr>
      <w:ind w:left="4315" w:hanging="244"/>
    </w:pPr>
  </w:style>
  <w:style w:type="paragraph" w:customStyle="1" w:styleId="TableParagraph">
    <w:name w:val="Table Paragraph"/>
    <w:basedOn w:val="Normal"/>
    <w:uiPriority w:val="99"/>
    <w:rsid w:val="00027D43"/>
  </w:style>
  <w:style w:type="paragraph" w:styleId="BalloonText">
    <w:name w:val="Balloon Text"/>
    <w:basedOn w:val="Normal"/>
    <w:link w:val="BalloonTextChar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6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6E3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36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869</Words>
  <Characters>4957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2018-09-14T04:19:00Z</dcterms:created>
  <dcterms:modified xsi:type="dcterms:W3CDTF">2018-09-20T07:21:00Z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