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D2" w:rsidRPr="00651565" w:rsidRDefault="009F1AD2" w:rsidP="00AA18CB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Абдигапирова Зарина Зиедуллаевна</w:t>
      </w:r>
    </w:p>
    <w:p w:rsidR="009F1AD2" w:rsidRPr="00651565" w:rsidRDefault="009F1AD2" w:rsidP="00AA18C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24.10.1996</w:t>
      </w:r>
    </w:p>
    <w:p w:rsidR="009F1AD2" w:rsidRPr="00651565" w:rsidRDefault="009F1AD2" w:rsidP="00AA18C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Өзбек</w:t>
      </w:r>
    </w:p>
    <w:p w:rsidR="009F1AD2" w:rsidRPr="00651565" w:rsidRDefault="009F1AD2" w:rsidP="00AA18C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тұрмыста</w:t>
      </w: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 </w:t>
      </w:r>
    </w:p>
    <w:p w:rsidR="009F1AD2" w:rsidRPr="00651565" w:rsidRDefault="009F1AD2" w:rsidP="00AA18C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Шымкент қаласы, Манкент, Амир-Тимур №44</w:t>
      </w:r>
    </w:p>
    <w:p w:rsidR="009F1AD2" w:rsidRPr="00651565" w:rsidRDefault="009F1AD2" w:rsidP="00AA18C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87789064605</w:t>
      </w:r>
    </w:p>
    <w:p w:rsidR="009F1AD2" w:rsidRPr="00651565" w:rsidRDefault="009F1AD2" w:rsidP="00AA18C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AA18C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PC Windows 2010 , MS Office 2010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E-mail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Excell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Word Internet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желісін жақсы қолданушы</w:t>
      </w:r>
    </w:p>
    <w:p w:rsidR="009F1AD2" w:rsidRPr="00651565" w:rsidRDefault="009F1AD2" w:rsidP="00AA18C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AA18C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025CE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Абдурахманова Нулфира Ихтияровна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25.02.1997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Өзбек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 құрмаған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Шымкент қаласы , Сайрам ауданы , Қарамұрт ауылы С.Мусаев №10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87478461946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PC Windows 2010 , MS Office 2010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E-mail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Excell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Word Internet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желісін жақсы қолданушы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025CE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Асанова Нұргүл Талғатқызы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22.08.1997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 құрмаған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Қызылорда облысы, Шиелі ауданы, Алмала ауылы, Ы.Алтынсарин №11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87788750826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PC Windows 2010 , MS Office 2010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E-mail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Excell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Word Internet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желісін жақсы қолданушы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025CE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Ғафур Мунира Бахадурк</w:t>
      </w:r>
      <w:bookmarkStart w:id="0" w:name="_GoBack"/>
      <w:bookmarkEnd w:id="0"/>
      <w:r w:rsidRPr="00651565">
        <w:rPr>
          <w:rFonts w:ascii="Times New Roman" w:hAnsi="Times New Roman"/>
          <w:i/>
          <w:sz w:val="36"/>
          <w:szCs w:val="36"/>
          <w:lang w:val="kk-KZ"/>
        </w:rPr>
        <w:t>ызы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25.06.1996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Өзбек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 құрмаған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Созак ауданы, Созақ ауылы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87057043496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PC Windows 2010 , MS Office 2010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E-mail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Excell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Word Internet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желісін жақсы қолданушы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025CE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Әуелбек Гулайхан Хароматқызы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15.12.1995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тұрмыста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Шымкент қаласы, Н.Исмаилов №33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87786208789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PC Windows 2010 , MS Office 2010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E-mail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Excell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Word Internet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желісін жақсы қолданушы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025CE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Кадирова Севара Хакимжановна 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25.08.1996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Өзбек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 құрмаған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Кентау қаласы, Карнак ауылы, Қарнақ№24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87053560625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025CE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PC Windows 2010 , MS Office 2010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E-mail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Excell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Word Internet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желісін жақсы қолданушы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025CE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71E6B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Қазбек Жамила Қанатқызы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12.02.1996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 құрмаған</w:t>
      </w:r>
    </w:p>
    <w:p w:rsidR="009F1AD2" w:rsidRPr="00651565" w:rsidRDefault="009F1AD2" w:rsidP="0011344D">
      <w:pPr>
        <w:rPr>
          <w:rFonts w:ascii="Times New Roman" w:hAnsi="Times New Roman"/>
          <w:b/>
          <w:i/>
          <w:color w:val="000000"/>
          <w:sz w:val="36"/>
          <w:szCs w:val="36"/>
          <w:lang w:val="kk-KZ" w:eastAsia="ru-RU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ОҚО, </w:t>
      </w:r>
      <w:r w:rsidRPr="00651565">
        <w:rPr>
          <w:rFonts w:ascii="Times New Roman" w:hAnsi="Times New Roman"/>
          <w:i/>
          <w:color w:val="000000"/>
          <w:sz w:val="36"/>
          <w:szCs w:val="36"/>
          <w:lang w:val="kk-KZ" w:eastAsia="ru-RU"/>
        </w:rPr>
        <w:t>Түлкібас ауданы, Шарафкент ауылы, Батырхан №23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87474842008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PC Windows 2010 , MS Office 2010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>E-mail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Excell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,</w:t>
      </w:r>
      <w:r w:rsidRPr="00651565">
        <w:rPr>
          <w:rFonts w:ascii="Times New Roman" w:hAnsi="Times New Roman"/>
          <w:i/>
          <w:sz w:val="36"/>
          <w:szCs w:val="36"/>
          <w:lang w:val="en-US"/>
        </w:rPr>
        <w:t xml:space="preserve"> Word Internet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желісін жақсы қолданушы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71E6B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Қалдарбек Арайлым Қалдарбекқызы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30.06.1996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 құрмаған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Шардара ауданы, Жаушықұм ауылы М.Маметова №17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87075670477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PC Windows 2010 , MS Office 2010,E-mail, Excell, Word Internet желісін жақсы қолданушы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71E6B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Қаныбек Әсел Мейрамбекқызы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30.02.1996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тұрмыста, бір баласы бар.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Шымкент қаласы, Асыларық ауылы С.Сейфуллин №3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87075130296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PC Windows 2010 , MS Office 2010,E-mail, Excell, Word Internet желісін жақсы қолданушы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71E6B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Муратбекова Севара Жорабековна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28.11.1996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Өзбек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тұрмыста 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Шымкент қаласы, Аксукент ауылы, Пратова №20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87787747095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PC Windows 2010 , MS Office 2010,E-mail, Excell, Word Internet желісін жақсы қолданушы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71E6B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Оразғалиева Жұлдызай Оңғарбекқызы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09.04.1997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 құрмаған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Шымкент қаласы, Северо-Восток №238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87014479315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PC Windows 2010 , MS Office 2010,E-mail, Excell, Word Internet желісін жақсы қолданушы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771E6B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Саутбек Гульшахар Аскарқызы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21.05.1996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 құрмаған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Шымкент қаласы, Северо-Восток №39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87475312392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771E6B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PC Windows 2010 , MS Office 2010,E-mail, Excell, Word Internet желісін жақсы қолданушы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771E6B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EB7962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EB7962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Совет Айсана Әбдіқасымқызы</w:t>
      </w:r>
    </w:p>
    <w:p w:rsidR="009F1AD2" w:rsidRPr="00651565" w:rsidRDefault="009F1AD2" w:rsidP="00EB7962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01.12.1996</w:t>
      </w:r>
    </w:p>
    <w:p w:rsidR="009F1AD2" w:rsidRPr="00651565" w:rsidRDefault="009F1AD2" w:rsidP="00EB7962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</w:t>
      </w:r>
    </w:p>
    <w:p w:rsidR="009F1AD2" w:rsidRPr="00651565" w:rsidRDefault="009F1AD2" w:rsidP="00EB7962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тұрмыста</w:t>
      </w:r>
    </w:p>
    <w:p w:rsidR="009F1AD2" w:rsidRPr="00651565" w:rsidRDefault="009F1AD2" w:rsidP="00EB7962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Шымкент қаласы, Отырар№ 17</w:t>
      </w:r>
    </w:p>
    <w:p w:rsidR="009F1AD2" w:rsidRPr="00651565" w:rsidRDefault="009F1AD2" w:rsidP="00EB7962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87788754840</w:t>
      </w:r>
    </w:p>
    <w:p w:rsidR="009F1AD2" w:rsidRPr="00651565" w:rsidRDefault="009F1AD2" w:rsidP="00EB7962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EB7962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EB7962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PC Windows 2010 , MS Office 2010,E-mail, Excell, Word Internet желісін жақсы қолданушы</w:t>
      </w:r>
    </w:p>
    <w:p w:rsidR="009F1AD2" w:rsidRPr="00651565" w:rsidRDefault="009F1AD2" w:rsidP="00EB7962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EB7962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p w:rsidR="009F1AD2" w:rsidRPr="00651565" w:rsidRDefault="009F1AD2" w:rsidP="0011344D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Түйіндеме</w:t>
      </w:r>
    </w:p>
    <w:p w:rsidR="009F1AD2" w:rsidRPr="00651565" w:rsidRDefault="009F1AD2" w:rsidP="0011344D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Аты-жөні: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Үмбет Мақпал Әбдіәкімқызы</w:t>
      </w:r>
    </w:p>
    <w:p w:rsidR="009F1AD2" w:rsidRPr="00651565" w:rsidRDefault="009F1AD2" w:rsidP="0011344D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Туған жылы: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13.09.1996</w:t>
      </w:r>
    </w:p>
    <w:p w:rsidR="009F1AD2" w:rsidRPr="00651565" w:rsidRDefault="009F1AD2" w:rsidP="0011344D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Ұлты: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</w:t>
      </w:r>
    </w:p>
    <w:p w:rsidR="009F1AD2" w:rsidRPr="00651565" w:rsidRDefault="009F1AD2" w:rsidP="0011344D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Отбасылық жағдайы: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тұрмыс құрмаған</w:t>
      </w:r>
    </w:p>
    <w:p w:rsidR="009F1AD2" w:rsidRPr="00651565" w:rsidRDefault="009F1AD2" w:rsidP="0011344D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Тұратын жері: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ОҚО, Шымкент қаласы, мкр Асар №442</w:t>
      </w:r>
    </w:p>
    <w:p w:rsidR="009F1AD2" w:rsidRPr="00651565" w:rsidRDefault="009F1AD2" w:rsidP="0011344D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Байланыс телефоны: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87475301243</w:t>
      </w:r>
    </w:p>
    <w:p w:rsidR="009F1AD2" w:rsidRPr="00651565" w:rsidRDefault="009F1AD2" w:rsidP="0011344D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Жоғары</w:t>
      </w:r>
    </w:p>
    <w:p w:rsidR="009F1AD2" w:rsidRPr="00651565" w:rsidRDefault="009F1AD2" w:rsidP="0011344D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Мамандығы: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Мейіргер ісі</w:t>
      </w:r>
    </w:p>
    <w:p w:rsidR="009F1AD2" w:rsidRPr="00651565" w:rsidRDefault="009F1AD2" w:rsidP="0011344D">
      <w:pPr>
        <w:rPr>
          <w:rFonts w:ascii="Times New Roman" w:hAnsi="Times New Roman"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Білімі КП: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PC Windows 2010 , MS Office 2010,E-mail, Excell, Word Internet желісін жақсы қолданушы</w:t>
      </w:r>
    </w:p>
    <w:p w:rsidR="009F1AD2" w:rsidRPr="00651565" w:rsidRDefault="009F1AD2" w:rsidP="0011344D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 xml:space="preserve">Тілдер: 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>Қазақша – еркін, орысша-еркін, ағылшынша-сөздікпен</w:t>
      </w:r>
    </w:p>
    <w:p w:rsidR="009F1AD2" w:rsidRPr="00651565" w:rsidRDefault="009F1AD2" w:rsidP="0011344D">
      <w:pPr>
        <w:rPr>
          <w:rFonts w:ascii="Times New Roman" w:hAnsi="Times New Roman"/>
          <w:b/>
          <w:i/>
          <w:sz w:val="36"/>
          <w:szCs w:val="36"/>
          <w:lang w:val="kk-KZ"/>
        </w:rPr>
      </w:pPr>
      <w:r w:rsidRPr="00651565">
        <w:rPr>
          <w:rFonts w:ascii="Times New Roman" w:hAnsi="Times New Roman"/>
          <w:b/>
          <w:i/>
          <w:sz w:val="36"/>
          <w:szCs w:val="36"/>
          <w:lang w:val="kk-KZ"/>
        </w:rPr>
        <w:t>Жеке қасиеттері:</w:t>
      </w:r>
      <w:r w:rsidRPr="00651565">
        <w:rPr>
          <w:rFonts w:ascii="Times New Roman" w:hAnsi="Times New Roman"/>
          <w:i/>
          <w:sz w:val="36"/>
          <w:szCs w:val="36"/>
          <w:lang w:val="kk-KZ"/>
        </w:rPr>
        <w:t xml:space="preserve"> Жауапкершілік, жан-жақтылық, ұқыптылық, тиянақтылық, нақтылық</w:t>
      </w:r>
    </w:p>
    <w:p w:rsidR="009F1AD2" w:rsidRPr="00651565" w:rsidRDefault="009F1AD2" w:rsidP="00AA18CB">
      <w:pPr>
        <w:rPr>
          <w:rFonts w:ascii="Times New Roman" w:hAnsi="Times New Roman"/>
          <w:i/>
          <w:sz w:val="36"/>
          <w:szCs w:val="36"/>
          <w:lang w:val="kk-KZ"/>
        </w:rPr>
      </w:pPr>
    </w:p>
    <w:sectPr w:rsidR="009F1AD2" w:rsidRPr="00651565" w:rsidSect="00AA18C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2D"/>
    <w:rsid w:val="00093D61"/>
    <w:rsid w:val="0011344D"/>
    <w:rsid w:val="002E382D"/>
    <w:rsid w:val="003A403B"/>
    <w:rsid w:val="00651565"/>
    <w:rsid w:val="007025CE"/>
    <w:rsid w:val="00771E6B"/>
    <w:rsid w:val="009F1AD2"/>
    <w:rsid w:val="00AA18CB"/>
    <w:rsid w:val="00BB3D11"/>
    <w:rsid w:val="00E92EAC"/>
    <w:rsid w:val="00EB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14</Pages>
  <Words>1021</Words>
  <Characters>5821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2017-10-27T08:08:00Z</dcterms:created>
  <dcterms:modified xsi:type="dcterms:W3CDTF">2017-11-23T07:13:00Z</dcterms:modified>
</cp:coreProperties>
</file>