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5" w:rsidRPr="001151A5" w:rsidRDefault="008F3AB5" w:rsidP="00061FF4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Сырлыбекова Айман Жалғасқызы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12.02.1995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ОҚО, Отырар ауданы, Темір ауылы, Қазиева Ж. көшесі 12 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87716628464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Excell, word интернет желісін жақсы қолданушы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6371E0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Ауесханова Айгерім Асанқызы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08.10.1995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6371E0">
      <w:pPr>
        <w:pStyle w:val="Title"/>
        <w:tabs>
          <w:tab w:val="left" w:pos="426"/>
          <w:tab w:val="left" w:pos="567"/>
        </w:tabs>
        <w:spacing w:line="360" w:lineRule="auto"/>
        <w:jc w:val="both"/>
        <w:rPr>
          <w:b/>
          <w:i/>
          <w:sz w:val="40"/>
          <w:szCs w:val="40"/>
          <w:lang w:val="kk-KZ"/>
        </w:rPr>
      </w:pPr>
      <w:r w:rsidRPr="001151A5">
        <w:rPr>
          <w:b/>
          <w:i/>
          <w:sz w:val="40"/>
          <w:szCs w:val="40"/>
          <w:lang w:val="kk-KZ"/>
        </w:rPr>
        <w:t xml:space="preserve">Тұратын жері: ОҚО, </w:t>
      </w:r>
      <w:r w:rsidRPr="001151A5">
        <w:rPr>
          <w:i/>
          <w:sz w:val="40"/>
          <w:szCs w:val="40"/>
          <w:lang w:val="kk-KZ"/>
        </w:rPr>
        <w:t>Шымкент қ, Қызыл жар м.а., Құртаев көшесі н/үй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8 705 574 38 15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6371E0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MS-Office 2017</w:t>
      </w:r>
      <w:r w:rsidRPr="001151A5">
        <w:rPr>
          <w:rFonts w:ascii="Times New Roman" w:hAnsi="Times New Roman"/>
          <w:i/>
          <w:sz w:val="40"/>
          <w:szCs w:val="40"/>
          <w:lang w:val="kk-KZ" w:eastAsia="ko-KR"/>
        </w:rPr>
        <w:t xml:space="preserve">,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Corel Draw, PS4, prezi.com, Vegas Pro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 w:eastAsia="ko-KR"/>
        </w:rPr>
        <w:t>ұйымдастыру қабілеті, жағдайға баға бере алу, жаналыққа талпыну, тәртіптілік,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6371E0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Ордабекова Токжан Нурлановна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Туған жылы:             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02.09.1996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Ұлты:                             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тұрмыс құрмаған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              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ОҚО, Шымкент қаласы, Химиков  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           көшесі , 6 үй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Байланыс телефоны:  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87756316607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5-курс, аяқталмаған жоғары, ОҚМФА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Мамандығы:                 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MS Office, Internet-тің  сенімді 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           пайдаланушысы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қ</w:t>
      </w:r>
      <w:r>
        <w:rPr>
          <w:rFonts w:ascii="Times New Roman" w:hAnsi="Times New Roman"/>
          <w:i/>
          <w:sz w:val="40"/>
          <w:szCs w:val="40"/>
          <w:lang w:val="kk-KZ"/>
        </w:rPr>
        <w:t>азақша – еркін, орысша – ер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 ағылшынша – еркін.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жан-жақтылық, ұқыптылық,  нақтылық, мейірімділік, 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           </w:t>
      </w:r>
      <w:r>
        <w:rPr>
          <w:rFonts w:ascii="Times New Roman" w:hAnsi="Times New Roman"/>
          <w:i/>
          <w:sz w:val="40"/>
          <w:szCs w:val="40"/>
          <w:lang w:val="kk-KZ"/>
        </w:rPr>
        <w:t>Жауапкершілік.</w:t>
      </w:r>
    </w:p>
    <w:p w:rsidR="008F3AB5" w:rsidRPr="001151A5" w:rsidRDefault="008F3AB5" w:rsidP="006371E0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Мотай Аргүл Ғалымжанқызы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05.07.1996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Самал-1, участок 238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87475775544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5-курс, аяқталмаған жоғары, ОҚМФА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MS OFFICE-Word and Power point, prezi.com, the best surfing informations on internet.</w:t>
      </w:r>
      <w:bookmarkStart w:id="0" w:name="_GoBack"/>
      <w:bookmarkEnd w:id="0"/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қазақша – еркін, орысша – еркін, ағылшынша -еркін</w:t>
      </w:r>
    </w:p>
    <w:p w:rsidR="008F3AB5" w:rsidRPr="001151A5" w:rsidRDefault="008F3AB5" w:rsidP="006371E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жан-жақтылық, ұқыптылық, нақтылық, мейірімділік, жауапкершіліктік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F01A79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Құрманай Бибігүл Бегайдарқызы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15.06.1995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Самал-2,Арғынбеков көшесі,6356 үй.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87753448047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– еркін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F01A79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Сариева Аяулым Жандосқызы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30.11.1995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112 кв Сырдария 41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87472040434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 ОҚМФА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– еркін</w:t>
      </w:r>
    </w:p>
    <w:p w:rsidR="008F3AB5" w:rsidRPr="001151A5" w:rsidRDefault="008F3AB5" w:rsidP="00F01A79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Есіркеп Ақерке Жарылкапқызы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20.06.1996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тұрмыста</w:t>
      </w:r>
    </w:p>
    <w:p w:rsidR="008F3AB5" w:rsidRPr="001151A5" w:rsidRDefault="008F3AB5" w:rsidP="00C21B4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қаласы,Наурыз м.а Жаңа арқа көшесі 10 үй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87076748137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– еркін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Әуел Динара Болатқызы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26.07.1996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қаласы,отд.Тельман, ул.Алимбетова, 21үй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87071726808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– еркін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Иманқұл Мұамеджан Мәлікұлы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18.02.1996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қаласы,мкр Нұрсат, 131/41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87058578057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– еркін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C21B4F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12000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Спабек Баян Әділханқызы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29.12.1995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ОҚО, Шымкент қаласы,мкр Северо-восток, Бәйтереков </w:t>
      </w:r>
      <w:r w:rsidRPr="001151A5">
        <w:rPr>
          <w:rFonts w:ascii="Times New Roman" w:hAnsi="Times New Roman"/>
          <w:i/>
          <w:sz w:val="40"/>
          <w:szCs w:val="40"/>
        </w:rPr>
        <w:t>32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</w:t>
      </w:r>
      <w:r w:rsidRPr="001151A5">
        <w:rPr>
          <w:rFonts w:ascii="Times New Roman" w:hAnsi="Times New Roman"/>
          <w:i/>
          <w:sz w:val="40"/>
          <w:szCs w:val="40"/>
        </w:rPr>
        <w:t>770943796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– еркін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12000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Жанарысұлы Ербол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07.01.1996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қаласы,мкр Нұрсат, 132/13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87472220796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– еркін</w:t>
      </w:r>
    </w:p>
    <w:p w:rsidR="008F3AB5" w:rsidRPr="001151A5" w:rsidRDefault="008F3AB5" w:rsidP="00012000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Айнабекова Гүлжан Абдалиевна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18.12.1991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Тұрлан мөлтек ауданы, Қозыкөркеш көшесі, нөмірсіз үй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87013214791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ұқыптылық, мейірімділік, жауапкершіліктік, нақтылық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Амирова Жанат Кудайбердиевна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02.10.1995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Самал 3 мөлтек ауданы, уч.171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87785392112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 E-mail,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Әбдумәулен Ырыскүл Нұрқұлқызы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04.06.1996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Сарыағаш ауданы, Ақтөбе ауыл әкімшілігі, Ақжар ауылы, Ұшқын көшесі, 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87475020507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ұқыптылық, мейірімділік, нақтылық,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Бегметова Индира Яхияқызы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29.11.1996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Жамбыл облысы, Тараз қаласы, 2-мөлтек аудан,  №1 үй, 37 пәтер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87472101431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нақтылық, жан-жақтылық,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Бектас Мақпал Әбдірашидқызы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02.02.1995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Сарыағаш ауданы, Мәдениет елді мекені, Сүлеймен ата көшесі, 31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87784633892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ұқыптылық, жан-жақтылық, мейірімділік, 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Бектұрсынова Айгерім Шалқарбекқызы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23.01.1995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Мақтарал ауданы, Асық ата кенті, Өтеген Қалыбеков, 28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87763600525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Жарқынбек Ержігіт Сахижанұлы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02.03.1996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Жангелдин көшесі, 24 үй, 37 пәтер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87016509394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мейірімділік, ұқыптылық, нақтылық,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Мусаева Алия Сайдулла  кизи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08.10.1993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Сарыағаш ауданы, Құркулес елді мекені, Айқынбеков көшесі, 18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87475100792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мейірімділік, жан-жақтылық, нақтылық, ұқыптылық,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Мусаматова Дилафруз Бахтияровна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21.03.1996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өзбек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Қаратау ауданы, Ибрагим ата көшесі, 106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87783004668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Рыскул Канагат Жаксыбеккызы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02.05.1996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Самал 2 мөлтек ауданы, Бекмұрат батыр көшесі, уч.15/36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87762116203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жауапкершіліктік, ұқыптылық, жан-жақтылық, мейірімділік, нақтылық,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Жумабаев Нурдаулет Нарбекулы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30.10.1996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Қайтпас-1, Көмекбаев 57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87767100096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Жора Айсара Маратқызы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03.07.1996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тельман бөлмімшесі, Молдабаев 112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87074783496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Құралбек Айгерім Әуелханқызы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12.08.1995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Тургенова 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87028384426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Медетова Ләззәт Шахмардинқызы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21.02.1996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Гагарина 16/4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87477709496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Мырзахан Нәзік Мәлікқызы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07.02.1996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ОҚО, Шымкент қаласы, Октябрская 27/18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87755102556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Падаш Маржан Абайқызы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16.03.1995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А.Байтұрсынова 84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87472758001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Тургинбаева Динара Берикбаевна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02.09.1992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ОҚО, Шымкент қаласы, мкр. Восток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87478568058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Тұрғанбаев Сұлтан Бахытжанұлы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06.02.1996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А.Байтұрсынов 58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87079590017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Уразшаев Бекет Фиделевич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30.08.1994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А. Байтұрсынов 84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87472529494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еркін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Абдуманнапова Муниса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05.02.1996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өзбек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Түркістан қаласы,Шобанақ ауылы А.Таджибаев 27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телефоны7: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87758666062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Ажиева Эльвира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21.08.1995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әзірбайжан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ОҚО,Шымкент,Тельман Қажымұқан 29а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87759946030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Жарылқасынова Әлия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20.05.1995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Тұратын жері: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ОҚО,Шымкент, Бекет батыр214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87026409030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Контаева Жанерке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02.03.1996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Шымкент қ. Қызылжар м/а Аксукент 44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87473062588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Қалдыбек Бексұлтан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04.09.1995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Сайрам ,Ақсукент Сұраныш батыр 42/24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87079579797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Құдайберген Феруза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02.04.1995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Сарағаш, Абай,Абдрахман би 13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877529299688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Тұрдалы Шолпан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27.04.1996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тұрмыс құрғмаған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 Қазығұрт Ақжар 80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87781339427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Шәріп Ұлдана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.Шымкент қ.Самал1 Жандосова 57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87021202064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Алиев Алыбей Дагыстанулы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18.09.94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Азербаижан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Түлкібас ауд. Т. Рыскулов ауылы   Б Момышулы 75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87072028083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еркін,түрікше- еркін,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басқарушылық, нақтылық, 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Аминова Ильмира Икрамовна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25.05.95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узбек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ОКО Түркістан каласы  Фитрат № 63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87759647585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адамгершілікті,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Асыханова Карлыгаш Усенкызы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07.05.95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казак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Шымкент каласы  Хлопковый 89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87713220495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Әлібек Айжамал Айбекқызы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18.11.95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казак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Шымкент каласы Кайтпас1 Әмірбеков 218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87472336595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жауапкершіліктік, басқарушылық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Батырбек Айкерим Канатбеккызы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08.05.95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казак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Шымкент каласы  Хлопковый 578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87020009295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Жолдасова Дана Мухтаровна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05.01.96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казак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color w:val="000000"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Шымкент каласы Каитпас 1 Наурыз 135</w:t>
      </w:r>
    </w:p>
    <w:p w:rsidR="008F3AB5" w:rsidRPr="001151A5" w:rsidRDefault="008F3AB5" w:rsidP="00952165">
      <w:pPr>
        <w:rPr>
          <w:rFonts w:ascii="Times New Roman" w:hAnsi="Times New Roman"/>
          <w:i/>
          <w:color w:val="000000"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87089352350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Карсибекова Роза Аскарбеккызы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02.09.95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казак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тұрмысқа шыққан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Шымкент каласы Гагарина 147а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87029014338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color w:val="000000"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Қабатай Балнур  Даниярқызы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06.12.95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ОКО Сарыағаш ауд. Сарыағаш қ. С.Талибов № 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87029399595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Қанжар Фариза Қуандыққызы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12.05.95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тұрмысқа шыққан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Шымкент каласы Самал 2 Аргынбекова 135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87074012195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Мырзахан Клара Мақсұтханқызы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08.09.95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Шымкент каласы Спортивный 2\42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87756409595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Үсенбек Қанат Амангелдіұлы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14.08.1994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Шымкент қаласы Жайлау м.а Есіркеп к-сі №12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87076500150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Намазбай Гулім Әмірханқызы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01.07.94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Шымкент каласы Аль Фараби ауд   Жансугуров 18\2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87071670094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аяқталмаған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Алтынбек Дана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06. 10. 1995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ОҚО, Ордабасы ауданы, Темірлан елді мекені Т.Рысқұлов ¼.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87085541238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Атаджанов Алишер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26. 11. 1995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өзбек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Түркістан каласы. Абубәкір Қара  83.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87010139595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Әбдірахман Дархан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20.02.1996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Тұратын жері: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ОҚО Түркістан қаласы. Ы. Алтынсарин кош. 2а үй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87075624895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Әлімхан Асылзат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11.04.1996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Ордабасы ауд, Темірлан е.м. Қажымұхан 179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87752150512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Байболат Ұлдана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08.02.1996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Ордабасы ауд. Төрткүл е.м Қ.Тоқсанбеков к.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87781778696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Есеналиева Нұргүл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27.04.1993.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Самал 1. Отарбаева 625 үй.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87781602810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Жубаева Нурила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22.01.1995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 Еңбекші ауд.Жалын Садовая 84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87001150414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Журсинбекова Нурсила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04.12.1995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.Шымкент қ. Мкр. Отырар 40 үй кв 31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87021464620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Кенжебек Салтанат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06.10.1995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Шымкент. Тараз мөлтек ауд.Байтереков 98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87015189595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Мансурова Лейла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01.04.1996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ОҚО. Шымкентплпл. Аль Фараби 5А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87789081396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Адилхан Сымбат Галымқызы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14.03.1995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Телман бөл.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Ғ.Ғұлам №15 а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87053761281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Алдиярова Айша Қажмұханқызы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30.10.1995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Балдаурен №34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87053480404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Аманбек Гаухар Амалбекқызы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13.07.1994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ОҚО, Шымкент қаласы, Сайрам ауд. 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Қ.Мұсаев көш. б/н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87010567707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tabs>
          <w:tab w:val="left" w:pos="3030"/>
        </w:tabs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Әлібек Әсел Алмасбекқызы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07.04.1996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Север мөл. Шаяхметов көш.44-1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87782620151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Байдуллаева Дилрабо Бахадирқызы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01.08.1996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өзбек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тұрмыста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Тауке хан көш.10-24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87763309096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Еркинбаев Мейрлан Айтбайұлы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11.08.1995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Спорт мөл.   ауданы  7-11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87781228373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pStyle w:val="NoSpacing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Жусупова Дилбар Алтинбеккизи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22.01.1994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тұрмыста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Жетелі мөл.ауд. б/н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87771067696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Илесбаева Жанар Манаскизи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11.12.1995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тұрмыста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8 мкр. 4а-39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</w:t>
      </w:r>
      <w:r w:rsidRPr="001151A5">
        <w:rPr>
          <w:rFonts w:ascii="Times New Roman" w:hAnsi="Times New Roman"/>
          <w:i/>
          <w:sz w:val="40"/>
          <w:szCs w:val="40"/>
        </w:rPr>
        <w:t>7332505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Қонысбай Гүлбану Зайтқызы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05.08.1995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тұрмыста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қаласы, Тауке хан көш.10-24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87753198212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061FF4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Доңбай Тоғжан Асанбайқызы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19.10.1995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 Бәйдібек ауд, Шаян ауылы, А.Нысанов 12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87785537256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br w:type="page"/>
      </w: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Көпжасар Дәулет Нұрланұлы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21.04.1996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ОҚО, Ордабасы ауданы Темірлан е.м Амангелді к-сі №14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870729943198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br w:type="page"/>
      </w: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Муратбаева Айгерім қалдыбайқызы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09 .08.1996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ОҚО, Шымкент қ, Самал-2 м/а, Арғынбеков109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87477749664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br w:type="page"/>
      </w: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Сайдазимова Гүлбану Саидиакбаровна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27.10.1994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тұрмыста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Сайрам ауд.Көлкент ауылы Қосбұлакк-сі №8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87073579567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Ордабек Асылбек Рахымжанұлы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22 .05.1996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Ордабасы ауданы Темірлан е.м Қ Аманжолов №4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87075470730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color w:val="FF0000"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Сеидкаримова Асем Бакытовна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25.07.1994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тұрмыста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Тұратын жері: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ОҚО Сарыағаш ауд Жаңатұрмыс е.м. Сейткәрімк-сі №5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87086457255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Сотыболдиева Жанар Хулбайқызы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31 .05.1995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Жаңаталап е/м, С.Жұманұлын/з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87781679219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Тугелбаева Клара Ермуханбеткизи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01 .01.1995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тұрмыста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 </w:t>
      </w:r>
      <w:r w:rsidRPr="001151A5">
        <w:rPr>
          <w:rFonts w:ascii="Times New Roman" w:hAnsi="Times New Roman"/>
          <w:i/>
          <w:sz w:val="40"/>
          <w:szCs w:val="40"/>
        </w:rPr>
        <w:t>Ордабасы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ауд, Шұбарсу а/о, Әйтеке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би 12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87713908899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Мырзахметова Толғанай Бағдатовна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24.12.1996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 Шымкент қаласы Қаратау ауд Ж.Шанин  к-сі  №34.2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87750789295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Турғұнбаева Лаззат Иманғалиқызы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21 .03.1995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</w:rPr>
        <w:t>Шымкент қ, Асар м/а 4 уч-718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87783843795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Қалман  Жұлдыз Мұратбекқызы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02.10.1995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тұрмыста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ОҚО  Туркістан қаласы Амангелді   көшесі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color w:val="000000"/>
          <w:sz w:val="40"/>
          <w:szCs w:val="40"/>
          <w:lang w:val="kk-KZ"/>
        </w:rPr>
        <w:t>87718763275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color w:val="FF0000"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Уалихан Хадиша Мейірханқызы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16 .09.1995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Сайрам ауд, Көлкенте/м, Ханқорғанаул, С.Мұқанов 11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87786281881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Ахмет Ұлданай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25.03.1995.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Шымкент қ. мкр.Северо-запад 12/39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+7778</w:t>
      </w:r>
      <w:r w:rsidRPr="001151A5">
        <w:rPr>
          <w:rFonts w:ascii="Times New Roman" w:hAnsi="Times New Roman"/>
          <w:i/>
          <w:sz w:val="40"/>
          <w:szCs w:val="40"/>
        </w:rPr>
        <w:t>6140095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Бегежанова Малика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Туған жылы: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14.07.1990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Шымкент қ. Шығыс м/а, 42/27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87010139595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Дәулетбай Данияр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09.03.1995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Тұратын жері: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ОҚО, Шардара ауд. М.Мамедова 11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+77786621801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Жахан Жамбыл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01.03.1996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үйленбеген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Сарыағаш ауд. Мереке  ауыл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+77023816094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Қалымбетва Мөлдір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04.07.1994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Шымкент қ. Таскен м/а Жаңа құрылыс 63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+77028683121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Куралбекова Улбосын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17.12.1993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Шымкент қ, Түркістан көш. 29/1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+77016463808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Кудербек Кәмшат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20.06.1996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 Шымкент қ. Нұрсәт  м</w:t>
      </w:r>
      <w:r w:rsidRPr="001151A5">
        <w:rPr>
          <w:rFonts w:ascii="Times New Roman" w:hAnsi="Times New Roman"/>
          <w:i/>
          <w:sz w:val="40"/>
          <w:szCs w:val="40"/>
        </w:rPr>
        <w:t>/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а 134а 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+77786407559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Қамбар Зере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10.05.1996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 .Шымкент қ. Ынтымақ бөлімшесі, Ақтерек көш, 19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+77716954967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Тахирова Матлюба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31.05.1995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өзбек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Сайрам ауд. Қарамұрт ауылы, М.Шерметов 41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+77073552357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Тулепбайева Анара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03.07.1995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құрмаған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 Сайрам ауд. Қарасу ауылы, Шапағат 40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+77018365995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Түйіндеме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Аты-жөні: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Тургунова Азиза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Туған жылы: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14.09.1996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Ұлты: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өзбек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Отбасылық жағдайы: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тұрмыс құрған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Тұратын жері: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ОҚО.  Шымкент қ. Коммунизм бөлімі Пайзахметова  22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Байланыс телефоны: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+77079417353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5-курс, Жоғары, ОҚМФА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Мамандығы: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Білімі КП: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PC-windows 2010, MS- Office 2010, AutoCAD,ChimCAD, E-mail, Excell, word интернет желісін жақсы қолданушы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Тілдер: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қазақша – еркін, орысша – еркін, ағылшынша - сөздікпен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Жеке қасиеттері: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жан-жақтылық, ұқыптылық, нақтылық, мейірімділік, жауапкершіліктік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1151A5">
      <w:pPr>
        <w:ind w:firstLine="3119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РЕЗЮМЕ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Абуев Нурғазы Жаилхан-улы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</w:rPr>
        <w:t>18.12.1993г.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Национальность: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Казах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Семейное положение:</w:t>
      </w:r>
      <w:r w:rsidRPr="001151A5">
        <w:rPr>
          <w:rFonts w:ascii="Times New Roman" w:hAnsi="Times New Roman"/>
          <w:i/>
          <w:sz w:val="40"/>
          <w:szCs w:val="40"/>
        </w:rPr>
        <w:t xml:space="preserve"> Холост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Место жительство:</w:t>
      </w:r>
      <w:r w:rsidRPr="001151A5">
        <w:rPr>
          <w:rFonts w:ascii="Times New Roman" w:hAnsi="Times New Roman"/>
          <w:i/>
          <w:sz w:val="40"/>
          <w:szCs w:val="40"/>
        </w:rPr>
        <w:t xml:space="preserve"> ЮКО, г. Шымкент Енбекшинский р-н, Каратюбинское шоссе д. 615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</w:rPr>
        <w:t xml:space="preserve"> +7-707-626-94-54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nurghazi</w:t>
      </w:r>
      <w:r w:rsidRPr="001151A5">
        <w:rPr>
          <w:rFonts w:ascii="Times New Roman" w:hAnsi="Times New Roman"/>
          <w:i/>
          <w:sz w:val="40"/>
          <w:szCs w:val="40"/>
        </w:rPr>
        <w:t>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Образование:</w:t>
      </w:r>
      <w:r w:rsidRPr="001151A5">
        <w:rPr>
          <w:rFonts w:ascii="Times New Roman" w:hAnsi="Times New Roman"/>
          <w:i/>
          <w:sz w:val="40"/>
          <w:szCs w:val="40"/>
        </w:rPr>
        <w:t xml:space="preserve"> 1)Специальное среднее. Ассистент фармацевта.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2)Не оконченное высшее, 5 курс, ЮКГФА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Специальность:</w:t>
      </w:r>
      <w:r w:rsidRPr="001151A5">
        <w:rPr>
          <w:rFonts w:ascii="Times New Roman" w:hAnsi="Times New Roman"/>
          <w:i/>
          <w:sz w:val="40"/>
          <w:szCs w:val="40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MS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Office</w:t>
      </w:r>
      <w:r w:rsidRPr="001151A5">
        <w:rPr>
          <w:rFonts w:ascii="Times New Roman" w:hAnsi="Times New Roman"/>
          <w:i/>
          <w:sz w:val="40"/>
          <w:szCs w:val="40"/>
        </w:rPr>
        <w:t xml:space="preserve">-2013, пользователь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языков: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казахский – со словарем</w:t>
      </w:r>
    </w:p>
    <w:p w:rsidR="008F3AB5" w:rsidRPr="001151A5" w:rsidRDefault="008F3AB5" w:rsidP="00952165">
      <w:pPr>
        <w:ind w:firstLine="2127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русский – свободно</w:t>
      </w:r>
    </w:p>
    <w:p w:rsidR="008F3AB5" w:rsidRPr="001151A5" w:rsidRDefault="008F3AB5" w:rsidP="00952165">
      <w:pPr>
        <w:ind w:firstLine="2127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английский – со словарем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ответственность, коммуникабельность, пунктуальность, доброжелательность, пунктуальность, умение работать в коллективе, надежность, усердность.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 РЕЗЮМЕ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Ф.И.О.: </w:t>
      </w:r>
      <w:r w:rsidRPr="001151A5">
        <w:rPr>
          <w:rFonts w:ascii="Times New Roman" w:hAnsi="Times New Roman"/>
          <w:i/>
          <w:sz w:val="40"/>
          <w:szCs w:val="40"/>
        </w:rPr>
        <w:t>Баймешева Айда Батырхановна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Дата Рождения: </w:t>
      </w:r>
      <w:r w:rsidRPr="001151A5">
        <w:rPr>
          <w:rFonts w:ascii="Times New Roman" w:hAnsi="Times New Roman"/>
          <w:i/>
          <w:sz w:val="40"/>
          <w:szCs w:val="40"/>
        </w:rPr>
        <w:t>19.07.1996г.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Национальность: </w:t>
      </w:r>
      <w:r w:rsidRPr="001151A5">
        <w:rPr>
          <w:rFonts w:ascii="Times New Roman" w:hAnsi="Times New Roman"/>
          <w:i/>
          <w:sz w:val="40"/>
          <w:szCs w:val="40"/>
        </w:rPr>
        <w:t>Казашка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</w:rPr>
        <w:t>Не замужем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Место жительство: </w:t>
      </w:r>
      <w:r w:rsidRPr="001151A5">
        <w:rPr>
          <w:rFonts w:ascii="Times New Roman" w:hAnsi="Times New Roman"/>
          <w:i/>
          <w:sz w:val="40"/>
          <w:szCs w:val="40"/>
        </w:rPr>
        <w:t>ЮКО,г.Шымкент,Жангельдина 12Г,кв.14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Контактные данные: </w:t>
      </w:r>
      <w:r w:rsidRPr="001151A5">
        <w:rPr>
          <w:rFonts w:ascii="Times New Roman" w:hAnsi="Times New Roman"/>
          <w:i/>
          <w:sz w:val="40"/>
          <w:szCs w:val="40"/>
        </w:rPr>
        <w:t>+7-778-012-15-09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  <w:lang w:val="it-IT"/>
        </w:rPr>
      </w:pPr>
      <w:r w:rsidRPr="001151A5">
        <w:rPr>
          <w:rFonts w:ascii="Times New Roman" w:hAnsi="Times New Roman"/>
          <w:b/>
          <w:i/>
          <w:sz w:val="40"/>
          <w:szCs w:val="40"/>
          <w:lang w:val="it-IT"/>
        </w:rPr>
        <w:t xml:space="preserve">E-mail: </w:t>
      </w:r>
      <w:r w:rsidRPr="001151A5">
        <w:rPr>
          <w:rFonts w:ascii="Times New Roman" w:hAnsi="Times New Roman"/>
          <w:i/>
          <w:sz w:val="40"/>
          <w:szCs w:val="40"/>
          <w:lang w:val="it-IT"/>
        </w:rPr>
        <w:t>krasivaya_vampirwa@mail.ru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Образование: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Не оконченное высшее, 5 курс, ЮКГФА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</w:rPr>
        <w:t>Фармация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</w:rPr>
        <w:t>ПК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MS Office-2010, E-mail,Excell,Word,MS Office Power    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                      Point</w:t>
      </w:r>
      <w:r w:rsidRPr="001151A5">
        <w:rPr>
          <w:rFonts w:ascii="Times New Roman" w:hAnsi="Times New Roman"/>
          <w:i/>
          <w:sz w:val="40"/>
          <w:szCs w:val="40"/>
        </w:rPr>
        <w:t xml:space="preserve">, пользователь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Internet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</w:rPr>
        <w:t>Казахский-свободно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Русский-свободно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Английский-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свободно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Немецкий-со словарем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Грамотная речь, презентабельная внешность,              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коммуникабельность, ответственность,                         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исполнительность, стрессоустойчивость,  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внимательность, обучаемость,  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доброжелательность, умение работать в  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коллективе.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1151A5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                                 РЕЗЮМЕ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Ф.И.О.: </w:t>
      </w:r>
      <w:r w:rsidRPr="001151A5">
        <w:rPr>
          <w:rFonts w:ascii="Times New Roman" w:hAnsi="Times New Roman"/>
          <w:i/>
          <w:sz w:val="40"/>
          <w:szCs w:val="40"/>
        </w:rPr>
        <w:t>Бектемисова Асель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Ғалымжанқызы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Дата Рождения: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02.05.96г.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Национальность: </w:t>
      </w:r>
      <w:r w:rsidRPr="001151A5">
        <w:rPr>
          <w:rFonts w:ascii="Times New Roman" w:hAnsi="Times New Roman"/>
          <w:i/>
          <w:sz w:val="40"/>
          <w:szCs w:val="40"/>
        </w:rPr>
        <w:t>Казашка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Семейное положение: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Не замужем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Место жительство: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ЮКО,г.Шымкент,Самал1,участок 1655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Контактные данные: </w:t>
      </w:r>
      <w:r w:rsidRPr="001151A5">
        <w:rPr>
          <w:rFonts w:ascii="Times New Roman" w:hAnsi="Times New Roman"/>
          <w:i/>
          <w:sz w:val="40"/>
          <w:szCs w:val="40"/>
        </w:rPr>
        <w:t>+7-778-554-97-83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aselka</w:t>
      </w:r>
      <w:r w:rsidRPr="001151A5">
        <w:rPr>
          <w:rFonts w:ascii="Times New Roman" w:hAnsi="Times New Roman"/>
          <w:i/>
          <w:sz w:val="40"/>
          <w:szCs w:val="40"/>
        </w:rPr>
        <w:t>_09_96@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</w:rPr>
        <w:t>Не оконченное высшее, 5 курс, ЮКГФА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</w:rPr>
        <w:t>ПК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MS Office-2010, E-mail,Excell,Word,MS Office Power    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                      Point</w:t>
      </w:r>
      <w:r w:rsidRPr="001151A5">
        <w:rPr>
          <w:rFonts w:ascii="Times New Roman" w:hAnsi="Times New Roman"/>
          <w:i/>
          <w:sz w:val="40"/>
          <w:szCs w:val="40"/>
        </w:rPr>
        <w:t xml:space="preserve">, пользователь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языков: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Казахский-свободно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Русский-свободно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Английский-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со словарем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Ответственность</w:t>
      </w:r>
      <w:r>
        <w:rPr>
          <w:rFonts w:ascii="Times New Roman" w:hAnsi="Times New Roman"/>
          <w:i/>
          <w:sz w:val="40"/>
          <w:szCs w:val="40"/>
        </w:rPr>
        <w:t xml:space="preserve">, аккуратность, усердность, </w:t>
      </w:r>
      <w:r w:rsidRPr="001151A5">
        <w:rPr>
          <w:rFonts w:ascii="Times New Roman" w:hAnsi="Times New Roman"/>
          <w:i/>
          <w:sz w:val="40"/>
          <w:szCs w:val="40"/>
        </w:rPr>
        <w:t>надежность, коммуникабельность,  доброжелательнос</w:t>
      </w:r>
      <w:r>
        <w:rPr>
          <w:rFonts w:ascii="Times New Roman" w:hAnsi="Times New Roman"/>
          <w:i/>
          <w:sz w:val="40"/>
          <w:szCs w:val="40"/>
        </w:rPr>
        <w:t xml:space="preserve">ть, внимательность, умение </w:t>
      </w:r>
      <w:r w:rsidRPr="001151A5">
        <w:rPr>
          <w:rFonts w:ascii="Times New Roman" w:hAnsi="Times New Roman"/>
          <w:i/>
          <w:sz w:val="40"/>
          <w:szCs w:val="40"/>
        </w:rPr>
        <w:t xml:space="preserve">  работать в коллективе.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                </w:t>
      </w:r>
      <w:r w:rsidRPr="001151A5">
        <w:rPr>
          <w:rFonts w:ascii="Times New Roman" w:hAnsi="Times New Roman"/>
          <w:b/>
          <w:i/>
          <w:sz w:val="40"/>
          <w:szCs w:val="40"/>
        </w:rPr>
        <w:t>РЕЗЮМЕ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Ф.И.О.: </w:t>
      </w:r>
      <w:r w:rsidRPr="001151A5">
        <w:rPr>
          <w:rFonts w:ascii="Times New Roman" w:hAnsi="Times New Roman"/>
          <w:i/>
          <w:sz w:val="40"/>
          <w:szCs w:val="40"/>
        </w:rPr>
        <w:t>Жарылкасынова Улжан Маратовна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Дата Рождения: </w:t>
      </w:r>
      <w:r w:rsidRPr="001151A5">
        <w:rPr>
          <w:rFonts w:ascii="Times New Roman" w:hAnsi="Times New Roman"/>
          <w:i/>
          <w:sz w:val="40"/>
          <w:szCs w:val="40"/>
        </w:rPr>
        <w:t>10.06.1996г.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Национальность: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Казашка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</w:rPr>
        <w:t>Не замужем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Место жительство:</w:t>
      </w:r>
      <w:r w:rsidRPr="001151A5">
        <w:rPr>
          <w:rFonts w:ascii="Times New Roman" w:hAnsi="Times New Roman"/>
          <w:i/>
          <w:sz w:val="40"/>
          <w:szCs w:val="40"/>
        </w:rPr>
        <w:t xml:space="preserve"> ЮКО,г.Шымкент,мкр.Мирас,ул.Жайлы,28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Контактные данные: </w:t>
      </w:r>
      <w:r w:rsidRPr="001151A5">
        <w:rPr>
          <w:rFonts w:ascii="Times New Roman" w:hAnsi="Times New Roman"/>
          <w:i/>
          <w:sz w:val="40"/>
          <w:szCs w:val="40"/>
        </w:rPr>
        <w:t>+7-702-559-53-92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ulzhan</w:t>
      </w:r>
      <w:r w:rsidRPr="001151A5">
        <w:rPr>
          <w:rFonts w:ascii="Times New Roman" w:hAnsi="Times New Roman"/>
          <w:i/>
          <w:sz w:val="40"/>
          <w:szCs w:val="40"/>
        </w:rPr>
        <w:t>929@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gmail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</w:rPr>
        <w:t>Н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MS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Office</w:t>
      </w:r>
      <w:r w:rsidRPr="001151A5">
        <w:rPr>
          <w:rFonts w:ascii="Times New Roman" w:hAnsi="Times New Roman"/>
          <w:i/>
          <w:sz w:val="40"/>
          <w:szCs w:val="40"/>
        </w:rPr>
        <w:t xml:space="preserve">-2013,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i/>
          <w:sz w:val="40"/>
          <w:szCs w:val="40"/>
        </w:rPr>
        <w:t>-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,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Excell</w:t>
      </w:r>
      <w:r w:rsidRPr="001151A5">
        <w:rPr>
          <w:rFonts w:ascii="Times New Roman" w:hAnsi="Times New Roman"/>
          <w:i/>
          <w:sz w:val="40"/>
          <w:szCs w:val="40"/>
        </w:rPr>
        <w:t>,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Word</w:t>
      </w:r>
      <w:r w:rsidRPr="001151A5">
        <w:rPr>
          <w:rFonts w:ascii="Times New Roman" w:hAnsi="Times New Roman"/>
          <w:i/>
          <w:sz w:val="40"/>
          <w:szCs w:val="40"/>
        </w:rPr>
        <w:t xml:space="preserve">, Пользователь      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Internet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</w:rPr>
        <w:t>Русский-свободно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Казахский-свободно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Английский-свободно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Немецкий-со словарем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Усердность,оммуникабельность,умение вести</w:t>
      </w:r>
      <w:r>
        <w:rPr>
          <w:rFonts w:ascii="Times New Roman" w:hAnsi="Times New Roman"/>
          <w:i/>
          <w:sz w:val="40"/>
          <w:szCs w:val="40"/>
          <w:lang w:val="kk-KZ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  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Конференции:  </w:t>
      </w:r>
    </w:p>
    <w:p w:rsidR="008F3AB5" w:rsidRPr="001151A5" w:rsidRDefault="008F3AB5" w:rsidP="0095216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>IV</w:t>
      </w:r>
      <w:r w:rsidRPr="001151A5">
        <w:rPr>
          <w:rFonts w:ascii="Times New Roman" w:hAnsi="Times New Roman"/>
          <w:i/>
          <w:sz w:val="40"/>
          <w:szCs w:val="40"/>
        </w:rPr>
        <w:t xml:space="preserve"> международная научная конференция молодых           ученных и студентов «Перспективы развития биологии,медицины и фармации» приуроченная к празднованию 25-летия Независимости Республики Казахстан.Шымкент,2016г.</w:t>
      </w:r>
    </w:p>
    <w:p w:rsidR="008F3AB5" w:rsidRPr="001151A5" w:rsidRDefault="008F3AB5" w:rsidP="0095216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Внутривузовая конференция «Ти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ілді тағамданудың биохимиялық негіздері</w:t>
      </w:r>
      <w:r w:rsidRPr="001151A5">
        <w:rPr>
          <w:rFonts w:ascii="Times New Roman" w:hAnsi="Times New Roman"/>
          <w:i/>
          <w:sz w:val="40"/>
          <w:szCs w:val="40"/>
        </w:rPr>
        <w:t>».Шымкент,2015г.</w:t>
      </w:r>
    </w:p>
    <w:p w:rsidR="008F3AB5" w:rsidRPr="001151A5" w:rsidRDefault="008F3AB5" w:rsidP="0095216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Студенческая внутривузовая конференция.Шымкент,2017.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Награждение:</w:t>
      </w:r>
    </w:p>
    <w:p w:rsidR="008F3AB5" w:rsidRPr="001151A5" w:rsidRDefault="008F3AB5" w:rsidP="0095216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Активное участие во внутривузовском проекте. «Молодежь за здоровый образ жизни».Шымкент,2014г.</w:t>
      </w:r>
    </w:p>
    <w:p w:rsidR="008F3AB5" w:rsidRPr="001151A5" w:rsidRDefault="008F3AB5" w:rsidP="0095216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Активное участие в общественной жизни  воинского коллектива и организации концертной программы для воинского части 6506».Шымкент,2015г.</w:t>
      </w:r>
    </w:p>
    <w:p w:rsidR="008F3AB5" w:rsidRPr="001151A5" w:rsidRDefault="008F3AB5" w:rsidP="0095216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Активное участие во внутри вузовской конференции «Ти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ілді тағамданудың биохимиялық негіздері</w:t>
      </w:r>
      <w:r w:rsidRPr="001151A5">
        <w:rPr>
          <w:rFonts w:ascii="Times New Roman" w:hAnsi="Times New Roman"/>
          <w:i/>
          <w:sz w:val="40"/>
          <w:szCs w:val="40"/>
        </w:rPr>
        <w:t>».Шымкент,2015г.</w:t>
      </w:r>
    </w:p>
    <w:p w:rsidR="008F3AB5" w:rsidRPr="001151A5" w:rsidRDefault="008F3AB5" w:rsidP="0095216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Активное участие в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IV</w:t>
      </w:r>
      <w:r w:rsidRPr="001151A5">
        <w:rPr>
          <w:rFonts w:ascii="Times New Roman" w:hAnsi="Times New Roman"/>
          <w:i/>
          <w:sz w:val="40"/>
          <w:szCs w:val="40"/>
        </w:rPr>
        <w:t xml:space="preserve"> международной научной конференции молодых ученых и студентов «Перспективы развития биологии,медицины и фармации».Шымкент,2016г.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                    </w:t>
      </w:r>
      <w:r w:rsidRPr="001151A5">
        <w:rPr>
          <w:rFonts w:ascii="Times New Roman" w:hAnsi="Times New Roman"/>
          <w:b/>
          <w:i/>
          <w:sz w:val="40"/>
          <w:szCs w:val="40"/>
        </w:rPr>
        <w:t>РЕЗЮМЕ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Ф.И.О.: </w:t>
      </w:r>
      <w:r w:rsidRPr="001151A5">
        <w:rPr>
          <w:rFonts w:ascii="Times New Roman" w:hAnsi="Times New Roman"/>
          <w:i/>
          <w:sz w:val="40"/>
          <w:szCs w:val="40"/>
        </w:rPr>
        <w:t>Исмаилова Молдир Маратовна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Дата Рождения: </w:t>
      </w:r>
      <w:r w:rsidRPr="001151A5">
        <w:rPr>
          <w:rFonts w:ascii="Times New Roman" w:hAnsi="Times New Roman"/>
          <w:i/>
          <w:sz w:val="40"/>
          <w:szCs w:val="40"/>
        </w:rPr>
        <w:t>06.11.1995г.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Национальность: </w:t>
      </w:r>
      <w:r w:rsidRPr="001151A5">
        <w:rPr>
          <w:rFonts w:ascii="Times New Roman" w:hAnsi="Times New Roman"/>
          <w:i/>
          <w:sz w:val="40"/>
          <w:szCs w:val="40"/>
        </w:rPr>
        <w:t>Казашка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Семейное положение: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Не замужем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Место жительство: </w:t>
      </w:r>
      <w:r w:rsidRPr="001151A5">
        <w:rPr>
          <w:rFonts w:ascii="Times New Roman" w:hAnsi="Times New Roman"/>
          <w:i/>
          <w:sz w:val="40"/>
          <w:szCs w:val="40"/>
        </w:rPr>
        <w:t>ЮКО,г.Шымкент,мкр.Ша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ң</w:t>
      </w:r>
      <w:r w:rsidRPr="001151A5">
        <w:rPr>
          <w:rFonts w:ascii="Times New Roman" w:hAnsi="Times New Roman"/>
          <w:i/>
          <w:sz w:val="40"/>
          <w:szCs w:val="40"/>
        </w:rPr>
        <w:t>ырак,</w:t>
      </w:r>
      <w:r>
        <w:rPr>
          <w:rFonts w:ascii="Times New Roman" w:hAnsi="Times New Roman"/>
          <w:i/>
          <w:sz w:val="40"/>
          <w:szCs w:val="40"/>
          <w:lang w:val="kk-KZ"/>
        </w:rPr>
        <w:t xml:space="preserve">ул.Ақ Орда,               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дом342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Контактные данные: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+7-702-624-26-09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moldir</w:t>
      </w:r>
      <w:r w:rsidRPr="001151A5">
        <w:rPr>
          <w:rFonts w:ascii="Times New Roman" w:hAnsi="Times New Roman"/>
          <w:i/>
          <w:sz w:val="40"/>
          <w:szCs w:val="40"/>
        </w:rPr>
        <w:t>_9512@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Образование: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</w:rPr>
        <w:t>ПК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MS Office-2010, E-mail,Excell,Word,MS Office Power    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                      Point</w:t>
      </w:r>
      <w:r w:rsidRPr="001151A5">
        <w:rPr>
          <w:rFonts w:ascii="Times New Roman" w:hAnsi="Times New Roman"/>
          <w:i/>
          <w:sz w:val="40"/>
          <w:szCs w:val="40"/>
        </w:rPr>
        <w:t xml:space="preserve">, пользователь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языков: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Казахский-свободно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Русский-свободно</w:t>
      </w: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Английский-со словарем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Ответственность, аккуратность, усердность, надежность, коммуникабельность,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доброжелательность, внимательность, умение    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работать в коллективе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Конференции:</w:t>
      </w:r>
    </w:p>
    <w:p w:rsidR="008F3AB5" w:rsidRPr="001151A5" w:rsidRDefault="008F3AB5" w:rsidP="00952165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IV международная научная конференция молодых           ученных и студентов «Перспективы развития биологии, медицины и фармации» приуроченная к празднованию 25-летия Независимости Республики Казахстан.Шымкент,2016г.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Награждение:</w:t>
      </w:r>
    </w:p>
    <w:p w:rsidR="008F3AB5" w:rsidRPr="001151A5" w:rsidRDefault="008F3AB5" w:rsidP="00952165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Активное участие в общественной жизни воинского коллектива, дружескую помощь в воспитании защитников Отечества и организацию тематического утренника «Мой Казахстан».Шымкент,2016г. </w:t>
      </w:r>
    </w:p>
    <w:p w:rsidR="008F3AB5" w:rsidRPr="001151A5" w:rsidRDefault="008F3AB5" w:rsidP="00952165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Активное участие во внутривузовском проекте. «Молодежь за здоровый образ жизни».Шымкент,2014г.</w:t>
      </w:r>
    </w:p>
    <w:p w:rsidR="008F3AB5" w:rsidRPr="001151A5" w:rsidRDefault="008F3AB5" w:rsidP="00952165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Участие в акции «Мы за здоровый образ жизни».Шымкент,2014г.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                 РЕЗЮМЕ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Ф.И.О.: </w:t>
      </w:r>
      <w:r w:rsidRPr="001151A5">
        <w:rPr>
          <w:rFonts w:ascii="Times New Roman" w:hAnsi="Times New Roman"/>
          <w:i/>
          <w:sz w:val="40"/>
          <w:szCs w:val="40"/>
        </w:rPr>
        <w:t>Кутыбай 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қмарал Сайдалықызы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Дата Рождения: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26.11.1995г.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Национальность: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Казашка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Семейное положение: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Место жительство: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ЮКО,село Т.Рыскулова,ул.Абирова59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+7-778-535-26-32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aki</w:t>
      </w:r>
      <w:r w:rsidRPr="001151A5">
        <w:rPr>
          <w:rFonts w:ascii="Times New Roman" w:hAnsi="Times New Roman"/>
          <w:i/>
          <w:sz w:val="40"/>
          <w:szCs w:val="40"/>
        </w:rPr>
        <w:t>1100@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inbox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</w:rPr>
        <w:t>Н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</w:rPr>
        <w:t>ПК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MS Office-2013, E-mail,Excell,Word,MS Office Power    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                      Point</w:t>
      </w:r>
      <w:r w:rsidRPr="001151A5">
        <w:rPr>
          <w:rFonts w:ascii="Times New Roman" w:hAnsi="Times New Roman"/>
          <w:i/>
          <w:sz w:val="40"/>
          <w:szCs w:val="40"/>
        </w:rPr>
        <w:t xml:space="preserve">, пользователь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языков:</w:t>
      </w:r>
      <w:r w:rsidRPr="001151A5">
        <w:rPr>
          <w:rFonts w:ascii="Times New Roman" w:hAnsi="Times New Roman"/>
          <w:i/>
          <w:sz w:val="40"/>
          <w:szCs w:val="40"/>
        </w:rPr>
        <w:t>Казахский-свободно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Русский-свободно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Английский-со словарем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Ответственность, аккуратность, усердность,   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надежность, коммуникабельность,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доброжелательность, внимательность, умение    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работать в коллективе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Конференции: </w:t>
      </w:r>
    </w:p>
    <w:p w:rsidR="008F3AB5" w:rsidRPr="001151A5" w:rsidRDefault="008F3AB5" w:rsidP="0095216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>IX</w:t>
      </w:r>
      <w:r w:rsidRPr="001151A5">
        <w:rPr>
          <w:rFonts w:ascii="Times New Roman" w:hAnsi="Times New Roman"/>
          <w:i/>
          <w:sz w:val="40"/>
          <w:szCs w:val="40"/>
        </w:rPr>
        <w:t xml:space="preserve"> Международная научная конференция студентов и молодых ученых «Наука и образование».Астана,2014г.</w:t>
      </w:r>
    </w:p>
    <w:p w:rsidR="008F3AB5" w:rsidRPr="001151A5" w:rsidRDefault="008F3AB5" w:rsidP="0095216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Академическая выездная практика по дисциплине фармацевтической химии. Москва,2017г.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</w:rPr>
        <w:t>РЕЗЮМЕ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Ф.И.О.: </w:t>
      </w:r>
      <w:r w:rsidRPr="001151A5">
        <w:rPr>
          <w:rFonts w:ascii="Times New Roman" w:hAnsi="Times New Roman"/>
          <w:i/>
          <w:sz w:val="40"/>
          <w:szCs w:val="40"/>
        </w:rPr>
        <w:t>Нарметова Азиза Бахтияровна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Дата Рождения: </w:t>
      </w:r>
      <w:r w:rsidRPr="001151A5">
        <w:rPr>
          <w:rFonts w:ascii="Times New Roman" w:hAnsi="Times New Roman"/>
          <w:i/>
          <w:sz w:val="40"/>
          <w:szCs w:val="40"/>
        </w:rPr>
        <w:t>22.07.1995г.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Национальность: </w:t>
      </w:r>
      <w:r w:rsidRPr="001151A5">
        <w:rPr>
          <w:rFonts w:ascii="Times New Roman" w:hAnsi="Times New Roman"/>
          <w:i/>
          <w:sz w:val="40"/>
          <w:szCs w:val="40"/>
        </w:rPr>
        <w:t>Узбечка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</w:rPr>
        <w:t xml:space="preserve">Не замужем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Место жительство: </w:t>
      </w:r>
      <w:r w:rsidRPr="001151A5">
        <w:rPr>
          <w:rFonts w:ascii="Times New Roman" w:hAnsi="Times New Roman"/>
          <w:i/>
          <w:sz w:val="40"/>
          <w:szCs w:val="40"/>
        </w:rPr>
        <w:t>ЮКО,г.Шымкент,ул.Ерназарова 58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Контактные данные: </w:t>
      </w:r>
      <w:r w:rsidRPr="001151A5">
        <w:rPr>
          <w:rFonts w:ascii="Times New Roman" w:hAnsi="Times New Roman"/>
          <w:i/>
          <w:sz w:val="40"/>
          <w:szCs w:val="40"/>
        </w:rPr>
        <w:t>+7-701-943-30-00,+7-708-388-81-68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aziza</w:t>
      </w:r>
      <w:r w:rsidRPr="001151A5">
        <w:rPr>
          <w:rFonts w:ascii="Times New Roman" w:hAnsi="Times New Roman"/>
          <w:i/>
          <w:sz w:val="40"/>
          <w:szCs w:val="40"/>
        </w:rPr>
        <w:t>_2009.95@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Образование: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</w:rPr>
        <w:t>ПК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MS Office-2013, E-mail,Excell,Word,</w:t>
      </w:r>
      <w:r>
        <w:rPr>
          <w:rFonts w:ascii="Times New Roman" w:hAnsi="Times New Roman"/>
          <w:i/>
          <w:sz w:val="40"/>
          <w:szCs w:val="40"/>
          <w:lang w:val="en-US"/>
        </w:rPr>
        <w:t>MS Office Power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Point, </w:t>
      </w:r>
      <w:r w:rsidRPr="001151A5">
        <w:rPr>
          <w:rFonts w:ascii="Times New Roman" w:hAnsi="Times New Roman"/>
          <w:i/>
          <w:sz w:val="40"/>
          <w:szCs w:val="40"/>
        </w:rPr>
        <w:t>пользователь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языков: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Казахский – свободно</w:t>
      </w:r>
    </w:p>
    <w:p w:rsidR="008F3AB5" w:rsidRPr="001151A5" w:rsidRDefault="008F3AB5" w:rsidP="00952165">
      <w:pPr>
        <w:ind w:firstLine="2127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</w:t>
      </w:r>
      <w:r w:rsidRPr="001151A5">
        <w:rPr>
          <w:rFonts w:ascii="Times New Roman" w:hAnsi="Times New Roman"/>
          <w:i/>
          <w:sz w:val="40"/>
          <w:szCs w:val="40"/>
        </w:rPr>
        <w:t>Русский – свободно</w:t>
      </w:r>
    </w:p>
    <w:p w:rsidR="008F3AB5" w:rsidRPr="001151A5" w:rsidRDefault="008F3AB5" w:rsidP="00952165">
      <w:pPr>
        <w:ind w:firstLine="2127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Узбекский-свободно</w:t>
      </w:r>
    </w:p>
    <w:p w:rsidR="008F3AB5" w:rsidRPr="001151A5" w:rsidRDefault="008F3AB5" w:rsidP="00952165">
      <w:pPr>
        <w:ind w:firstLine="2127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Английский – со словарем</w:t>
      </w: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Ответственность, коммуникабельность,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>
        <w:rPr>
          <w:rFonts w:ascii="Times New Roman" w:hAnsi="Times New Roman"/>
          <w:i/>
          <w:sz w:val="40"/>
          <w:szCs w:val="40"/>
        </w:rPr>
        <w:t>пунктуальность.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1151A5">
      <w:pPr>
        <w:jc w:val="center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РЕЗЮМЕ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Ф.И.О.: </w:t>
      </w:r>
      <w:r w:rsidRPr="001151A5">
        <w:rPr>
          <w:rFonts w:ascii="Times New Roman" w:hAnsi="Times New Roman"/>
          <w:i/>
          <w:sz w:val="40"/>
          <w:szCs w:val="40"/>
        </w:rPr>
        <w:t>Рапилбекова Айнур Канат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Дата Рождения: </w:t>
      </w:r>
      <w:r w:rsidRPr="001151A5">
        <w:rPr>
          <w:rFonts w:ascii="Times New Roman" w:hAnsi="Times New Roman"/>
          <w:i/>
          <w:sz w:val="40"/>
          <w:szCs w:val="40"/>
        </w:rPr>
        <w:t>08.03.1994г.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Национальность: </w:t>
      </w:r>
      <w:r w:rsidRPr="001151A5">
        <w:rPr>
          <w:rFonts w:ascii="Times New Roman" w:hAnsi="Times New Roman"/>
          <w:i/>
          <w:sz w:val="40"/>
          <w:szCs w:val="40"/>
        </w:rPr>
        <w:t>Казашка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Семейное положение: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Замужем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Место жительство: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ЮКО,г.Шымкент,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ул.Диваева,д.129,кв.2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Контактные данные: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+7-775-110-91-94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rapilbekova</w:t>
      </w:r>
      <w:r w:rsidRPr="001151A5">
        <w:rPr>
          <w:rFonts w:ascii="Times New Roman" w:hAnsi="Times New Roman"/>
          <w:i/>
          <w:sz w:val="40"/>
          <w:szCs w:val="40"/>
        </w:rPr>
        <w:t>94@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Образование: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</w:rPr>
        <w:t>ПК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MS Office-2013, E-mail,Excell,Word,</w:t>
      </w:r>
      <w:r>
        <w:rPr>
          <w:rFonts w:ascii="Times New Roman" w:hAnsi="Times New Roman"/>
          <w:i/>
          <w:sz w:val="40"/>
          <w:szCs w:val="40"/>
          <w:lang w:val="en-US"/>
        </w:rPr>
        <w:t>MS Office Power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 Point, </w:t>
      </w:r>
      <w:r w:rsidRPr="001151A5">
        <w:rPr>
          <w:rFonts w:ascii="Times New Roman" w:hAnsi="Times New Roman"/>
          <w:i/>
          <w:sz w:val="40"/>
          <w:szCs w:val="40"/>
        </w:rPr>
        <w:t>пользователь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</w:rPr>
        <w:t>Казахский-свободно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Русский-свободно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Английский-разговорный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Ответственность, коммуникабельность,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  </w:t>
      </w:r>
      <w:r w:rsidRPr="001151A5">
        <w:rPr>
          <w:rFonts w:ascii="Times New Roman" w:hAnsi="Times New Roman"/>
          <w:i/>
          <w:sz w:val="40"/>
          <w:szCs w:val="40"/>
        </w:rPr>
        <w:t xml:space="preserve">пунктуальность, доброжелательность,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  </w:t>
      </w:r>
      <w:r w:rsidRPr="001151A5">
        <w:rPr>
          <w:rFonts w:ascii="Times New Roman" w:hAnsi="Times New Roman"/>
          <w:i/>
          <w:sz w:val="40"/>
          <w:szCs w:val="40"/>
        </w:rPr>
        <w:t xml:space="preserve">пунктуальность, умение работать в коллективе,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  </w:t>
      </w:r>
      <w:r w:rsidRPr="001151A5">
        <w:rPr>
          <w:rFonts w:ascii="Times New Roman" w:hAnsi="Times New Roman"/>
          <w:i/>
          <w:sz w:val="40"/>
          <w:szCs w:val="40"/>
        </w:rPr>
        <w:t>надежность, усердность.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Награждение:</w:t>
      </w:r>
    </w:p>
    <w:p w:rsidR="008F3AB5" w:rsidRPr="001151A5" w:rsidRDefault="008F3AB5" w:rsidP="0095216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Активное участие в жизни университета АО «Медицинский Университет  Астаны».Астана,2016</w:t>
      </w:r>
    </w:p>
    <w:p w:rsidR="008F3AB5" w:rsidRPr="001151A5" w:rsidRDefault="008F3AB5" w:rsidP="0095216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За успешные достижения в спорте по баскетболу.Астана,2015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    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 РЕЗЮМЕ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Ф.И.О.: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Сабырхан Аякоз Бахтиярқызы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07.07.96г.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Национальность: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Казашка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Семейное положение: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Место жительство: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ЮКО,г.Шымкент,Нуртас,ул.Саяхат126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Контактные данные: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+7-771-323-74-62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aya</w:t>
      </w:r>
      <w:r w:rsidRPr="001151A5">
        <w:rPr>
          <w:rFonts w:ascii="Times New Roman" w:hAnsi="Times New Roman"/>
          <w:i/>
          <w:sz w:val="40"/>
          <w:szCs w:val="40"/>
        </w:rPr>
        <w:t>1100@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inbox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Образование: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Н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: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</w:rPr>
        <w:t>ПК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MS Office-2013, E-mail,Excell,Word,MS Office Power    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                      Point</w:t>
      </w:r>
      <w:r w:rsidRPr="001151A5">
        <w:rPr>
          <w:rFonts w:ascii="Times New Roman" w:hAnsi="Times New Roman"/>
          <w:i/>
          <w:sz w:val="40"/>
          <w:szCs w:val="40"/>
        </w:rPr>
        <w:t xml:space="preserve">, пользователь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языков: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Казахский-свободно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Русский-свободно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Английский-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со словарем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Грамотная речь, презентабельная внешность,            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коммуникабельность, ответственность,                       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исполнительность, стрессоустойчивость,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внимательность, обучаемость,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доброжелательность, умение работать в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коллективе.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Конференции: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|</w:t>
      </w:r>
    </w:p>
    <w:p w:rsidR="008F3AB5" w:rsidRPr="001151A5" w:rsidRDefault="008F3AB5" w:rsidP="0095216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IV международная научная конференция молодых           ученных и студентов «Перспективы развития биологии, медицины и фармации» приуроченная к празднованию 25-летия Независимости Республики Казахстан.Шымкент,2016г.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                         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8F3AB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РЕЗЮМЕ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Ф.И.О.:</w:t>
      </w:r>
      <w:r w:rsidRPr="001151A5">
        <w:rPr>
          <w:rFonts w:ascii="Times New Roman" w:hAnsi="Times New Roman"/>
          <w:i/>
          <w:sz w:val="40"/>
          <w:szCs w:val="40"/>
        </w:rPr>
        <w:t xml:space="preserve"> Сайдахматова Гулнора Сабиржановна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</w:rPr>
        <w:t>07.05.1995г.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Национальность:</w:t>
      </w:r>
      <w:r w:rsidRPr="001151A5">
        <w:rPr>
          <w:rFonts w:ascii="Times New Roman" w:hAnsi="Times New Roman"/>
          <w:i/>
          <w:sz w:val="40"/>
          <w:szCs w:val="40"/>
        </w:rPr>
        <w:t xml:space="preserve"> Узбечка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Семейное положение: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Замужем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Место жительство:</w:t>
      </w:r>
      <w:r w:rsidRPr="001151A5">
        <w:rPr>
          <w:rFonts w:ascii="Times New Roman" w:hAnsi="Times New Roman"/>
          <w:i/>
          <w:sz w:val="40"/>
          <w:szCs w:val="40"/>
        </w:rPr>
        <w:t xml:space="preserve"> ЮКО, г. Шымкент Енбекшинский р-н,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  Пахтакор 1 ул. Маусым №30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</w:rPr>
        <w:t xml:space="preserve"> +7-702-897-50-36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отсуствует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Образование: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Не оконченное высшее, 5 курс, ЮКГФА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Специальность:</w:t>
      </w:r>
      <w:r w:rsidRPr="001151A5">
        <w:rPr>
          <w:rFonts w:ascii="Times New Roman" w:hAnsi="Times New Roman"/>
          <w:i/>
          <w:sz w:val="40"/>
          <w:szCs w:val="40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MS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Office</w:t>
      </w:r>
      <w:r w:rsidRPr="001151A5">
        <w:rPr>
          <w:rFonts w:ascii="Times New Roman" w:hAnsi="Times New Roman"/>
          <w:i/>
          <w:sz w:val="40"/>
          <w:szCs w:val="40"/>
        </w:rPr>
        <w:t xml:space="preserve">-2013, пользователь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языков: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Казахский – свободно</w:t>
      </w:r>
    </w:p>
    <w:p w:rsidR="008F3AB5" w:rsidRPr="001151A5" w:rsidRDefault="008F3AB5" w:rsidP="00952165">
      <w:pPr>
        <w:ind w:firstLine="2127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Русский – свободно</w:t>
      </w:r>
    </w:p>
    <w:p w:rsidR="008F3AB5" w:rsidRPr="001151A5" w:rsidRDefault="008F3AB5" w:rsidP="00952165">
      <w:pPr>
        <w:ind w:firstLine="2127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Английский – со словарем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Ответственность, коммуникабельность, пунктуальность, доброжелательность, пунктуальность, умение работать в коллективе, надежность, усердность.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РЕЗЮМЕ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Ф.И.О.:</w:t>
      </w:r>
      <w:r w:rsidRPr="001151A5">
        <w:rPr>
          <w:rFonts w:ascii="Times New Roman" w:hAnsi="Times New Roman"/>
          <w:i/>
          <w:sz w:val="40"/>
          <w:szCs w:val="40"/>
        </w:rPr>
        <w:t xml:space="preserve"> Султанахмадова  Феруза  Шухратжановна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</w:rPr>
        <w:t>05.01.1995г.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Национальность:</w:t>
      </w:r>
      <w:r w:rsidRPr="001151A5">
        <w:rPr>
          <w:rFonts w:ascii="Times New Roman" w:hAnsi="Times New Roman"/>
          <w:i/>
          <w:sz w:val="40"/>
          <w:szCs w:val="40"/>
        </w:rPr>
        <w:t xml:space="preserve"> узбечка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Семейное положение: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не замужем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Место жительство:</w:t>
      </w:r>
      <w:r w:rsidRPr="001151A5">
        <w:rPr>
          <w:rFonts w:ascii="Times New Roman" w:hAnsi="Times New Roman"/>
          <w:i/>
          <w:sz w:val="40"/>
          <w:szCs w:val="40"/>
        </w:rPr>
        <w:t xml:space="preserve"> ЮК</w:t>
      </w:r>
      <w:r>
        <w:rPr>
          <w:rFonts w:ascii="Times New Roman" w:hAnsi="Times New Roman"/>
          <w:i/>
          <w:sz w:val="40"/>
          <w:szCs w:val="40"/>
        </w:rPr>
        <w:t>О, г. Шымкент Енбекшинский р-н,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</w:t>
      </w:r>
      <w:r w:rsidRPr="001151A5">
        <w:rPr>
          <w:rFonts w:ascii="Times New Roman" w:hAnsi="Times New Roman"/>
          <w:i/>
          <w:sz w:val="40"/>
          <w:szCs w:val="40"/>
        </w:rPr>
        <w:t>Пахтакор 1 ул. Ж. Жолы №109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</w:rPr>
        <w:t xml:space="preserve"> +7-747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-</w:t>
      </w:r>
      <w:r w:rsidRPr="001151A5">
        <w:rPr>
          <w:rFonts w:ascii="Times New Roman" w:hAnsi="Times New Roman"/>
          <w:i/>
          <w:sz w:val="40"/>
          <w:szCs w:val="40"/>
        </w:rPr>
        <w:t>137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-</w:t>
      </w:r>
      <w:r w:rsidRPr="001151A5">
        <w:rPr>
          <w:rFonts w:ascii="Times New Roman" w:hAnsi="Times New Roman"/>
          <w:i/>
          <w:sz w:val="40"/>
          <w:szCs w:val="40"/>
        </w:rPr>
        <w:t>38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-</w:t>
      </w:r>
      <w:r w:rsidRPr="001151A5">
        <w:rPr>
          <w:rFonts w:ascii="Times New Roman" w:hAnsi="Times New Roman"/>
          <w:i/>
          <w:sz w:val="40"/>
          <w:szCs w:val="40"/>
        </w:rPr>
        <w:t>04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it-IT"/>
        </w:rPr>
      </w:pPr>
      <w:r w:rsidRPr="001151A5">
        <w:rPr>
          <w:rFonts w:ascii="Times New Roman" w:hAnsi="Times New Roman"/>
          <w:b/>
          <w:i/>
          <w:sz w:val="40"/>
          <w:szCs w:val="40"/>
          <w:lang w:val="it-IT"/>
        </w:rPr>
        <w:t>E-mail:</w:t>
      </w:r>
      <w:r w:rsidRPr="001151A5">
        <w:rPr>
          <w:rFonts w:ascii="Times New Roman" w:hAnsi="Times New Roman"/>
          <w:i/>
          <w:sz w:val="40"/>
          <w:szCs w:val="40"/>
          <w:lang w:val="it-IT"/>
        </w:rPr>
        <w:t xml:space="preserve"> </w:t>
      </w:r>
      <w:hyperlink r:id="rId5" w:history="1">
        <w:r w:rsidRPr="001151A5">
          <w:rPr>
            <w:rStyle w:val="Hyperlink"/>
            <w:rFonts w:ascii="Times New Roman" w:hAnsi="Times New Roman"/>
            <w:i/>
            <w:sz w:val="40"/>
            <w:szCs w:val="40"/>
            <w:lang w:val="it-IT"/>
          </w:rPr>
          <w:t>elif_laledevri.95@mail.ru</w:t>
        </w:r>
      </w:hyperlink>
      <w:r w:rsidRPr="001151A5">
        <w:rPr>
          <w:rFonts w:ascii="Times New Roman" w:hAnsi="Times New Roman"/>
          <w:i/>
          <w:sz w:val="40"/>
          <w:szCs w:val="40"/>
          <w:lang w:val="it-IT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Образование: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Не оконченное высшее, 5 курс, ЮКГФА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Специальность:</w:t>
      </w:r>
      <w:r w:rsidRPr="001151A5">
        <w:rPr>
          <w:rFonts w:ascii="Times New Roman" w:hAnsi="Times New Roman"/>
          <w:i/>
          <w:sz w:val="40"/>
          <w:szCs w:val="40"/>
        </w:rPr>
        <w:t xml:space="preserve"> 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MS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Office</w:t>
      </w:r>
      <w:r w:rsidRPr="001151A5">
        <w:rPr>
          <w:rFonts w:ascii="Times New Roman" w:hAnsi="Times New Roman"/>
          <w:i/>
          <w:sz w:val="40"/>
          <w:szCs w:val="40"/>
        </w:rPr>
        <w:t xml:space="preserve">-2013, пользователь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языков: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Казахский – свободно</w:t>
      </w:r>
    </w:p>
    <w:p w:rsidR="008F3AB5" w:rsidRPr="001151A5" w:rsidRDefault="008F3AB5" w:rsidP="00952165">
      <w:pPr>
        <w:ind w:firstLine="2127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</w:t>
      </w:r>
      <w:r w:rsidRPr="001151A5">
        <w:rPr>
          <w:rFonts w:ascii="Times New Roman" w:hAnsi="Times New Roman"/>
          <w:i/>
          <w:sz w:val="40"/>
          <w:szCs w:val="40"/>
        </w:rPr>
        <w:t>Русский – свободно</w:t>
      </w:r>
    </w:p>
    <w:p w:rsidR="008F3AB5" w:rsidRPr="001151A5" w:rsidRDefault="008F3AB5" w:rsidP="00952165">
      <w:pPr>
        <w:ind w:firstLine="2127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  </w:t>
      </w:r>
      <w:r w:rsidRPr="001151A5">
        <w:rPr>
          <w:rFonts w:ascii="Times New Roman" w:hAnsi="Times New Roman"/>
          <w:i/>
          <w:sz w:val="40"/>
          <w:szCs w:val="40"/>
        </w:rPr>
        <w:t>Английский – со словарем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Личные качества:</w:t>
      </w:r>
      <w:r w:rsidRPr="001151A5">
        <w:rPr>
          <w:rFonts w:ascii="Times New Roman" w:hAnsi="Times New Roman"/>
          <w:i/>
          <w:sz w:val="40"/>
          <w:szCs w:val="40"/>
        </w:rPr>
        <w:t xml:space="preserve"> Ответственность, коммуникабельность, </w:t>
      </w:r>
      <w:r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 xml:space="preserve">пунктуальность, доброжелательность,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 xml:space="preserve">пунктуальность, умение работать в коллективе, </w:t>
      </w:r>
      <w:r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надежность, усердность.</w:t>
      </w: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     </w:t>
      </w:r>
    </w:p>
    <w:p w:rsidR="008F3AB5" w:rsidRPr="001151A5" w:rsidRDefault="008F3AB5" w:rsidP="001151A5">
      <w:pPr>
        <w:jc w:val="center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РЕЗЮМЕ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Ф.И.О.: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Тәкенова Мөлдір Ғабитқызы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Дата Рождения</w:t>
      </w:r>
      <w:r w:rsidRPr="001151A5">
        <w:rPr>
          <w:rFonts w:ascii="Times New Roman" w:hAnsi="Times New Roman"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25.12.1994г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Национальность: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Казашка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Семейное положение: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Место жительство: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ЮКО,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г.Шымкент,мкр.Нурсат169-8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+7-701-913-25-06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</w:t>
      </w:r>
      <w:r w:rsidRPr="001151A5">
        <w:rPr>
          <w:rFonts w:ascii="Times New Roman" w:hAnsi="Times New Roman"/>
          <w:i/>
          <w:sz w:val="40"/>
          <w:szCs w:val="40"/>
        </w:rPr>
        <w:t>-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taken</w:t>
      </w:r>
      <w:r w:rsidRPr="001151A5">
        <w:rPr>
          <w:rFonts w:ascii="Times New Roman" w:hAnsi="Times New Roman"/>
          <w:i/>
          <w:sz w:val="40"/>
          <w:szCs w:val="40"/>
        </w:rPr>
        <w:t>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bk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Образование:</w:t>
      </w:r>
      <w:r w:rsidRPr="001151A5">
        <w:rPr>
          <w:rFonts w:ascii="Times New Roman" w:hAnsi="Times New Roman"/>
          <w:i/>
          <w:sz w:val="40"/>
          <w:szCs w:val="40"/>
        </w:rPr>
        <w:t xml:space="preserve"> Не оконченное высшее, 5 курс, ЮКГФА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Специальность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en-US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</w:rPr>
        <w:t>ПК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MS Office-2013, E-mail,Excell,Word,</w:t>
      </w:r>
      <w:r>
        <w:rPr>
          <w:rFonts w:ascii="Times New Roman" w:hAnsi="Times New Roman"/>
          <w:i/>
          <w:sz w:val="40"/>
          <w:szCs w:val="40"/>
          <w:lang w:val="en-US"/>
        </w:rPr>
        <w:t xml:space="preserve">MS Office Power   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 Point, </w:t>
      </w:r>
      <w:r w:rsidRPr="001151A5">
        <w:rPr>
          <w:rFonts w:ascii="Times New Roman" w:hAnsi="Times New Roman"/>
          <w:i/>
          <w:sz w:val="40"/>
          <w:szCs w:val="40"/>
        </w:rPr>
        <w:t>пользователь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 xml:space="preserve"> Internet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Знание языков:</w:t>
      </w:r>
      <w:r w:rsidRPr="001151A5">
        <w:rPr>
          <w:rFonts w:ascii="Times New Roman" w:hAnsi="Times New Roman"/>
          <w:i/>
          <w:sz w:val="40"/>
          <w:szCs w:val="40"/>
        </w:rPr>
        <w:t xml:space="preserve"> Казахский-свободно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Русский-свободно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                           Английский-свободно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</w:rPr>
        <w:t>Грамотная речь, презента</w:t>
      </w:r>
      <w:r>
        <w:rPr>
          <w:rFonts w:ascii="Times New Roman" w:hAnsi="Times New Roman"/>
          <w:i/>
          <w:sz w:val="40"/>
          <w:szCs w:val="40"/>
        </w:rPr>
        <w:t xml:space="preserve">бельная внешность,  </w:t>
      </w:r>
      <w:r w:rsidRPr="001151A5">
        <w:rPr>
          <w:rFonts w:ascii="Times New Roman" w:hAnsi="Times New Roman"/>
          <w:i/>
          <w:sz w:val="40"/>
          <w:szCs w:val="40"/>
        </w:rPr>
        <w:t xml:space="preserve">коммуникабельность, ответственность,                       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исполнительность, стрессоустойчивость,  </w:t>
      </w:r>
    </w:p>
    <w:p w:rsidR="008F3AB5" w:rsidRDefault="008F3AB5" w:rsidP="00952165">
      <w:pPr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внимательность, обучаемость, </w:t>
      </w:r>
      <w:r w:rsidRPr="001151A5">
        <w:rPr>
          <w:rFonts w:ascii="Times New Roman" w:hAnsi="Times New Roman"/>
          <w:i/>
          <w:sz w:val="40"/>
          <w:szCs w:val="40"/>
        </w:rPr>
        <w:t xml:space="preserve">  доброжелательность, умение работать в 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  коллективе.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Награждение:</w:t>
      </w:r>
    </w:p>
    <w:p w:rsidR="008F3AB5" w:rsidRPr="001151A5" w:rsidRDefault="008F3AB5" w:rsidP="00952165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Активное участие и творческий подход в научно-студенческой конференции «Я за жизнь». Шымкент,2013г.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Арипов Жамшид Акрамжанович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16.09.1995 г.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узбек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женат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Шымкент, ул. Жангельдина 10 кв.57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8 705 351 3435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aripov</w:t>
      </w:r>
      <w:r w:rsidRPr="001151A5">
        <w:rPr>
          <w:rFonts w:ascii="Times New Roman" w:hAnsi="Times New Roman"/>
          <w:i/>
          <w:sz w:val="40"/>
          <w:szCs w:val="40"/>
        </w:rPr>
        <w:t>94@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Office, E-mail, Excell, Word,пользователь Internet, Adobe Photoshop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узбекски</w:t>
      </w:r>
      <w:r w:rsidRPr="001151A5">
        <w:rPr>
          <w:rFonts w:ascii="Times New Roman" w:hAnsi="Times New Roman"/>
          <w:i/>
          <w:sz w:val="40"/>
          <w:szCs w:val="40"/>
        </w:rPr>
        <w:t xml:space="preserve">й – свободно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</w:t>
      </w:r>
      <w:r>
        <w:rPr>
          <w:rFonts w:ascii="Times New Roman" w:hAnsi="Times New Roman"/>
          <w:i/>
          <w:sz w:val="40"/>
          <w:szCs w:val="40"/>
          <w:lang w:val="kk-KZ"/>
        </w:rPr>
        <w:t>уникабельность, пунктуальность.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2855F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2855FF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Дадаханов Суннаттилло Махамматалиевич</w:t>
      </w:r>
    </w:p>
    <w:p w:rsidR="008F3AB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16.03.96</w:t>
      </w:r>
    </w:p>
    <w:p w:rsidR="008F3AB5" w:rsidRPr="002855FF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узбек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женат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ул. Заводская д. 7 кв.8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8-702-900-02-21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s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feefty</w:t>
      </w:r>
      <w:r w:rsidRPr="001151A5">
        <w:rPr>
          <w:rFonts w:ascii="Times New Roman" w:hAnsi="Times New Roman"/>
          <w:i/>
          <w:sz w:val="40"/>
          <w:szCs w:val="40"/>
        </w:rPr>
        <w:t>_50@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 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Office-2017, E-mail, Excell, Word, пользователь Internet.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узбекский - свободно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трудолюбие,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целеустремленность, стрессоучтоивость.</w:t>
      </w: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Исраилова Дильназа Икрамжановна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13.09.1994 г.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узбечка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замужем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ул. Молодая гвардия д. 14а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87077700919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dilnaz</w:t>
      </w:r>
      <w:r w:rsidRPr="001151A5">
        <w:rPr>
          <w:rFonts w:ascii="Times New Roman" w:hAnsi="Times New Roman"/>
          <w:i/>
          <w:sz w:val="40"/>
          <w:szCs w:val="40"/>
        </w:rPr>
        <w:t>…94@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com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 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Office-2017, E-mail, Excell,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разговорный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английский – </w:t>
      </w:r>
      <w:r w:rsidRPr="001151A5">
        <w:rPr>
          <w:rFonts w:ascii="Times New Roman" w:hAnsi="Times New Roman"/>
          <w:i/>
          <w:sz w:val="40"/>
          <w:szCs w:val="40"/>
        </w:rPr>
        <w:t>разговорный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узбекский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трудолюбие,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целеустремленность, стрессоучтоивость.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Награждения:</w:t>
      </w:r>
    </w:p>
    <w:p w:rsidR="008F3AB5" w:rsidRPr="001151A5" w:rsidRDefault="008F3AB5" w:rsidP="002855F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Внутривузовский проект «Интеллектуальная олимпиада», Шымкент, 2012, 1 место</w:t>
      </w:r>
    </w:p>
    <w:p w:rsidR="008F3AB5" w:rsidRPr="001151A5" w:rsidRDefault="008F3AB5" w:rsidP="002855F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Активное участие во внутривузовском проекте «Интеллектуальная олимпиада», Шымкент, 2013</w:t>
      </w:r>
    </w:p>
    <w:p w:rsidR="008F3AB5" w:rsidRPr="001151A5" w:rsidRDefault="008F3AB5" w:rsidP="002855F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Международная образовательная олимпиада по специальности «Технология лекарств и организация фармацевтического дела», Шымкент,2017, 2 место.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2855F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: Махаева Рузана Рамзановна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23.11.1994 г.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чеченка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ул.Тыныбаева 33, кв.68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+7778-000-07-03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ruz1123@icloud.com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 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чеченский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казахский – со словарём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исполнительность, стессоустойчивочть, активность,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Pr="001151A5" w:rsidRDefault="008F3AB5" w:rsidP="002855FF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Талибжанов Кобилжон Баходирович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29.07.1995 г.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Узбек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не женат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жм. Сайрам ул.С.Сатыбалдыев №37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87026663536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Kabul</w:t>
      </w:r>
      <w:r w:rsidRPr="001151A5">
        <w:rPr>
          <w:rFonts w:ascii="Times New Roman" w:hAnsi="Times New Roman"/>
          <w:i/>
          <w:sz w:val="40"/>
          <w:szCs w:val="40"/>
        </w:rPr>
        <w:t>.99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email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com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jc w:val="both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>Ачилова Дилраба Баходировна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10.12.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1995 г.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</w:rPr>
        <w:t>узбечка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</w:t>
      </w:r>
      <w:r w:rsidRPr="001151A5">
        <w:rPr>
          <w:rFonts w:ascii="Times New Roman" w:hAnsi="Times New Roman"/>
          <w:i/>
          <w:sz w:val="40"/>
          <w:szCs w:val="40"/>
        </w:rPr>
        <w:t>.Ленгер ул.Желтоксан 36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</w:rPr>
        <w:t>87750262892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archer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otty</w:t>
      </w:r>
      <w:r w:rsidRPr="001151A5">
        <w:rPr>
          <w:rFonts w:ascii="Times New Roman" w:hAnsi="Times New Roman"/>
          <w:i/>
          <w:sz w:val="40"/>
          <w:szCs w:val="40"/>
        </w:rPr>
        <w:t>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gmail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com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Специальность:</w:t>
      </w:r>
      <w:r w:rsidRPr="001151A5">
        <w:rPr>
          <w:rFonts w:ascii="Times New Roman" w:hAnsi="Times New Roman"/>
          <w:b/>
          <w:i/>
          <w:sz w:val="40"/>
          <w:szCs w:val="40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</w:t>
      </w:r>
      <w:r w:rsidRPr="001151A5">
        <w:rPr>
          <w:rFonts w:ascii="Times New Roman" w:hAnsi="Times New Roman"/>
          <w:i/>
          <w:sz w:val="40"/>
          <w:szCs w:val="40"/>
        </w:rPr>
        <w:t xml:space="preserve">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узбекский - свободно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 xml:space="preserve">, креативность. </w:t>
      </w:r>
    </w:p>
    <w:p w:rsidR="008F3AB5" w:rsidRPr="001151A5" w:rsidRDefault="008F3AB5" w:rsidP="002855FF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2855FF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jc w:val="both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Закирова МаликаЮсупжанкызы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10.10.1995г.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На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узбечка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Шымкент, ул. Туркестанская,2/6, кв. 73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8 775 178 85 60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malika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zakirova</w:t>
      </w:r>
      <w:r w:rsidRPr="001151A5">
        <w:rPr>
          <w:rFonts w:ascii="Times New Roman" w:hAnsi="Times New Roman"/>
          <w:i/>
          <w:sz w:val="40"/>
          <w:szCs w:val="40"/>
        </w:rPr>
        <w:t>.95@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inbox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не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оконченное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Office, E-mail, Excell, Word,пользователь Internet, Adobe Photoshop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узбекски</w:t>
      </w:r>
      <w:r w:rsidRPr="001151A5">
        <w:rPr>
          <w:rFonts w:ascii="Times New Roman" w:hAnsi="Times New Roman"/>
          <w:i/>
          <w:sz w:val="40"/>
          <w:szCs w:val="40"/>
        </w:rPr>
        <w:t xml:space="preserve">й – свободно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команде,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усердность, упорство.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2855FF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2855FF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Маккамов Шахбоз Кудратович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11</w:t>
      </w:r>
      <w:r w:rsidRPr="001151A5">
        <w:rPr>
          <w:rFonts w:ascii="Times New Roman" w:hAnsi="Times New Roman"/>
          <w:i/>
          <w:sz w:val="40"/>
          <w:szCs w:val="40"/>
        </w:rPr>
        <w:t>.0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7</w:t>
      </w:r>
      <w:r w:rsidRPr="001151A5">
        <w:rPr>
          <w:rFonts w:ascii="Times New Roman" w:hAnsi="Times New Roman"/>
          <w:i/>
          <w:sz w:val="40"/>
          <w:szCs w:val="40"/>
        </w:rPr>
        <w:t>.19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95 </w:t>
      </w:r>
      <w:r w:rsidRPr="001151A5">
        <w:rPr>
          <w:rFonts w:ascii="Times New Roman" w:hAnsi="Times New Roman"/>
          <w:i/>
          <w:sz w:val="40"/>
          <w:szCs w:val="40"/>
        </w:rPr>
        <w:t>г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узбек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женат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ул. Молодая гвардия д. 14а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</w:rPr>
        <w:t>8-775-733-32-95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s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makkamov</w:t>
      </w:r>
      <w:r w:rsidRPr="001151A5">
        <w:rPr>
          <w:rFonts w:ascii="Times New Roman" w:hAnsi="Times New Roman"/>
          <w:i/>
          <w:sz w:val="40"/>
          <w:szCs w:val="40"/>
        </w:rPr>
        <w:t>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 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Office-2017, E-mail, Excell,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узбекский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трудолюбие,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целеустремленность, стрессоучтоивость.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Мурамет Руниза Рахманкулкызы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24.03.1996 г.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узбечка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Толебийский район, с Коксайек, ул Желтоксан 14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877058759000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runiza</w:t>
      </w:r>
      <w:r w:rsidRPr="001151A5">
        <w:rPr>
          <w:rFonts w:ascii="Times New Roman" w:hAnsi="Times New Roman"/>
          <w:i/>
          <w:sz w:val="40"/>
          <w:szCs w:val="40"/>
        </w:rPr>
        <w:t>96@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bk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узбекский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Конференции: </w:t>
      </w:r>
    </w:p>
    <w:p w:rsidR="008F3AB5" w:rsidRPr="001151A5" w:rsidRDefault="008F3AB5" w:rsidP="002855F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Первая международная научная конференция студентов и молодых ученных «Будущее развитие биологии, медицины и фармации», Шымкент 2013</w:t>
      </w:r>
    </w:p>
    <w:p w:rsidR="008F3AB5" w:rsidRPr="001151A5" w:rsidRDefault="008F3AB5" w:rsidP="002855F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</w:rPr>
        <w:t>Третья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международная научная конференция студентов и молодых ученных «Будущее развитие биологии, медицины и фармации», Шымкент 2015. 1 место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Награждения:</w:t>
      </w:r>
    </w:p>
    <w:p w:rsidR="008F3AB5" w:rsidRPr="001151A5" w:rsidRDefault="008F3AB5" w:rsidP="002855F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Активное участие во внутривузовском проекте «Интеллектуальная олимпиада», Шымкент 2013</w:t>
      </w:r>
    </w:p>
    <w:p w:rsidR="008F3AB5" w:rsidRPr="001151A5" w:rsidRDefault="008F3AB5" w:rsidP="002855F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Активное участие в научно-студенческой конференции «я за жизнь» Шымкент 2013</w:t>
      </w:r>
    </w:p>
    <w:p w:rsidR="008F3AB5" w:rsidRPr="001151A5" w:rsidRDefault="008F3AB5" w:rsidP="002855F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Активное участие в интеллектуальной игре «Интелект 2014». «Лучший капитан команды»  Шымкент 2014.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Default="008F3AB5" w:rsidP="00952165">
      <w:pPr>
        <w:pStyle w:val="normal0"/>
        <w:jc w:val="center"/>
        <w:rPr>
          <w:b/>
          <w:i/>
          <w:sz w:val="40"/>
          <w:szCs w:val="40"/>
          <w:lang w:val="ru-RU"/>
        </w:rPr>
      </w:pPr>
    </w:p>
    <w:p w:rsidR="008F3AB5" w:rsidRPr="001151A5" w:rsidRDefault="008F3AB5" w:rsidP="00952165">
      <w:pPr>
        <w:pStyle w:val="normal0"/>
        <w:jc w:val="center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>РЕЗЮМЕ</w:t>
      </w:r>
    </w:p>
    <w:p w:rsidR="008F3AB5" w:rsidRPr="001151A5" w:rsidRDefault="008F3AB5" w:rsidP="00952165">
      <w:pPr>
        <w:pStyle w:val="normal0"/>
        <w:jc w:val="both"/>
        <w:rPr>
          <w:i/>
          <w:sz w:val="40"/>
          <w:szCs w:val="40"/>
        </w:rPr>
      </w:pP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>Ф.И.О.</w:t>
      </w:r>
      <w:r w:rsidRPr="001151A5">
        <w:rPr>
          <w:i/>
          <w:sz w:val="40"/>
          <w:szCs w:val="40"/>
        </w:rPr>
        <w:t>: Абдикадир Айман Маратқызы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>Дата рождения:</w:t>
      </w:r>
      <w:r w:rsidRPr="001151A5">
        <w:rPr>
          <w:i/>
          <w:sz w:val="40"/>
          <w:szCs w:val="40"/>
        </w:rPr>
        <w:t xml:space="preserve"> 13.03.1996 г.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>Национальность</w:t>
      </w:r>
      <w:r w:rsidRPr="001151A5">
        <w:rPr>
          <w:i/>
          <w:sz w:val="40"/>
          <w:szCs w:val="40"/>
        </w:rPr>
        <w:t>: казашка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 xml:space="preserve">Семейное положение: </w:t>
      </w:r>
      <w:r w:rsidRPr="001151A5">
        <w:rPr>
          <w:i/>
          <w:sz w:val="40"/>
          <w:szCs w:val="40"/>
        </w:rPr>
        <w:t>не замужем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>Место жительства</w:t>
      </w:r>
      <w:r w:rsidRPr="001151A5">
        <w:rPr>
          <w:i/>
          <w:sz w:val="40"/>
          <w:szCs w:val="40"/>
        </w:rPr>
        <w:t>: ЮКО, г. Шымкент ул. Уалиханова д. 29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 xml:space="preserve">Образование: </w:t>
      </w:r>
      <w:r w:rsidRPr="001151A5">
        <w:rPr>
          <w:i/>
          <w:sz w:val="40"/>
          <w:szCs w:val="40"/>
        </w:rPr>
        <w:t>не оконченное высшее, 5 курс,ЮКГФА.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 xml:space="preserve">Специальность: </w:t>
      </w:r>
      <w:r w:rsidRPr="001151A5">
        <w:rPr>
          <w:i/>
          <w:sz w:val="40"/>
          <w:szCs w:val="40"/>
        </w:rPr>
        <w:t>Фармация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>Знание ПК:</w:t>
      </w:r>
      <w:r w:rsidRPr="001151A5">
        <w:rPr>
          <w:i/>
          <w:sz w:val="40"/>
          <w:szCs w:val="40"/>
        </w:rPr>
        <w:t xml:space="preserve"> MS Office-2013, E-mail, Excell, Word, пользователь Internet.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 xml:space="preserve">Знание языков: </w:t>
      </w:r>
      <w:r w:rsidRPr="001151A5">
        <w:rPr>
          <w:i/>
          <w:sz w:val="40"/>
          <w:szCs w:val="40"/>
        </w:rPr>
        <w:t>казахский – со словарем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i/>
          <w:sz w:val="40"/>
          <w:szCs w:val="40"/>
        </w:rPr>
        <w:t>русский - свободно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i/>
          <w:sz w:val="40"/>
          <w:szCs w:val="40"/>
        </w:rPr>
        <w:t>немецкий - со словарем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i/>
          <w:sz w:val="40"/>
          <w:szCs w:val="40"/>
        </w:rPr>
        <w:t>английский – свободно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  <w:r w:rsidRPr="001151A5">
        <w:rPr>
          <w:b/>
          <w:i/>
          <w:sz w:val="40"/>
          <w:szCs w:val="40"/>
        </w:rPr>
        <w:t xml:space="preserve">Личные качества: </w:t>
      </w:r>
      <w:r w:rsidRPr="001151A5">
        <w:rPr>
          <w:i/>
          <w:sz w:val="40"/>
          <w:szCs w:val="40"/>
        </w:rPr>
        <w:t>Целлеустремленность, коммуникабельность,  доброжелательность, умение работать в коллективе, надежность, усердность.</w:t>
      </w:r>
    </w:p>
    <w:p w:rsidR="008F3AB5" w:rsidRPr="001151A5" w:rsidRDefault="008F3AB5" w:rsidP="002855FF">
      <w:pPr>
        <w:pStyle w:val="normal0"/>
        <w:spacing w:line="360" w:lineRule="auto"/>
        <w:rPr>
          <w:i/>
          <w:sz w:val="40"/>
          <w:szCs w:val="40"/>
        </w:rPr>
      </w:pPr>
    </w:p>
    <w:p w:rsidR="008F3AB5" w:rsidRDefault="008F3AB5" w:rsidP="002855FF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Амантаева Диана Сакенкызы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21.12.1995 г.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казашка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Шымкент, ул. Жибек Жолы 50, кв 9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87479066065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amantayeva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diana</w:t>
      </w:r>
      <w:r w:rsidRPr="001151A5">
        <w:rPr>
          <w:rFonts w:ascii="Times New Roman" w:hAnsi="Times New Roman"/>
          <w:i/>
          <w:sz w:val="40"/>
          <w:szCs w:val="40"/>
        </w:rPr>
        <w:t>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gmail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com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2855FF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Нұсқабай Динара Мырзабайқызы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31.01.1996 г.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казашка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мкр. 18 д43 кв 25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87073770703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dinuskabay</w:t>
      </w:r>
      <w:r w:rsidRPr="001151A5">
        <w:rPr>
          <w:rFonts w:ascii="Times New Roman" w:hAnsi="Times New Roman"/>
          <w:i/>
          <w:sz w:val="40"/>
          <w:szCs w:val="40"/>
        </w:rPr>
        <w:t>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bk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свободно</w:t>
      </w:r>
    </w:p>
    <w:p w:rsidR="008F3AB5" w:rsidRPr="002855FF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 xml:space="preserve">, усердность, наличие организаторских способностей. </w:t>
      </w:r>
      <w:r w:rsidRPr="001151A5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Награждения:</w:t>
      </w:r>
    </w:p>
    <w:p w:rsidR="008F3AB5" w:rsidRPr="001151A5" w:rsidRDefault="008F3AB5" w:rsidP="002855F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Активное участие во внутривузовском проекте «Интеллектуальная олимпиада», Шымкент 2015</w:t>
      </w:r>
    </w:p>
    <w:p w:rsidR="008F3AB5" w:rsidRPr="001151A5" w:rsidRDefault="008F3AB5" w:rsidP="002855F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Абдумаликов Шохруз Бобирович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28.06.1995 г.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узбек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женат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мкр. Жайлау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87073100155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zefs</w:t>
      </w:r>
      <w:r w:rsidRPr="001151A5">
        <w:rPr>
          <w:rFonts w:ascii="Times New Roman" w:hAnsi="Times New Roman"/>
          <w:i/>
          <w:sz w:val="40"/>
          <w:szCs w:val="40"/>
        </w:rPr>
        <w:t>_95@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свободно</w:t>
      </w:r>
      <w:r>
        <w:rPr>
          <w:rFonts w:ascii="Times New Roman" w:hAnsi="Times New Roman"/>
          <w:i/>
          <w:sz w:val="40"/>
          <w:szCs w:val="40"/>
        </w:rPr>
        <w:t>,</w:t>
      </w:r>
      <w:r w:rsidRPr="001151A5">
        <w:rPr>
          <w:rFonts w:ascii="Times New Roman" w:hAnsi="Times New Roman"/>
          <w:i/>
          <w:sz w:val="40"/>
          <w:szCs w:val="40"/>
        </w:rPr>
        <w:t>китайский  - свободно</w:t>
      </w:r>
    </w:p>
    <w:p w:rsidR="008F3AB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Опыт работы</w:t>
      </w:r>
      <w:r w:rsidRPr="001151A5">
        <w:rPr>
          <w:rFonts w:ascii="Times New Roman" w:hAnsi="Times New Roman"/>
          <w:i/>
          <w:sz w:val="40"/>
          <w:szCs w:val="40"/>
        </w:rPr>
        <w:t>: аптека «Еврофарма»</w:t>
      </w:r>
    </w:p>
    <w:p w:rsidR="008F3AB5" w:rsidRPr="002855FF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</w:t>
      </w:r>
      <w:r>
        <w:rPr>
          <w:rFonts w:ascii="Times New Roman" w:hAnsi="Times New Roman"/>
          <w:i/>
          <w:sz w:val="40"/>
          <w:szCs w:val="40"/>
          <w:lang w:val="kk-KZ"/>
        </w:rPr>
        <w:t>ть, доброжелательность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Награждения:</w:t>
      </w:r>
    </w:p>
    <w:p w:rsidR="008F3AB5" w:rsidRPr="001151A5" w:rsidRDefault="008F3AB5" w:rsidP="002855F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Активное участие во внутривузовском проекте «Интеллектуальная олимпиада», Шымкент 2015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2855FF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: Лебедева Афина Сергеевна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31.08.1993 год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гречанка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замужем , есть дети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Шымкент,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мкр. Айкап , ул.Полярная , дом 34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87077167703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fintik</w:t>
      </w:r>
      <w:r w:rsidRPr="001151A5">
        <w:rPr>
          <w:rFonts w:ascii="Times New Roman" w:hAnsi="Times New Roman"/>
          <w:i/>
          <w:sz w:val="40"/>
          <w:szCs w:val="40"/>
        </w:rPr>
        <w:t>93@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среднее специальное</w:t>
      </w:r>
      <w:r w:rsidRPr="001151A5">
        <w:rPr>
          <w:rFonts w:ascii="Times New Roman" w:hAnsi="Times New Roman"/>
          <w:i/>
          <w:sz w:val="40"/>
          <w:szCs w:val="40"/>
        </w:rPr>
        <w:t>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с отличием  - Шымкентский Медицинский колледж, специальность "Фельдшер" ;  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  <w:r>
        <w:rPr>
          <w:rFonts w:ascii="Times New Roman" w:hAnsi="Times New Roman"/>
          <w:i/>
          <w:sz w:val="40"/>
          <w:szCs w:val="40"/>
          <w:lang w:val="kk-KZ"/>
        </w:rPr>
        <w:t>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русский </w:t>
      </w:r>
      <w:r>
        <w:rPr>
          <w:rFonts w:ascii="Times New Roman" w:hAnsi="Times New Roman"/>
          <w:i/>
          <w:sz w:val="40"/>
          <w:szCs w:val="40"/>
          <w:lang w:val="kk-KZ"/>
        </w:rPr>
        <w:t>–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свободно</w:t>
      </w:r>
      <w:r>
        <w:rPr>
          <w:rFonts w:ascii="Times New Roman" w:hAnsi="Times New Roman"/>
          <w:i/>
          <w:sz w:val="40"/>
          <w:szCs w:val="40"/>
          <w:lang w:val="kk-KZ"/>
        </w:rPr>
        <w:t>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свободно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целеустремленность,трудолюбивость,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Научные статьи : </w:t>
      </w:r>
      <w:r w:rsidRPr="001151A5">
        <w:rPr>
          <w:rFonts w:ascii="Times New Roman" w:hAnsi="Times New Roman"/>
          <w:i/>
          <w:sz w:val="40"/>
          <w:szCs w:val="40"/>
        </w:rPr>
        <w:t>1) Определение числовых показателей                                             растительного сырья "Ежевика колючая и ежевика бесшипная"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2)Безопасность применения нимесулида у больных с суставным синдромом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 xml:space="preserve">Олимпиады : 1) </w:t>
      </w:r>
      <w:r w:rsidRPr="001151A5">
        <w:rPr>
          <w:rFonts w:ascii="Times New Roman" w:hAnsi="Times New Roman"/>
          <w:i/>
          <w:sz w:val="40"/>
          <w:szCs w:val="40"/>
        </w:rPr>
        <w:t xml:space="preserve">Городская олимпида " Лучший фельдшер" , 2013 год , 1место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2) Областная  олимпида " Лучший фельдшер" , 2013 год , 1место </w:t>
      </w:r>
    </w:p>
    <w:p w:rsidR="008F3AB5" w:rsidRPr="001151A5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3) Республиканская олимпида " Лучший фельдшер" , 2013 год , 2 место</w:t>
      </w:r>
    </w:p>
    <w:p w:rsidR="008F3AB5" w:rsidRPr="002855FF" w:rsidRDefault="008F3AB5" w:rsidP="002855FF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 xml:space="preserve">4)Образовательная олимпиада по специальности " Технология лекарств и организация фармацевтического дела", 2017 год , </w:t>
      </w:r>
      <w:r>
        <w:rPr>
          <w:rFonts w:ascii="Times New Roman" w:hAnsi="Times New Roman"/>
          <w:i/>
          <w:sz w:val="40"/>
          <w:szCs w:val="40"/>
        </w:rPr>
        <w:t>2 место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Конференции: </w:t>
      </w:r>
    </w:p>
    <w:p w:rsidR="008F3AB5" w:rsidRPr="001151A5" w:rsidRDefault="008F3AB5" w:rsidP="0095216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"Өндірістік тәжірибе - кәсіптік дағды негізі", Шымкент 2015</w:t>
      </w:r>
    </w:p>
    <w:p w:rsidR="008F3AB5" w:rsidRPr="001151A5" w:rsidRDefault="008F3AB5" w:rsidP="002855F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"Бірлік пен тәуелсіздіктің бейнесі -Төле би мен Абылай хан" атты студенттік ғылыми -ағарту конференциясында "Баяндама байқауы" номинациясы бойынша белсенділік көрсеткені үшін ,2014 год,2 место </w:t>
      </w: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Награждения:</w:t>
      </w:r>
    </w:p>
    <w:p w:rsidR="008F3AB5" w:rsidRPr="001151A5" w:rsidRDefault="008F3AB5" w:rsidP="0095216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Интеллектуальная игра "Интеллект-2014" , 2014 год,2 место</w:t>
      </w:r>
    </w:p>
    <w:p w:rsidR="008F3AB5" w:rsidRPr="001151A5" w:rsidRDefault="008F3AB5" w:rsidP="0095216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Активное участие и творческий подход в научно-студенческой конференции " Я за жизнь", 2013 год </w:t>
      </w:r>
    </w:p>
    <w:p w:rsidR="008F3AB5" w:rsidRPr="001151A5" w:rsidRDefault="008F3AB5" w:rsidP="00952165">
      <w:pPr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pStyle w:val="NormalWeb"/>
        <w:jc w:val="center"/>
        <w:rPr>
          <w:b/>
          <w:i/>
          <w:color w:val="000000"/>
          <w:sz w:val="40"/>
          <w:szCs w:val="40"/>
        </w:rPr>
      </w:pPr>
      <w:r w:rsidRPr="001151A5">
        <w:rPr>
          <w:b/>
          <w:i/>
          <w:color w:val="000000"/>
          <w:sz w:val="40"/>
          <w:szCs w:val="40"/>
        </w:rPr>
        <w:t>РЕЗЮМЕ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2855FF">
        <w:rPr>
          <w:b/>
          <w:i/>
          <w:color w:val="000000"/>
          <w:sz w:val="40"/>
          <w:szCs w:val="40"/>
        </w:rPr>
        <w:t>Ф.И.О.:</w:t>
      </w:r>
      <w:r w:rsidRPr="001151A5">
        <w:rPr>
          <w:i/>
          <w:color w:val="000000"/>
          <w:sz w:val="40"/>
          <w:szCs w:val="40"/>
        </w:rPr>
        <w:t xml:space="preserve"> Турдиева Согдиана Атабековна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2855FF">
        <w:rPr>
          <w:b/>
          <w:i/>
          <w:color w:val="000000"/>
          <w:sz w:val="40"/>
          <w:szCs w:val="40"/>
        </w:rPr>
        <w:t>Дата рождения</w:t>
      </w:r>
      <w:r w:rsidRPr="001151A5">
        <w:rPr>
          <w:i/>
          <w:color w:val="000000"/>
          <w:sz w:val="40"/>
          <w:szCs w:val="40"/>
        </w:rPr>
        <w:t>: 01.06.1996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2855FF">
        <w:rPr>
          <w:b/>
          <w:i/>
          <w:color w:val="000000"/>
          <w:sz w:val="40"/>
          <w:szCs w:val="40"/>
        </w:rPr>
        <w:t>Национальность</w:t>
      </w:r>
      <w:r w:rsidRPr="001151A5">
        <w:rPr>
          <w:i/>
          <w:color w:val="000000"/>
          <w:sz w:val="40"/>
          <w:szCs w:val="40"/>
        </w:rPr>
        <w:t>: узбечка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2855FF">
        <w:rPr>
          <w:b/>
          <w:i/>
          <w:color w:val="000000"/>
          <w:sz w:val="40"/>
          <w:szCs w:val="40"/>
        </w:rPr>
        <w:t>Семейное положение</w:t>
      </w:r>
      <w:r w:rsidRPr="001151A5">
        <w:rPr>
          <w:i/>
          <w:color w:val="000000"/>
          <w:sz w:val="40"/>
          <w:szCs w:val="40"/>
        </w:rPr>
        <w:t>: замужем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7149D5">
        <w:rPr>
          <w:b/>
          <w:i/>
          <w:color w:val="000000"/>
          <w:sz w:val="40"/>
          <w:szCs w:val="40"/>
        </w:rPr>
        <w:t>Место жительства</w:t>
      </w:r>
      <w:r w:rsidRPr="001151A5">
        <w:rPr>
          <w:i/>
          <w:color w:val="000000"/>
          <w:sz w:val="40"/>
          <w:szCs w:val="40"/>
        </w:rPr>
        <w:t>: ЮКО, г. Шымкент, мкр. Нурсат, д.56 кв.125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7149D5">
        <w:rPr>
          <w:b/>
          <w:i/>
          <w:color w:val="000000"/>
          <w:sz w:val="40"/>
          <w:szCs w:val="40"/>
        </w:rPr>
        <w:t>Контактные данные</w:t>
      </w:r>
      <w:r w:rsidRPr="001151A5">
        <w:rPr>
          <w:i/>
          <w:color w:val="000000"/>
          <w:sz w:val="40"/>
          <w:szCs w:val="40"/>
        </w:rPr>
        <w:t>:87753560737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7149D5">
        <w:rPr>
          <w:b/>
          <w:i/>
          <w:color w:val="000000"/>
          <w:sz w:val="40"/>
          <w:szCs w:val="40"/>
        </w:rPr>
        <w:t>E-mail</w:t>
      </w:r>
      <w:r w:rsidRPr="001151A5">
        <w:rPr>
          <w:i/>
          <w:color w:val="000000"/>
          <w:sz w:val="40"/>
          <w:szCs w:val="40"/>
        </w:rPr>
        <w:t xml:space="preserve">: </w:t>
      </w:r>
      <w:r w:rsidRPr="001151A5">
        <w:rPr>
          <w:i/>
          <w:color w:val="000000"/>
          <w:sz w:val="40"/>
          <w:szCs w:val="40"/>
          <w:lang w:val="en-US"/>
        </w:rPr>
        <w:t>sogdiana</w:t>
      </w:r>
      <w:r w:rsidRPr="001151A5">
        <w:rPr>
          <w:i/>
          <w:color w:val="000000"/>
          <w:sz w:val="40"/>
          <w:szCs w:val="40"/>
        </w:rPr>
        <w:t>-15@</w:t>
      </w:r>
      <w:r w:rsidRPr="001151A5">
        <w:rPr>
          <w:i/>
          <w:color w:val="000000"/>
          <w:sz w:val="40"/>
          <w:szCs w:val="40"/>
          <w:lang w:val="en-US"/>
        </w:rPr>
        <w:t>mail</w:t>
      </w:r>
      <w:r w:rsidRPr="001151A5">
        <w:rPr>
          <w:i/>
          <w:color w:val="000000"/>
          <w:sz w:val="40"/>
          <w:szCs w:val="40"/>
        </w:rPr>
        <w:t>.</w:t>
      </w:r>
      <w:r w:rsidRPr="001151A5">
        <w:rPr>
          <w:i/>
          <w:color w:val="000000"/>
          <w:sz w:val="40"/>
          <w:szCs w:val="40"/>
          <w:lang w:val="en-US"/>
        </w:rPr>
        <w:t>ru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7149D5">
        <w:rPr>
          <w:b/>
          <w:i/>
          <w:color w:val="000000"/>
          <w:sz w:val="40"/>
          <w:szCs w:val="40"/>
        </w:rPr>
        <w:t>Образование</w:t>
      </w:r>
      <w:r w:rsidRPr="001151A5">
        <w:rPr>
          <w:i/>
          <w:color w:val="000000"/>
          <w:sz w:val="40"/>
          <w:szCs w:val="40"/>
        </w:rPr>
        <w:t>: не оконченное высшее, 5 курс, ЮКГФА.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7149D5">
        <w:rPr>
          <w:b/>
          <w:i/>
          <w:color w:val="000000"/>
          <w:sz w:val="40"/>
          <w:szCs w:val="40"/>
        </w:rPr>
        <w:t>Специальность</w:t>
      </w:r>
      <w:r w:rsidRPr="001151A5">
        <w:rPr>
          <w:i/>
          <w:color w:val="000000"/>
          <w:sz w:val="40"/>
          <w:szCs w:val="40"/>
        </w:rPr>
        <w:t>: Фармация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7149D5">
        <w:rPr>
          <w:b/>
          <w:i/>
          <w:color w:val="000000"/>
          <w:sz w:val="40"/>
          <w:szCs w:val="40"/>
        </w:rPr>
        <w:t>Знание ПК</w:t>
      </w:r>
      <w:r w:rsidRPr="001151A5">
        <w:rPr>
          <w:i/>
          <w:color w:val="000000"/>
          <w:sz w:val="40"/>
          <w:szCs w:val="40"/>
        </w:rPr>
        <w:t xml:space="preserve">: </w:t>
      </w:r>
      <w:r w:rsidRPr="001151A5">
        <w:rPr>
          <w:i/>
          <w:color w:val="000000"/>
          <w:sz w:val="40"/>
          <w:szCs w:val="40"/>
          <w:lang w:val="en-US"/>
        </w:rPr>
        <w:t>MS</w:t>
      </w:r>
      <w:r w:rsidRPr="001151A5">
        <w:rPr>
          <w:i/>
          <w:color w:val="000000"/>
          <w:sz w:val="40"/>
          <w:szCs w:val="40"/>
        </w:rPr>
        <w:t xml:space="preserve"> </w:t>
      </w:r>
      <w:r w:rsidRPr="001151A5">
        <w:rPr>
          <w:i/>
          <w:color w:val="000000"/>
          <w:sz w:val="40"/>
          <w:szCs w:val="40"/>
          <w:lang w:val="en-US"/>
        </w:rPr>
        <w:t>Office</w:t>
      </w:r>
      <w:r w:rsidRPr="001151A5">
        <w:rPr>
          <w:i/>
          <w:color w:val="000000"/>
          <w:sz w:val="40"/>
          <w:szCs w:val="40"/>
        </w:rPr>
        <w:t xml:space="preserve">-2013, </w:t>
      </w:r>
      <w:r w:rsidRPr="001151A5">
        <w:rPr>
          <w:i/>
          <w:color w:val="000000"/>
          <w:sz w:val="40"/>
          <w:szCs w:val="40"/>
          <w:lang w:val="en-US"/>
        </w:rPr>
        <w:t>E</w:t>
      </w:r>
      <w:r w:rsidRPr="001151A5">
        <w:rPr>
          <w:i/>
          <w:color w:val="000000"/>
          <w:sz w:val="40"/>
          <w:szCs w:val="40"/>
        </w:rPr>
        <w:t>-</w:t>
      </w:r>
      <w:r w:rsidRPr="001151A5">
        <w:rPr>
          <w:i/>
          <w:color w:val="000000"/>
          <w:sz w:val="40"/>
          <w:szCs w:val="40"/>
          <w:lang w:val="en-US"/>
        </w:rPr>
        <w:t>mail</w:t>
      </w:r>
      <w:r w:rsidRPr="001151A5">
        <w:rPr>
          <w:i/>
          <w:color w:val="000000"/>
          <w:sz w:val="40"/>
          <w:szCs w:val="40"/>
        </w:rPr>
        <w:t xml:space="preserve">, </w:t>
      </w:r>
      <w:r w:rsidRPr="001151A5">
        <w:rPr>
          <w:i/>
          <w:color w:val="000000"/>
          <w:sz w:val="40"/>
          <w:szCs w:val="40"/>
          <w:lang w:val="en-US"/>
        </w:rPr>
        <w:t>Excell</w:t>
      </w:r>
      <w:r w:rsidRPr="001151A5">
        <w:rPr>
          <w:i/>
          <w:color w:val="000000"/>
          <w:sz w:val="40"/>
          <w:szCs w:val="40"/>
        </w:rPr>
        <w:t xml:space="preserve">, </w:t>
      </w:r>
      <w:r w:rsidRPr="001151A5">
        <w:rPr>
          <w:i/>
          <w:color w:val="000000"/>
          <w:sz w:val="40"/>
          <w:szCs w:val="40"/>
          <w:lang w:val="en-US"/>
        </w:rPr>
        <w:t>Word</w:t>
      </w:r>
      <w:r w:rsidRPr="001151A5">
        <w:rPr>
          <w:i/>
          <w:color w:val="000000"/>
          <w:sz w:val="40"/>
          <w:szCs w:val="40"/>
        </w:rPr>
        <w:t xml:space="preserve">, пользователь </w:t>
      </w:r>
      <w:r w:rsidRPr="001151A5">
        <w:rPr>
          <w:i/>
          <w:color w:val="000000"/>
          <w:sz w:val="40"/>
          <w:szCs w:val="40"/>
          <w:lang w:val="en-US"/>
        </w:rPr>
        <w:t>Internet</w:t>
      </w:r>
      <w:r w:rsidRPr="001151A5">
        <w:rPr>
          <w:i/>
          <w:color w:val="000000"/>
          <w:sz w:val="40"/>
          <w:szCs w:val="40"/>
        </w:rPr>
        <w:t>.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7149D5">
        <w:rPr>
          <w:b/>
          <w:i/>
          <w:color w:val="000000"/>
          <w:sz w:val="40"/>
          <w:szCs w:val="40"/>
        </w:rPr>
        <w:t>Знание языков</w:t>
      </w:r>
      <w:r w:rsidRPr="001151A5">
        <w:rPr>
          <w:i/>
          <w:color w:val="000000"/>
          <w:sz w:val="40"/>
          <w:szCs w:val="40"/>
        </w:rPr>
        <w:t>: казахский – свободно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1151A5">
        <w:rPr>
          <w:i/>
          <w:color w:val="000000"/>
          <w:sz w:val="40"/>
          <w:szCs w:val="40"/>
        </w:rPr>
        <w:t>русский - свободно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1151A5">
        <w:rPr>
          <w:i/>
          <w:color w:val="000000"/>
          <w:sz w:val="40"/>
          <w:szCs w:val="40"/>
        </w:rPr>
        <w:t>английский – свободно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7149D5">
        <w:rPr>
          <w:b/>
          <w:i/>
          <w:color w:val="000000"/>
          <w:sz w:val="40"/>
          <w:szCs w:val="40"/>
        </w:rPr>
        <w:t>Личные качества</w:t>
      </w:r>
      <w:r w:rsidRPr="001151A5">
        <w:rPr>
          <w:i/>
          <w:color w:val="000000"/>
          <w:sz w:val="40"/>
          <w:szCs w:val="40"/>
        </w:rPr>
        <w:t>: Ответственность, коммуникабельность, пунктуальность, доброжелательность, умение работать в коллективе, надежность, усердность.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7149D5">
        <w:rPr>
          <w:b/>
          <w:i/>
          <w:color w:val="000000"/>
          <w:sz w:val="40"/>
          <w:szCs w:val="40"/>
        </w:rPr>
        <w:t>Конференции</w:t>
      </w:r>
      <w:r w:rsidRPr="001151A5">
        <w:rPr>
          <w:i/>
          <w:color w:val="000000"/>
          <w:sz w:val="40"/>
          <w:szCs w:val="40"/>
        </w:rPr>
        <w:t>:</w:t>
      </w:r>
    </w:p>
    <w:p w:rsidR="008F3AB5" w:rsidRPr="001151A5" w:rsidRDefault="008F3AB5" w:rsidP="007149D5">
      <w:pPr>
        <w:pStyle w:val="NormalWeb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1151A5">
        <w:rPr>
          <w:i/>
          <w:color w:val="000000"/>
          <w:sz w:val="40"/>
          <w:szCs w:val="40"/>
        </w:rPr>
        <w:t xml:space="preserve">· Международная научно-практическая конференция «Инновационные достижения в современной фармации и медицине» </w:t>
      </w:r>
    </w:p>
    <w:p w:rsidR="008F3AB5" w:rsidRPr="001151A5" w:rsidRDefault="008F3AB5" w:rsidP="007149D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</w:p>
    <w:p w:rsidR="008F3AB5" w:rsidRPr="001151A5" w:rsidRDefault="008F3AB5" w:rsidP="007149D5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952165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Әдіхан Еркебұлан Мұратұлы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08.05.1996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казах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женат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мкр. Самал-1 ул Харулина д. 813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87019887790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E-mail: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omiraliev.erkebulan@gmail.com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языков: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Pr="001151A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jc w:val="both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Байбекова Адель Айтуаровна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15.06.1995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казашка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мкр. Нурсат 129/6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87785360301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adel</w:t>
      </w:r>
      <w:r w:rsidRPr="001151A5">
        <w:rPr>
          <w:rFonts w:ascii="Times New Roman" w:hAnsi="Times New Roman"/>
          <w:i/>
          <w:sz w:val="40"/>
          <w:szCs w:val="40"/>
        </w:rPr>
        <w:t>_34609@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jc w:val="both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Куканов Амирхан Аблайханович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01.03.1996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казах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холост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ул. Акпан Батыр д.93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87075426078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amir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kukanov</w:t>
      </w:r>
      <w:r w:rsidRPr="001151A5">
        <w:rPr>
          <w:rFonts w:ascii="Times New Roman" w:hAnsi="Times New Roman"/>
          <w:i/>
          <w:sz w:val="40"/>
          <w:szCs w:val="40"/>
        </w:rPr>
        <w:t>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gmail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com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95216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jc w:val="both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Пак Алексей Александрович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24.01.1996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кореец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холост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Шымкент, улица Б. Момыш-улы 7, 52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87477035250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alekseypak</w:t>
      </w:r>
      <w:r w:rsidRPr="001151A5">
        <w:rPr>
          <w:rFonts w:ascii="Times New Roman" w:hAnsi="Times New Roman"/>
          <w:i/>
          <w:sz w:val="40"/>
          <w:szCs w:val="40"/>
        </w:rPr>
        <w:t>01@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gmail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com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со словарем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английский – </w:t>
      </w:r>
      <w:r w:rsidRPr="001151A5">
        <w:rPr>
          <w:rFonts w:ascii="Times New Roman" w:hAnsi="Times New Roman"/>
          <w:i/>
          <w:sz w:val="40"/>
          <w:szCs w:val="40"/>
        </w:rPr>
        <w:t>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Конференции: </w:t>
      </w:r>
    </w:p>
    <w:p w:rsidR="008F3AB5" w:rsidRPr="001151A5" w:rsidRDefault="008F3AB5" w:rsidP="007149D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>VIII</w:t>
      </w:r>
      <w:r w:rsidRPr="001151A5">
        <w:rPr>
          <w:rFonts w:ascii="Times New Roman" w:hAnsi="Times New Roman"/>
          <w:i/>
          <w:sz w:val="40"/>
          <w:szCs w:val="40"/>
        </w:rPr>
        <w:t xml:space="preserve"> Международная научная конференция «Инновационное развитие и востребованность науки в современном Казахстане»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Награждения:</w:t>
      </w:r>
    </w:p>
    <w:p w:rsidR="008F3AB5" w:rsidRPr="001151A5" w:rsidRDefault="008F3AB5" w:rsidP="007149D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>III</w:t>
      </w:r>
      <w:r w:rsidRPr="001151A5">
        <w:rPr>
          <w:rFonts w:ascii="Times New Roman" w:hAnsi="Times New Roman"/>
          <w:i/>
          <w:sz w:val="40"/>
          <w:szCs w:val="40"/>
        </w:rPr>
        <w:t>-место в Республиканской олимпиады «Аль-Фараби»(химия)</w:t>
      </w:r>
    </w:p>
    <w:p w:rsidR="008F3AB5" w:rsidRPr="001151A5" w:rsidRDefault="008F3AB5" w:rsidP="007149D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en-US"/>
        </w:rPr>
        <w:t>II</w:t>
      </w:r>
      <w:r w:rsidRPr="001151A5">
        <w:rPr>
          <w:rFonts w:ascii="Times New Roman" w:hAnsi="Times New Roman"/>
          <w:i/>
          <w:sz w:val="40"/>
          <w:szCs w:val="40"/>
        </w:rPr>
        <w:t xml:space="preserve">-место в Международной творческо-математической олимпиаде 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JIPTO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Юлдашева Лола Мураджановна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02.10.1995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узбечка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Семейное положение: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замужем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: ЮКО, Сайрамский район,с Манкент, 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ул. Ибн-Сина 44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87022578888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E-mail: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l.o.l.a_95@inbox.ru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– свободно,</w:t>
      </w:r>
      <w:r w:rsidRPr="001151A5">
        <w:rPr>
          <w:rFonts w:ascii="Times New Roman" w:hAnsi="Times New Roman"/>
          <w:i/>
          <w:sz w:val="40"/>
          <w:szCs w:val="40"/>
        </w:rPr>
        <w:t>узбекский – свободно, турецкий-свободно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7149D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целеустремленная, ответственная, позитивная,коммуникабельная, стрессоучтойчивая, активная</w:t>
      </w:r>
    </w:p>
    <w:p w:rsidR="008F3AB5" w:rsidRPr="001151A5" w:rsidRDefault="008F3AB5" w:rsidP="007149D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Аскарбек Айжан Айдарбековна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24.02.1996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казашка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Шымкент, Самал-1, ул. Айнабулак 227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+77479906127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askarbek</w:t>
      </w:r>
      <w:r w:rsidRPr="001151A5">
        <w:rPr>
          <w:rFonts w:ascii="Times New Roman" w:hAnsi="Times New Roman"/>
          <w:i/>
          <w:sz w:val="40"/>
          <w:szCs w:val="40"/>
        </w:rPr>
        <w:t>1996@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list</w:t>
      </w:r>
      <w:r w:rsidRPr="001151A5">
        <w:rPr>
          <w:rFonts w:ascii="Times New Roman" w:hAnsi="Times New Roman"/>
          <w:i/>
          <w:sz w:val="40"/>
          <w:szCs w:val="40"/>
        </w:rPr>
        <w:t>.</w:t>
      </w:r>
      <w:r w:rsidRPr="001151A5">
        <w:rPr>
          <w:rFonts w:ascii="Times New Roman" w:hAnsi="Times New Roman"/>
          <w:i/>
          <w:sz w:val="40"/>
          <w:szCs w:val="40"/>
          <w:lang w:val="en-US"/>
        </w:rPr>
        <w:t>ru</w:t>
      </w: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 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</w:rPr>
        <w:t>Стаж работы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имеется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Office-2017,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–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целеустремленная, ответственная, позитивная,коммуникабельная, стрессоучтойчивая, активная,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Pr="001151A5" w:rsidRDefault="008F3AB5" w:rsidP="007149D5">
      <w:pPr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Койлыбай Улдана Данияркызы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03.06.1995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казашка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ул.Токаева д.12 кв.9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87750003695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 xml:space="preserve">: </w:t>
      </w:r>
      <w:hyperlink r:id="rId6" w:history="1">
        <w:r w:rsidRPr="001151A5">
          <w:rPr>
            <w:rStyle w:val="Hyperlink"/>
            <w:rFonts w:ascii="Times New Roman" w:hAnsi="Times New Roman"/>
            <w:i/>
            <w:sz w:val="40"/>
            <w:szCs w:val="40"/>
            <w:lang w:val="en-US"/>
          </w:rPr>
          <w:t>uldana</w:t>
        </w:r>
        <w:r w:rsidRPr="001151A5">
          <w:rPr>
            <w:rStyle w:val="Hyperlink"/>
            <w:rFonts w:ascii="Times New Roman" w:hAnsi="Times New Roman"/>
            <w:i/>
            <w:sz w:val="40"/>
            <w:szCs w:val="40"/>
          </w:rPr>
          <w:t>0306@</w:t>
        </w:r>
        <w:r w:rsidRPr="001151A5">
          <w:rPr>
            <w:rStyle w:val="Hyperlink"/>
            <w:rFonts w:ascii="Times New Roman" w:hAnsi="Times New Roman"/>
            <w:i/>
            <w:sz w:val="40"/>
            <w:szCs w:val="40"/>
            <w:lang w:val="en-US"/>
          </w:rPr>
          <w:t>icloud</w:t>
        </w:r>
        <w:r w:rsidRPr="001151A5">
          <w:rPr>
            <w:rStyle w:val="Hyperlink"/>
            <w:rFonts w:ascii="Times New Roman" w:hAnsi="Times New Roman"/>
            <w:i/>
            <w:sz w:val="40"/>
            <w:szCs w:val="40"/>
          </w:rPr>
          <w:t>.</w:t>
        </w:r>
        <w:r w:rsidRPr="001151A5">
          <w:rPr>
            <w:rStyle w:val="Hyperlink"/>
            <w:rFonts w:ascii="Times New Roman" w:hAnsi="Times New Roman"/>
            <w:i/>
            <w:sz w:val="40"/>
            <w:szCs w:val="40"/>
            <w:lang w:val="en-US"/>
          </w:rPr>
          <w:t>com</w:t>
        </w:r>
      </w:hyperlink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усердность,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стрессоучтойчивая.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:Маратбек Абзалжан Женисович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01.06.1995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казак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холст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Алимбетов 189 кв 16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87472353202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:aza.kaz.95@mail.ru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Сатувалдиева Шахноза Илхамжановна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28.07.1995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:узбечка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замужем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 г. Шымкент 112 квартал,Народовольцева д.5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87058559595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E-mail: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shahi-lovki@bk.ru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 –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английский – со словарем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i/>
          <w:sz w:val="40"/>
          <w:szCs w:val="40"/>
        </w:rPr>
        <w:t>узбекский-свободно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</w:t>
      </w: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Default="008F3AB5" w:rsidP="001151A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8F3AB5" w:rsidRPr="001151A5" w:rsidRDefault="008F3AB5" w:rsidP="007149D5">
      <w:pPr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РЕЗЮМЕ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Ф.И.О.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 Юсупов Шафкат Абдулазизович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Дата рождения: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01.04.1995 г.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Национальность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Турок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b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Семейное положение: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женат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Место жительства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: ЮКО,г. Туркестан Б.Майлин 26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Контактные данные: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87758972027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E</w:t>
      </w:r>
      <w:r w:rsidRPr="001151A5">
        <w:rPr>
          <w:rFonts w:ascii="Times New Roman" w:hAnsi="Times New Roman"/>
          <w:b/>
          <w:i/>
          <w:sz w:val="40"/>
          <w:szCs w:val="40"/>
        </w:rPr>
        <w:t>-</w:t>
      </w:r>
      <w:r w:rsidRPr="001151A5">
        <w:rPr>
          <w:rFonts w:ascii="Times New Roman" w:hAnsi="Times New Roman"/>
          <w:b/>
          <w:i/>
          <w:sz w:val="40"/>
          <w:szCs w:val="40"/>
          <w:lang w:val="en-US"/>
        </w:rPr>
        <w:t>mail</w:t>
      </w:r>
      <w:r w:rsidRPr="001151A5">
        <w:rPr>
          <w:rFonts w:ascii="Times New Roman" w:hAnsi="Times New Roman"/>
          <w:b/>
          <w:i/>
          <w:sz w:val="40"/>
          <w:szCs w:val="40"/>
        </w:rPr>
        <w:t>:</w:t>
      </w:r>
      <w:r w:rsidRPr="001151A5">
        <w:rPr>
          <w:rFonts w:ascii="Times New Roman" w:hAnsi="Times New Roman"/>
          <w:i/>
          <w:sz w:val="40"/>
          <w:szCs w:val="40"/>
        </w:rPr>
        <w:t>realturok@mail.ru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Образование: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не оконченное высшее, 5 курс,ЮКГФА</w:t>
      </w:r>
      <w:r w:rsidRPr="001151A5">
        <w:rPr>
          <w:rFonts w:ascii="Times New Roman" w:hAnsi="Times New Roman"/>
          <w:i/>
          <w:sz w:val="40"/>
          <w:szCs w:val="40"/>
        </w:rPr>
        <w:t>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Специальность: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Фармация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>Знание ПК: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 xml:space="preserve"> MS Office-2013, E-mail, Excell, Word, пользователь Internet.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Знание языков: 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казахский-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русский 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турецкий- свободно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  <w:lang w:val="kk-KZ"/>
        </w:rPr>
      </w:pPr>
      <w:r w:rsidRPr="001151A5">
        <w:rPr>
          <w:rFonts w:ascii="Times New Roman" w:hAnsi="Times New Roman"/>
          <w:i/>
          <w:sz w:val="40"/>
          <w:szCs w:val="40"/>
          <w:lang w:val="kk-KZ"/>
        </w:rPr>
        <w:t>узбекский- со словарем</w:t>
      </w:r>
    </w:p>
    <w:p w:rsidR="008F3AB5" w:rsidRPr="001151A5" w:rsidRDefault="008F3AB5" w:rsidP="007149D5">
      <w:pPr>
        <w:spacing w:line="240" w:lineRule="auto"/>
        <w:rPr>
          <w:rFonts w:ascii="Times New Roman" w:hAnsi="Times New Roman"/>
          <w:i/>
          <w:sz w:val="40"/>
          <w:szCs w:val="40"/>
        </w:rPr>
      </w:pPr>
      <w:r w:rsidRPr="001151A5">
        <w:rPr>
          <w:rFonts w:ascii="Times New Roman" w:hAnsi="Times New Roman"/>
          <w:b/>
          <w:i/>
          <w:sz w:val="40"/>
          <w:szCs w:val="40"/>
          <w:lang w:val="kk-KZ"/>
        </w:rPr>
        <w:t xml:space="preserve">Личные качества: </w:t>
      </w:r>
      <w:r w:rsidRPr="001151A5">
        <w:rPr>
          <w:rFonts w:ascii="Times New Roman" w:hAnsi="Times New Roman"/>
          <w:i/>
          <w:sz w:val="40"/>
          <w:szCs w:val="40"/>
          <w:lang w:val="kk-KZ"/>
        </w:rPr>
        <w:t>Отвественность, коммуникабельность, пунктуальность, доброжелательность, умение работать в коллективе, надежность</w:t>
      </w:r>
      <w:r w:rsidRPr="001151A5">
        <w:rPr>
          <w:rFonts w:ascii="Times New Roman" w:hAnsi="Times New Roman"/>
          <w:i/>
          <w:sz w:val="40"/>
          <w:szCs w:val="40"/>
        </w:rPr>
        <w:t>, усердность.</w:t>
      </w:r>
    </w:p>
    <w:sectPr w:rsidR="008F3AB5" w:rsidRPr="001151A5" w:rsidSect="003F0D7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9E0"/>
    <w:multiLevelType w:val="hybridMultilevel"/>
    <w:tmpl w:val="43F2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6A50"/>
    <w:multiLevelType w:val="hybridMultilevel"/>
    <w:tmpl w:val="08422D24"/>
    <w:lvl w:ilvl="0" w:tplc="1C903A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10CC7"/>
    <w:multiLevelType w:val="hybridMultilevel"/>
    <w:tmpl w:val="BD1C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311E"/>
    <w:multiLevelType w:val="hybridMultilevel"/>
    <w:tmpl w:val="83F8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27CAA"/>
    <w:multiLevelType w:val="hybridMultilevel"/>
    <w:tmpl w:val="9490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B7079"/>
    <w:multiLevelType w:val="hybridMultilevel"/>
    <w:tmpl w:val="8E04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3F1A"/>
    <w:multiLevelType w:val="hybridMultilevel"/>
    <w:tmpl w:val="076E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209B9"/>
    <w:multiLevelType w:val="hybridMultilevel"/>
    <w:tmpl w:val="60B4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A45FC"/>
    <w:multiLevelType w:val="hybridMultilevel"/>
    <w:tmpl w:val="211A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07E3A"/>
    <w:multiLevelType w:val="hybridMultilevel"/>
    <w:tmpl w:val="91CA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7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F4"/>
    <w:rsid w:val="00012000"/>
    <w:rsid w:val="00061FF4"/>
    <w:rsid w:val="001151A5"/>
    <w:rsid w:val="001664C5"/>
    <w:rsid w:val="00223912"/>
    <w:rsid w:val="002855FF"/>
    <w:rsid w:val="00357341"/>
    <w:rsid w:val="003F0D72"/>
    <w:rsid w:val="0045662F"/>
    <w:rsid w:val="004B4754"/>
    <w:rsid w:val="004C1C2A"/>
    <w:rsid w:val="00530C54"/>
    <w:rsid w:val="00536208"/>
    <w:rsid w:val="0058535B"/>
    <w:rsid w:val="005F1DC6"/>
    <w:rsid w:val="00601A18"/>
    <w:rsid w:val="00601DD0"/>
    <w:rsid w:val="006371E0"/>
    <w:rsid w:val="007149D5"/>
    <w:rsid w:val="00796A52"/>
    <w:rsid w:val="007A6FE6"/>
    <w:rsid w:val="0082270B"/>
    <w:rsid w:val="00853928"/>
    <w:rsid w:val="008E6C77"/>
    <w:rsid w:val="008F3AB5"/>
    <w:rsid w:val="00911FDA"/>
    <w:rsid w:val="00952165"/>
    <w:rsid w:val="00B02716"/>
    <w:rsid w:val="00B35E69"/>
    <w:rsid w:val="00B51443"/>
    <w:rsid w:val="00B556AF"/>
    <w:rsid w:val="00BF387E"/>
    <w:rsid w:val="00C21B4F"/>
    <w:rsid w:val="00DF2609"/>
    <w:rsid w:val="00E04062"/>
    <w:rsid w:val="00E05DA2"/>
    <w:rsid w:val="00E3698E"/>
    <w:rsid w:val="00F01A79"/>
    <w:rsid w:val="00F73466"/>
    <w:rsid w:val="00FC4890"/>
    <w:rsid w:val="00FC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A6F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F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F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F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6FE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6FE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6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FE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6FE6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6FE6"/>
    <w:rPr>
      <w:rFonts w:ascii="Cambria" w:hAnsi="Cambria" w:cs="Times New Roman"/>
      <w:color w:val="243F60"/>
    </w:rPr>
  </w:style>
  <w:style w:type="character" w:styleId="Emphasis">
    <w:name w:val="Emphasis"/>
    <w:basedOn w:val="DefaultParagraphFont"/>
    <w:uiPriority w:val="99"/>
    <w:qFormat/>
    <w:rsid w:val="007A6FE6"/>
    <w:rPr>
      <w:rFonts w:cs="Times New Roman"/>
      <w:i/>
      <w:iCs/>
    </w:rPr>
  </w:style>
  <w:style w:type="paragraph" w:styleId="NoSpacing">
    <w:name w:val="No Spacing"/>
    <w:uiPriority w:val="99"/>
    <w:qFormat/>
    <w:rsid w:val="007A6FE6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A6FE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A6FE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A6F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A6FE6"/>
    <w:rPr>
      <w:rFonts w:cs="Times New Roman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99"/>
    <w:qFormat/>
    <w:rsid w:val="007A6FE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A6FE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A6FE6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7A6FE6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A6FE6"/>
    <w:pPr>
      <w:outlineLvl w:val="9"/>
    </w:pPr>
  </w:style>
  <w:style w:type="paragraph" w:styleId="Title">
    <w:name w:val="Title"/>
    <w:basedOn w:val="Normal"/>
    <w:link w:val="TitleChar"/>
    <w:uiPriority w:val="99"/>
    <w:qFormat/>
    <w:rsid w:val="006371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371E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52165"/>
    <w:rPr>
      <w:rFonts w:cs="Times New Roman"/>
      <w:color w:val="0563C1"/>
      <w:u w:val="single"/>
    </w:rPr>
  </w:style>
  <w:style w:type="paragraph" w:customStyle="1" w:styleId="normal0">
    <w:name w:val="normal"/>
    <w:uiPriority w:val="99"/>
    <w:rsid w:val="00952165"/>
    <w:rPr>
      <w:rFonts w:ascii="Times New Roman" w:hAnsi="Times New Roman"/>
      <w:color w:val="000000"/>
      <w:sz w:val="20"/>
      <w:szCs w:val="20"/>
      <w:lang w:val="kk-KZ"/>
    </w:rPr>
  </w:style>
  <w:style w:type="paragraph" w:styleId="NormalWeb">
    <w:name w:val="Normal (Web)"/>
    <w:basedOn w:val="Normal"/>
    <w:uiPriority w:val="99"/>
    <w:rsid w:val="00952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dana0306@icloud.com" TargetMode="External"/><Relationship Id="rId5" Type="http://schemas.openxmlformats.org/officeDocument/2006/relationships/hyperlink" Target="mailto:elif_laledevri.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139</Pages>
  <Words>11698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2016-11-21T05:00:00Z</dcterms:created>
  <dcterms:modified xsi:type="dcterms:W3CDTF">2017-10-26T06:40:00Z</dcterms:modified>
</cp:coreProperties>
</file>