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Жүніс Айнұр Балтабайқызы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11.08.1993 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Қабанбай батыр 78/8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8 775 648 69 27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Бәсекеге қабілетті, ұйымдастырушылық қабілеті жоғары, жауапкершілігі мол, 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Түймебаева Гаухар Бахадырқызы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03.01.1994 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Қабанбай батыр 78/8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</w:rPr>
        <w:t>8</w:t>
      </w:r>
      <w:r w:rsidRPr="006E2C8F">
        <w:rPr>
          <w:i/>
          <w:sz w:val="28"/>
          <w:szCs w:val="28"/>
          <w:lang w:val="kk-KZ"/>
        </w:rPr>
        <w:t>7</w:t>
      </w:r>
      <w:r w:rsidRPr="006E2C8F">
        <w:rPr>
          <w:i/>
          <w:sz w:val="28"/>
          <w:szCs w:val="28"/>
        </w:rPr>
        <w:t>05</w:t>
      </w:r>
      <w:r w:rsidRPr="006E2C8F">
        <w:rPr>
          <w:i/>
          <w:sz w:val="28"/>
          <w:szCs w:val="28"/>
          <w:lang w:val="en-US"/>
        </w:rPr>
        <w:t> </w:t>
      </w:r>
      <w:r w:rsidRPr="006E2C8F">
        <w:rPr>
          <w:i/>
          <w:sz w:val="28"/>
          <w:szCs w:val="28"/>
        </w:rPr>
        <w:t>974 62 52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Ұйымдастырушылық қабілеті жоғары, жауапкершілігі мол, 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Тынышбек Жанерке Серікқызы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13.04.1993 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Байтұрсынова </w:t>
      </w:r>
      <w:r w:rsidRPr="006E2C8F">
        <w:rPr>
          <w:i/>
          <w:sz w:val="28"/>
          <w:szCs w:val="28"/>
        </w:rPr>
        <w:t>84. 9/1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</w:rPr>
        <w:t>8</w:t>
      </w:r>
      <w:r w:rsidRPr="006E2C8F">
        <w:rPr>
          <w:i/>
          <w:sz w:val="28"/>
          <w:szCs w:val="28"/>
          <w:lang w:val="kk-KZ"/>
        </w:rPr>
        <w:t>7</w:t>
      </w:r>
      <w:r w:rsidRPr="006E2C8F">
        <w:rPr>
          <w:i/>
          <w:sz w:val="28"/>
          <w:szCs w:val="28"/>
        </w:rPr>
        <w:t>05</w:t>
      </w:r>
      <w:r w:rsidRPr="006E2C8F">
        <w:rPr>
          <w:i/>
          <w:sz w:val="28"/>
          <w:szCs w:val="28"/>
          <w:lang w:val="en-US"/>
        </w:rPr>
        <w:t> </w:t>
      </w:r>
      <w:r w:rsidRPr="006E2C8F">
        <w:rPr>
          <w:i/>
          <w:sz w:val="28"/>
          <w:szCs w:val="28"/>
        </w:rPr>
        <w:t>974 62 52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Рахымжанқызы Меруерт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10.06.1993 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Байтұрсынова </w:t>
      </w:r>
      <w:r w:rsidRPr="006E2C8F">
        <w:rPr>
          <w:i/>
          <w:sz w:val="28"/>
          <w:szCs w:val="28"/>
        </w:rPr>
        <w:t>84. 9/1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</w:rPr>
        <w:t>87479509393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Қуанышбекова Айдана Зайнуллақызы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08.06.1993ж.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Шымкент қ ,Самал-3, Естемес би көшесі,уч:3653.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87026320335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Бекетаева Нургул Бақтыбайқызы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19.04.1992ж.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тұрмыс құрмаған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>: Төлеби ауданы, Сарқырама ауылы, Қазақстан 51.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87029530919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  <w:lang w:val="en-US"/>
        </w:rPr>
        <w:t>PC- Windows 2010, MS Office -2010 ,E-mail,</w:t>
      </w:r>
      <w:r w:rsidRPr="006E2C8F">
        <w:rPr>
          <w:i/>
          <w:sz w:val="28"/>
          <w:szCs w:val="28"/>
          <w:lang w:val="kk-KZ"/>
        </w:rPr>
        <w:t xml:space="preserve">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en-US"/>
        </w:rPr>
        <w:t>Excell,</w:t>
      </w:r>
      <w:bookmarkStart w:id="0" w:name="_GoBack"/>
      <w:bookmarkEnd w:id="0"/>
      <w:r w:rsidRPr="006E2C8F">
        <w:rPr>
          <w:i/>
          <w:sz w:val="28"/>
          <w:szCs w:val="28"/>
          <w:lang w:val="en-US"/>
        </w:rPr>
        <w:t>Word,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  <w:lang w:val="en-US"/>
        </w:rPr>
        <w:t xml:space="preserve">Internet 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Қуаныш Шолпан Стамбекқызы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27.12.1993ж.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тұрмыс құрмаған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>:  Шымкент қ ,Отырар ш.а. 59 үй ,70 п.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7 7479061326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kk-KZ"/>
        </w:rPr>
        <w:t xml:space="preserve"> PC- Windows 2010, MS Office -2010 ,E-mail, </w:t>
      </w:r>
      <w:r w:rsidRPr="006E2C8F">
        <w:rPr>
          <w:i/>
          <w:sz w:val="28"/>
          <w:szCs w:val="28"/>
          <w:lang w:val="en-US"/>
        </w:rPr>
        <w:t xml:space="preserve">Excell, </w:t>
      </w:r>
      <w:r w:rsidRPr="006E2C8F">
        <w:rPr>
          <w:i/>
          <w:sz w:val="28"/>
          <w:szCs w:val="28"/>
          <w:lang w:val="kk-KZ"/>
        </w:rPr>
        <w:t>Word, Internet  желісін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Жұмаділлә Гүлбану Жандосқызы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>11.11.1992ж.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тұрмыс құрмаған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>: Қызылорда облысы, Жаңақорған ауданы, Жаңақорған кенті, Б.Майлин  56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87028818348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en-US"/>
        </w:rPr>
        <w:t xml:space="preserve">PC- Windows 2010, MS Office -2010 ,E-mail,Excell,Word,Internet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Бекбосынова Нұрсауле Бахытжановна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Туған жылы: </w:t>
      </w:r>
      <w:r w:rsidRPr="006E2C8F">
        <w:rPr>
          <w:i/>
          <w:sz w:val="28"/>
          <w:szCs w:val="28"/>
          <w:lang w:val="kk-KZ"/>
        </w:rPr>
        <w:t>03.11.1993ж.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тұрмыс құрмаған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 xml:space="preserve">: ОҚО, Сайрам ауд.Пратова 71  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 xml:space="preserve">: 87789992992 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en-US"/>
        </w:rPr>
        <w:t xml:space="preserve">PC- Windows 2010, MS Office -2010 ,E-mail,Excell,Word,Internet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Танкаев Жалғас Тоқтағұлұлы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Туған жылы: </w:t>
      </w:r>
      <w:r w:rsidRPr="006E2C8F">
        <w:rPr>
          <w:i/>
          <w:sz w:val="28"/>
          <w:szCs w:val="28"/>
          <w:lang w:val="kk-KZ"/>
        </w:rPr>
        <w:t>21.06.1993ж.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Үйленбеген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 xml:space="preserve">: Шымкент қаласы, Ғ.Иляева </w:t>
      </w:r>
      <w:smartTag w:uri="urn:schemas-microsoft-com:office:smarttags" w:element="metricconverter">
        <w:smartTagPr>
          <w:attr w:name="ProductID" w:val="25 a"/>
        </w:smartTagPr>
        <w:r w:rsidRPr="006E2C8F">
          <w:rPr>
            <w:i/>
            <w:sz w:val="28"/>
            <w:szCs w:val="28"/>
            <w:lang w:val="kk-KZ"/>
          </w:rPr>
          <w:t>25 a</w:t>
        </w:r>
      </w:smartTag>
      <w:r w:rsidRPr="006E2C8F">
        <w:rPr>
          <w:i/>
          <w:sz w:val="28"/>
          <w:szCs w:val="28"/>
          <w:lang w:val="kk-KZ"/>
        </w:rPr>
        <w:t>, 16 пәтер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8 788 135 70 07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en-US"/>
        </w:rPr>
        <w:t xml:space="preserve">PC- Windows 2010, MS Office -2010 ,E-mail,Excell,Word,Internet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Танкаев Жалғас Тоқтағұлұлы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Туған жылы: </w:t>
      </w:r>
      <w:r w:rsidRPr="006E2C8F">
        <w:rPr>
          <w:i/>
          <w:sz w:val="28"/>
          <w:szCs w:val="28"/>
          <w:lang w:val="kk-KZ"/>
        </w:rPr>
        <w:t>21.01.1994ж.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Үйленбеген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>: Шымкент қаласы, Отырар 78/9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8 775 944 12 12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en-US"/>
        </w:rPr>
        <w:t xml:space="preserve">PC- Windows 2010, MS Office -2010 ,E-mail,Excell,Word,Internet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Ф.И.О: </w:t>
      </w:r>
      <w:r w:rsidRPr="006E2C8F">
        <w:rPr>
          <w:i/>
          <w:sz w:val="28"/>
          <w:szCs w:val="28"/>
          <w:lang w:val="kk-KZ"/>
        </w:rPr>
        <w:t>Азиз Элсевар Нуриллаевна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Год рождения: </w:t>
      </w:r>
      <w:r w:rsidRPr="006E2C8F">
        <w:rPr>
          <w:i/>
          <w:sz w:val="28"/>
          <w:szCs w:val="28"/>
        </w:rPr>
        <w:t>10.10.1993 г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Национальность: </w:t>
      </w:r>
      <w:r w:rsidRPr="006E2C8F">
        <w:rPr>
          <w:i/>
          <w:sz w:val="28"/>
          <w:szCs w:val="28"/>
        </w:rPr>
        <w:t>Узбечка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Семейное положение: </w:t>
      </w:r>
      <w:r w:rsidRPr="006E2C8F">
        <w:rPr>
          <w:i/>
          <w:sz w:val="28"/>
          <w:szCs w:val="28"/>
        </w:rPr>
        <w:t>не замужем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Место жительства: </w:t>
      </w:r>
      <w:r w:rsidRPr="006E2C8F">
        <w:rPr>
          <w:i/>
          <w:sz w:val="28"/>
          <w:szCs w:val="28"/>
        </w:rPr>
        <w:t xml:space="preserve">ЮКО. г. Шымкент, </w:t>
      </w:r>
      <w:r w:rsidRPr="006E2C8F">
        <w:rPr>
          <w:i/>
          <w:sz w:val="28"/>
          <w:szCs w:val="28"/>
          <w:lang w:val="kk-KZ"/>
        </w:rPr>
        <w:t>Тауке- Хана  дом 31, кв</w:t>
      </w:r>
      <w:r w:rsidRPr="006E2C8F">
        <w:rPr>
          <w:i/>
          <w:sz w:val="28"/>
          <w:szCs w:val="28"/>
        </w:rPr>
        <w:t>17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Контактный телефон: </w:t>
      </w:r>
      <w:r w:rsidRPr="006E2C8F">
        <w:rPr>
          <w:i/>
          <w:sz w:val="28"/>
          <w:szCs w:val="28"/>
        </w:rPr>
        <w:t>87752739276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Образование: </w:t>
      </w:r>
      <w:r w:rsidRPr="006E2C8F">
        <w:rPr>
          <w:i/>
          <w:sz w:val="28"/>
          <w:szCs w:val="28"/>
        </w:rPr>
        <w:t>Высшее, ЮКГФА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Факультет: </w:t>
      </w:r>
      <w:r w:rsidRPr="006E2C8F">
        <w:rPr>
          <w:i/>
          <w:sz w:val="28"/>
          <w:szCs w:val="28"/>
        </w:rPr>
        <w:t>Медицинский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Специальность: </w:t>
      </w:r>
      <w:r w:rsidRPr="006E2C8F">
        <w:rPr>
          <w:i/>
          <w:sz w:val="28"/>
          <w:szCs w:val="28"/>
        </w:rPr>
        <w:t>Менеджер Общественного Здравоохранения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Технические навыки: </w:t>
      </w:r>
      <w:r w:rsidRPr="006E2C8F">
        <w:rPr>
          <w:i/>
          <w:sz w:val="28"/>
          <w:szCs w:val="28"/>
        </w:rPr>
        <w:t>РС-</w:t>
      </w:r>
      <w:r w:rsidRPr="006E2C8F">
        <w:rPr>
          <w:i/>
          <w:sz w:val="28"/>
          <w:szCs w:val="28"/>
          <w:lang w:val="en-US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US"/>
        </w:rPr>
        <w:t>MSoffice</w:t>
      </w:r>
      <w:r w:rsidRPr="006E2C8F">
        <w:rPr>
          <w:i/>
          <w:sz w:val="28"/>
          <w:szCs w:val="28"/>
        </w:rPr>
        <w:t xml:space="preserve">-2010, </w:t>
      </w:r>
      <w:r w:rsidRPr="006E2C8F">
        <w:rPr>
          <w:i/>
          <w:sz w:val="28"/>
          <w:szCs w:val="28"/>
          <w:lang w:val="en-US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US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Excell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Word</w:t>
      </w:r>
      <w:r w:rsidRPr="006E2C8F">
        <w:rPr>
          <w:i/>
          <w:sz w:val="28"/>
          <w:szCs w:val="28"/>
        </w:rPr>
        <w:t xml:space="preserve">, умение пользоваться </w:t>
      </w:r>
      <w:r w:rsidRPr="006E2C8F">
        <w:rPr>
          <w:i/>
          <w:sz w:val="28"/>
          <w:szCs w:val="28"/>
          <w:lang w:val="en-US"/>
        </w:rPr>
        <w:t>Internet</w:t>
      </w:r>
      <w:r w:rsidRPr="006E2C8F">
        <w:rPr>
          <w:i/>
          <w:sz w:val="28"/>
          <w:szCs w:val="28"/>
        </w:rPr>
        <w:t xml:space="preserve"> сетью, умение работать с офисным оборудованием (факс, модем, копировальные аппараты, сканеры, принтеры).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Языки: </w:t>
      </w:r>
      <w:r w:rsidRPr="006E2C8F">
        <w:rPr>
          <w:i/>
          <w:sz w:val="28"/>
          <w:szCs w:val="28"/>
        </w:rPr>
        <w:t>Казахский-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 Русский-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 Английский-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Личные качества: </w:t>
      </w:r>
      <w:r w:rsidRPr="006E2C8F">
        <w:rPr>
          <w:i/>
          <w:sz w:val="28"/>
          <w:szCs w:val="28"/>
        </w:rPr>
        <w:t>Ответственная, коммуникабельная, трудолюбивая, усердная, тактичная, добрая.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tabs>
          <w:tab w:val="left" w:pos="2579"/>
        </w:tabs>
        <w:spacing w:line="360" w:lineRule="auto"/>
        <w:rPr>
          <w:b/>
          <w:i/>
          <w:color w:val="000000"/>
          <w:spacing w:val="5"/>
          <w:kern w:val="28"/>
          <w:sz w:val="28"/>
          <w:szCs w:val="28"/>
          <w:lang w:val="kk-KZ"/>
        </w:rPr>
      </w:pPr>
    </w:p>
    <w:p w:rsidR="000D004B" w:rsidRPr="006E2C8F" w:rsidRDefault="000D004B" w:rsidP="00A61F4B">
      <w:pPr>
        <w:tabs>
          <w:tab w:val="left" w:pos="2579"/>
        </w:tabs>
        <w:spacing w:line="480" w:lineRule="auto"/>
        <w:jc w:val="center"/>
        <w:rPr>
          <w:b/>
          <w:i/>
          <w:color w:val="000000"/>
          <w:spacing w:val="5"/>
          <w:kern w:val="28"/>
          <w:sz w:val="28"/>
          <w:szCs w:val="28"/>
          <w:lang w:val="kk-KZ"/>
        </w:rPr>
      </w:pPr>
      <w:r w:rsidRPr="006E2C8F">
        <w:rPr>
          <w:b/>
          <w:i/>
          <w:color w:val="000000"/>
          <w:spacing w:val="5"/>
          <w:kern w:val="28"/>
          <w:sz w:val="28"/>
          <w:szCs w:val="28"/>
          <w:lang w:val="kk-KZ"/>
        </w:rPr>
        <w:t>РЕЗЮМЕ</w:t>
      </w:r>
    </w:p>
    <w:p w:rsidR="000D004B" w:rsidRPr="006E2C8F" w:rsidRDefault="000D004B" w:rsidP="00A61F4B">
      <w:pPr>
        <w:spacing w:line="480" w:lineRule="auto"/>
        <w:rPr>
          <w:b/>
          <w:i/>
          <w:color w:val="000000"/>
          <w:spacing w:val="5"/>
          <w:kern w:val="28"/>
          <w:sz w:val="28"/>
          <w:szCs w:val="28"/>
          <w:lang w:val="kk-KZ"/>
        </w:rPr>
      </w:pPr>
      <w:r w:rsidRPr="006E2C8F">
        <w:rPr>
          <w:b/>
          <w:i/>
          <w:color w:val="000000"/>
          <w:spacing w:val="5"/>
          <w:kern w:val="28"/>
          <w:sz w:val="28"/>
          <w:szCs w:val="28"/>
          <w:lang w:val="kk-KZ"/>
        </w:rPr>
        <w:t xml:space="preserve">Ф. И. О.  </w:t>
      </w:r>
      <w:r w:rsidRPr="006E2C8F">
        <w:rPr>
          <w:i/>
          <w:color w:val="000000"/>
          <w:spacing w:val="5"/>
          <w:kern w:val="28"/>
          <w:sz w:val="28"/>
          <w:szCs w:val="28"/>
          <w:lang w:val="kk-KZ"/>
        </w:rPr>
        <w:t>Ахмедова Нармина Алединовна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Год рождения</w:t>
      </w:r>
      <w:r w:rsidRPr="006E2C8F">
        <w:rPr>
          <w:i/>
          <w:sz w:val="28"/>
          <w:szCs w:val="28"/>
          <w:lang w:val="kk-KZ"/>
        </w:rPr>
        <w:t>: 04. 10. 1993 год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Национальность: </w:t>
      </w:r>
      <w:r w:rsidRPr="006E2C8F">
        <w:rPr>
          <w:i/>
          <w:sz w:val="28"/>
          <w:szCs w:val="28"/>
        </w:rPr>
        <w:t>Турчанка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Место прописки: </w:t>
      </w:r>
      <w:r w:rsidRPr="006E2C8F">
        <w:rPr>
          <w:i/>
          <w:sz w:val="28"/>
          <w:szCs w:val="28"/>
          <w:lang w:val="kk-KZ"/>
        </w:rPr>
        <w:t>ЮКО, Тюлькубасский р-н, с.Жыланды, ул. Достык №67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Место жительство</w:t>
      </w:r>
      <w:r w:rsidRPr="006E2C8F">
        <w:rPr>
          <w:i/>
          <w:sz w:val="28"/>
          <w:szCs w:val="28"/>
          <w:lang w:val="kk-KZ"/>
        </w:rPr>
        <w:t>: г. Шымкент, мкр. «Восток» дом 43, кв 54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Контактный телефон:</w:t>
      </w:r>
      <w:r w:rsidRPr="006E2C8F">
        <w:rPr>
          <w:i/>
          <w:sz w:val="28"/>
          <w:szCs w:val="28"/>
        </w:rPr>
        <w:t xml:space="preserve"> 8 775 583 78 18                               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Цель:</w:t>
      </w:r>
      <w:r w:rsidRPr="006E2C8F">
        <w:rPr>
          <w:i/>
          <w:sz w:val="28"/>
          <w:szCs w:val="28"/>
        </w:rPr>
        <w:t xml:space="preserve"> устроиться на работу по профессии, влиться в коллектив</w:t>
      </w:r>
    </w:p>
    <w:p w:rsidR="000D004B" w:rsidRPr="006E2C8F" w:rsidRDefault="000D004B" w:rsidP="00A61F4B">
      <w:pPr>
        <w:tabs>
          <w:tab w:val="left" w:pos="5258"/>
        </w:tabs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Образование:  </w:t>
      </w:r>
      <w:r w:rsidRPr="006E2C8F">
        <w:rPr>
          <w:i/>
          <w:sz w:val="28"/>
          <w:szCs w:val="28"/>
        </w:rPr>
        <w:t>ЮКГФА, высшее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Семейное положение:</w:t>
      </w:r>
      <w:r w:rsidRPr="006E2C8F">
        <w:rPr>
          <w:i/>
          <w:sz w:val="28"/>
          <w:szCs w:val="28"/>
        </w:rPr>
        <w:t xml:space="preserve">  не замужем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Знание ПК: </w:t>
      </w:r>
      <w:r w:rsidRPr="006E2C8F">
        <w:rPr>
          <w:i/>
          <w:sz w:val="28"/>
          <w:szCs w:val="28"/>
          <w:lang w:val="en-US"/>
        </w:rPr>
        <w:t>PS</w:t>
      </w:r>
      <w:r w:rsidRPr="006E2C8F">
        <w:rPr>
          <w:i/>
          <w:sz w:val="28"/>
          <w:szCs w:val="28"/>
        </w:rPr>
        <w:t xml:space="preserve"> – </w:t>
      </w:r>
      <w:r w:rsidRPr="006E2C8F">
        <w:rPr>
          <w:i/>
          <w:sz w:val="28"/>
          <w:szCs w:val="28"/>
          <w:lang w:val="en-US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US"/>
        </w:rPr>
        <w:t>MS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US"/>
        </w:rPr>
        <w:t>Office</w:t>
      </w:r>
      <w:r w:rsidRPr="006E2C8F">
        <w:rPr>
          <w:i/>
          <w:sz w:val="28"/>
          <w:szCs w:val="28"/>
        </w:rPr>
        <w:t xml:space="preserve">-2010, </w:t>
      </w:r>
      <w:r w:rsidRPr="006E2C8F">
        <w:rPr>
          <w:i/>
          <w:sz w:val="28"/>
          <w:szCs w:val="28"/>
          <w:lang w:val="en-US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US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Excel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Word</w:t>
      </w:r>
      <w:r w:rsidRPr="006E2C8F">
        <w:rPr>
          <w:i/>
          <w:sz w:val="28"/>
          <w:szCs w:val="28"/>
        </w:rPr>
        <w:t>, опытный пользователь интернета, умение работать с офисным оборудованием (факс, модем, копировальные аппараты, сканеры, принтеры).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98.75pt;margin-top:5.7pt;width:36.85pt;height:73.7pt;z-index:251658240"/>
        </w:pict>
      </w:r>
      <w:r w:rsidRPr="006E2C8F">
        <w:rPr>
          <w:b/>
          <w:i/>
          <w:sz w:val="28"/>
          <w:szCs w:val="28"/>
        </w:rPr>
        <w:t xml:space="preserve"> Знание языков:</w:t>
      </w:r>
      <w:r w:rsidRPr="006E2C8F">
        <w:rPr>
          <w:i/>
          <w:sz w:val="28"/>
          <w:szCs w:val="28"/>
        </w:rPr>
        <w:t xml:space="preserve"> русский</w:t>
      </w:r>
    </w:p>
    <w:p w:rsidR="000D004B" w:rsidRPr="006E2C8F" w:rsidRDefault="000D004B" w:rsidP="00A61F4B">
      <w:pPr>
        <w:tabs>
          <w:tab w:val="center" w:pos="4677"/>
        </w:tabs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                казахский</w:t>
      </w:r>
      <w:r w:rsidRPr="006E2C8F">
        <w:rPr>
          <w:i/>
          <w:sz w:val="28"/>
          <w:szCs w:val="28"/>
        </w:rPr>
        <w:tab/>
        <w:t xml:space="preserve">             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                узбекский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                турецкий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               английский  - по словарю.</w:t>
      </w:r>
    </w:p>
    <w:p w:rsidR="000D004B" w:rsidRPr="006E2C8F" w:rsidRDefault="000D004B" w:rsidP="00A61F4B">
      <w:pPr>
        <w:tabs>
          <w:tab w:val="left" w:pos="2344"/>
        </w:tabs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Личные качества: </w:t>
      </w:r>
      <w:r w:rsidRPr="006E2C8F">
        <w:rPr>
          <w:i/>
          <w:sz w:val="28"/>
          <w:szCs w:val="28"/>
        </w:rPr>
        <w:t>коммуникабельность, целеустремленность,  ответственность, разносторонность, пунктуальность, отзывчивость, легко обучаемость, умение легко находить общий язык, умение работать в коллективе.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                                   </w:t>
      </w: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Ф.И.О.:</w:t>
      </w:r>
      <w:r w:rsidRPr="006E2C8F">
        <w:rPr>
          <w:i/>
          <w:sz w:val="28"/>
          <w:szCs w:val="28"/>
        </w:rPr>
        <w:t xml:space="preserve"> Ашимова Дияра Илхамовна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Год рождения:</w:t>
      </w:r>
      <w:r w:rsidRPr="006E2C8F">
        <w:rPr>
          <w:i/>
          <w:sz w:val="28"/>
          <w:szCs w:val="28"/>
        </w:rPr>
        <w:t xml:space="preserve"> 23.02.1994 год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Национальность:</w:t>
      </w:r>
      <w:r w:rsidRPr="006E2C8F">
        <w:rPr>
          <w:i/>
          <w:sz w:val="28"/>
          <w:szCs w:val="28"/>
        </w:rPr>
        <w:t xml:space="preserve"> казашка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Семейное положение:</w:t>
      </w:r>
      <w:r w:rsidRPr="006E2C8F">
        <w:rPr>
          <w:i/>
          <w:sz w:val="28"/>
          <w:szCs w:val="28"/>
        </w:rPr>
        <w:t xml:space="preserve"> не замужем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Адрес</w:t>
      </w:r>
      <w:r w:rsidRPr="006E2C8F">
        <w:rPr>
          <w:i/>
          <w:sz w:val="28"/>
          <w:szCs w:val="28"/>
        </w:rPr>
        <w:t>: ЮКО. Г. Шымкент. мкр. Самал 2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Контактный телефон</w:t>
      </w:r>
      <w:r w:rsidRPr="006E2C8F">
        <w:rPr>
          <w:i/>
          <w:sz w:val="28"/>
          <w:szCs w:val="28"/>
        </w:rPr>
        <w:t>: 8702 619 18 15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Образование:</w:t>
      </w:r>
      <w:r w:rsidRPr="006E2C8F">
        <w:rPr>
          <w:i/>
          <w:sz w:val="28"/>
          <w:szCs w:val="28"/>
        </w:rPr>
        <w:t xml:space="preserve"> высшее, ЮКГФА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Специальность:</w:t>
      </w:r>
      <w:r w:rsidRPr="006E2C8F">
        <w:rPr>
          <w:i/>
          <w:sz w:val="28"/>
          <w:szCs w:val="28"/>
        </w:rPr>
        <w:t xml:space="preserve"> ОЗР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ПК: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PC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CA"/>
        </w:rPr>
        <w:t>MS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Office</w:t>
      </w:r>
      <w:r w:rsidRPr="006E2C8F">
        <w:rPr>
          <w:i/>
          <w:sz w:val="28"/>
          <w:szCs w:val="28"/>
        </w:rPr>
        <w:t xml:space="preserve"> -2010, </w:t>
      </w:r>
      <w:r w:rsidRPr="006E2C8F">
        <w:rPr>
          <w:i/>
          <w:sz w:val="28"/>
          <w:szCs w:val="28"/>
          <w:lang w:val="en-CA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Excel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Word</w:t>
      </w:r>
      <w:r w:rsidRPr="006E2C8F">
        <w:rPr>
          <w:i/>
          <w:sz w:val="28"/>
          <w:szCs w:val="28"/>
        </w:rPr>
        <w:t>, опытный пользователь интернета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языков:</w:t>
      </w:r>
      <w:r w:rsidRPr="006E2C8F">
        <w:rPr>
          <w:i/>
          <w:sz w:val="28"/>
          <w:szCs w:val="28"/>
        </w:rPr>
        <w:t xml:space="preserve"> казахский – свободный, русский  - свободный, английский – по словарю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Личные качества:</w:t>
      </w:r>
      <w:r w:rsidRPr="006E2C8F">
        <w:rPr>
          <w:i/>
          <w:sz w:val="28"/>
          <w:szCs w:val="28"/>
        </w:rPr>
        <w:t xml:space="preserve"> ответственная, пунктуальная, быстро учусь, доброжелательная, отзывчивая, умение работать в команде.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Ф.И.О.:</w:t>
      </w:r>
      <w:r w:rsidRPr="006E2C8F">
        <w:rPr>
          <w:i/>
          <w:sz w:val="28"/>
          <w:szCs w:val="28"/>
        </w:rPr>
        <w:t xml:space="preserve"> Каримкулов Фазилбек Шералибекович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Год рождения:</w:t>
      </w:r>
      <w:r w:rsidRPr="006E2C8F">
        <w:rPr>
          <w:i/>
          <w:sz w:val="28"/>
          <w:szCs w:val="28"/>
        </w:rPr>
        <w:t xml:space="preserve"> 27.07.1993г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Национальность:</w:t>
      </w:r>
      <w:r w:rsidRPr="006E2C8F">
        <w:rPr>
          <w:i/>
          <w:sz w:val="28"/>
          <w:szCs w:val="28"/>
        </w:rPr>
        <w:t xml:space="preserve"> узбек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Семейное положение:</w:t>
      </w:r>
      <w:r w:rsidRPr="006E2C8F">
        <w:rPr>
          <w:i/>
          <w:sz w:val="28"/>
          <w:szCs w:val="28"/>
        </w:rPr>
        <w:t xml:space="preserve"> не женат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</w:rPr>
        <w:t>Адрес</w:t>
      </w:r>
      <w:r w:rsidRPr="006E2C8F">
        <w:rPr>
          <w:i/>
          <w:sz w:val="28"/>
          <w:szCs w:val="28"/>
        </w:rPr>
        <w:t>: ЮКО. Сайрамскии р-н, ул. С. Анарова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Контактный телефон</w:t>
      </w:r>
      <w:r w:rsidRPr="006E2C8F">
        <w:rPr>
          <w:i/>
          <w:sz w:val="28"/>
          <w:szCs w:val="28"/>
        </w:rPr>
        <w:t>: 87018189900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Образование:</w:t>
      </w:r>
      <w:r w:rsidRPr="006E2C8F">
        <w:rPr>
          <w:i/>
          <w:sz w:val="28"/>
          <w:szCs w:val="28"/>
        </w:rPr>
        <w:t xml:space="preserve"> высшее, ЮКГФА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Специальность:</w:t>
      </w:r>
      <w:r w:rsidRPr="006E2C8F">
        <w:rPr>
          <w:i/>
          <w:sz w:val="28"/>
          <w:szCs w:val="28"/>
        </w:rPr>
        <w:t xml:space="preserve"> ОЗР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ПК: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PC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CA"/>
        </w:rPr>
        <w:t>MS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Office</w:t>
      </w:r>
      <w:r w:rsidRPr="006E2C8F">
        <w:rPr>
          <w:i/>
          <w:sz w:val="28"/>
          <w:szCs w:val="28"/>
        </w:rPr>
        <w:t xml:space="preserve"> -2010, </w:t>
      </w:r>
      <w:r w:rsidRPr="006E2C8F">
        <w:rPr>
          <w:i/>
          <w:sz w:val="28"/>
          <w:szCs w:val="28"/>
          <w:lang w:val="en-CA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Excel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Word</w:t>
      </w:r>
      <w:r w:rsidRPr="006E2C8F">
        <w:rPr>
          <w:i/>
          <w:sz w:val="28"/>
          <w:szCs w:val="28"/>
        </w:rPr>
        <w:t>, опытный пользователь интернета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языков:</w:t>
      </w:r>
      <w:r w:rsidRPr="006E2C8F">
        <w:rPr>
          <w:i/>
          <w:sz w:val="28"/>
          <w:szCs w:val="28"/>
        </w:rPr>
        <w:t xml:space="preserve"> казахский – свободный, русский  - свободный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Личные качества:</w:t>
      </w:r>
      <w:r w:rsidRPr="006E2C8F">
        <w:rPr>
          <w:i/>
          <w:sz w:val="28"/>
          <w:szCs w:val="28"/>
        </w:rPr>
        <w:t xml:space="preserve"> ответственность, пунктуальность, доброжелательность, отзывчивчивость, умение работать в команде.</w:t>
      </w:r>
    </w:p>
    <w:p w:rsidR="000D004B" w:rsidRPr="006E2C8F" w:rsidRDefault="000D004B" w:rsidP="00A61F4B">
      <w:pPr>
        <w:pStyle w:val="NoSpacing"/>
        <w:spacing w:line="480" w:lineRule="auto"/>
        <w:rPr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Ф.И.О: </w:t>
      </w:r>
      <w:r w:rsidRPr="006E2C8F">
        <w:rPr>
          <w:i/>
          <w:sz w:val="28"/>
          <w:szCs w:val="28"/>
        </w:rPr>
        <w:t>Кулметова Чинора Мухиддиновна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Год рождения: </w:t>
      </w:r>
      <w:r w:rsidRPr="006E2C8F">
        <w:rPr>
          <w:i/>
          <w:sz w:val="28"/>
          <w:szCs w:val="28"/>
        </w:rPr>
        <w:t>14. 07.1993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Национальность: </w:t>
      </w:r>
      <w:r w:rsidRPr="006E2C8F">
        <w:rPr>
          <w:i/>
          <w:sz w:val="28"/>
          <w:szCs w:val="28"/>
        </w:rPr>
        <w:t>Узбечка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Семейное положение: </w:t>
      </w:r>
      <w:r w:rsidRPr="006E2C8F">
        <w:rPr>
          <w:i/>
          <w:sz w:val="28"/>
          <w:szCs w:val="28"/>
        </w:rPr>
        <w:t>Замужем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Место жительства: </w:t>
      </w:r>
      <w:r w:rsidRPr="006E2C8F">
        <w:rPr>
          <w:i/>
          <w:sz w:val="28"/>
          <w:szCs w:val="28"/>
        </w:rPr>
        <w:t>ЮКО. Каратауский район  массив Сайрам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Ул .Абая дом 54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</w:rPr>
        <w:t xml:space="preserve">Контактный телефон: </w:t>
      </w:r>
      <w:r w:rsidRPr="006E2C8F">
        <w:rPr>
          <w:i/>
          <w:sz w:val="28"/>
          <w:szCs w:val="28"/>
        </w:rPr>
        <w:t>87782364090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Образование: </w:t>
      </w:r>
      <w:r w:rsidRPr="006E2C8F">
        <w:rPr>
          <w:i/>
          <w:sz w:val="28"/>
          <w:szCs w:val="28"/>
        </w:rPr>
        <w:t>Высшее, ЮКГФА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Факультет: </w:t>
      </w:r>
      <w:r w:rsidRPr="006E2C8F">
        <w:rPr>
          <w:i/>
          <w:sz w:val="28"/>
          <w:szCs w:val="28"/>
        </w:rPr>
        <w:t>Медицина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Специальность: </w:t>
      </w:r>
      <w:r w:rsidRPr="006E2C8F">
        <w:rPr>
          <w:i/>
          <w:sz w:val="28"/>
          <w:szCs w:val="28"/>
        </w:rPr>
        <w:t>Менеджер Общественного Здравоохранения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Технические навыки: </w:t>
      </w:r>
      <w:r w:rsidRPr="006E2C8F">
        <w:rPr>
          <w:i/>
          <w:sz w:val="28"/>
          <w:szCs w:val="28"/>
        </w:rPr>
        <w:t>РС-</w:t>
      </w:r>
      <w:r w:rsidRPr="006E2C8F">
        <w:rPr>
          <w:i/>
          <w:sz w:val="28"/>
          <w:szCs w:val="28"/>
          <w:lang w:val="en-US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US"/>
        </w:rPr>
        <w:t>MSoffice</w:t>
      </w:r>
      <w:r w:rsidRPr="006E2C8F">
        <w:rPr>
          <w:i/>
          <w:sz w:val="28"/>
          <w:szCs w:val="28"/>
        </w:rPr>
        <w:t xml:space="preserve">-2010, </w:t>
      </w:r>
      <w:r w:rsidRPr="006E2C8F">
        <w:rPr>
          <w:i/>
          <w:sz w:val="28"/>
          <w:szCs w:val="28"/>
          <w:lang w:val="en-US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US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Excell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Word</w:t>
      </w:r>
      <w:r w:rsidRPr="006E2C8F">
        <w:rPr>
          <w:i/>
          <w:sz w:val="28"/>
          <w:szCs w:val="28"/>
        </w:rPr>
        <w:t xml:space="preserve">, умение пользоваться </w:t>
      </w:r>
      <w:r w:rsidRPr="006E2C8F">
        <w:rPr>
          <w:i/>
          <w:sz w:val="28"/>
          <w:szCs w:val="28"/>
          <w:lang w:val="en-US"/>
        </w:rPr>
        <w:t>Internet</w:t>
      </w:r>
      <w:r w:rsidRPr="006E2C8F">
        <w:rPr>
          <w:i/>
          <w:sz w:val="28"/>
          <w:szCs w:val="28"/>
        </w:rPr>
        <w:t xml:space="preserve"> сетью, умение работать с офисным оборудованием (факс, модем, копировальные аппараты, сканеры, принтеры).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Языки: </w:t>
      </w:r>
      <w:r w:rsidRPr="006E2C8F">
        <w:rPr>
          <w:i/>
          <w:sz w:val="28"/>
          <w:szCs w:val="28"/>
        </w:rPr>
        <w:t>Казахский 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Русский 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Английский - по словарю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Личные качества: </w:t>
      </w:r>
      <w:r w:rsidRPr="006E2C8F">
        <w:rPr>
          <w:i/>
          <w:sz w:val="28"/>
          <w:szCs w:val="28"/>
        </w:rPr>
        <w:t>Ответственность, коммуникабельность, трудолюбивая, усердность, тактичность, добрая.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Ф.И.О.:</w:t>
      </w:r>
      <w:r w:rsidRPr="006E2C8F">
        <w:rPr>
          <w:i/>
          <w:sz w:val="28"/>
          <w:szCs w:val="28"/>
        </w:rPr>
        <w:t xml:space="preserve"> Нуритдинова  Дилдора  Кабилжановна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Год рождения:</w:t>
      </w:r>
      <w:r w:rsidRPr="006E2C8F">
        <w:rPr>
          <w:i/>
          <w:sz w:val="28"/>
          <w:szCs w:val="28"/>
        </w:rPr>
        <w:t xml:space="preserve"> 8.01.1993г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Национальность:</w:t>
      </w:r>
      <w:r w:rsidRPr="006E2C8F">
        <w:rPr>
          <w:i/>
          <w:sz w:val="28"/>
          <w:szCs w:val="28"/>
        </w:rPr>
        <w:t xml:space="preserve"> узбечка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Семейное положение:</w:t>
      </w:r>
      <w:r w:rsidRPr="006E2C8F">
        <w:rPr>
          <w:i/>
          <w:sz w:val="28"/>
          <w:szCs w:val="28"/>
        </w:rPr>
        <w:t xml:space="preserve"> не замужем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Адрес</w:t>
      </w:r>
      <w:r w:rsidRPr="006E2C8F">
        <w:rPr>
          <w:i/>
          <w:sz w:val="28"/>
          <w:szCs w:val="28"/>
        </w:rPr>
        <w:t>: Сарыагашский р-н село Абай ул.Амангельды №14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Контактный телефон</w:t>
      </w:r>
      <w:r w:rsidRPr="006E2C8F">
        <w:rPr>
          <w:i/>
          <w:sz w:val="28"/>
          <w:szCs w:val="28"/>
        </w:rPr>
        <w:t>: 87015842077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Образование:</w:t>
      </w:r>
      <w:r w:rsidRPr="006E2C8F">
        <w:rPr>
          <w:i/>
          <w:sz w:val="28"/>
          <w:szCs w:val="28"/>
        </w:rPr>
        <w:t xml:space="preserve"> высшее, ЮКГФА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Специальность:</w:t>
      </w:r>
      <w:r w:rsidRPr="006E2C8F">
        <w:rPr>
          <w:i/>
          <w:sz w:val="28"/>
          <w:szCs w:val="28"/>
        </w:rPr>
        <w:t xml:space="preserve"> ОЗР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ПК: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PC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CA"/>
        </w:rPr>
        <w:t>MS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Office</w:t>
      </w:r>
      <w:r w:rsidRPr="006E2C8F">
        <w:rPr>
          <w:i/>
          <w:sz w:val="28"/>
          <w:szCs w:val="28"/>
        </w:rPr>
        <w:t xml:space="preserve"> -2010, </w:t>
      </w:r>
      <w:r w:rsidRPr="006E2C8F">
        <w:rPr>
          <w:i/>
          <w:sz w:val="28"/>
          <w:szCs w:val="28"/>
          <w:lang w:val="en-CA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Excel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Word</w:t>
      </w:r>
      <w:r w:rsidRPr="006E2C8F">
        <w:rPr>
          <w:i/>
          <w:sz w:val="28"/>
          <w:szCs w:val="28"/>
        </w:rPr>
        <w:t>, опытный пользователь интернета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языков:</w:t>
      </w:r>
      <w:r w:rsidRPr="006E2C8F">
        <w:rPr>
          <w:i/>
          <w:sz w:val="28"/>
          <w:szCs w:val="28"/>
        </w:rPr>
        <w:t xml:space="preserve"> казахский – свободный, русский  - свободный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Личные качества:</w:t>
      </w:r>
      <w:r w:rsidRPr="006E2C8F">
        <w:rPr>
          <w:i/>
          <w:sz w:val="28"/>
          <w:szCs w:val="28"/>
        </w:rPr>
        <w:t xml:space="preserve"> ответственная, пунктуальная, быстро учусь, доброжелательная, отзывчивая, умение работать в команде.</w:t>
      </w:r>
    </w:p>
    <w:p w:rsidR="000D004B" w:rsidRPr="006E2C8F" w:rsidRDefault="000D004B" w:rsidP="00A61F4B">
      <w:pPr>
        <w:pStyle w:val="NoSpacing"/>
        <w:spacing w:line="480" w:lineRule="auto"/>
        <w:rPr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Ф.И.О.:</w:t>
      </w:r>
      <w:r w:rsidRPr="006E2C8F">
        <w:rPr>
          <w:i/>
          <w:sz w:val="28"/>
          <w:szCs w:val="28"/>
        </w:rPr>
        <w:t xml:space="preserve"> Сапаров Максат Каримбекович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Год рождения:</w:t>
      </w:r>
      <w:r w:rsidRPr="006E2C8F">
        <w:rPr>
          <w:i/>
          <w:sz w:val="28"/>
          <w:szCs w:val="28"/>
        </w:rPr>
        <w:t xml:space="preserve"> 31.01.1992 год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Национальность:</w:t>
      </w:r>
      <w:r w:rsidRPr="006E2C8F">
        <w:rPr>
          <w:i/>
          <w:sz w:val="28"/>
          <w:szCs w:val="28"/>
        </w:rPr>
        <w:t xml:space="preserve"> узбек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Семейное положение:</w:t>
      </w:r>
      <w:r w:rsidRPr="006E2C8F">
        <w:rPr>
          <w:i/>
          <w:sz w:val="28"/>
          <w:szCs w:val="28"/>
        </w:rPr>
        <w:t xml:space="preserve"> не женат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Адрес</w:t>
      </w:r>
      <w:r w:rsidRPr="006E2C8F">
        <w:rPr>
          <w:i/>
          <w:sz w:val="28"/>
          <w:szCs w:val="28"/>
        </w:rPr>
        <w:t>: ЮКО. Г. Шымкент. ул. Мажайского 94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Контактный телефон</w:t>
      </w:r>
      <w:r w:rsidRPr="006E2C8F">
        <w:rPr>
          <w:i/>
          <w:sz w:val="28"/>
          <w:szCs w:val="28"/>
        </w:rPr>
        <w:t>: 87070347044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Образование:</w:t>
      </w:r>
      <w:r w:rsidRPr="006E2C8F">
        <w:rPr>
          <w:i/>
          <w:sz w:val="28"/>
          <w:szCs w:val="28"/>
        </w:rPr>
        <w:t xml:space="preserve"> высшее, ЮКГФА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Специальность:</w:t>
      </w:r>
      <w:r w:rsidRPr="006E2C8F">
        <w:rPr>
          <w:i/>
          <w:sz w:val="28"/>
          <w:szCs w:val="28"/>
        </w:rPr>
        <w:t xml:space="preserve"> ОЗР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ПК: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PC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CA"/>
        </w:rPr>
        <w:t>MS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Office</w:t>
      </w:r>
      <w:r w:rsidRPr="006E2C8F">
        <w:rPr>
          <w:i/>
          <w:sz w:val="28"/>
          <w:szCs w:val="28"/>
        </w:rPr>
        <w:t xml:space="preserve"> -2010, </w:t>
      </w:r>
      <w:r w:rsidRPr="006E2C8F">
        <w:rPr>
          <w:i/>
          <w:sz w:val="28"/>
          <w:szCs w:val="28"/>
          <w:lang w:val="en-CA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Excel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Word</w:t>
      </w:r>
      <w:r w:rsidRPr="006E2C8F">
        <w:rPr>
          <w:i/>
          <w:sz w:val="28"/>
          <w:szCs w:val="28"/>
        </w:rPr>
        <w:t>, опытный пользователь интернета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языков:</w:t>
      </w:r>
      <w:r w:rsidRPr="006E2C8F">
        <w:rPr>
          <w:i/>
          <w:sz w:val="28"/>
          <w:szCs w:val="28"/>
        </w:rPr>
        <w:t xml:space="preserve"> казахский – свободный, русский  - свободный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Личные качества:</w:t>
      </w:r>
      <w:r w:rsidRPr="006E2C8F">
        <w:rPr>
          <w:i/>
          <w:sz w:val="28"/>
          <w:szCs w:val="28"/>
        </w:rPr>
        <w:t xml:space="preserve"> ответственность, пунктуальность, стрессоустойчивость, доброжелательность, отзывчивость, умение работать в команде.</w:t>
      </w:r>
    </w:p>
    <w:p w:rsidR="000D004B" w:rsidRPr="006E2C8F" w:rsidRDefault="000D004B" w:rsidP="00A61F4B">
      <w:pPr>
        <w:pStyle w:val="NoSpacing"/>
        <w:spacing w:line="480" w:lineRule="auto"/>
        <w:rPr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Ф.И.О: </w:t>
      </w:r>
      <w:r w:rsidRPr="006E2C8F">
        <w:rPr>
          <w:i/>
          <w:sz w:val="28"/>
          <w:szCs w:val="28"/>
        </w:rPr>
        <w:t>Султанова Муяссархан Таирхановна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Год рождения: </w:t>
      </w:r>
      <w:r w:rsidRPr="006E2C8F">
        <w:rPr>
          <w:i/>
          <w:sz w:val="28"/>
          <w:szCs w:val="28"/>
        </w:rPr>
        <w:t>05.10.1994 г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Национальность: </w:t>
      </w:r>
      <w:r w:rsidRPr="006E2C8F">
        <w:rPr>
          <w:i/>
          <w:sz w:val="28"/>
          <w:szCs w:val="28"/>
        </w:rPr>
        <w:t>Узбечка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Семейное положение: </w:t>
      </w:r>
      <w:r w:rsidRPr="006E2C8F">
        <w:rPr>
          <w:i/>
          <w:sz w:val="28"/>
          <w:szCs w:val="28"/>
        </w:rPr>
        <w:t>Замужем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Место жительства: </w:t>
      </w:r>
      <w:r w:rsidRPr="006E2C8F">
        <w:rPr>
          <w:i/>
          <w:sz w:val="28"/>
          <w:szCs w:val="28"/>
        </w:rPr>
        <w:t>ул. Г. Иляева, дом №23б,кв №31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Контактный телефон: </w:t>
      </w:r>
      <w:r w:rsidRPr="006E2C8F">
        <w:rPr>
          <w:i/>
          <w:sz w:val="28"/>
          <w:szCs w:val="28"/>
        </w:rPr>
        <w:t>87028279894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E-mail:</w:t>
      </w:r>
      <w:r w:rsidRPr="006E2C8F">
        <w:rPr>
          <w:i/>
          <w:sz w:val="28"/>
          <w:szCs w:val="28"/>
          <w:lang w:val="en-US"/>
        </w:rPr>
        <w:t>musya</w:t>
      </w:r>
      <w:r w:rsidRPr="006E2C8F">
        <w:rPr>
          <w:i/>
          <w:sz w:val="28"/>
          <w:szCs w:val="28"/>
        </w:rPr>
        <w:t>_9494@</w:t>
      </w:r>
      <w:r w:rsidRPr="006E2C8F">
        <w:rPr>
          <w:i/>
          <w:sz w:val="28"/>
          <w:szCs w:val="28"/>
          <w:lang w:val="en-US"/>
        </w:rPr>
        <w:t>inbox</w:t>
      </w:r>
      <w:r w:rsidRPr="006E2C8F">
        <w:rPr>
          <w:i/>
          <w:sz w:val="28"/>
          <w:szCs w:val="28"/>
        </w:rPr>
        <w:t>.</w:t>
      </w:r>
      <w:r w:rsidRPr="006E2C8F">
        <w:rPr>
          <w:i/>
          <w:sz w:val="28"/>
          <w:szCs w:val="28"/>
          <w:lang w:val="en-US"/>
        </w:rPr>
        <w:t>ru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Образование: </w:t>
      </w:r>
      <w:r w:rsidRPr="006E2C8F">
        <w:rPr>
          <w:i/>
          <w:sz w:val="28"/>
          <w:szCs w:val="28"/>
        </w:rPr>
        <w:t>Высшее, ЮКГФА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Факультет: </w:t>
      </w:r>
      <w:r w:rsidRPr="006E2C8F">
        <w:rPr>
          <w:i/>
          <w:sz w:val="28"/>
          <w:szCs w:val="28"/>
        </w:rPr>
        <w:t>Медицина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Специальность: </w:t>
      </w:r>
      <w:r w:rsidRPr="006E2C8F">
        <w:rPr>
          <w:i/>
          <w:sz w:val="28"/>
          <w:szCs w:val="28"/>
        </w:rPr>
        <w:t>Менеджер Общественного Здравоохранения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Технические навыки: </w:t>
      </w:r>
      <w:r w:rsidRPr="006E2C8F">
        <w:rPr>
          <w:i/>
          <w:sz w:val="28"/>
          <w:szCs w:val="28"/>
        </w:rPr>
        <w:t>РС-</w:t>
      </w:r>
      <w:r w:rsidRPr="006E2C8F">
        <w:rPr>
          <w:i/>
          <w:sz w:val="28"/>
          <w:szCs w:val="28"/>
          <w:lang w:val="en-US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US"/>
        </w:rPr>
        <w:t>MSoffice</w:t>
      </w:r>
      <w:r w:rsidRPr="006E2C8F">
        <w:rPr>
          <w:i/>
          <w:sz w:val="28"/>
          <w:szCs w:val="28"/>
        </w:rPr>
        <w:t xml:space="preserve">-2010, </w:t>
      </w:r>
      <w:r w:rsidRPr="006E2C8F">
        <w:rPr>
          <w:i/>
          <w:sz w:val="28"/>
          <w:szCs w:val="28"/>
          <w:lang w:val="en-US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US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Excell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Word</w:t>
      </w:r>
      <w:r w:rsidRPr="006E2C8F">
        <w:rPr>
          <w:i/>
          <w:sz w:val="28"/>
          <w:szCs w:val="28"/>
        </w:rPr>
        <w:t xml:space="preserve">, умение пользоваться </w:t>
      </w:r>
      <w:r w:rsidRPr="006E2C8F">
        <w:rPr>
          <w:i/>
          <w:sz w:val="28"/>
          <w:szCs w:val="28"/>
          <w:lang w:val="en-US"/>
        </w:rPr>
        <w:t>Internet</w:t>
      </w:r>
      <w:r w:rsidRPr="006E2C8F">
        <w:rPr>
          <w:i/>
          <w:sz w:val="28"/>
          <w:szCs w:val="28"/>
        </w:rPr>
        <w:t xml:space="preserve"> сетью, умение работать с офисным оборудованием (факс, модем, копировальные аппараты, сканеры, принтеры),Водительские права, категория «В».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Языки: </w:t>
      </w:r>
      <w:r w:rsidRPr="006E2C8F">
        <w:rPr>
          <w:i/>
          <w:sz w:val="28"/>
          <w:szCs w:val="28"/>
        </w:rPr>
        <w:t>Казахский-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Русский-свободно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Английский-свободно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Личные качества: </w:t>
      </w:r>
      <w:r w:rsidRPr="006E2C8F">
        <w:rPr>
          <w:i/>
          <w:sz w:val="28"/>
          <w:szCs w:val="28"/>
        </w:rPr>
        <w:t>Ответственный, коммуникабельный, трудолюбивый, усердный, тактичный, добрый.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Ф.И.О: </w:t>
      </w:r>
      <w:r w:rsidRPr="006E2C8F">
        <w:rPr>
          <w:i/>
          <w:sz w:val="28"/>
          <w:szCs w:val="28"/>
        </w:rPr>
        <w:t xml:space="preserve">Ташходжаева Зульфия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Год рождения: </w:t>
      </w:r>
      <w:r w:rsidRPr="006E2C8F">
        <w:rPr>
          <w:i/>
          <w:sz w:val="28"/>
          <w:szCs w:val="28"/>
        </w:rPr>
        <w:t>12. 02. 1994 год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Национальность: </w:t>
      </w:r>
      <w:r w:rsidRPr="006E2C8F">
        <w:rPr>
          <w:i/>
          <w:sz w:val="28"/>
          <w:szCs w:val="28"/>
        </w:rPr>
        <w:t>Узбечка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Семейное положение: </w:t>
      </w:r>
      <w:r w:rsidRPr="006E2C8F">
        <w:rPr>
          <w:i/>
          <w:sz w:val="28"/>
          <w:szCs w:val="28"/>
        </w:rPr>
        <w:t>Замужем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Место жительства: </w:t>
      </w:r>
      <w:r w:rsidRPr="006E2C8F">
        <w:rPr>
          <w:i/>
          <w:sz w:val="28"/>
          <w:szCs w:val="28"/>
        </w:rPr>
        <w:t>ЮКО. Г.Шымкент, р-н Дамба, ул. Мажайского дом 85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Контактный телефон: </w:t>
      </w:r>
      <w:r w:rsidRPr="006E2C8F">
        <w:rPr>
          <w:i/>
          <w:sz w:val="28"/>
          <w:szCs w:val="28"/>
        </w:rPr>
        <w:t>87026838290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Образование: </w:t>
      </w:r>
      <w:r w:rsidRPr="006E2C8F">
        <w:rPr>
          <w:i/>
          <w:sz w:val="28"/>
          <w:szCs w:val="28"/>
        </w:rPr>
        <w:t>Высшее, ЮКГФА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Факультет: </w:t>
      </w:r>
      <w:r w:rsidRPr="006E2C8F">
        <w:rPr>
          <w:i/>
          <w:sz w:val="28"/>
          <w:szCs w:val="28"/>
        </w:rPr>
        <w:t>Медицина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Специальность: </w:t>
      </w:r>
      <w:r w:rsidRPr="006E2C8F">
        <w:rPr>
          <w:i/>
          <w:sz w:val="28"/>
          <w:szCs w:val="28"/>
        </w:rPr>
        <w:t>Менеджер Общественного Здравоохранения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Технические навыки: </w:t>
      </w:r>
      <w:r w:rsidRPr="006E2C8F">
        <w:rPr>
          <w:i/>
          <w:sz w:val="28"/>
          <w:szCs w:val="28"/>
        </w:rPr>
        <w:t>РС-</w:t>
      </w:r>
      <w:r w:rsidRPr="006E2C8F">
        <w:rPr>
          <w:i/>
          <w:sz w:val="28"/>
          <w:szCs w:val="28"/>
          <w:lang w:val="en-US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US"/>
        </w:rPr>
        <w:t>MSoffice</w:t>
      </w:r>
      <w:r w:rsidRPr="006E2C8F">
        <w:rPr>
          <w:i/>
          <w:sz w:val="28"/>
          <w:szCs w:val="28"/>
        </w:rPr>
        <w:t xml:space="preserve">-2010, </w:t>
      </w:r>
      <w:r w:rsidRPr="006E2C8F">
        <w:rPr>
          <w:i/>
          <w:sz w:val="28"/>
          <w:szCs w:val="28"/>
          <w:lang w:val="en-US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US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Excell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Word</w:t>
      </w:r>
      <w:r w:rsidRPr="006E2C8F">
        <w:rPr>
          <w:i/>
          <w:sz w:val="28"/>
          <w:szCs w:val="28"/>
        </w:rPr>
        <w:t xml:space="preserve">, умение пользоваться </w:t>
      </w:r>
      <w:r w:rsidRPr="006E2C8F">
        <w:rPr>
          <w:i/>
          <w:sz w:val="28"/>
          <w:szCs w:val="28"/>
          <w:lang w:val="en-US"/>
        </w:rPr>
        <w:t>Internet</w:t>
      </w:r>
      <w:r w:rsidRPr="006E2C8F">
        <w:rPr>
          <w:i/>
          <w:sz w:val="28"/>
          <w:szCs w:val="28"/>
        </w:rPr>
        <w:t xml:space="preserve"> сетью, умение работать с офисным оборудованием (факс, модем, копировальные аппараты, сканеры, принтеры),Водительские права, категория «В».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Языки: </w:t>
      </w:r>
      <w:r w:rsidRPr="006E2C8F">
        <w:rPr>
          <w:i/>
          <w:sz w:val="28"/>
          <w:szCs w:val="28"/>
        </w:rPr>
        <w:t>Казахский-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Русский-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Английский- по словарю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Личные качества: </w:t>
      </w:r>
      <w:r w:rsidRPr="006E2C8F">
        <w:rPr>
          <w:i/>
          <w:sz w:val="28"/>
          <w:szCs w:val="28"/>
        </w:rPr>
        <w:t>Ответственность, коммуникабельность, трудолюбивость, усердность, тактичность.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Ф.И.О: </w:t>
      </w:r>
      <w:r w:rsidRPr="006E2C8F">
        <w:rPr>
          <w:i/>
          <w:sz w:val="28"/>
          <w:szCs w:val="28"/>
        </w:rPr>
        <w:t xml:space="preserve">Тургунова Диера Уткировна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Год рождения: </w:t>
      </w:r>
      <w:r w:rsidRPr="006E2C8F">
        <w:rPr>
          <w:i/>
          <w:sz w:val="28"/>
          <w:szCs w:val="28"/>
        </w:rPr>
        <w:t>14. 11.1993 год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Национальность: </w:t>
      </w:r>
      <w:r w:rsidRPr="006E2C8F">
        <w:rPr>
          <w:i/>
          <w:sz w:val="28"/>
          <w:szCs w:val="28"/>
        </w:rPr>
        <w:t>Узбечка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Семейное положение: </w:t>
      </w:r>
      <w:r w:rsidRPr="006E2C8F">
        <w:rPr>
          <w:i/>
          <w:sz w:val="28"/>
          <w:szCs w:val="28"/>
        </w:rPr>
        <w:t>Замужем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Место жительства: </w:t>
      </w:r>
      <w:r w:rsidRPr="006E2C8F">
        <w:rPr>
          <w:i/>
          <w:sz w:val="28"/>
          <w:szCs w:val="28"/>
        </w:rPr>
        <w:t>г. Шымкент, отд.Тельмана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Контактный телефон: </w:t>
      </w:r>
      <w:r w:rsidRPr="006E2C8F">
        <w:rPr>
          <w:i/>
          <w:sz w:val="28"/>
          <w:szCs w:val="28"/>
        </w:rPr>
        <w:t>87783833719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Образование: </w:t>
      </w:r>
      <w:r w:rsidRPr="006E2C8F">
        <w:rPr>
          <w:i/>
          <w:sz w:val="28"/>
          <w:szCs w:val="28"/>
        </w:rPr>
        <w:t>Высшее, ЮКГФА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Факультет: </w:t>
      </w:r>
      <w:r w:rsidRPr="006E2C8F">
        <w:rPr>
          <w:i/>
          <w:sz w:val="28"/>
          <w:szCs w:val="28"/>
        </w:rPr>
        <w:t>Медицина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Специальность: </w:t>
      </w:r>
      <w:r w:rsidRPr="006E2C8F">
        <w:rPr>
          <w:i/>
          <w:sz w:val="28"/>
          <w:szCs w:val="28"/>
        </w:rPr>
        <w:t>Менеджер Общественного Здравоохранения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Технические навыки: </w:t>
      </w:r>
      <w:r w:rsidRPr="006E2C8F">
        <w:rPr>
          <w:i/>
          <w:sz w:val="28"/>
          <w:szCs w:val="28"/>
        </w:rPr>
        <w:t>РС-</w:t>
      </w:r>
      <w:r w:rsidRPr="006E2C8F">
        <w:rPr>
          <w:i/>
          <w:sz w:val="28"/>
          <w:szCs w:val="28"/>
          <w:lang w:val="en-US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US"/>
        </w:rPr>
        <w:t>MSoffice</w:t>
      </w:r>
      <w:r w:rsidRPr="006E2C8F">
        <w:rPr>
          <w:i/>
          <w:sz w:val="28"/>
          <w:szCs w:val="28"/>
        </w:rPr>
        <w:t xml:space="preserve">-2010, </w:t>
      </w:r>
      <w:r w:rsidRPr="006E2C8F">
        <w:rPr>
          <w:i/>
          <w:sz w:val="28"/>
          <w:szCs w:val="28"/>
          <w:lang w:val="en-US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US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Excell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US"/>
        </w:rPr>
        <w:t>Word</w:t>
      </w:r>
      <w:r w:rsidRPr="006E2C8F">
        <w:rPr>
          <w:i/>
          <w:sz w:val="28"/>
          <w:szCs w:val="28"/>
        </w:rPr>
        <w:t xml:space="preserve">, умение пользоваться </w:t>
      </w:r>
      <w:r w:rsidRPr="006E2C8F">
        <w:rPr>
          <w:i/>
          <w:sz w:val="28"/>
          <w:szCs w:val="28"/>
          <w:lang w:val="en-US"/>
        </w:rPr>
        <w:t>Internet</w:t>
      </w:r>
      <w:r w:rsidRPr="006E2C8F">
        <w:rPr>
          <w:i/>
          <w:sz w:val="28"/>
          <w:szCs w:val="28"/>
        </w:rPr>
        <w:t xml:space="preserve"> сетью, умение работать с офисным оборудованием (факс, модем, копировальные аппараты, сканеры, принтеры),Водительские права, категория «В».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Языки: </w:t>
      </w:r>
      <w:r w:rsidRPr="006E2C8F">
        <w:rPr>
          <w:i/>
          <w:sz w:val="28"/>
          <w:szCs w:val="28"/>
        </w:rPr>
        <w:t>Казахский-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 Русский- свободно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i/>
          <w:sz w:val="28"/>
          <w:szCs w:val="28"/>
        </w:rPr>
        <w:t xml:space="preserve">             Английский- по словарю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 xml:space="preserve">Личные качества: </w:t>
      </w:r>
      <w:r w:rsidRPr="006E2C8F">
        <w:rPr>
          <w:i/>
          <w:sz w:val="28"/>
          <w:szCs w:val="28"/>
        </w:rPr>
        <w:t>Ответственность, коммуникабельность, трудолюбивость, усердность, тактичность.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jc w:val="center"/>
        <w:rPr>
          <w:b/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Резюме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Ф.И.О.:</w:t>
      </w:r>
      <w:r w:rsidRPr="006E2C8F">
        <w:rPr>
          <w:i/>
          <w:sz w:val="28"/>
          <w:szCs w:val="28"/>
        </w:rPr>
        <w:t xml:space="preserve"> Эрметова Сайера Махмуджоновна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Год рождения:</w:t>
      </w:r>
      <w:r w:rsidRPr="006E2C8F">
        <w:rPr>
          <w:i/>
          <w:sz w:val="28"/>
          <w:szCs w:val="28"/>
        </w:rPr>
        <w:t xml:space="preserve"> 25. 12. 1993 год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Национальность:</w:t>
      </w:r>
      <w:r w:rsidRPr="006E2C8F">
        <w:rPr>
          <w:i/>
          <w:sz w:val="28"/>
          <w:szCs w:val="28"/>
        </w:rPr>
        <w:t xml:space="preserve"> узбечка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Семейное положение:</w:t>
      </w:r>
      <w:r w:rsidRPr="006E2C8F">
        <w:rPr>
          <w:i/>
          <w:sz w:val="28"/>
          <w:szCs w:val="28"/>
        </w:rPr>
        <w:t xml:space="preserve"> не замужем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Адрес</w:t>
      </w:r>
      <w:r w:rsidRPr="006E2C8F">
        <w:rPr>
          <w:i/>
          <w:sz w:val="28"/>
          <w:szCs w:val="28"/>
        </w:rPr>
        <w:t>: ЮКО. С. Сайрам, ул. У.Юнусали 18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Контактный телефон</w:t>
      </w:r>
      <w:r w:rsidRPr="006E2C8F">
        <w:rPr>
          <w:i/>
          <w:sz w:val="28"/>
          <w:szCs w:val="28"/>
        </w:rPr>
        <w:t>: 87027102229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Образование:</w:t>
      </w:r>
      <w:r w:rsidRPr="006E2C8F">
        <w:rPr>
          <w:i/>
          <w:sz w:val="28"/>
          <w:szCs w:val="28"/>
        </w:rPr>
        <w:t xml:space="preserve"> высшее, ЮКГФА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Специальность:</w:t>
      </w:r>
      <w:r w:rsidRPr="006E2C8F">
        <w:rPr>
          <w:i/>
          <w:sz w:val="28"/>
          <w:szCs w:val="28"/>
        </w:rPr>
        <w:t xml:space="preserve"> ОЗР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ПК: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PC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Windows</w:t>
      </w:r>
      <w:r w:rsidRPr="006E2C8F">
        <w:rPr>
          <w:i/>
          <w:sz w:val="28"/>
          <w:szCs w:val="28"/>
        </w:rPr>
        <w:t xml:space="preserve"> 2010, </w:t>
      </w:r>
      <w:r w:rsidRPr="006E2C8F">
        <w:rPr>
          <w:i/>
          <w:sz w:val="28"/>
          <w:szCs w:val="28"/>
          <w:lang w:val="en-CA"/>
        </w:rPr>
        <w:t>MS</w:t>
      </w:r>
      <w:r w:rsidRPr="006E2C8F">
        <w:rPr>
          <w:i/>
          <w:sz w:val="28"/>
          <w:szCs w:val="28"/>
        </w:rPr>
        <w:t xml:space="preserve"> </w:t>
      </w:r>
      <w:r w:rsidRPr="006E2C8F">
        <w:rPr>
          <w:i/>
          <w:sz w:val="28"/>
          <w:szCs w:val="28"/>
          <w:lang w:val="en-CA"/>
        </w:rPr>
        <w:t>Office</w:t>
      </w:r>
      <w:r w:rsidRPr="006E2C8F">
        <w:rPr>
          <w:i/>
          <w:sz w:val="28"/>
          <w:szCs w:val="28"/>
        </w:rPr>
        <w:t xml:space="preserve"> -2010, </w:t>
      </w:r>
      <w:r w:rsidRPr="006E2C8F">
        <w:rPr>
          <w:i/>
          <w:sz w:val="28"/>
          <w:szCs w:val="28"/>
          <w:lang w:val="en-CA"/>
        </w:rPr>
        <w:t>E</w:t>
      </w:r>
      <w:r w:rsidRPr="006E2C8F">
        <w:rPr>
          <w:i/>
          <w:sz w:val="28"/>
          <w:szCs w:val="28"/>
        </w:rPr>
        <w:t>-</w:t>
      </w:r>
      <w:r w:rsidRPr="006E2C8F">
        <w:rPr>
          <w:i/>
          <w:sz w:val="28"/>
          <w:szCs w:val="28"/>
          <w:lang w:val="en-CA"/>
        </w:rPr>
        <w:t>mail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Excel</w:t>
      </w:r>
      <w:r w:rsidRPr="006E2C8F">
        <w:rPr>
          <w:i/>
          <w:sz w:val="28"/>
          <w:szCs w:val="28"/>
        </w:rPr>
        <w:t xml:space="preserve">, </w:t>
      </w:r>
      <w:r w:rsidRPr="006E2C8F">
        <w:rPr>
          <w:i/>
          <w:sz w:val="28"/>
          <w:szCs w:val="28"/>
          <w:lang w:val="en-CA"/>
        </w:rPr>
        <w:t>Word</w:t>
      </w:r>
      <w:r w:rsidRPr="006E2C8F">
        <w:rPr>
          <w:i/>
          <w:sz w:val="28"/>
          <w:szCs w:val="28"/>
        </w:rPr>
        <w:t>, опытный пользователь интернета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Знание языков:</w:t>
      </w:r>
      <w:r w:rsidRPr="006E2C8F">
        <w:rPr>
          <w:i/>
          <w:sz w:val="28"/>
          <w:szCs w:val="28"/>
        </w:rPr>
        <w:t xml:space="preserve"> казахский – свободный, русский  - свободный, английский – по словарю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</w:rPr>
        <w:t>Личные качества:</w:t>
      </w:r>
      <w:r w:rsidRPr="006E2C8F">
        <w:rPr>
          <w:i/>
          <w:sz w:val="28"/>
          <w:szCs w:val="28"/>
        </w:rPr>
        <w:t xml:space="preserve"> ответственная, пунктуальная, быстро учусь, доброжелательная, отзывчивая, умение работать в команде.</w:t>
      </w:r>
    </w:p>
    <w:p w:rsidR="000D004B" w:rsidRPr="006E2C8F" w:rsidRDefault="000D004B" w:rsidP="00A61F4B">
      <w:pPr>
        <w:pStyle w:val="NoSpacing"/>
        <w:spacing w:line="480" w:lineRule="auto"/>
        <w:rPr>
          <w:i/>
          <w:sz w:val="28"/>
          <w:szCs w:val="28"/>
        </w:rPr>
      </w:pPr>
    </w:p>
    <w:p w:rsidR="000D004B" w:rsidRPr="006E2C8F" w:rsidRDefault="000D004B" w:rsidP="00A61F4B">
      <w:pPr>
        <w:tabs>
          <w:tab w:val="left" w:pos="2959"/>
        </w:tabs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Жүніс Айнұр Балтабайқызы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11.08.1993 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Қабанбай батыр 78/8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8 775 648 69 27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Бәсекеге қабілетті, ұйымдастырушылық қабілеті жоғары, жауапкершілігі мол, 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Түймебаева Гаухар Бахадырқызы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03.01.1994 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Қабанбай батыр 78/8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</w:rPr>
        <w:t>8</w:t>
      </w:r>
      <w:r w:rsidRPr="006E2C8F">
        <w:rPr>
          <w:i/>
          <w:sz w:val="28"/>
          <w:szCs w:val="28"/>
          <w:lang w:val="kk-KZ"/>
        </w:rPr>
        <w:t>7</w:t>
      </w:r>
      <w:r w:rsidRPr="006E2C8F">
        <w:rPr>
          <w:i/>
          <w:sz w:val="28"/>
          <w:szCs w:val="28"/>
        </w:rPr>
        <w:t>05</w:t>
      </w:r>
      <w:r w:rsidRPr="006E2C8F">
        <w:rPr>
          <w:i/>
          <w:sz w:val="28"/>
          <w:szCs w:val="28"/>
          <w:lang w:val="en-US"/>
        </w:rPr>
        <w:t> </w:t>
      </w:r>
      <w:r w:rsidRPr="006E2C8F">
        <w:rPr>
          <w:i/>
          <w:sz w:val="28"/>
          <w:szCs w:val="28"/>
        </w:rPr>
        <w:t>974 62 52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Ұйымдастырушылық қабілеті жоғары, жауапкершілігі мол, 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Тынышбек Жанерке Серікқызы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13.04.1993 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Байтұрсынова </w:t>
      </w:r>
      <w:r w:rsidRPr="006E2C8F">
        <w:rPr>
          <w:i/>
          <w:sz w:val="28"/>
          <w:szCs w:val="28"/>
        </w:rPr>
        <w:t>84. 9/1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</w:rPr>
        <w:t>8</w:t>
      </w:r>
      <w:r w:rsidRPr="006E2C8F">
        <w:rPr>
          <w:i/>
          <w:sz w:val="28"/>
          <w:szCs w:val="28"/>
          <w:lang w:val="kk-KZ"/>
        </w:rPr>
        <w:t>7</w:t>
      </w:r>
      <w:r w:rsidRPr="006E2C8F">
        <w:rPr>
          <w:i/>
          <w:sz w:val="28"/>
          <w:szCs w:val="28"/>
        </w:rPr>
        <w:t>05</w:t>
      </w:r>
      <w:r w:rsidRPr="006E2C8F">
        <w:rPr>
          <w:i/>
          <w:sz w:val="28"/>
          <w:szCs w:val="28"/>
          <w:lang w:val="en-US"/>
        </w:rPr>
        <w:t> </w:t>
      </w:r>
      <w:r w:rsidRPr="006E2C8F">
        <w:rPr>
          <w:i/>
          <w:sz w:val="28"/>
          <w:szCs w:val="28"/>
        </w:rPr>
        <w:t>974 62 52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Рахымжанқызы Меруерт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10.06.1993 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Байтұрсынова </w:t>
      </w:r>
      <w:r w:rsidRPr="006E2C8F">
        <w:rPr>
          <w:i/>
          <w:sz w:val="28"/>
          <w:szCs w:val="28"/>
        </w:rPr>
        <w:t>84. 9/1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</w:rPr>
        <w:t>87479509393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Қуанышбекова Айдана Зайнуллақызы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08.06.1993ж.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 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Отбасы жағдайы: </w:t>
      </w:r>
      <w:r w:rsidRPr="006E2C8F">
        <w:rPr>
          <w:i/>
          <w:sz w:val="28"/>
          <w:szCs w:val="28"/>
          <w:lang w:val="kk-KZ"/>
        </w:rPr>
        <w:t>тұрмыс құрмаған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Мекен-жайы:</w:t>
      </w:r>
      <w:r w:rsidRPr="006E2C8F">
        <w:rPr>
          <w:i/>
          <w:sz w:val="28"/>
          <w:szCs w:val="28"/>
          <w:lang w:val="kk-KZ"/>
        </w:rPr>
        <w:t xml:space="preserve"> Шымкент қ ,Самал-3, Естемес би көшесі,уч:3653.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телефон:</w:t>
      </w:r>
      <w:r w:rsidRPr="006E2C8F">
        <w:rPr>
          <w:i/>
          <w:sz w:val="28"/>
          <w:szCs w:val="28"/>
          <w:lang w:val="kk-KZ"/>
        </w:rPr>
        <w:t xml:space="preserve"> 87026320335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Білімі: </w:t>
      </w:r>
      <w:r w:rsidRPr="006E2C8F">
        <w:rPr>
          <w:i/>
          <w:sz w:val="28"/>
          <w:szCs w:val="28"/>
          <w:lang w:val="kk-KZ"/>
        </w:rPr>
        <w:t>Жоғары, ОҚМФА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Мамандығы: </w:t>
      </w:r>
      <w:r w:rsidRPr="006E2C8F">
        <w:rPr>
          <w:i/>
          <w:sz w:val="28"/>
          <w:szCs w:val="28"/>
          <w:lang w:val="kk-KZ"/>
        </w:rPr>
        <w:t>Қоғамдық денсаулық сақтау</w:t>
      </w:r>
    </w:p>
    <w:p w:rsidR="000D004B" w:rsidRPr="006E2C8F" w:rsidRDefault="000D004B" w:rsidP="00A61F4B">
      <w:pPr>
        <w:pStyle w:val="NoSpacing"/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Білімі КП: </w:t>
      </w:r>
      <w:r w:rsidRPr="006E2C8F">
        <w:rPr>
          <w:i/>
          <w:sz w:val="28"/>
          <w:szCs w:val="28"/>
          <w:lang w:val="en-US"/>
        </w:rPr>
        <w:t xml:space="preserve">PC-Windows 2010, MS Office-2010, </w:t>
      </w:r>
      <w:r w:rsidRPr="006E2C8F">
        <w:rPr>
          <w:i/>
          <w:sz w:val="28"/>
          <w:szCs w:val="28"/>
          <w:lang w:val="kk-KZ"/>
        </w:rPr>
        <w:t>E-mail</w:t>
      </w:r>
      <w:r w:rsidRPr="006E2C8F">
        <w:rPr>
          <w:i/>
          <w:sz w:val="28"/>
          <w:szCs w:val="28"/>
          <w:lang w:val="en-US"/>
        </w:rPr>
        <w:t xml:space="preserve">, Excell, Word, 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Орыс-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 xml:space="preserve"> Ағылшын – еркін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Жаңа өзгерістерге тез бейімделе алатын, әріптестермен жұмыс жасау қабілеті жоғары 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Бекетаева Нургул Бақтыбайқызы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19.04.1992ж.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тұрмыс құрмаған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>: Төлеби ауданы, Сарқырама ауылы, Қазақстан 51.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87029530919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  <w:lang w:val="en-US"/>
        </w:rPr>
        <w:t>PC- Windows 2010, MS Office -2010 ,E-mail,</w:t>
      </w:r>
      <w:r w:rsidRPr="006E2C8F">
        <w:rPr>
          <w:i/>
          <w:sz w:val="28"/>
          <w:szCs w:val="28"/>
          <w:lang w:val="kk-KZ"/>
        </w:rPr>
        <w:t xml:space="preserve">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en-US"/>
        </w:rPr>
        <w:t>Excell,Word,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  <w:lang w:val="en-US"/>
        </w:rPr>
        <w:t xml:space="preserve">Internet </w:t>
      </w:r>
      <w:r w:rsidRPr="006E2C8F">
        <w:rPr>
          <w:i/>
          <w:sz w:val="28"/>
          <w:szCs w:val="28"/>
          <w:lang w:val="kk-KZ"/>
        </w:rPr>
        <w:t xml:space="preserve">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Қуаныш Шолпан Стамбекқызы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27.12.1993ж.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тұрмыс құрмаған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>:  Шымкент қ ,Отырар ш.а. 59 үй ,70 п.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7 7479061326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kk-KZ"/>
        </w:rPr>
        <w:t xml:space="preserve"> PC- Windows 2010, MS Office -2010 ,E-mail, </w:t>
      </w:r>
      <w:r w:rsidRPr="006E2C8F">
        <w:rPr>
          <w:i/>
          <w:sz w:val="28"/>
          <w:szCs w:val="28"/>
          <w:lang w:val="en-US"/>
        </w:rPr>
        <w:t xml:space="preserve">Excell, </w:t>
      </w:r>
      <w:r w:rsidRPr="006E2C8F">
        <w:rPr>
          <w:i/>
          <w:sz w:val="28"/>
          <w:szCs w:val="28"/>
          <w:lang w:val="kk-KZ"/>
        </w:rPr>
        <w:t>Word, Internet  желісін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Жұмаділлә Гүлбану Жандосқызы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>11.11.1992ж.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тұрмыс құрмаған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>: Қызылорда облысы, Жаңақорған ауданы, Жаңақорған кенті, Б.Майлин  56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87028818348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en-US"/>
        </w:rPr>
        <w:t xml:space="preserve">PC- Windows 2010, MS Office -2010 ,E-mail,Excell,Word,Internet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Бекбосынова Нұрсауле Бахытжановна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Туған жылы: </w:t>
      </w:r>
      <w:r w:rsidRPr="006E2C8F">
        <w:rPr>
          <w:i/>
          <w:sz w:val="28"/>
          <w:szCs w:val="28"/>
          <w:lang w:val="kk-KZ"/>
        </w:rPr>
        <w:t>03.11.1993ж.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тұрмыс құрмаған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 xml:space="preserve">: ОҚО, Сайрам ауд.Пратова 71  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 xml:space="preserve">: 87789992992 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en-US"/>
        </w:rPr>
        <w:t xml:space="preserve">PC- Windows 2010, MS Office -2010 ,E-mail,Excell,Word,Internet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Танкаев Жалғас Тоқтағұлұлы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Туған жылы: </w:t>
      </w:r>
      <w:r w:rsidRPr="006E2C8F">
        <w:rPr>
          <w:i/>
          <w:sz w:val="28"/>
          <w:szCs w:val="28"/>
          <w:lang w:val="kk-KZ"/>
        </w:rPr>
        <w:t>21.06.1993ж.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Үйленбеген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>: Шымкент қаласы, Ғ.Иляева 25 a, 16 пәтер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8 788 135 70 07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en-US"/>
        </w:rPr>
        <w:t xml:space="preserve">PC- Windows 2010, MS Office -2010 ,E-mail,Excell,Word,Internet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 – жөні:</w:t>
      </w:r>
      <w:r w:rsidRPr="006E2C8F">
        <w:rPr>
          <w:i/>
          <w:sz w:val="28"/>
          <w:szCs w:val="28"/>
          <w:lang w:val="kk-KZ"/>
        </w:rPr>
        <w:t xml:space="preserve"> Танкаев Жалғас Тоқтағұлұлы 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Туған жылы: </w:t>
      </w:r>
      <w:r w:rsidRPr="006E2C8F">
        <w:rPr>
          <w:i/>
          <w:sz w:val="28"/>
          <w:szCs w:val="28"/>
          <w:lang w:val="kk-KZ"/>
        </w:rPr>
        <w:t>21.01.1994ж.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 Үйленбеген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Тұратын жері</w:t>
      </w:r>
      <w:r w:rsidRPr="006E2C8F">
        <w:rPr>
          <w:i/>
          <w:sz w:val="28"/>
          <w:szCs w:val="28"/>
          <w:lang w:val="kk-KZ"/>
        </w:rPr>
        <w:t>: Шымкент қаласы, Отырар 78/9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</w:t>
      </w:r>
      <w:r w:rsidRPr="006E2C8F">
        <w:rPr>
          <w:i/>
          <w:sz w:val="28"/>
          <w:szCs w:val="28"/>
          <w:lang w:val="kk-KZ"/>
        </w:rPr>
        <w:t>: 8 775 944 12 12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 ,ОҚМФА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мамандығы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 :</w:t>
      </w:r>
      <w:r w:rsidRPr="006E2C8F">
        <w:rPr>
          <w:i/>
          <w:sz w:val="28"/>
          <w:szCs w:val="28"/>
          <w:lang w:val="en-US"/>
        </w:rPr>
        <w:t xml:space="preserve">PC- Windows 2010, MS Office -2010 ,E-mail,Excell,Word,Internet </w:t>
      </w:r>
      <w:r w:rsidRPr="006E2C8F">
        <w:rPr>
          <w:i/>
          <w:sz w:val="28"/>
          <w:szCs w:val="28"/>
        </w:rPr>
        <w:t>жел</w:t>
      </w:r>
      <w:r w:rsidRPr="006E2C8F">
        <w:rPr>
          <w:i/>
          <w:sz w:val="28"/>
          <w:szCs w:val="28"/>
          <w:lang w:val="kk-KZ"/>
        </w:rPr>
        <w:t>ісін жақсы қолданушы.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 – еркін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Жеке қасиеттері: </w:t>
      </w:r>
      <w:r w:rsidRPr="006E2C8F">
        <w:rPr>
          <w:i/>
          <w:sz w:val="28"/>
          <w:szCs w:val="28"/>
          <w:lang w:val="kk-KZ"/>
        </w:rPr>
        <w:t>Жауапкершіліктік ,жан-жақтылық,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Бескенова Гүлбала Бауыржанқызы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19.09.1993 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8 7715680193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Болатова Үмітай Бухарбайқызы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14.04.1992 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құрмаған.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8 7017909294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Ешетова Табия Сүгірәліқызы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24.02.1994 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құрмаған.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8 7029836100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Жылқыбаева Назерке Құдайбергенқызы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13.11.1993 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құрмаған.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8 7056800293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Құрбанова Гүлдана Мақұлбекқызы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07.09.1993 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8 7056435808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Құрақбаева Ақерке Шәрбекқызы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31.01.1994 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құрмаған.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8 7718295077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Рсалиев Мейримжан Саулебекович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29.08.1989 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8 7712868656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Рүстем Кенжегүл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23.05.1993ж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құрмаған.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8 7758997912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Сырлыбаева Дана Молдабайқызы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05.05.1993ж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8 7779198373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Аты-жөні:</w:t>
      </w:r>
      <w:r w:rsidRPr="006E2C8F">
        <w:rPr>
          <w:i/>
          <w:sz w:val="28"/>
          <w:szCs w:val="28"/>
          <w:lang w:val="kk-KZ"/>
        </w:rPr>
        <w:t xml:space="preserve"> Тынысбек Рабиға Бақытбекқызы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жылы:</w:t>
      </w:r>
      <w:r w:rsidRPr="006E2C8F">
        <w:rPr>
          <w:i/>
          <w:sz w:val="28"/>
          <w:szCs w:val="28"/>
          <w:lang w:val="kk-KZ"/>
        </w:rPr>
        <w:t xml:space="preserve"> 27.04.1994ж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 xml:space="preserve"> 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жағдайы:</w:t>
      </w:r>
      <w:r w:rsidRPr="006E2C8F">
        <w:rPr>
          <w:i/>
          <w:sz w:val="28"/>
          <w:szCs w:val="28"/>
          <w:lang w:val="kk-KZ"/>
        </w:rPr>
        <w:t xml:space="preserve"> тұрмыс құрмаған.</w:t>
      </w:r>
    </w:p>
    <w:p w:rsidR="000D004B" w:rsidRPr="006E2C8F" w:rsidRDefault="000D004B" w:rsidP="00A61F4B">
      <w:pPr>
        <w:spacing w:line="480" w:lineRule="auto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Тұратын жері: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 8 7781363923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 xml:space="preserve"> Жоғары, ОҚМФА.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 xml:space="preserve"> Қоғамдық денсаулық сақтау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kk-KZ"/>
        </w:rPr>
        <w:t xml:space="preserve"> PC-Windows 2010, MS Office-2010, E-mail, Excell, Word, Internet 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 - еркін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 қасиеттері:</w:t>
      </w:r>
      <w:r w:rsidRPr="006E2C8F">
        <w:rPr>
          <w:i/>
          <w:sz w:val="28"/>
          <w:szCs w:val="28"/>
          <w:lang w:val="kk-KZ"/>
        </w:rPr>
        <w:t xml:space="preserve"> Жауапкершіліктілік, жан-жақтылық, ұқыптылық, тиянақтылық, нақтылық, мейірімділік.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Түйіндеме</w:t>
      </w:r>
    </w:p>
    <w:p w:rsidR="000D004B" w:rsidRPr="006E2C8F" w:rsidRDefault="000D004B" w:rsidP="00A61F4B">
      <w:pPr>
        <w:spacing w:line="360" w:lineRule="auto"/>
        <w:jc w:val="center"/>
        <w:rPr>
          <w:b/>
          <w:i/>
          <w:sz w:val="28"/>
          <w:szCs w:val="28"/>
          <w:lang w:val="kk-KZ"/>
        </w:rPr>
      </w:pP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 xml:space="preserve">Аты-жөні: </w:t>
      </w:r>
      <w:r w:rsidRPr="006E2C8F">
        <w:rPr>
          <w:i/>
          <w:sz w:val="28"/>
          <w:szCs w:val="28"/>
          <w:lang w:val="kk-KZ"/>
        </w:rPr>
        <w:t xml:space="preserve"> Тулегенов Абылайхан Нұрланұлы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жылы</w:t>
      </w:r>
      <w:r w:rsidRPr="006E2C8F">
        <w:rPr>
          <w:i/>
          <w:sz w:val="28"/>
          <w:szCs w:val="28"/>
          <w:lang w:val="kk-KZ"/>
        </w:rPr>
        <w:t>:14.01.1994.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Ұлты:</w:t>
      </w:r>
      <w:r w:rsidRPr="006E2C8F">
        <w:rPr>
          <w:i/>
          <w:sz w:val="28"/>
          <w:szCs w:val="28"/>
          <w:lang w:val="kk-KZ"/>
        </w:rPr>
        <w:t>Қазақ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Отбасылық жағдайы</w:t>
      </w:r>
      <w:r w:rsidRPr="006E2C8F">
        <w:rPr>
          <w:i/>
          <w:sz w:val="28"/>
          <w:szCs w:val="28"/>
          <w:lang w:val="kk-KZ"/>
        </w:rPr>
        <w:t>:тұрмыс құрмаған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Туған жері:</w:t>
      </w:r>
      <w:r w:rsidRPr="006E2C8F">
        <w:rPr>
          <w:i/>
          <w:sz w:val="28"/>
          <w:szCs w:val="28"/>
          <w:lang w:val="kk-KZ"/>
        </w:rPr>
        <w:t xml:space="preserve"> ОҚО Мақтарал ауданы, Атакент кенті.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Байланыс телефоны:</w:t>
      </w:r>
      <w:r w:rsidRPr="006E2C8F">
        <w:rPr>
          <w:i/>
          <w:sz w:val="28"/>
          <w:szCs w:val="28"/>
          <w:lang w:val="kk-KZ"/>
        </w:rPr>
        <w:t xml:space="preserve">8702 709 0506 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Білімі:</w:t>
      </w:r>
      <w:r w:rsidRPr="006E2C8F">
        <w:rPr>
          <w:i/>
          <w:sz w:val="28"/>
          <w:szCs w:val="28"/>
          <w:lang w:val="kk-KZ"/>
        </w:rPr>
        <w:t>Жоғары,ОҚМФА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Мамандығы:</w:t>
      </w:r>
      <w:r w:rsidRPr="006E2C8F">
        <w:rPr>
          <w:i/>
          <w:sz w:val="28"/>
          <w:szCs w:val="28"/>
          <w:lang w:val="kk-KZ"/>
        </w:rPr>
        <w:t>ҚДС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Білімі КП:</w:t>
      </w:r>
      <w:r w:rsidRPr="006E2C8F">
        <w:rPr>
          <w:i/>
          <w:sz w:val="28"/>
          <w:szCs w:val="28"/>
          <w:lang w:val="en-US"/>
        </w:rPr>
        <w:t xml:space="preserve">PC-Windows 2010. MS Offise-2010. E-mail.Excell.Word.Internet </w:t>
      </w:r>
      <w:r w:rsidRPr="006E2C8F">
        <w:rPr>
          <w:i/>
          <w:sz w:val="28"/>
          <w:szCs w:val="28"/>
          <w:lang w:val="kk-KZ"/>
        </w:rPr>
        <w:t>желісін жақсы қолданушы.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Тілдер:</w:t>
      </w:r>
      <w:r w:rsidRPr="006E2C8F">
        <w:rPr>
          <w:i/>
          <w:sz w:val="28"/>
          <w:szCs w:val="28"/>
          <w:lang w:val="kk-KZ"/>
        </w:rPr>
        <w:t xml:space="preserve"> Қазақша-еркін,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Орысша-еркін,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i/>
          <w:sz w:val="28"/>
          <w:szCs w:val="28"/>
          <w:lang w:val="kk-KZ"/>
        </w:rPr>
        <w:t>Ағылшын-еркін.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  <w:r w:rsidRPr="006E2C8F">
        <w:rPr>
          <w:b/>
          <w:i/>
          <w:sz w:val="28"/>
          <w:szCs w:val="28"/>
          <w:lang w:val="kk-KZ"/>
        </w:rPr>
        <w:t>Жеке-қасиеті:</w:t>
      </w:r>
      <w:r w:rsidRPr="006E2C8F">
        <w:rPr>
          <w:i/>
          <w:sz w:val="28"/>
          <w:szCs w:val="28"/>
          <w:lang w:val="kk-KZ"/>
        </w:rPr>
        <w:t>жауапкершіліктілік,жан-жақтылық,ұқыптылық,нақтылық.</w:t>
      </w:r>
    </w:p>
    <w:p w:rsidR="000D004B" w:rsidRPr="006E2C8F" w:rsidRDefault="000D004B" w:rsidP="00A61F4B">
      <w:pPr>
        <w:spacing w:line="480" w:lineRule="auto"/>
        <w:rPr>
          <w:i/>
          <w:sz w:val="28"/>
          <w:szCs w:val="28"/>
          <w:lang w:val="kk-KZ"/>
        </w:rPr>
      </w:pPr>
    </w:p>
    <w:p w:rsidR="000D004B" w:rsidRPr="006E2C8F" w:rsidRDefault="000D004B" w:rsidP="00A61F4B">
      <w:pPr>
        <w:pStyle w:val="NoSpacing"/>
        <w:spacing w:line="480" w:lineRule="auto"/>
        <w:rPr>
          <w:i/>
          <w:sz w:val="28"/>
          <w:szCs w:val="28"/>
          <w:lang w:val="kk-KZ"/>
        </w:rPr>
      </w:pPr>
    </w:p>
    <w:sectPr w:rsidR="000D004B" w:rsidRPr="006E2C8F" w:rsidSect="00F4005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05A"/>
    <w:rsid w:val="000619BD"/>
    <w:rsid w:val="000A2BC5"/>
    <w:rsid w:val="000D004B"/>
    <w:rsid w:val="000F1676"/>
    <w:rsid w:val="002A7355"/>
    <w:rsid w:val="004061FF"/>
    <w:rsid w:val="00497E62"/>
    <w:rsid w:val="00600626"/>
    <w:rsid w:val="006E2C8F"/>
    <w:rsid w:val="007A58FB"/>
    <w:rsid w:val="00897DB6"/>
    <w:rsid w:val="008A033F"/>
    <w:rsid w:val="00A07E9D"/>
    <w:rsid w:val="00A13E96"/>
    <w:rsid w:val="00A17C68"/>
    <w:rsid w:val="00A528CB"/>
    <w:rsid w:val="00A61F4B"/>
    <w:rsid w:val="00B0073A"/>
    <w:rsid w:val="00B11542"/>
    <w:rsid w:val="00BB69E7"/>
    <w:rsid w:val="00C23D07"/>
    <w:rsid w:val="00D94747"/>
    <w:rsid w:val="00F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2B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A03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44</Pages>
  <Words>3663</Words>
  <Characters>20883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2015-10-25T09:38:00Z</dcterms:created>
  <dcterms:modified xsi:type="dcterms:W3CDTF">2016-03-03T07:12:00Z</dcterms:modified>
</cp:coreProperties>
</file>