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bookmarkStart w:id="0" w:name="_GoBack"/>
      <w:bookmarkEnd w:id="0"/>
      <w:r w:rsidRPr="00B36275">
        <w:rPr>
          <w:rFonts w:ascii="Times New Roman" w:hAnsi="Times New Roman"/>
          <w:i/>
          <w:sz w:val="28"/>
          <w:szCs w:val="28"/>
        </w:rPr>
        <w:t xml:space="preserve">      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Ахмедова Феруза Бахтиерқизи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19.11.1991ж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құрған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Мкр Қара-су, 85дом, 66кв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8775 799 19 91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МПД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Office-2010,E-mail, Exsell,Word,Internet желісін жақсы қолданушы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Жауапкершіліктік, тиянақтылық, белсенділік, ұқыптылық,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 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Әсілбек Жандос Қамшыбекұлы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25.10.1993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бойдақ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Мкр Восток, 46үй, 10 кв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87758331993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МПД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Office-2010,E-mail, Exsell,Word,Internet желісін жақсы қолданушы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Жауапкершіліктік, тиянақтылық, белсенділік, ұқыптылық,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Есполат Ұлжалғас Есполатқызы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14.04.1993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Республика дангылы 41-29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87782606131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87474741808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 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Жоғары, ОҚМФА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МПД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Office-2010,E-mail, Exsell,Word,Internet желісін жақсы қолданушы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Орысша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Ағылшынша -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Жауапкершіліктік, тиянақтылық, белсенділік, ұқыптылық, уяңдық, 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Жақыпбек Гулмира Серікқызы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10.05.1993ж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Гагарина көш,22а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87783069391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 Білімі 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Жоғары, ОҚМФА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МПД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Office-2010,E-mail, Exsell,Word,Internet желісін жақсы қолданушы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Орысша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Ағылшынша -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Жауапкершіліктік, тиянақтылық, белсенділік, ұқыптылық, уяңдық, 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Мадиев Аязбек Орынбекұлы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28.11.1993 ж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бойдақ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Тұратын жері: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87026523309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МПД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Office-2010,E-mail, Exsell,Word,Internet желісін жақсы қолданушы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Орысша – 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Жауапкершіліктік, тиянақтылық, белсенділік, ұқыптылық,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Исақ Дидар Бексұлтанқызы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10.05.1994ж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Мкр 11, 197-23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87784142721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Жоғары, ОҚМФА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МПД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Office-2010,E-mail, Exsell,Word,Internet желісін жақсы қолданушы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Орысша – 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Жауапкершіліктік, тиянақтылық, белсенділік, ұқыптылық,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Омарова Акбота Ермахановна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31.07.1993ж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Гагарина кош,52-56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87086601360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87075500950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Жоғары, ОҚМФА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МПД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Office-2010,E-mail, Exsell,Word,Internet желісін жақсы қолданушы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Орысша – 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Жауапкершіліктік, тиянақтылық, белсенділік, ұқыптылық,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Сабыр Гүлсая  Қуанышбекқызы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23.06.1993ж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Мкр спортивный,13-15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87028712771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Жоғары, ОҚМФА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МПД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Office-2010,E-mail, Exsell,Word,Internet желісін жақсы қолданушы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Орысша – 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Жауапкершіліктік, тиянақтылық, белсенділік, ұқыптылық,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Сағындық Ақмарал Талапқызы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25.03.1993ж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11 мкр, Алимбетова 203, 42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87753086611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Жоғары, ОҚМФА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МПД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Office-2010,E-mail, Exsell,Word,Internet желісін жақсы қолданушы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Орысша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Ағылшынша -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Жауапкершіліктік, тиянақтылық, белсенділік, ұқыптылық, уяңдық, 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Тойшы Жансая Жорақызы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25.10.1993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Пахтакор, Алтын адам көш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87785084776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87470160337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МПД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Office-2010,E-mail, Exsell,Word,Internet желісін жақсы қолданушы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Орысша – еркін           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Жауапкершіліктік, тиянақтылық, белсенділік, ұқыптылық, уяңдық, 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Тілегенова Айгерім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07.01.1994ж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Ленгер, Тәуелді 17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87716858815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Жоғары, ОҚМФА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МПД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Office-2010,E-mail, Exsell,Word,Internet желісін жақсы қолданушы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 – еркін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Орысша – еркін           </w:t>
      </w:r>
    </w:p>
    <w:p w:rsidR="004E4B05" w:rsidRPr="00B36275" w:rsidRDefault="004E4B05" w:rsidP="00B36275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Жауапкершіліктік, тиянақтылық, белсенділік, ұқыптылық, уяңдық, 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Түйіндеме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Бексары Айгерім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26.01.1993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тұрмыста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Шымкент қ., Самал ы/а., Тәжіюаев к., 21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8702-504-41-85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 E-mail, Excell, Internet желісінің жақсы қолданушысы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Ағылшын-сөздікпен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Жауапкершілік, жан-жақтылық, ұқыптылық, тиянақтылық,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Түйіндеме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Дүйсебай Жадыра Абыадилқызы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09.01.1994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Шымкент қ., Павлова көш., 2 үй, 64 пәт.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8707-404-50-44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 E-mail, Excell, Internet желісінің жақсы қолданушысы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Ағылшын-сөздікпен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Жауапкершілік, жан-жақтылық, ұқыптылық, тиянақтылық,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Жорабек Гүлнұр Сәлкенқызы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13.05.1994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Шымкент қ., Уалиханов көш., 215а үй, 27 пәт.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8702-760-61-64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 E-mail, Excell, Internet желісінің жақсы қолданушысы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Ағылшын-сөздікпен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Жауапкершілік, жан-жақтылық, ұқыптылық, тиянақтылық,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Түйіндеме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Назарбек Гүлжазира Ермаханқызы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02.03.1994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тұрмыста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Сайрам ауд., Акбулак ауылы, Абай көш. 59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8702-801-00-11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 E-mail, Excell, Internet желісінің жақсы қолданушысы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Ағылшын-сөздікпен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Жауапкершілік, жан-жақтылық, ұқыптылық, тиянақтылық,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Серікбай Жұлдыз Қайратқызы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17.12.1993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Шымкент қ., ОҚМФА жатақханасы, Жандосов көш., 74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8705-353-97-37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 E-mail, Excell, Internet желісінің жақсы қолданушысы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Ағылшын-сөздікпен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Жауапкершілік, жан-жақтылық, ұқыптылық, тиянақтылық,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Түйіндеме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Төребек Айгерим Арыстанқызы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16.05.1994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Шымкент қ., Қазығұрт ы/а., Баян-ауыл көш., 52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8747-493-79-91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 E-mail, Excell, Internet желісінің жақсы қолданушысы, Ацил Агент, ВОВ, Zendesk.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Жауапкершілік, жан-жақтылық, ұқыптылық, тиянақтылық,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Бохаева Айдана Сағадатқызы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27.01.1994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тұрмыста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Шымкент қ., Агропром көш., н/з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8702-572-77-77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 E-mail, Excell, Internet желісінің жақсы қолданушысы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Ағылшын-сөздікпен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Жауапкершілік, жан-жақтылық, ұқыптылық, тиянақтылық,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Әбдіқадіров Дінмұхамед Жомартұлы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26.01.1993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бойдақ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Шымкент қ., Самал ы/а., Малкаров к., 75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8701-846-48-88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 E-mail, Excell, Internet желісінің жақсы қолданушысы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Ағылшын-сөздікпен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Жауапкершілік, жан-жақтылық, ұқыптылық, тиянақтылық,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Мавланова Гүлмира Акмалжанқызы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16.02.1993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өзбек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Сайрам ауд., Арыс ауылы, Анаратаев көш. 62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8747-658-26-45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 E-mail, Excell, Internet желісінің жақсы қолданушысы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Ағылшын-сөздікпен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Жауапкершілік, жан-жақтылық, ұқыптылық, тиянақтылық,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Орынбаева Жұлдыз Бақытбекқызы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05.05.1993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тұрмыста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Шымкент қ., Құртаев көш., 33 жер телімі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8702-868-47-93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 E-mail, Excell, Internet желісінің жақсы қолданушысы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Ағылшын-сөздікпен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Жауапкершілік, жан-жақтылық, ұқыптылық, тиянақтылық,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Төлебай Айдана Мэлсқызы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06.10.1993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Шымкент қ., ОҚМФА жатақханасы, Жандосов көш., 74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</w:t>
      </w:r>
      <w:r w:rsidRPr="00B36275">
        <w:rPr>
          <w:rFonts w:ascii="Times New Roman" w:hAnsi="Times New Roman"/>
          <w:i/>
          <w:sz w:val="28"/>
          <w:szCs w:val="28"/>
        </w:rPr>
        <w:t>07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-386-16-93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 E-mail, Excell, Internet желісінің жақсы қолданушысы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Ағылшын-сөздікпен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Жауапкершілік, жан-жақтылық, ұқыптылық, тиянақтылық,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Түйіндеме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Тұрсынбек Үміт Серікбайқызы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05.08.1993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Тұратын жайы: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Шымкент қ., Күншығыс ы/а 45-40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8775-352-22-93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Жоғары, 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Білімі КП: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 MS Office-2010, E-mail, Excell, Internet желісінің жақсы қолданушысы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Ағылшын-сөздікпен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Жауапкершілік, жан-жақтылық, ұқыптылық, тиянақтылық, мейірімділік.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Акимбаева Дилноза Нурхалиқизи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10.06.1993ж.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тұрмыста.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ОҚО. Сарыағаш ауданы.Жібек жолы е\м.Бабакулов №10.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Бйланыс телефоны: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87785665343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Жоғарғы,ОҚМФА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Дәргерлік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 КП: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2010,MS Office-2010,E-mail,Excell,Word,Internet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Жауапкершіліктілік;жан-жақтылық;ұқыптылық;тиянақтылық;нақтылық;мейірмділік.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Акимбекова Самал Канатовна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27.12.1993ж.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Мкр 18 дом-6 кв-86.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Бйланыс телефоны: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87029194212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Жоғарғы,ОҚМФА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Дәргерлік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 КП: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2010,MS Office-2010,E-mail,Excell,Word,Internet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Жауапкершіліктілік;жан-жақтылық;ұқыптылық;тиянақтылық;нақтылық;мейірмділік.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Арысланова Бибіажар Жантөреқызы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16.01.1994ж.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тұрмыс құрмаған.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Кайтпас 1.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Бйланыс телефоны: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87002560000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Жоғарғы,ОҚМФА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Дәргерлік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 КП: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2010,MS Office-2010,E-mail,Excell,Word,Internet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Жауапкершіліктілік;жан-жақтылық;ұқыптылық;тиянақтылық;нақтылық;мейірмділік.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  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Аширова Жанат Өмірзаққызы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06.07.1994ж.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тұрмыста.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Мкр Ақниет Інжу-маржан №11.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Бйланыс телефоны: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87784004831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Жоғарғы,ОҚМФА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Дәргерлік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 КП: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2010,MS Office-2010,E-mail,Excell,Word,Internet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Жауапкершіліктілік;жан-жақтылық;ұқыптылық;тиянақтылық;нақтылық;мейірмділік.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Әбілмәжім Бексұлтан Асқарұлы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26.09.1993ж.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бойдақ.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ОҚО Арыс қаласы Отрар мүлтек ауданы.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Бйланыс телефоны: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87754001020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Жоғарғы,ОҚМФА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Дәргерлік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 КП: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2010,MS Office-2010,E-mail,Excell,Word,Internet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Жауапкершіліктілік;жан-жақтылық;ұқыптылық;тиянақтылық;нақтылық;мейірмділік.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Дауекова Дана Қыдырбайқызы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22.04.1993ж.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тұмыс құрмаған.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Мкр Наурыз №7.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Бйланыс телефоны: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87761161707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Жоғарғы,ОҚМФА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Дәргерлік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 КП: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2010,MS Office-2010,E-mail,Excell,Word,Internet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Жауапкершіліктілік;жан-жақтылық;ұқыптылық;тиянақтылық;нақтылық;мейірмділік.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Егенбердиев Құрбанбай Бердірақыманұлы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01.06.1993.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бойдақ.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ОҚО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Созақ ауданы Шолаққорған ауылы Б.Момұшылы №11.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Бйланыс телефоны: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87753679348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Жоғарғы,ОҚМФА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Дәргерлік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 КП: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2010,MS Office-2010,E-mail,Excell,Word,Internet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Жауапкершіліктілік;жан-жақтылық;ұқыптылық;тиянақтылық;нақтылық;мейірмділік.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Жамалова Ақбата Нұрланқызы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22.08.1991ж.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құрған.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Самал 3 Ерулік №18.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Бйланыс телефоны: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87781224877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Жоғарғы,ОҚМФА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Дәргерлік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 КП: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2010,MS Office-2010,E-mail,Excell,Word,Internet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Жауапкершіліктілік;жан-жақтылық;ұқыптылық;тиянақтылық;нақтылық;мейірмділік.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Кенжебай Нұрсұлтан Келісханұлы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21.10.1993ж.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бойдақ.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ОҚО Түлкібас ауданы ст.Түлкібас Пошақай №9.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Бйланыс телефоны: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87756964947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Жоғарғы,ОҚМФА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Дәргерлік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 КП: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2010,MS Office-2010,E-mail,Excell,Word,Internet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Жауапкершіліктілік;жан-жақтылық;ұқыптылық;тиянақтылық;нақтылық;мейірмділік.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Құлажан Абылайхан Ержанұлы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02.01.1994ж.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бойдақ.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Мкр Нурсат №70.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Бйланыс телефоны: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Жоғарғы,ОҚМФА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Дәргерлік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 КП: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2010,MS Office-2010,E-mail,Excell,Word,Internet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Жауапкершіліктілік;жан-жақтылық;ұқыптылық;тиянақтылық;нақтылық;мейірмділік.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Сатыбалды Амина Муратқызы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19.07.1993ж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құрманағ.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Ул. Привокзальная 269.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Бйланыс телефоны: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87012980717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Жоғарғы,ОҚМФА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Мамандығы: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Дәргерлік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Білімі КП: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PC-Windows 2010,MS Office-2010,E-mail,Excell,Word,Internet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Тілдері: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Ағылшынша-еркін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Жауапкершіліктілік;жан-жақтылық;ұқыптылық;тиянақтылық;нақтылық;мейірмділік.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Тү</w:t>
      </w:r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йіндеме</w:t>
      </w:r>
    </w:p>
    <w:p w:rsidR="004E4B05" w:rsidRPr="00B36275" w:rsidRDefault="004E4B05" w:rsidP="00B36275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 Айнақұл Елдос Базарбайұлы.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8.02.1993ж.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Бойдақ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мкрҚарабастау, Жауылбай №74.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87781829818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жоғары ОҚМФА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: </w:t>
      </w:r>
      <w:r w:rsidRPr="00B36275">
        <w:rPr>
          <w:rFonts w:ascii="Times New Roman" w:hAnsi="Times New Roman"/>
          <w:i/>
          <w:iCs/>
          <w:sz w:val="28"/>
          <w:szCs w:val="28"/>
          <w:lang w:val="en-US"/>
        </w:rPr>
        <w:t>PC-windows 2010, MS Office-2010, E-mail, Word, Internet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желісін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Орысша-орташа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Ағылшын-сөздік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ұқыптылық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, жауап-кершілік, жылдамдык.</w:t>
      </w: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 Аққұлы Өркен Ғалымжанұлы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.01.11.1993ж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Бойдақ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Шымкент қ. Самал3 , Келес 53.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87754248151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жоғары ОҚМФА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: </w:t>
      </w:r>
      <w:r w:rsidRPr="00B36275">
        <w:rPr>
          <w:rFonts w:ascii="Times New Roman" w:hAnsi="Times New Roman"/>
          <w:i/>
          <w:iCs/>
          <w:sz w:val="28"/>
          <w:szCs w:val="28"/>
          <w:lang w:val="en-US"/>
        </w:rPr>
        <w:t xml:space="preserve">PC-windows 2010, MS Office-2010, E-mail, Word, Internet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желісін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Орысша-орташа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Ағылшын-сөздік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Жеке қасиеттері: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ұқыптылық, жауап-кершілік, жылдамдык.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 Апашева Айсұлу Есжанқызы.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12.06.1994ж.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 Тұрмыс құрмаған  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мкр Самал-1, Манас №38.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87754443350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жоғары ОҚМФА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: </w:t>
      </w:r>
      <w:r w:rsidRPr="00B36275">
        <w:rPr>
          <w:rFonts w:ascii="Times New Roman" w:hAnsi="Times New Roman"/>
          <w:i/>
          <w:iCs/>
          <w:sz w:val="28"/>
          <w:szCs w:val="28"/>
          <w:lang w:val="en-US"/>
        </w:rPr>
        <w:t xml:space="preserve">PC-windows 2010, MS Office-2010, E-mail, Word, Internet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желісін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Ағылшын-сөздік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тапқырлық, ұқыптылық, жауап-кершілік, мұқиятты, мейірімді.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 Ахмед Перизат Рустамқызы 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24.04.1994ж.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қарашай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 Тұрмыс құрмаған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Тұратын жері: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Жетісай қ, мақталы №7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87754102966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жоғары ОҚМФА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: </w:t>
      </w:r>
      <w:r w:rsidRPr="00B36275">
        <w:rPr>
          <w:rFonts w:ascii="Times New Roman" w:hAnsi="Times New Roman"/>
          <w:i/>
          <w:iCs/>
          <w:sz w:val="28"/>
          <w:szCs w:val="28"/>
          <w:lang w:val="en-US"/>
        </w:rPr>
        <w:t xml:space="preserve">PC-windows 2010, MS Office-2010, E-mail, Word, Internet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желісін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Орысша-орташа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Ағылшын-сөздік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ұқыптылық, жауап-кершілік, жылдамдык.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 Баймұрзаева Кадиша 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05.06.1993ж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Тұрмыста 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Шымкент қ. Нұртаз мкр, Ақсұнқар 167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Байланыс телефоны: Білімі: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жоғары ОҚМФА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: </w:t>
      </w:r>
      <w:r w:rsidRPr="00B36275">
        <w:rPr>
          <w:rFonts w:ascii="Times New Roman" w:hAnsi="Times New Roman"/>
          <w:i/>
          <w:iCs/>
          <w:sz w:val="28"/>
          <w:szCs w:val="28"/>
          <w:lang w:val="en-US"/>
        </w:rPr>
        <w:t xml:space="preserve">PC-windows 2010, MS Office-2010, E-mail, Word, Internet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желісін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Орысша-орташа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Ағылшын-сөздік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ұқыптылық, жауап-кершілік, жылдамдык.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Ерзақова Ажар Маратқызы.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23.02.1994ж.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тұрмыс құрған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Тұратын жері: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мкр Сәуле, Бәйдібеката №28..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87022598845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жоғары ОҚМФА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: </w:t>
      </w:r>
      <w:r w:rsidRPr="00B36275">
        <w:rPr>
          <w:rFonts w:ascii="Times New Roman" w:hAnsi="Times New Roman"/>
          <w:i/>
          <w:iCs/>
          <w:sz w:val="28"/>
          <w:szCs w:val="28"/>
          <w:lang w:val="en-US"/>
        </w:rPr>
        <w:t xml:space="preserve">PC-windows 2010, MS Office-2010, E-mail, Word, Internet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желісін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Орысша-орташа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Ағылшын-сөздік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 жауап-кершілік, жылдамдык, ұқыптылық, тиянақтылық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Кобесова Айдана Еркінбекқызы.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8.02.1994ж.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Тұрмыс құрмаған.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мкр Нұрсат 145-4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87026982998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жоғары ОҚМФА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: </w:t>
      </w:r>
      <w:r w:rsidRPr="00B36275">
        <w:rPr>
          <w:rFonts w:ascii="Times New Roman" w:hAnsi="Times New Roman"/>
          <w:i/>
          <w:iCs/>
          <w:sz w:val="28"/>
          <w:szCs w:val="28"/>
          <w:lang w:val="en-US"/>
        </w:rPr>
        <w:t xml:space="preserve">PC-windows 2010, MS Office-2010, E-mail, Word, Internet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желісін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Ағылшын-сөздік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ұқыптылық, , жылдамдык,жауап-кершілік, мейірімділік.</w:t>
      </w: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Қалмұратов Еркебұлан Реимбайұлы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22.11.1993 жыл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Бойдақ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Тұратын жері: Громова көшесі 20/8 үй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Байланыс телефоны: Білімі: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жоғары ОҚМФА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: PC-windows 2010, MS Office-2010, E-mail, Word, Internet желісін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Ағылшын-сөздік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 жан-жақтылық, жауап-кершілік, жылдамдык, ұқыптылық, , мейірімділік.</w:t>
      </w: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Мақтаубаева Таңшолпан Аралбековна.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22.11.1993ж.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Алматы обл, Қапшағай қ, 5 мкр, 38үй, 3 п.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87476608893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жоғары ОҚМФА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: </w:t>
      </w:r>
      <w:r w:rsidRPr="00B36275">
        <w:rPr>
          <w:rFonts w:ascii="Times New Roman" w:hAnsi="Times New Roman"/>
          <w:i/>
          <w:iCs/>
          <w:sz w:val="28"/>
          <w:szCs w:val="28"/>
          <w:lang w:val="en-US"/>
        </w:rPr>
        <w:t xml:space="preserve">PC-windows 2010, MS Office-2010, E-mail, Word, Internet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желісін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Ағылшын-сөздік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жан-жақтылық,</w:t>
      </w: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ұқыптылық, жауап-кершілік, жылдамдык.</w:t>
      </w: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Нұрманов Нұрсұлтан Сейілбекұлы.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16.01.1991ж.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Бойдақ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Сарыағаш қ, М.Мақатаев к, №48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87752629182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жоғары ОҚМФА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: </w:t>
      </w:r>
      <w:r w:rsidRPr="00B36275">
        <w:rPr>
          <w:rFonts w:ascii="Times New Roman" w:hAnsi="Times New Roman"/>
          <w:i/>
          <w:iCs/>
          <w:sz w:val="28"/>
          <w:szCs w:val="28"/>
          <w:lang w:val="en-US"/>
        </w:rPr>
        <w:t xml:space="preserve">PC-windows 2010, MS Office-2010, E-mail, Word, Internet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желісін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Орысша-орташа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Ағылшын-сөздік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ұқыптылық, жауап-кершілік, жылдамдык.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Нұрмаханова Толғанай Ержанқызы.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27.06.1992ж.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 Тұрмыс құрған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Сарыағаш қ, Келес к, №1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87053235008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жоғары ОҚМФА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: </w:t>
      </w:r>
      <w:r w:rsidRPr="00B36275">
        <w:rPr>
          <w:rFonts w:ascii="Times New Roman" w:hAnsi="Times New Roman"/>
          <w:i/>
          <w:iCs/>
          <w:sz w:val="28"/>
          <w:szCs w:val="28"/>
          <w:lang w:val="en-US"/>
        </w:rPr>
        <w:t xml:space="preserve">PC-windows 2010, MS Office-2010, E-mail, Word, Internet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желісін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Орысша-еркін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Ағылшын-сөздік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ұқыптылық, жауап-кершілік, жылдамдык.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Аты-жөні: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Өсербайұлы Бағдат.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9.02.1994ж.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Ұлты: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Отбасылық жағдайы: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Бойдақ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Түкібас ауданы, Алғабас ауылы, Т. Рысқұлов к, № 4.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87757697777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жоғары ОҚМФА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Мамандығы: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Медико-профилактикалық іс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 xml:space="preserve">: </w:t>
      </w:r>
      <w:r w:rsidRPr="00B36275">
        <w:rPr>
          <w:rFonts w:ascii="Times New Roman" w:hAnsi="Times New Roman"/>
          <w:i/>
          <w:iCs/>
          <w:sz w:val="28"/>
          <w:szCs w:val="28"/>
          <w:lang w:val="en-US"/>
        </w:rPr>
        <w:t xml:space="preserve">PC-windows 2010, MS Office-2010, E-mail, Word, Internet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желісін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Тілдер: 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Орысша-орташа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Ағылшын-сөздік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iCs/>
          <w:sz w:val="28"/>
          <w:szCs w:val="28"/>
          <w:lang w:val="kk-KZ"/>
        </w:rPr>
        <w:t>ұқыптылық, жауап-кершілік, жылдамдык.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Аралбекова Айдын Қабланқызы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24.04.1993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Мкр. Отрар,д.56,кв.52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87479006080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Білімі: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Орта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Мамандығы: Дәрігерлік емдеу ісі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:   PC-Windows 2010, MS Office-2010, E-mail, 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Excell,Word,Internet желісін жақсы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Орысша-еркін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Ағылшынша –еркін емес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Жауапкершіліктілік, жан- жақтылық, ұқыптылық, тиянақтылық, нақтылық,мейрімділік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Ашурматова Дильдара Муратжановна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06.09.1993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Узбечка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Отбасылық жағдайы: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тұрмыс құрмаған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ЮКО, Сайрам, Аксукент, ул.С.Рахимова, д.70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Байланыс телефоны: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87474977039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орта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Мамандығы: Дәрігерлік емдеу ісі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:   PC-Windows 2010, MS Office-2010, E-mail, Excell,Word,Internet 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желісін жақсы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Орысша-еркін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Ағылшынша –еркін емес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Өзбекше- 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Жауапкершіліктілік, жан- жақтылық, ұқыптылық, тиянақтылық, нақтылық,мейрімділік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Бегалиева Жибек Бахытжанқызы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Туған жылы: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28.08.1993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Ұлты: </w:t>
      </w:r>
      <w:r w:rsidRPr="00B36275">
        <w:rPr>
          <w:rFonts w:ascii="Times New Roman" w:hAnsi="Times New Roman"/>
          <w:b/>
          <w:i/>
          <w:sz w:val="28"/>
          <w:szCs w:val="28"/>
          <w:lang w:val="kk-KZ"/>
        </w:rPr>
        <w:t>қазақ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Отбасылық жағдайы: тұрмыс құрған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Тұратын жері: Қайтпас1 Амангелди 85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Байланыс телефоны:87024933133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Білімі: орта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Мамандығы: Дәрігерлік емдеу ісі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:   PC-Windows 2010, MS Office-2010, E-mail, 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Excell,Word,Internet желісін жақсы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Орысша-еркін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Ағылшынша –еркін емес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Жауапкершіліктілік, жан- жақтылық, ұқыптылық, тиянақтылық, нақтылық,мейрімділік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  </w:t>
      </w: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bCs/>
          <w:i/>
          <w:sz w:val="28"/>
          <w:szCs w:val="28"/>
          <w:lang w:val="kk-KZ"/>
        </w:rPr>
        <w:t>Бекбауова Камила Болатқызы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Туған жылы: </w:t>
      </w:r>
      <w:r w:rsidRPr="00B36275">
        <w:rPr>
          <w:rFonts w:ascii="Times New Roman" w:hAnsi="Times New Roman"/>
          <w:bCs/>
          <w:i/>
          <w:sz w:val="28"/>
          <w:szCs w:val="28"/>
          <w:lang w:val="kk-KZ"/>
        </w:rPr>
        <w:t>16.09.1993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Ұлты: Қазақ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Отбасылық жағдайы: тұрмыс құрған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Самал 2, ул.Тажибай ата, д. 22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Байланыс телефоны: 87089569019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Білімі: орта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Мамандығы: Дәрігерлік емдеу ісі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:   PC-Windows 2010, MS Office-2010, E-mail,    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Excell,Word,Internet желісін жақсы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Орысша-еркін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Ағылшынша –еркін емес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Жауапкершіліктілік, жан- жақтылық, ұқыптылық, тиянақтылық, нақтылық,мейрімділік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  </w:t>
      </w: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bCs/>
          <w:i/>
          <w:sz w:val="28"/>
          <w:szCs w:val="28"/>
          <w:lang w:val="kk-KZ"/>
        </w:rPr>
        <w:t>Болусова Юлдуз Исмоиловна</w:t>
      </w: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Туған жылы: 18.04.1993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Ұлты: Узбечка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Отбасылық жағдайы: тұрмыс құрмаған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Тұратын жері: Арыс ауылы. Ш.Уалиханов көшесі  3үй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Байланыс телефоны: 87472333410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Білімі: орта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Мамандығы: Дәрігерлік емдеу ісі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:   PC-Windows 2010, MS Office-2010, E-mail, Excell,Word,Internet 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желісін жақсы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Орысша-еркін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Ағ</w:t>
      </w:r>
      <w:r>
        <w:rPr>
          <w:rFonts w:ascii="Times New Roman" w:hAnsi="Times New Roman"/>
          <w:i/>
          <w:sz w:val="28"/>
          <w:szCs w:val="28"/>
          <w:lang w:val="kk-KZ"/>
        </w:rPr>
        <w:t>ылшынша –еркін емес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Өзбекше- 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Жауапкершіліктілік, жан- жақтылық, ұқыптылық, тиянақтылық, нақтылық,мейрімділік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 </w:t>
      </w:r>
    </w:p>
    <w:p w:rsidR="004E4B05" w:rsidRPr="00B36275" w:rsidRDefault="004E4B05" w:rsidP="00B36275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bCs/>
          <w:i/>
          <w:sz w:val="28"/>
          <w:szCs w:val="28"/>
          <w:lang w:val="kk-KZ"/>
        </w:rPr>
        <w:t>Нарходжаев Юсуфжан Хаджаахмадович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Туған жылы: 07.06.1994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Ұлты: Узбек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Отбасылық жағдайы: үйленбеген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Тұратын жері: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Ул. Алимбетова, д. 55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Байланыс телефоны:87479013267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Білімі:орта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Мамандығы: Дәрігерләк емдеу ісі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:   PC-Windows 2010, MS Office-2010, E-mail, Excell,Word,Internet 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желісін жақсы қолданушы.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Орысша-еркін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Ағылшынша –еркін емес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Өзбекше- еркін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Жауапкершіліктілік, жан- жақтылық, ұқыптылық, тиянақтылық, нақтылық,мейрімділік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 </w:t>
      </w: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                      </w:t>
      </w: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bCs/>
          <w:i/>
          <w:sz w:val="28"/>
          <w:szCs w:val="28"/>
          <w:lang w:val="kk-KZ"/>
        </w:rPr>
        <w:t>Төлебек Акерке Арыстанбекқызы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Туған жылы: 03.09.1994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Ұлты: 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Отбасылық жағдайы: тұрмыс құрмаған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Тұратын жері: 17 мкр 13/55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Байланыс телефоны: 87074552826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Білімі: орта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Мамандығы: Дәрігерлік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:   PC-Windows 2010, MS Office-2010, E-mail, 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Ағылшынша –еркін емес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Жауапкершіліктілік, жан- жақтылық, ұқыптылық, тиянақтылық, нақтылық,мейрімділік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                       </w:t>
      </w: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>Аты</w:t>
      </w: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-жөні: </w:t>
      </w:r>
      <w:r w:rsidRPr="00B36275">
        <w:rPr>
          <w:rFonts w:ascii="Times New Roman" w:hAnsi="Times New Roman"/>
          <w:bCs/>
          <w:i/>
          <w:sz w:val="28"/>
          <w:szCs w:val="28"/>
          <w:lang w:val="kk-KZ"/>
        </w:rPr>
        <w:t>Умарова Рахат Нурмухамедовна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Туған жылы: 19.04.1993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Ұлты: 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Отбасылық жағдайы: тұрмыс құрған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18 мкр, д. 6, кв.6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Байланыс телефоны: 87026645035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Білімі: орта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Мамандығы: Дәрігерлік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:   PC-Windows 2010, MS Office-2010, E-mail,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Ағылшынша –еркін емес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Өзбекше- 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Жауапкершіліктілік, жан- жақтылық, ұқыптылық, тиянақтылық, нақтылық,мейрімділік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  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                     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bCs/>
          <w:i/>
          <w:sz w:val="28"/>
          <w:szCs w:val="28"/>
          <w:lang w:val="kk-KZ"/>
        </w:rPr>
        <w:t>Шералы Мадина Алишерқызы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Туған жылы: 15.07.1993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Ұлты: қазақ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Отбасылық жағдайы: тұрмыс құрған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Тұратын жері: Турланэкспедиция Сатпаева 29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Байланыс телефоны: 87477345397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Білімі: орта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Мамандығы: Дәрігерлік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:   PC-Windows 2010, MS Office-2010, E-mail,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Ағылшынша –еркін емес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Жауапкершіліктілік, жан- жақтылық, ұқыптылық, тиянақтылық, нақтылық,мейрімділік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              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Түйіндеме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Аты-жөні: </w:t>
      </w:r>
      <w:r w:rsidRPr="00B36275">
        <w:rPr>
          <w:rFonts w:ascii="Times New Roman" w:hAnsi="Times New Roman"/>
          <w:bCs/>
          <w:i/>
          <w:sz w:val="28"/>
          <w:szCs w:val="28"/>
          <w:lang w:val="kk-KZ"/>
        </w:rPr>
        <w:t>Юлдашева  Шахсанам Махаматаливна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Туған жылы: 14.09.1993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Ұлты: Узбечка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Отбасылық жағдайы: Тұрмыс қурған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Тұратын жері: 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>Ул. Ш. Рашидов, д. 7, кв. 8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Байланыс телефоны: 87010930093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Білімі: орта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Мамандығы: Дәрігерлік емдеу ісі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Білімі КП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:   PC-Windows 2010, MS Office-2010, E-mail, 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>Excell,Word,Internet желісін жақсы қолданушы.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Тілдер: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Қазақша-еркін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Орысша-еркін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Ағ</w:t>
      </w:r>
      <w:r>
        <w:rPr>
          <w:rFonts w:ascii="Times New Roman" w:hAnsi="Times New Roman"/>
          <w:i/>
          <w:sz w:val="28"/>
          <w:szCs w:val="28"/>
          <w:lang w:val="kk-KZ"/>
        </w:rPr>
        <w:t>ылшынша –еркін еме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               Өзбекше - еркін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B36275">
        <w:rPr>
          <w:rFonts w:ascii="Times New Roman" w:hAnsi="Times New Roman"/>
          <w:b/>
          <w:bCs/>
          <w:i/>
          <w:sz w:val="28"/>
          <w:szCs w:val="28"/>
          <w:lang w:val="kk-KZ"/>
        </w:rPr>
        <w:t>Жеке қасиеттері:</w:t>
      </w:r>
      <w:r w:rsidRPr="00B36275">
        <w:rPr>
          <w:rFonts w:ascii="Times New Roman" w:hAnsi="Times New Roman"/>
          <w:i/>
          <w:sz w:val="28"/>
          <w:szCs w:val="28"/>
          <w:lang w:val="kk-KZ"/>
        </w:rPr>
        <w:t xml:space="preserve"> Жауапкершіліктілік, жан- жақтылық, ұқыптылық, тиянақтылық, нақтылық,мейрімділік</w:t>
      </w: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4E4B05" w:rsidRPr="00B36275" w:rsidRDefault="004E4B05" w:rsidP="00B36275">
      <w:pPr>
        <w:spacing w:line="360" w:lineRule="auto"/>
        <w:rPr>
          <w:rFonts w:ascii="Times New Roman" w:hAnsi="Times New Roman"/>
          <w:i/>
          <w:sz w:val="28"/>
          <w:szCs w:val="28"/>
          <w:lang w:val="kk-KZ"/>
        </w:rPr>
      </w:pPr>
    </w:p>
    <w:sectPr w:rsidR="004E4B05" w:rsidRPr="00B36275" w:rsidSect="00CB1C7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0AF"/>
    <w:rsid w:val="0003340E"/>
    <w:rsid w:val="000854F7"/>
    <w:rsid w:val="000A6515"/>
    <w:rsid w:val="00131865"/>
    <w:rsid w:val="00155A36"/>
    <w:rsid w:val="002130AF"/>
    <w:rsid w:val="00254C26"/>
    <w:rsid w:val="00294434"/>
    <w:rsid w:val="0032190A"/>
    <w:rsid w:val="003D0AAA"/>
    <w:rsid w:val="00412DFF"/>
    <w:rsid w:val="0045197F"/>
    <w:rsid w:val="004C4036"/>
    <w:rsid w:val="004E4B05"/>
    <w:rsid w:val="007502B6"/>
    <w:rsid w:val="007531FD"/>
    <w:rsid w:val="00851626"/>
    <w:rsid w:val="00883F3E"/>
    <w:rsid w:val="008E3F9B"/>
    <w:rsid w:val="00921326"/>
    <w:rsid w:val="00A32B85"/>
    <w:rsid w:val="00A371E9"/>
    <w:rsid w:val="00A77275"/>
    <w:rsid w:val="00AC1AEA"/>
    <w:rsid w:val="00AD6108"/>
    <w:rsid w:val="00AF4FEC"/>
    <w:rsid w:val="00B36275"/>
    <w:rsid w:val="00B7551E"/>
    <w:rsid w:val="00C82371"/>
    <w:rsid w:val="00CB1C7E"/>
    <w:rsid w:val="00D53353"/>
    <w:rsid w:val="00D63247"/>
    <w:rsid w:val="00E25DB7"/>
    <w:rsid w:val="00E5313B"/>
    <w:rsid w:val="00ED09AA"/>
    <w:rsid w:val="00F24AB3"/>
    <w:rsid w:val="00F404A3"/>
    <w:rsid w:val="00F7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56</Pages>
  <Words>4302</Words>
  <Characters>24522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2015-09-25T18:13:00Z</dcterms:created>
  <dcterms:modified xsi:type="dcterms:W3CDTF">2016-03-03T07:23:00Z</dcterms:modified>
</cp:coreProperties>
</file>