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883058">
      <w:pPr>
        <w:jc w:val="both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 w:rsidRPr="0022612F">
        <w:rPr>
          <w:i/>
          <w:sz w:val="32"/>
          <w:szCs w:val="32"/>
          <w:lang w:val="kk-KZ"/>
        </w:rPr>
        <w:t xml:space="preserve">: Жунисбекова Дина Дуйсенбаевна 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26.06.1990 ж.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 w:rsidRPr="0022612F">
        <w:rPr>
          <w:i/>
          <w:sz w:val="32"/>
          <w:szCs w:val="32"/>
          <w:lang w:val="kk-KZ"/>
        </w:rPr>
        <w:t>: Қазақ</w:t>
      </w:r>
    </w:p>
    <w:p w:rsidR="00E3332E" w:rsidRPr="0022612F" w:rsidRDefault="00E3332E" w:rsidP="00325C02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 w:rsidRPr="0022612F">
        <w:rPr>
          <w:i/>
          <w:sz w:val="32"/>
          <w:szCs w:val="32"/>
          <w:lang w:val="kk-KZ"/>
        </w:rPr>
        <w:t xml:space="preserve"> : Мкр.Жайлау,Қажымұхан көшесі ,№55 үй.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22612F">
        <w:rPr>
          <w:b/>
          <w:i/>
          <w:sz w:val="32"/>
          <w:szCs w:val="32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87027219375.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22612F">
        <w:rPr>
          <w:b/>
          <w:i/>
          <w:sz w:val="32"/>
          <w:szCs w:val="32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22612F">
        <w:rPr>
          <w:i/>
          <w:sz w:val="32"/>
          <w:szCs w:val="32"/>
        </w:rPr>
        <w:t xml:space="preserve"> </w:t>
      </w:r>
      <w:r w:rsidRPr="0022612F">
        <w:rPr>
          <w:i/>
          <w:sz w:val="32"/>
          <w:szCs w:val="32"/>
          <w:lang w:val="kk-KZ"/>
        </w:rPr>
        <w:t>,</w:t>
      </w:r>
      <w:r w:rsidRPr="0022612F">
        <w:rPr>
          <w:i/>
          <w:sz w:val="32"/>
          <w:szCs w:val="32"/>
        </w:rPr>
        <w:t xml:space="preserve"> </w:t>
      </w:r>
      <w:r w:rsidRPr="0022612F">
        <w:rPr>
          <w:i/>
          <w:sz w:val="32"/>
          <w:szCs w:val="32"/>
          <w:lang w:val="kk-KZ"/>
        </w:rPr>
        <w:t>ҚММУ.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Хирургия.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еркін</w:t>
      </w:r>
    </w:p>
    <w:p w:rsidR="00E3332E" w:rsidRPr="0022612F" w:rsidRDefault="00E3332E" w:rsidP="00325C02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883058">
      <w:pPr>
        <w:jc w:val="both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 w:rsidRPr="0022612F">
        <w:rPr>
          <w:i/>
          <w:sz w:val="32"/>
          <w:szCs w:val="32"/>
          <w:lang w:val="kk-KZ"/>
        </w:rPr>
        <w:t>: Кожабекова Асем Сериковна.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03.05.1990 ж.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 w:rsidRPr="0022612F">
        <w:rPr>
          <w:i/>
          <w:sz w:val="32"/>
          <w:szCs w:val="32"/>
          <w:lang w:val="kk-KZ"/>
        </w:rPr>
        <w:t>: Қазақ</w:t>
      </w:r>
    </w:p>
    <w:p w:rsidR="00E3332E" w:rsidRPr="0022612F" w:rsidRDefault="00E3332E" w:rsidP="00883058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құрған.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 w:rsidRPr="0022612F">
        <w:rPr>
          <w:i/>
          <w:sz w:val="32"/>
          <w:szCs w:val="32"/>
          <w:lang w:val="kk-KZ"/>
        </w:rPr>
        <w:t xml:space="preserve"> : Мкр.Тұран,Новостройка көшесі,уч.№1 838.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22612F">
        <w:rPr>
          <w:b/>
          <w:i/>
          <w:sz w:val="32"/>
          <w:szCs w:val="32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</w:rPr>
        <w:t>87713837173</w:t>
      </w:r>
      <w:r w:rsidRPr="0022612F">
        <w:rPr>
          <w:i/>
          <w:sz w:val="32"/>
          <w:szCs w:val="32"/>
          <w:lang w:val="kk-KZ"/>
        </w:rPr>
        <w:t>,87789898223.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Білімі: </w:t>
      </w:r>
      <w:r w:rsidRPr="0022612F">
        <w:rPr>
          <w:i/>
          <w:sz w:val="32"/>
          <w:szCs w:val="32"/>
          <w:lang w:val="kk-KZ"/>
        </w:rPr>
        <w:t>Жоғары,МКТУ.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Хирургия.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сөздікпен.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883058">
      <w:pPr>
        <w:jc w:val="both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 w:rsidRPr="0022612F">
        <w:rPr>
          <w:i/>
          <w:sz w:val="32"/>
          <w:szCs w:val="32"/>
          <w:lang w:val="kk-KZ"/>
        </w:rPr>
        <w:t>: Нурпеисов Ергали Серикович.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09.05.1988 ж.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 w:rsidRPr="0022612F">
        <w:rPr>
          <w:i/>
          <w:sz w:val="32"/>
          <w:szCs w:val="32"/>
          <w:lang w:val="kk-KZ"/>
        </w:rPr>
        <w:t>: Қазақ</w:t>
      </w:r>
    </w:p>
    <w:p w:rsidR="00E3332E" w:rsidRPr="0022612F" w:rsidRDefault="00E3332E" w:rsidP="00883058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үйленген.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 w:rsidRPr="0022612F">
        <w:rPr>
          <w:i/>
          <w:sz w:val="32"/>
          <w:szCs w:val="32"/>
          <w:lang w:val="kk-KZ"/>
        </w:rPr>
        <w:t xml:space="preserve"> : Тараз қаласы, Фреско көшесі,№ 130.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22612F">
        <w:rPr>
          <w:b/>
          <w:i/>
          <w:sz w:val="32"/>
          <w:szCs w:val="32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</w:rPr>
        <w:t>87028924242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22612F">
        <w:rPr>
          <w:b/>
          <w:i/>
          <w:sz w:val="32"/>
          <w:szCs w:val="32"/>
        </w:rPr>
        <w:t xml:space="preserve">: </w:t>
      </w:r>
      <w:r w:rsidRPr="0022612F">
        <w:rPr>
          <w:i/>
          <w:sz w:val="32"/>
          <w:szCs w:val="32"/>
          <w:lang w:val="kk-KZ"/>
        </w:rPr>
        <w:t>Жоғары,</w:t>
      </w:r>
      <w:r w:rsidRPr="0022612F">
        <w:rPr>
          <w:i/>
          <w:sz w:val="32"/>
          <w:szCs w:val="32"/>
        </w:rPr>
        <w:t xml:space="preserve">  </w:t>
      </w:r>
      <w:r w:rsidRPr="0022612F">
        <w:rPr>
          <w:i/>
          <w:sz w:val="32"/>
          <w:szCs w:val="32"/>
          <w:lang w:val="kk-KZ"/>
        </w:rPr>
        <w:t>ҚазҰУ.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Хирургия.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сөздікпен.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BB25D9">
      <w:pPr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883058">
      <w:pPr>
        <w:jc w:val="both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 w:rsidRPr="0022612F">
        <w:rPr>
          <w:i/>
          <w:sz w:val="32"/>
          <w:szCs w:val="32"/>
          <w:lang w:val="kk-KZ"/>
        </w:rPr>
        <w:t>: Пирматов Равшан Исмаилович.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25.12.1990 ж.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 w:rsidRPr="0022612F">
        <w:rPr>
          <w:i/>
          <w:sz w:val="32"/>
          <w:szCs w:val="32"/>
          <w:lang w:val="kk-KZ"/>
        </w:rPr>
        <w:t>: Қазақ</w:t>
      </w:r>
    </w:p>
    <w:p w:rsidR="00E3332E" w:rsidRPr="0022612F" w:rsidRDefault="00E3332E" w:rsidP="00883058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үйленбеген.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 w:rsidRPr="0022612F">
        <w:rPr>
          <w:i/>
          <w:sz w:val="32"/>
          <w:szCs w:val="32"/>
          <w:lang w:val="kk-KZ"/>
        </w:rPr>
        <w:t xml:space="preserve"> : Мкр.Жиделі, Амангелді көшесі, №1 Б үй.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22612F">
        <w:rPr>
          <w:b/>
          <w:i/>
          <w:sz w:val="32"/>
          <w:szCs w:val="32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</w:rPr>
        <w:t>87789994191</w:t>
      </w:r>
      <w:r w:rsidRPr="0022612F">
        <w:rPr>
          <w:i/>
          <w:sz w:val="32"/>
          <w:szCs w:val="32"/>
          <w:lang w:val="kk-KZ"/>
        </w:rPr>
        <w:t>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22612F">
        <w:rPr>
          <w:b/>
          <w:i/>
          <w:sz w:val="32"/>
          <w:szCs w:val="32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22612F">
        <w:rPr>
          <w:i/>
          <w:sz w:val="32"/>
          <w:szCs w:val="32"/>
        </w:rPr>
        <w:t xml:space="preserve">  </w:t>
      </w:r>
      <w:r w:rsidRPr="0022612F">
        <w:rPr>
          <w:i/>
          <w:sz w:val="32"/>
          <w:szCs w:val="32"/>
          <w:lang w:val="kk-KZ"/>
        </w:rPr>
        <w:t>ҚазҰУ.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Хирургия.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Орысша-еркін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сөздікпен.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883058">
      <w:pPr>
        <w:jc w:val="both"/>
        <w:rPr>
          <w:b/>
          <w:i/>
          <w:sz w:val="32"/>
          <w:szCs w:val="32"/>
          <w:lang w:val="kk-KZ"/>
        </w:rPr>
      </w:pP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 w:rsidRPr="0022612F">
        <w:rPr>
          <w:i/>
          <w:sz w:val="32"/>
          <w:szCs w:val="32"/>
          <w:lang w:val="kk-KZ"/>
        </w:rPr>
        <w:t>: Сейтов Қуаныш Қайырғазыұлы.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28.03.1991ж.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 w:rsidRPr="0022612F">
        <w:rPr>
          <w:i/>
          <w:sz w:val="32"/>
          <w:szCs w:val="32"/>
          <w:lang w:val="kk-KZ"/>
        </w:rPr>
        <w:t>: Қазақ</w:t>
      </w:r>
    </w:p>
    <w:p w:rsidR="00E3332E" w:rsidRPr="0022612F" w:rsidRDefault="00E3332E" w:rsidP="00883058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үйленбеген.</w:t>
      </w:r>
    </w:p>
    <w:p w:rsidR="00E3332E" w:rsidRPr="0022612F" w:rsidRDefault="00E3332E" w:rsidP="0097747D">
      <w:pPr>
        <w:spacing w:line="48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 w:rsidRPr="0022612F">
        <w:rPr>
          <w:i/>
          <w:sz w:val="32"/>
          <w:szCs w:val="32"/>
          <w:lang w:val="kk-KZ"/>
        </w:rPr>
        <w:t xml:space="preserve"> : ШҚО, Тарбағатай районы, Ақжар ауылы , М.Ануарбекова көшесі, № 22 үй.</w:t>
      </w:r>
    </w:p>
    <w:p w:rsidR="00E3332E" w:rsidRPr="0022612F" w:rsidRDefault="00E3332E" w:rsidP="0097747D">
      <w:pPr>
        <w:spacing w:line="48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Байланыс телефоны: </w:t>
      </w:r>
      <w:r w:rsidRPr="0022612F">
        <w:rPr>
          <w:i/>
          <w:sz w:val="32"/>
          <w:szCs w:val="32"/>
        </w:rPr>
        <w:t>87751445509</w:t>
      </w:r>
      <w:r w:rsidRPr="0022612F">
        <w:rPr>
          <w:i/>
          <w:sz w:val="32"/>
          <w:szCs w:val="32"/>
          <w:lang w:val="kk-KZ"/>
        </w:rPr>
        <w:t>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22612F">
        <w:rPr>
          <w:b/>
          <w:i/>
          <w:sz w:val="32"/>
          <w:szCs w:val="32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22612F">
        <w:rPr>
          <w:i/>
          <w:sz w:val="32"/>
          <w:szCs w:val="32"/>
        </w:rPr>
        <w:t xml:space="preserve">  </w:t>
      </w:r>
      <w:r w:rsidRPr="0022612F">
        <w:rPr>
          <w:i/>
          <w:sz w:val="32"/>
          <w:szCs w:val="32"/>
          <w:lang w:val="kk-KZ"/>
        </w:rPr>
        <w:t>, СММУ.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Хирургия.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сөздікпен.</w:t>
      </w:r>
    </w:p>
    <w:p w:rsidR="00E3332E" w:rsidRPr="0022612F" w:rsidRDefault="00E3332E" w:rsidP="0097747D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E3332E" w:rsidRPr="0022612F" w:rsidRDefault="00E3332E" w:rsidP="0097747D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 xml:space="preserve">                                   </w:t>
      </w: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 w:rsidRPr="0022612F">
        <w:rPr>
          <w:i/>
          <w:sz w:val="32"/>
          <w:szCs w:val="32"/>
          <w:lang w:val="kk-KZ"/>
        </w:rPr>
        <w:t>: Шарапиева Улдана Тохтасыновна.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02.08.1989ж.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 w:rsidRPr="0022612F">
        <w:rPr>
          <w:i/>
          <w:sz w:val="32"/>
          <w:szCs w:val="32"/>
          <w:lang w:val="kk-KZ"/>
        </w:rPr>
        <w:t>: Қазақ</w:t>
      </w:r>
    </w:p>
    <w:p w:rsidR="00E3332E" w:rsidRPr="0022612F" w:rsidRDefault="00E3332E" w:rsidP="00883058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тұрмыс құрмаған.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 w:rsidRPr="0022612F">
        <w:rPr>
          <w:i/>
          <w:sz w:val="32"/>
          <w:szCs w:val="32"/>
          <w:lang w:val="kk-KZ"/>
        </w:rPr>
        <w:t xml:space="preserve"> : Тараз қаласы, Абай көшесі, № 36 үй.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телефоны</w:t>
      </w:r>
      <w:r w:rsidRPr="0022612F">
        <w:rPr>
          <w:b/>
          <w:i/>
          <w:sz w:val="32"/>
          <w:szCs w:val="32"/>
        </w:rPr>
        <w:t>:</w:t>
      </w:r>
      <w:r w:rsidRPr="0022612F">
        <w:rPr>
          <w:b/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</w:rPr>
        <w:t>87056346663</w:t>
      </w:r>
      <w:r w:rsidRPr="0022612F">
        <w:rPr>
          <w:i/>
          <w:sz w:val="32"/>
          <w:szCs w:val="32"/>
          <w:lang w:val="kk-KZ"/>
        </w:rPr>
        <w:t>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</w:t>
      </w:r>
      <w:r w:rsidRPr="0022612F">
        <w:rPr>
          <w:b/>
          <w:i/>
          <w:sz w:val="32"/>
          <w:szCs w:val="32"/>
        </w:rPr>
        <w:t xml:space="preserve">: </w:t>
      </w:r>
      <w:r w:rsidRPr="0022612F">
        <w:rPr>
          <w:i/>
          <w:sz w:val="32"/>
          <w:szCs w:val="32"/>
          <w:lang w:val="kk-KZ"/>
        </w:rPr>
        <w:t>Жоғары</w:t>
      </w:r>
      <w:r w:rsidRPr="0022612F">
        <w:rPr>
          <w:i/>
          <w:sz w:val="32"/>
          <w:szCs w:val="32"/>
        </w:rPr>
        <w:t xml:space="preserve">  </w:t>
      </w:r>
      <w:r w:rsidRPr="0022612F">
        <w:rPr>
          <w:i/>
          <w:sz w:val="32"/>
          <w:szCs w:val="32"/>
          <w:lang w:val="kk-KZ"/>
        </w:rPr>
        <w:t>, ҚММУ.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Хирургия.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РС-Windows 2010, MS Office-2010, E-mail, Excell, Word, Internet  желісін жақсы қолданушы.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E3332E" w:rsidRPr="0022612F" w:rsidRDefault="00E3332E" w:rsidP="00883058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Ағылшынша – сөздікпен.</w:t>
      </w:r>
    </w:p>
    <w:p w:rsidR="00E3332E" w:rsidRPr="0022612F" w:rsidRDefault="00E3332E" w:rsidP="001E4676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нақтылық, мейірімділік.</w:t>
      </w: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  <w:bookmarkStart w:id="0" w:name="_GoBack"/>
      <w:bookmarkEnd w:id="0"/>
    </w:p>
    <w:p w:rsidR="00E3332E" w:rsidRPr="0022612F" w:rsidRDefault="00E3332E" w:rsidP="00D86A2D">
      <w:pPr>
        <w:spacing w:line="480" w:lineRule="auto"/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0A609C">
      <w:pPr>
        <w:spacing w:line="480" w:lineRule="auto"/>
        <w:jc w:val="center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Аты-жөні</w:t>
      </w:r>
      <w:r w:rsidRPr="0022612F">
        <w:rPr>
          <w:i/>
          <w:sz w:val="32"/>
          <w:szCs w:val="32"/>
          <w:lang w:val="kk-KZ"/>
        </w:rPr>
        <w:t>: Ерзаков Мадияр Сұлтанұлы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12.04.1991.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</w:t>
      </w:r>
      <w:r w:rsidRPr="0022612F">
        <w:rPr>
          <w:i/>
          <w:sz w:val="32"/>
          <w:szCs w:val="32"/>
          <w:lang w:val="kk-KZ"/>
        </w:rPr>
        <w:t>: Қазақ</w:t>
      </w:r>
    </w:p>
    <w:p w:rsidR="00E3332E" w:rsidRPr="0022612F" w:rsidRDefault="00E3332E" w:rsidP="006E00EA">
      <w:pPr>
        <w:spacing w:line="480" w:lineRule="auto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Отбасылық жағдайы: </w:t>
      </w:r>
      <w:r w:rsidRPr="0022612F">
        <w:rPr>
          <w:i/>
          <w:sz w:val="32"/>
          <w:szCs w:val="32"/>
          <w:lang w:val="kk-KZ"/>
        </w:rPr>
        <w:t>Үйленбеген.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Тұратын жері</w:t>
      </w:r>
      <w:r w:rsidRPr="0022612F">
        <w:rPr>
          <w:i/>
          <w:sz w:val="32"/>
          <w:szCs w:val="32"/>
          <w:lang w:val="kk-KZ"/>
        </w:rPr>
        <w:t xml:space="preserve"> :  Ынтымақ, Қарасу №47  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Байланыс телефоны: </w:t>
      </w:r>
      <w:r w:rsidRPr="0022612F">
        <w:rPr>
          <w:i/>
          <w:sz w:val="32"/>
          <w:szCs w:val="32"/>
          <w:lang w:val="kk-KZ"/>
        </w:rPr>
        <w:t>87014823236.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 КП:</w:t>
      </w:r>
      <w:r w:rsidRPr="0022612F">
        <w:rPr>
          <w:i/>
          <w:sz w:val="32"/>
          <w:szCs w:val="32"/>
          <w:lang w:val="kk-KZ"/>
        </w:rPr>
        <w:t xml:space="preserve">  Word және ғаламтор  желісін жақсы қолданушы.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Тілдер: </w:t>
      </w:r>
      <w:r w:rsidRPr="0022612F">
        <w:rPr>
          <w:i/>
          <w:sz w:val="32"/>
          <w:szCs w:val="32"/>
          <w:lang w:val="kk-KZ"/>
        </w:rPr>
        <w:t>Қазақша- еркін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Орысша – еркін</w:t>
      </w:r>
    </w:p>
    <w:p w:rsidR="00E3332E" w:rsidRPr="0022612F" w:rsidRDefault="00E3332E" w:rsidP="006E00EA">
      <w:pPr>
        <w:spacing w:line="480" w:lineRule="auto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Жауапкершіліктілік, жан-жақтылық, ұқыптылық, тиянақтылық, нақтылық.</w:t>
      </w:r>
    </w:p>
    <w:p w:rsidR="00E3332E" w:rsidRPr="0022612F" w:rsidRDefault="00E3332E" w:rsidP="006E00EA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6E00EA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AF7C30">
      <w:pPr>
        <w:spacing w:line="360" w:lineRule="auto"/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AF7C30">
      <w:pPr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1. Аты-жөні:</w:t>
      </w:r>
      <w:r w:rsidRPr="0022612F">
        <w:rPr>
          <w:i/>
          <w:sz w:val="32"/>
          <w:szCs w:val="32"/>
          <w:lang w:val="kk-KZ"/>
        </w:rPr>
        <w:t xml:space="preserve"> Ахметов Үмбет Нрушанович</w:t>
      </w:r>
    </w:p>
    <w:p w:rsidR="00E3332E" w:rsidRPr="0022612F" w:rsidRDefault="00E3332E" w:rsidP="00AF7C30">
      <w:pPr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2. Мекен-жайы:</w:t>
      </w:r>
      <w:r w:rsidRPr="0022612F">
        <w:rPr>
          <w:i/>
          <w:sz w:val="32"/>
          <w:szCs w:val="32"/>
          <w:lang w:val="kk-KZ"/>
        </w:rPr>
        <w:t xml:space="preserve"> Шымкент қ.Тельман бөлімшесі. көш: М.Әлиев №1а</w:t>
      </w:r>
    </w:p>
    <w:p w:rsidR="00E3332E" w:rsidRPr="0022612F" w:rsidRDefault="00E3332E" w:rsidP="00AF7C30">
      <w:pPr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3. Телефон:</w:t>
      </w:r>
      <w:r w:rsidRPr="0022612F">
        <w:rPr>
          <w:i/>
          <w:sz w:val="32"/>
          <w:szCs w:val="32"/>
          <w:lang w:val="kk-KZ"/>
        </w:rPr>
        <w:t xml:space="preserve"> 8-778-357-91-91</w:t>
      </w:r>
    </w:p>
    <w:p w:rsidR="00E3332E" w:rsidRPr="0022612F" w:rsidRDefault="00E3332E" w:rsidP="00AF7C30">
      <w:pPr>
        <w:spacing w:line="360" w:lineRule="auto"/>
        <w:jc w:val="both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4. E-mail: </w:t>
      </w:r>
      <w:r w:rsidRPr="0022612F">
        <w:rPr>
          <w:i/>
          <w:sz w:val="32"/>
          <w:szCs w:val="32"/>
          <w:lang w:val="en-US"/>
        </w:rPr>
        <w:t>Umbet</w:t>
      </w:r>
      <w:r w:rsidRPr="0022612F">
        <w:rPr>
          <w:i/>
          <w:sz w:val="32"/>
          <w:szCs w:val="32"/>
        </w:rPr>
        <w:t>_</w:t>
      </w:r>
      <w:r w:rsidRPr="0022612F">
        <w:rPr>
          <w:i/>
          <w:sz w:val="32"/>
          <w:szCs w:val="32"/>
          <w:lang w:val="en-US"/>
        </w:rPr>
        <w:t>Ahmetov</w:t>
      </w:r>
      <w:r w:rsidRPr="0022612F">
        <w:rPr>
          <w:i/>
          <w:sz w:val="32"/>
          <w:szCs w:val="32"/>
          <w:lang w:val="kk-KZ"/>
        </w:rPr>
        <w:t>@mail.ru</w:t>
      </w:r>
    </w:p>
    <w:p w:rsidR="00E3332E" w:rsidRPr="0022612F" w:rsidRDefault="00E3332E" w:rsidP="00AF7C30">
      <w:pPr>
        <w:spacing w:line="360" w:lineRule="auto"/>
        <w:ind w:left="1017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1.06.1991жыл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ind w:left="1020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Ұлты:</w:t>
      </w:r>
      <w:r w:rsidRPr="0022612F">
        <w:rPr>
          <w:i/>
          <w:sz w:val="32"/>
          <w:szCs w:val="32"/>
          <w:lang w:val="kk-KZ"/>
        </w:rPr>
        <w:t xml:space="preserve"> Әзірбайжан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ind w:left="1020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Жынысы:</w:t>
      </w:r>
      <w:r w:rsidRPr="0022612F">
        <w:rPr>
          <w:i/>
          <w:sz w:val="32"/>
          <w:szCs w:val="32"/>
          <w:lang w:val="kk-KZ"/>
        </w:rPr>
        <w:t xml:space="preserve"> ер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ind w:left="1020"/>
        <w:jc w:val="both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 жағдайы: </w:t>
      </w:r>
      <w:r w:rsidRPr="0022612F">
        <w:rPr>
          <w:i/>
          <w:sz w:val="32"/>
          <w:szCs w:val="32"/>
          <w:lang w:val="kk-KZ"/>
        </w:rPr>
        <w:t>үйленбегенмін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ind w:left="1020"/>
        <w:jc w:val="both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Азаматтығы: </w:t>
      </w:r>
      <w:r w:rsidRPr="0022612F">
        <w:rPr>
          <w:i/>
          <w:sz w:val="32"/>
          <w:szCs w:val="32"/>
          <w:lang w:val="kk-KZ"/>
        </w:rPr>
        <w:t>ҚР-ның азаматы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Білімі:</w:t>
      </w:r>
      <w:r w:rsidRPr="0022612F">
        <w:rPr>
          <w:i/>
          <w:sz w:val="32"/>
          <w:szCs w:val="32"/>
          <w:lang w:val="kk-KZ"/>
        </w:rPr>
        <w:t xml:space="preserve"> 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-1997-2008 жж. №51 Төле би атындағы орта мектеп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Оңтүстік Қазақстан Мемлекеттік Фармацевтика Академиясы 7 курс дәрігер-интерн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Мамандығы:</w:t>
      </w:r>
      <w:r w:rsidRPr="0022612F">
        <w:rPr>
          <w:i/>
          <w:sz w:val="32"/>
          <w:szCs w:val="32"/>
          <w:lang w:val="kk-KZ"/>
        </w:rPr>
        <w:t xml:space="preserve"> Терапия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Тілді білуі:</w:t>
      </w:r>
      <w:r w:rsidRPr="0022612F">
        <w:rPr>
          <w:i/>
          <w:sz w:val="32"/>
          <w:szCs w:val="32"/>
          <w:lang w:val="kk-KZ"/>
        </w:rPr>
        <w:t xml:space="preserve"> қазақ, орыс,әзірбайжан, түрік еркін, ағылшын тілі сөздікпенен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Компьютерді игеру: </w:t>
      </w:r>
      <w:r w:rsidRPr="0022612F">
        <w:rPr>
          <w:i/>
          <w:sz w:val="32"/>
          <w:szCs w:val="32"/>
          <w:lang w:val="kk-KZ"/>
        </w:rPr>
        <w:t>MS Office,т.б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еңбекқор, ұқыпты,</w:t>
      </w:r>
    </w:p>
    <w:p w:rsidR="00E3332E" w:rsidRPr="0022612F" w:rsidRDefault="00E3332E" w:rsidP="00AF7C30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Қызығушылықтары:</w:t>
      </w:r>
      <w:r w:rsidRPr="0022612F">
        <w:rPr>
          <w:i/>
          <w:sz w:val="32"/>
          <w:szCs w:val="32"/>
          <w:lang w:val="kk-KZ"/>
        </w:rPr>
        <w:t xml:space="preserve"> кітап оқу, спорт,</w:t>
      </w:r>
    </w:p>
    <w:p w:rsidR="00E3332E" w:rsidRPr="0022612F" w:rsidRDefault="00E3332E" w:rsidP="00AF7C30">
      <w:pPr>
        <w:jc w:val="center"/>
        <w:rPr>
          <w:b/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br w:type="page"/>
      </w:r>
    </w:p>
    <w:p w:rsidR="00E3332E" w:rsidRPr="0022612F" w:rsidRDefault="00E3332E" w:rsidP="00AF7C30">
      <w:pPr>
        <w:tabs>
          <w:tab w:val="center" w:pos="4677"/>
          <w:tab w:val="left" w:pos="6091"/>
        </w:tabs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Түйіндеме</w:t>
      </w:r>
      <w:r w:rsidRPr="0022612F">
        <w:rPr>
          <w:i/>
          <w:sz w:val="32"/>
          <w:szCs w:val="32"/>
          <w:lang w:val="kk-KZ"/>
        </w:rPr>
        <w:tab/>
      </w:r>
    </w:p>
    <w:p w:rsidR="00E3332E" w:rsidRPr="0022612F" w:rsidRDefault="00E3332E" w:rsidP="00AF7C30">
      <w:pPr>
        <w:rPr>
          <w:i/>
          <w:sz w:val="32"/>
          <w:szCs w:val="32"/>
        </w:rPr>
      </w:pP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 жөні</w:t>
      </w:r>
      <w:r w:rsidRPr="0022612F">
        <w:rPr>
          <w:i/>
          <w:sz w:val="32"/>
          <w:szCs w:val="32"/>
          <w:lang w:val="kk-KZ"/>
        </w:rPr>
        <w:t xml:space="preserve"> : Жапарова Дана Коянбековна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Туылған жылы</w:t>
      </w:r>
      <w:r w:rsidRPr="0022612F">
        <w:rPr>
          <w:i/>
          <w:sz w:val="32"/>
          <w:szCs w:val="32"/>
          <w:lang w:val="kk-KZ"/>
        </w:rPr>
        <w:t>: 31.10.1990 ж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Ұлты:</w:t>
      </w:r>
      <w:r w:rsidRPr="0022612F">
        <w:rPr>
          <w:i/>
          <w:sz w:val="32"/>
          <w:szCs w:val="32"/>
          <w:lang w:val="kk-KZ"/>
        </w:rPr>
        <w:t xml:space="preserve"> қазақ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Отбасылық:</w:t>
      </w:r>
      <w:r w:rsidRPr="0022612F">
        <w:rPr>
          <w:i/>
          <w:sz w:val="32"/>
          <w:szCs w:val="32"/>
          <w:lang w:val="kk-KZ"/>
        </w:rPr>
        <w:t xml:space="preserve"> Отбасын құрмаған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нөмері :</w:t>
      </w:r>
      <w:r w:rsidRPr="0022612F">
        <w:rPr>
          <w:i/>
          <w:sz w:val="32"/>
          <w:szCs w:val="32"/>
          <w:lang w:val="kk-KZ"/>
        </w:rPr>
        <w:t>87028124732,  87716813332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Білімі:</w:t>
      </w:r>
      <w:r w:rsidRPr="0022612F">
        <w:rPr>
          <w:i/>
          <w:sz w:val="32"/>
          <w:szCs w:val="32"/>
          <w:lang w:val="kk-KZ"/>
        </w:rPr>
        <w:t xml:space="preserve"> Жоғары. - 2008-2013 ж Қарағанды мемлекеттік медицина университеті </w:t>
      </w:r>
      <w:r w:rsidRPr="0022612F">
        <w:rPr>
          <w:i/>
          <w:sz w:val="32"/>
          <w:szCs w:val="32"/>
          <w:lang w:val="kk-KZ"/>
        </w:rPr>
        <w:tab/>
        <w:t xml:space="preserve"> «Жалпы медицина » мамандығы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-2013-2015 ж. ОҚМФА интерн-дәрігер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жалпы тәжрибиелік 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Қосымша мәлімет</w:t>
      </w:r>
      <w:r w:rsidRPr="0022612F">
        <w:rPr>
          <w:i/>
          <w:sz w:val="32"/>
          <w:szCs w:val="32"/>
          <w:lang w:val="kk-KZ"/>
        </w:rPr>
        <w:t>: Word,MS Excel,Интернет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Тіл меңгеруі</w:t>
      </w:r>
      <w:r w:rsidRPr="0022612F">
        <w:rPr>
          <w:i/>
          <w:sz w:val="32"/>
          <w:szCs w:val="32"/>
          <w:lang w:val="kk-KZ"/>
        </w:rPr>
        <w:t>: қазақша-еркін, орысша-еркін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Жеке қасиеттері</w:t>
      </w:r>
      <w:r w:rsidRPr="0022612F">
        <w:rPr>
          <w:i/>
          <w:sz w:val="32"/>
          <w:szCs w:val="32"/>
          <w:lang w:val="kk-KZ"/>
        </w:rPr>
        <w:t>: кең пейілді,жігерлі,байсалды,жауапкершілігі мол,намысшыл,қойған мақсаттараға жетуге талпынады. Адамдармен тез тіл табысады.Өз ісіне адал.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e-mail: </w:t>
      </w:r>
      <w:r w:rsidRPr="0022612F">
        <w:rPr>
          <w:i/>
          <w:sz w:val="32"/>
          <w:szCs w:val="32"/>
          <w:lang w:val="kk-KZ"/>
        </w:rPr>
        <w:t>ayana.kalieva@inbox.ru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 w:rsidP="00AF7C30">
      <w:pPr>
        <w:pStyle w:val="Heading1"/>
        <w:rPr>
          <w:rFonts w:ascii="Times New Roman" w:hAnsi="Times New Roman"/>
          <w:b w:val="0"/>
          <w:i/>
          <w:szCs w:val="32"/>
          <w:lang w:val="kk-KZ"/>
        </w:rPr>
      </w:pPr>
      <w:r w:rsidRPr="0022612F">
        <w:rPr>
          <w:rFonts w:ascii="Times New Roman" w:hAnsi="Times New Roman"/>
          <w:b w:val="0"/>
          <w:i/>
          <w:szCs w:val="32"/>
          <w:lang w:val="kk-KZ"/>
        </w:rPr>
        <w:t>Түйіндеме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Аты-жөні: </w:t>
      </w:r>
      <w:r w:rsidRPr="0022612F">
        <w:rPr>
          <w:i/>
          <w:sz w:val="32"/>
          <w:szCs w:val="32"/>
          <w:lang w:val="kk-KZ"/>
        </w:rPr>
        <w:t>Найменханова Мерует Серикжановна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Туылған жылы:</w:t>
      </w:r>
      <w:r w:rsidRPr="0022612F">
        <w:rPr>
          <w:i/>
          <w:sz w:val="32"/>
          <w:szCs w:val="32"/>
          <w:lang w:val="kk-KZ"/>
        </w:rPr>
        <w:t xml:space="preserve"> 25.11.1989ж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Ұлты:</w:t>
      </w:r>
      <w:r w:rsidRPr="0022612F">
        <w:rPr>
          <w:i/>
          <w:sz w:val="32"/>
          <w:szCs w:val="32"/>
          <w:lang w:val="kk-KZ"/>
        </w:rPr>
        <w:t xml:space="preserve"> Қазақ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Отбасылық:</w:t>
      </w:r>
      <w:r w:rsidRPr="0022612F">
        <w:rPr>
          <w:i/>
          <w:sz w:val="32"/>
          <w:szCs w:val="32"/>
          <w:lang w:val="kk-KZ"/>
        </w:rPr>
        <w:t xml:space="preserve"> Отбасын құрған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Мекен-жайы:</w:t>
      </w:r>
      <w:r w:rsidRPr="0022612F">
        <w:rPr>
          <w:i/>
          <w:sz w:val="32"/>
          <w:szCs w:val="32"/>
          <w:lang w:val="kk-KZ"/>
        </w:rPr>
        <w:t xml:space="preserve"> Қызылорда облысы,Қызылорда қаласы .Қазақстан көшесі 24-үй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сымтетік:</w:t>
      </w:r>
      <w:r w:rsidRPr="0022612F">
        <w:rPr>
          <w:i/>
          <w:sz w:val="32"/>
          <w:szCs w:val="32"/>
          <w:lang w:val="kk-KZ"/>
        </w:rPr>
        <w:t xml:space="preserve"> 8771 748 54 11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Білімі:</w:t>
      </w:r>
      <w:r w:rsidRPr="0022612F">
        <w:rPr>
          <w:i/>
          <w:sz w:val="32"/>
          <w:szCs w:val="32"/>
          <w:lang w:val="kk-KZ"/>
        </w:rPr>
        <w:t xml:space="preserve"> Жоғары 2007-2013ж С.Ж Асфендияров атындағы Қазақ Ұлттық медицина университеті.«Жалпы медицина» мамандығы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-2013-2015 ж ОҚМФА  интерн-дәрігер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Мамандығы:</w:t>
      </w:r>
      <w:r w:rsidRPr="0022612F">
        <w:rPr>
          <w:i/>
          <w:sz w:val="32"/>
          <w:szCs w:val="32"/>
          <w:lang w:val="kk-KZ"/>
        </w:rPr>
        <w:t xml:space="preserve"> Жалпы тәжірибелі дәрігер</w:t>
      </w:r>
    </w:p>
    <w:p w:rsidR="00E3332E" w:rsidRPr="0022612F" w:rsidRDefault="00E3332E" w:rsidP="00AF7C30">
      <w:pPr>
        <w:rPr>
          <w:i/>
          <w:sz w:val="32"/>
          <w:szCs w:val="32"/>
          <w:lang w:val="en-US"/>
        </w:rPr>
      </w:pPr>
      <w:r w:rsidRPr="0022612F">
        <w:rPr>
          <w:b/>
          <w:i/>
          <w:sz w:val="32"/>
          <w:szCs w:val="32"/>
          <w:lang w:val="kk-KZ"/>
        </w:rPr>
        <w:t>Қосымша мәліметтер:</w:t>
      </w:r>
      <w:r w:rsidRPr="0022612F">
        <w:rPr>
          <w:i/>
          <w:sz w:val="32"/>
          <w:szCs w:val="32"/>
          <w:lang w:val="en-US"/>
        </w:rPr>
        <w:t>Word,</w:t>
      </w:r>
      <w:r w:rsidRPr="0022612F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en-US"/>
        </w:rPr>
        <w:t>MS Excel, Internet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Тіл меңгеруі: </w:t>
      </w:r>
      <w:r w:rsidRPr="0022612F">
        <w:rPr>
          <w:i/>
          <w:sz w:val="32"/>
          <w:szCs w:val="32"/>
          <w:lang w:val="kk-KZ"/>
        </w:rPr>
        <w:t>Қазақша-еркін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 xml:space="preserve">                         Орысша-еркін</w:t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кең</w:t>
      </w:r>
      <w:r w:rsidRPr="0022612F">
        <w:rPr>
          <w:b/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kk-KZ"/>
        </w:rPr>
        <w:t>пейілді,жігерлі,байсалды,жауапкершілігі мол,намысшыл,алдына қойған мақсаттарға жетуге талпынады.Адамдармен тіл табыса білу,тәртіптілік,ең бастысы адалдық.</w:t>
      </w:r>
    </w:p>
    <w:p w:rsidR="00E3332E" w:rsidRPr="0022612F" w:rsidRDefault="00E3332E" w:rsidP="00AF7C30">
      <w:pPr>
        <w:rPr>
          <w:b/>
          <w:i/>
          <w:sz w:val="32"/>
          <w:szCs w:val="32"/>
        </w:rPr>
      </w:pPr>
      <w:r w:rsidRPr="0022612F">
        <w:rPr>
          <w:b/>
          <w:i/>
          <w:sz w:val="32"/>
          <w:szCs w:val="32"/>
          <w:lang w:val="kk-KZ"/>
        </w:rPr>
        <w:t>Электронный почта:</w:t>
      </w:r>
      <w:r w:rsidRPr="0022612F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  <w:lang w:val="en-US"/>
        </w:rPr>
        <w:t>madam</w:t>
      </w:r>
      <w:r w:rsidRPr="0022612F">
        <w:rPr>
          <w:i/>
          <w:sz w:val="32"/>
          <w:szCs w:val="32"/>
        </w:rPr>
        <w:t>.</w:t>
      </w:r>
      <w:r w:rsidRPr="0022612F">
        <w:rPr>
          <w:i/>
          <w:sz w:val="32"/>
          <w:szCs w:val="32"/>
          <w:lang w:val="en-US"/>
        </w:rPr>
        <w:t>mikosh</w:t>
      </w:r>
      <w:r w:rsidRPr="0022612F">
        <w:rPr>
          <w:i/>
          <w:sz w:val="32"/>
          <w:szCs w:val="32"/>
        </w:rPr>
        <w:t>@</w:t>
      </w:r>
      <w:r w:rsidRPr="0022612F">
        <w:rPr>
          <w:i/>
          <w:sz w:val="32"/>
          <w:szCs w:val="32"/>
          <w:lang w:val="en-US"/>
        </w:rPr>
        <w:t>mail</w:t>
      </w:r>
      <w:r w:rsidRPr="0022612F">
        <w:rPr>
          <w:i/>
          <w:sz w:val="32"/>
          <w:szCs w:val="32"/>
        </w:rPr>
        <w:t>.</w:t>
      </w:r>
      <w:r w:rsidRPr="0022612F">
        <w:rPr>
          <w:i/>
          <w:sz w:val="32"/>
          <w:szCs w:val="32"/>
          <w:lang w:val="en-US"/>
        </w:rPr>
        <w:t>ru</w:t>
      </w:r>
    </w:p>
    <w:p w:rsidR="00E3332E" w:rsidRPr="0022612F" w:rsidRDefault="00E3332E" w:rsidP="00325C02">
      <w:pPr>
        <w:jc w:val="center"/>
        <w:rPr>
          <w:b/>
          <w:i/>
          <w:sz w:val="32"/>
          <w:szCs w:val="32"/>
        </w:rPr>
      </w:pPr>
    </w:p>
    <w:p w:rsidR="00E3332E" w:rsidRPr="0022612F" w:rsidRDefault="00E3332E" w:rsidP="00325C02">
      <w:pPr>
        <w:jc w:val="center"/>
        <w:rPr>
          <w:b/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tabs>
          <w:tab w:val="center" w:pos="4677"/>
          <w:tab w:val="left" w:pos="6091"/>
        </w:tabs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Түйіндеме</w:t>
      </w:r>
      <w:r w:rsidRPr="0022612F">
        <w:rPr>
          <w:i/>
          <w:sz w:val="32"/>
          <w:szCs w:val="32"/>
          <w:lang w:val="kk-KZ"/>
        </w:rPr>
        <w:tab/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 жөні</w:t>
      </w:r>
      <w:r w:rsidRPr="0022612F">
        <w:rPr>
          <w:i/>
          <w:sz w:val="32"/>
          <w:szCs w:val="32"/>
          <w:lang w:val="kk-KZ"/>
        </w:rPr>
        <w:t xml:space="preserve"> : Рай Әдемі Болатбекқызы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Туылған жылы</w:t>
      </w:r>
      <w:r w:rsidRPr="0022612F">
        <w:rPr>
          <w:i/>
          <w:sz w:val="32"/>
          <w:szCs w:val="32"/>
          <w:lang w:val="kk-KZ"/>
        </w:rPr>
        <w:t>: 08.11.1990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Ұлты:</w:t>
      </w:r>
      <w:r w:rsidRPr="0022612F">
        <w:rPr>
          <w:i/>
          <w:sz w:val="32"/>
          <w:szCs w:val="32"/>
          <w:lang w:val="kk-KZ"/>
        </w:rPr>
        <w:t xml:space="preserve"> қазақ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Отбасылық:</w:t>
      </w:r>
      <w:r w:rsidRPr="0022612F">
        <w:rPr>
          <w:i/>
          <w:sz w:val="32"/>
          <w:szCs w:val="32"/>
          <w:lang w:val="kk-KZ"/>
        </w:rPr>
        <w:t xml:space="preserve"> Отбасын құрған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нөмері .:</w:t>
      </w:r>
      <w:r w:rsidRPr="0022612F">
        <w:rPr>
          <w:i/>
          <w:sz w:val="32"/>
          <w:szCs w:val="32"/>
          <w:lang w:val="kk-KZ"/>
        </w:rPr>
        <w:t>87751880703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Білімі:</w:t>
      </w:r>
      <w:r w:rsidRPr="0022612F">
        <w:rPr>
          <w:i/>
          <w:sz w:val="32"/>
          <w:szCs w:val="32"/>
          <w:lang w:val="kk-KZ"/>
        </w:rPr>
        <w:t xml:space="preserve"> Жоғары.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 xml:space="preserve">- 2008-2013 ж С.Ж Асфендияров атындағы қазақ ұлттық медицина университеті,  «Жалпы медицина » мамандығы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-2013-2015 ж. ОҚМФА интерн-дәрігер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жалпы тәжрибиелік 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Қосымша мәлімет</w:t>
      </w:r>
      <w:r w:rsidRPr="0022612F">
        <w:rPr>
          <w:i/>
          <w:sz w:val="32"/>
          <w:szCs w:val="32"/>
          <w:lang w:val="kk-KZ"/>
        </w:rPr>
        <w:t>: Word,MS Excel,Интернет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Тіл меңгеруі</w:t>
      </w:r>
      <w:r w:rsidRPr="0022612F">
        <w:rPr>
          <w:i/>
          <w:sz w:val="32"/>
          <w:szCs w:val="32"/>
          <w:lang w:val="kk-KZ"/>
        </w:rPr>
        <w:t>: қазақша-еркін,орысша-еркін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Жеке қасиеттері</w:t>
      </w:r>
      <w:r w:rsidRPr="0022612F">
        <w:rPr>
          <w:i/>
          <w:sz w:val="32"/>
          <w:szCs w:val="32"/>
          <w:lang w:val="kk-KZ"/>
        </w:rPr>
        <w:t>: кең пейілді,жігерлі,байсалды,жауапкершілігі мол,намысшыл,қойған мақсаттараға жетуге талпынады. Адамдармен тез тіл табысады.Өз ісіне адал.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e-mail</w:t>
      </w:r>
      <w:r w:rsidRPr="0022612F">
        <w:rPr>
          <w:i/>
          <w:sz w:val="32"/>
          <w:szCs w:val="32"/>
          <w:lang w:val="kk-KZ"/>
        </w:rPr>
        <w:t>: adema.ray @mail.ru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tabs>
          <w:tab w:val="center" w:pos="4677"/>
          <w:tab w:val="left" w:pos="6091"/>
        </w:tabs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Түйіндеме</w:t>
      </w:r>
      <w:r w:rsidRPr="0022612F">
        <w:rPr>
          <w:i/>
          <w:sz w:val="32"/>
          <w:szCs w:val="32"/>
          <w:lang w:val="kk-KZ"/>
        </w:rPr>
        <w:tab/>
      </w:r>
    </w:p>
    <w:p w:rsidR="00E3332E" w:rsidRPr="0022612F" w:rsidRDefault="00E3332E" w:rsidP="00AF7C30">
      <w:pPr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 жөні</w:t>
      </w:r>
      <w:r w:rsidRPr="0022612F">
        <w:rPr>
          <w:i/>
          <w:sz w:val="32"/>
          <w:szCs w:val="32"/>
          <w:lang w:val="kk-KZ"/>
        </w:rPr>
        <w:t xml:space="preserve"> : Наурызбаева Айжан Бакытовна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Туылған жылы</w:t>
      </w:r>
      <w:r w:rsidRPr="0022612F">
        <w:rPr>
          <w:i/>
          <w:sz w:val="32"/>
          <w:szCs w:val="32"/>
          <w:lang w:val="kk-KZ"/>
        </w:rPr>
        <w:t>: 01.06.1989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Ұлты:</w:t>
      </w:r>
      <w:r w:rsidRPr="0022612F">
        <w:rPr>
          <w:i/>
          <w:sz w:val="32"/>
          <w:szCs w:val="32"/>
          <w:lang w:val="kk-KZ"/>
        </w:rPr>
        <w:t xml:space="preserve"> қазақ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Отбасылық</w:t>
      </w:r>
      <w:r w:rsidRPr="0022612F">
        <w:rPr>
          <w:i/>
          <w:sz w:val="32"/>
          <w:szCs w:val="32"/>
          <w:lang w:val="kk-KZ"/>
        </w:rPr>
        <w:t>: Отбасын құрған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Байланыс нөмері .: </w:t>
      </w:r>
      <w:r w:rsidRPr="0022612F">
        <w:rPr>
          <w:i/>
          <w:sz w:val="32"/>
          <w:szCs w:val="32"/>
          <w:lang w:val="kk-KZ"/>
        </w:rPr>
        <w:t>87475746088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Білімі:</w:t>
      </w:r>
      <w:r w:rsidRPr="0022612F">
        <w:rPr>
          <w:i/>
          <w:sz w:val="32"/>
          <w:szCs w:val="32"/>
          <w:lang w:val="kk-KZ"/>
        </w:rPr>
        <w:t xml:space="preserve"> Жоғары.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 xml:space="preserve">- 2008-2013 ж С.Ж Асфендияров атындағы қазақ ұлттық медицина университеті,  «Жалпы медицина » мамандығы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-2013-2015 ж. ОҚМФА интерн-дәрігер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жалпы тәжрибиелік 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Қосымша мәлімет</w:t>
      </w:r>
      <w:r w:rsidRPr="0022612F">
        <w:rPr>
          <w:i/>
          <w:sz w:val="32"/>
          <w:szCs w:val="32"/>
          <w:lang w:val="kk-KZ"/>
        </w:rPr>
        <w:t>: Word,MS Excel,Интернет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Тіл меңгеруі</w:t>
      </w:r>
      <w:r w:rsidRPr="0022612F">
        <w:rPr>
          <w:i/>
          <w:sz w:val="32"/>
          <w:szCs w:val="32"/>
          <w:lang w:val="kk-KZ"/>
        </w:rPr>
        <w:t>: қазақша-еркін,орысша-еркін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Жеке қасиеттері</w:t>
      </w:r>
      <w:r w:rsidRPr="0022612F">
        <w:rPr>
          <w:i/>
          <w:sz w:val="32"/>
          <w:szCs w:val="32"/>
          <w:lang w:val="kk-KZ"/>
        </w:rPr>
        <w:t>: кең пейілді,жігерлі,байсалды,жауапкершілігі мол,намысшыл,қойған мақсаттараға жетуге талпынады. Адамдармен тез тіл табысады.Өз ісіне адал.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e-mail</w:t>
      </w:r>
      <w:r w:rsidRPr="0022612F">
        <w:rPr>
          <w:i/>
          <w:sz w:val="32"/>
          <w:szCs w:val="32"/>
          <w:lang w:val="kk-KZ"/>
        </w:rPr>
        <w:t>: жоқ.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 w:rsidP="00AF7C30">
      <w:pPr>
        <w:tabs>
          <w:tab w:val="center" w:pos="4677"/>
          <w:tab w:val="left" w:pos="6091"/>
        </w:tabs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Түйіндеме</w:t>
      </w:r>
      <w:r w:rsidRPr="0022612F">
        <w:rPr>
          <w:i/>
          <w:sz w:val="32"/>
          <w:szCs w:val="32"/>
          <w:lang w:val="kk-KZ"/>
        </w:rPr>
        <w:tab/>
      </w:r>
    </w:p>
    <w:p w:rsidR="00E3332E" w:rsidRPr="0022612F" w:rsidRDefault="00E3332E" w:rsidP="00AF7C30">
      <w:pPr>
        <w:rPr>
          <w:i/>
          <w:sz w:val="32"/>
          <w:szCs w:val="32"/>
        </w:rPr>
      </w:pP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Аты жөні</w:t>
      </w:r>
      <w:r w:rsidRPr="0022612F">
        <w:rPr>
          <w:i/>
          <w:sz w:val="32"/>
          <w:szCs w:val="32"/>
          <w:lang w:val="kk-KZ"/>
        </w:rPr>
        <w:t xml:space="preserve"> : Курбанова Санам Корчиевна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Туылған жылы</w:t>
      </w:r>
      <w:r w:rsidRPr="0022612F">
        <w:rPr>
          <w:i/>
          <w:sz w:val="32"/>
          <w:szCs w:val="32"/>
          <w:lang w:val="kk-KZ"/>
        </w:rPr>
        <w:t>: 23.08.1990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Ұлты:</w:t>
      </w:r>
      <w:r w:rsidRPr="0022612F">
        <w:rPr>
          <w:i/>
          <w:sz w:val="32"/>
          <w:szCs w:val="32"/>
          <w:lang w:val="kk-KZ"/>
        </w:rPr>
        <w:t xml:space="preserve"> өзбек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Отбасылық</w:t>
      </w:r>
      <w:r w:rsidRPr="0022612F">
        <w:rPr>
          <w:i/>
          <w:sz w:val="32"/>
          <w:szCs w:val="32"/>
          <w:lang w:val="kk-KZ"/>
        </w:rPr>
        <w:t>: Отбасын құрмаған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Байланыс нөмері .:</w:t>
      </w:r>
      <w:r w:rsidRPr="0022612F">
        <w:rPr>
          <w:i/>
          <w:sz w:val="32"/>
          <w:szCs w:val="32"/>
          <w:lang w:val="kk-KZ"/>
        </w:rPr>
        <w:t>87025031197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Білімі:</w:t>
      </w:r>
      <w:r w:rsidRPr="0022612F">
        <w:rPr>
          <w:i/>
          <w:sz w:val="32"/>
          <w:szCs w:val="32"/>
          <w:lang w:val="kk-KZ"/>
        </w:rPr>
        <w:t xml:space="preserve"> Жоғары.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 xml:space="preserve"> - 2008-2013ж Қарағанды мемлекеттік медицина университеті </w:t>
      </w:r>
      <w:r w:rsidRPr="0022612F">
        <w:rPr>
          <w:i/>
          <w:sz w:val="32"/>
          <w:szCs w:val="32"/>
          <w:lang w:val="kk-KZ"/>
        </w:rPr>
        <w:tab/>
        <w:t xml:space="preserve">«Жалпы медицина » мамандығы 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-2013-2015 ж. ОҚМФА интерн-дәрігер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Мамандығы: </w:t>
      </w:r>
      <w:r w:rsidRPr="0022612F">
        <w:rPr>
          <w:i/>
          <w:sz w:val="32"/>
          <w:szCs w:val="32"/>
          <w:lang w:val="kk-KZ"/>
        </w:rPr>
        <w:t>жалпы тәжрибиелік дәрігер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Қосымша мәлімет</w:t>
      </w:r>
      <w:r w:rsidRPr="0022612F">
        <w:rPr>
          <w:i/>
          <w:sz w:val="32"/>
          <w:szCs w:val="32"/>
          <w:lang w:val="kk-KZ"/>
        </w:rPr>
        <w:t>: Word,MS Excel,Интернет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Тіл меңгеруі</w:t>
      </w:r>
      <w:r w:rsidRPr="0022612F">
        <w:rPr>
          <w:i/>
          <w:sz w:val="32"/>
          <w:szCs w:val="32"/>
          <w:lang w:val="kk-KZ"/>
        </w:rPr>
        <w:t>: қазақша-еркін,орысша-еркін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Жеке қасиеттері</w:t>
      </w:r>
      <w:r w:rsidRPr="0022612F">
        <w:rPr>
          <w:i/>
          <w:sz w:val="32"/>
          <w:szCs w:val="32"/>
          <w:lang w:val="kk-KZ"/>
        </w:rPr>
        <w:t>: кең пейілді,жігерлі,байсалды,жауапкершілігі мол,намысшыл,қойған мақсаттараға жетуге талпынады. Адамдармен тез тіл табысады.Өз ісіне адал.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e-mail</w:t>
      </w:r>
      <w:r w:rsidRPr="0022612F">
        <w:rPr>
          <w:i/>
          <w:sz w:val="32"/>
          <w:szCs w:val="32"/>
          <w:lang w:val="kk-KZ"/>
        </w:rPr>
        <w:t>: sanam.kurbanova@mail.ru</w:t>
      </w:r>
    </w:p>
    <w:p w:rsidR="00E3332E" w:rsidRPr="0022612F" w:rsidRDefault="00E3332E" w:rsidP="00AF7C30">
      <w:pPr>
        <w:spacing w:before="100" w:beforeAutospacing="1"/>
        <w:ind w:left="-57"/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 w:rsidP="0022612F">
      <w:pPr>
        <w:spacing w:line="360" w:lineRule="auto"/>
        <w:jc w:val="center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Түйіндеме</w:t>
      </w:r>
    </w:p>
    <w:p w:rsidR="00E3332E" w:rsidRPr="0022612F" w:rsidRDefault="00E3332E" w:rsidP="0022612F">
      <w:pPr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1. Аты-жөні:</w:t>
      </w:r>
      <w:r w:rsidRPr="0022612F">
        <w:rPr>
          <w:i/>
          <w:sz w:val="32"/>
          <w:szCs w:val="32"/>
          <w:lang w:val="kk-KZ"/>
        </w:rPr>
        <w:t xml:space="preserve"> Ахметов Қуаныш Бекентаевич</w:t>
      </w:r>
    </w:p>
    <w:p w:rsidR="00E3332E" w:rsidRPr="0022612F" w:rsidRDefault="00E3332E" w:rsidP="0022612F">
      <w:pPr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2. Мекен-жайы:</w:t>
      </w:r>
      <w:r w:rsidRPr="0022612F">
        <w:rPr>
          <w:i/>
          <w:sz w:val="32"/>
          <w:szCs w:val="32"/>
          <w:lang w:val="kk-KZ"/>
        </w:rPr>
        <w:t xml:space="preserve"> Шымкент қ.Нұрсәт м/а,№ 87үй, 17 пәтер</w:t>
      </w:r>
    </w:p>
    <w:p w:rsidR="00E3332E" w:rsidRPr="0022612F" w:rsidRDefault="00E3332E" w:rsidP="0022612F">
      <w:pPr>
        <w:spacing w:line="360" w:lineRule="auto"/>
        <w:jc w:val="both"/>
        <w:rPr>
          <w:i/>
          <w:sz w:val="32"/>
          <w:szCs w:val="32"/>
        </w:rPr>
      </w:pPr>
      <w:r w:rsidRPr="0022612F">
        <w:rPr>
          <w:b/>
          <w:i/>
          <w:sz w:val="32"/>
          <w:szCs w:val="32"/>
          <w:lang w:val="kk-KZ"/>
        </w:rPr>
        <w:t>3. Телефон:</w:t>
      </w:r>
      <w:r w:rsidRPr="0022612F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</w:rPr>
        <w:t>8-778-777-90-76</w:t>
      </w:r>
    </w:p>
    <w:p w:rsidR="00E3332E" w:rsidRPr="0022612F" w:rsidRDefault="00E3332E" w:rsidP="0022612F">
      <w:pPr>
        <w:spacing w:line="360" w:lineRule="auto"/>
        <w:jc w:val="both"/>
        <w:rPr>
          <w:b/>
          <w:i/>
          <w:sz w:val="32"/>
          <w:szCs w:val="32"/>
        </w:rPr>
      </w:pPr>
      <w:r w:rsidRPr="0022612F">
        <w:rPr>
          <w:b/>
          <w:i/>
          <w:sz w:val="32"/>
          <w:szCs w:val="32"/>
          <w:lang w:val="kk-KZ"/>
        </w:rPr>
        <w:t xml:space="preserve">4. E-mail: </w:t>
      </w:r>
      <w:r w:rsidRPr="0022612F">
        <w:rPr>
          <w:i/>
          <w:sz w:val="32"/>
          <w:szCs w:val="32"/>
          <w:lang w:val="en-US"/>
        </w:rPr>
        <w:t>dr</w:t>
      </w:r>
      <w:r w:rsidRPr="0022612F">
        <w:rPr>
          <w:i/>
          <w:sz w:val="32"/>
          <w:szCs w:val="32"/>
        </w:rPr>
        <w:t>.</w:t>
      </w:r>
      <w:r w:rsidRPr="0022612F">
        <w:rPr>
          <w:i/>
          <w:sz w:val="32"/>
          <w:szCs w:val="32"/>
          <w:lang w:val="en-US"/>
        </w:rPr>
        <w:t>kons</w:t>
      </w:r>
      <w:r w:rsidRPr="0022612F">
        <w:rPr>
          <w:i/>
          <w:sz w:val="32"/>
          <w:szCs w:val="32"/>
        </w:rPr>
        <w:t>@</w:t>
      </w:r>
      <w:r w:rsidRPr="0022612F">
        <w:rPr>
          <w:i/>
          <w:sz w:val="32"/>
          <w:szCs w:val="32"/>
          <w:lang w:val="en-US"/>
        </w:rPr>
        <w:t>mail</w:t>
      </w:r>
      <w:r w:rsidRPr="0022612F">
        <w:rPr>
          <w:i/>
          <w:sz w:val="32"/>
          <w:szCs w:val="32"/>
        </w:rPr>
        <w:t>.</w:t>
      </w:r>
      <w:r w:rsidRPr="0022612F">
        <w:rPr>
          <w:i/>
          <w:sz w:val="32"/>
          <w:szCs w:val="32"/>
          <w:lang w:val="en-US"/>
        </w:rPr>
        <w:t>ru</w:t>
      </w:r>
    </w:p>
    <w:p w:rsidR="00E3332E" w:rsidRPr="0022612F" w:rsidRDefault="00E3332E" w:rsidP="0022612F">
      <w:pPr>
        <w:spacing w:line="360" w:lineRule="auto"/>
        <w:ind w:left="1017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Туған жылы:</w:t>
      </w:r>
      <w:r w:rsidRPr="0022612F">
        <w:rPr>
          <w:i/>
          <w:sz w:val="32"/>
          <w:szCs w:val="32"/>
          <w:lang w:val="kk-KZ"/>
        </w:rPr>
        <w:t xml:space="preserve"> </w:t>
      </w:r>
      <w:r w:rsidRPr="0022612F">
        <w:rPr>
          <w:i/>
          <w:sz w:val="32"/>
          <w:szCs w:val="32"/>
        </w:rPr>
        <w:t>19</w:t>
      </w:r>
      <w:r w:rsidRPr="0022612F">
        <w:rPr>
          <w:i/>
          <w:sz w:val="32"/>
          <w:szCs w:val="32"/>
          <w:lang w:val="kk-KZ"/>
        </w:rPr>
        <w:t>.10.1990жыл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ind w:left="1020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Ұлты:</w:t>
      </w:r>
      <w:r w:rsidRPr="0022612F">
        <w:rPr>
          <w:i/>
          <w:sz w:val="32"/>
          <w:szCs w:val="32"/>
          <w:lang w:val="kk-KZ"/>
        </w:rPr>
        <w:t xml:space="preserve"> қазақ 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ind w:left="1020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Жынысы:</w:t>
      </w:r>
      <w:r w:rsidRPr="0022612F">
        <w:rPr>
          <w:i/>
          <w:sz w:val="32"/>
          <w:szCs w:val="32"/>
          <w:lang w:val="kk-KZ"/>
        </w:rPr>
        <w:t xml:space="preserve"> ер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ind w:left="1020"/>
        <w:jc w:val="both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Отбасы жағдайы: </w:t>
      </w:r>
      <w:r w:rsidRPr="0022612F">
        <w:rPr>
          <w:i/>
          <w:sz w:val="32"/>
          <w:szCs w:val="32"/>
          <w:lang w:val="kk-KZ"/>
        </w:rPr>
        <w:t>үйленгенмін,бір қызым бар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ind w:left="1020"/>
        <w:jc w:val="both"/>
        <w:rPr>
          <w:b/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Азаматтығы: </w:t>
      </w:r>
      <w:r w:rsidRPr="0022612F">
        <w:rPr>
          <w:i/>
          <w:sz w:val="32"/>
          <w:szCs w:val="32"/>
          <w:lang w:val="kk-KZ"/>
        </w:rPr>
        <w:t>ҚР-ның азаматы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Білімі:</w:t>
      </w:r>
      <w:r w:rsidRPr="0022612F">
        <w:rPr>
          <w:i/>
          <w:sz w:val="32"/>
          <w:szCs w:val="32"/>
          <w:lang w:val="kk-KZ"/>
        </w:rPr>
        <w:t xml:space="preserve"> 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- Қызылорда обл.Шиелі ауданы №46 мектеп лицей – 1997-2008 жж.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t>Оңтүстік Қазақстан Мемлекеттік Фармацевтика Академиясы 7 курс дәрігер-интерн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Мамандығы:</w:t>
      </w:r>
      <w:r w:rsidRPr="0022612F">
        <w:rPr>
          <w:i/>
          <w:sz w:val="32"/>
          <w:szCs w:val="32"/>
          <w:lang w:val="kk-KZ"/>
        </w:rPr>
        <w:t xml:space="preserve"> Терапия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Тілді білуі:</w:t>
      </w:r>
      <w:r w:rsidRPr="0022612F">
        <w:rPr>
          <w:i/>
          <w:sz w:val="32"/>
          <w:szCs w:val="32"/>
          <w:lang w:val="kk-KZ"/>
        </w:rPr>
        <w:t xml:space="preserve"> қазақ, орыс, түрік,ағылшын тілі сөздікпенен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Компьютерді игеру: </w:t>
      </w:r>
      <w:r w:rsidRPr="0022612F">
        <w:rPr>
          <w:i/>
          <w:sz w:val="32"/>
          <w:szCs w:val="32"/>
          <w:lang w:val="kk-KZ"/>
        </w:rPr>
        <w:t>MS Office,т.б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 xml:space="preserve">Жеке қасиеттері: </w:t>
      </w:r>
      <w:r w:rsidRPr="0022612F">
        <w:rPr>
          <w:i/>
          <w:sz w:val="32"/>
          <w:szCs w:val="32"/>
          <w:lang w:val="kk-KZ"/>
        </w:rPr>
        <w:t>еңбекқор, ұқыпты</w:t>
      </w:r>
    </w:p>
    <w:p w:rsidR="00E3332E" w:rsidRPr="0022612F" w:rsidRDefault="00E3332E" w:rsidP="0022612F">
      <w:pPr>
        <w:tabs>
          <w:tab w:val="left" w:pos="2880"/>
        </w:tabs>
        <w:spacing w:line="360" w:lineRule="auto"/>
        <w:jc w:val="both"/>
        <w:rPr>
          <w:i/>
          <w:sz w:val="32"/>
          <w:szCs w:val="32"/>
          <w:lang w:val="kk-KZ"/>
        </w:rPr>
      </w:pPr>
      <w:r w:rsidRPr="0022612F">
        <w:rPr>
          <w:b/>
          <w:i/>
          <w:sz w:val="32"/>
          <w:szCs w:val="32"/>
          <w:lang w:val="kk-KZ"/>
        </w:rPr>
        <w:t>Қызығушылықтары:</w:t>
      </w:r>
      <w:r w:rsidRPr="0022612F">
        <w:rPr>
          <w:i/>
          <w:sz w:val="32"/>
          <w:szCs w:val="32"/>
          <w:lang w:val="kk-KZ"/>
        </w:rPr>
        <w:t xml:space="preserve"> кітап оқу, спорт,жаңашылдықтар ашу</w:t>
      </w:r>
    </w:p>
    <w:p w:rsidR="00E3332E" w:rsidRPr="0022612F" w:rsidRDefault="00E3332E" w:rsidP="0022612F">
      <w:pPr>
        <w:rPr>
          <w:i/>
          <w:sz w:val="32"/>
          <w:szCs w:val="32"/>
          <w:lang w:val="kk-KZ"/>
        </w:rPr>
      </w:pPr>
      <w:r w:rsidRPr="0022612F">
        <w:rPr>
          <w:i/>
          <w:sz w:val="32"/>
          <w:szCs w:val="32"/>
          <w:lang w:val="kk-KZ"/>
        </w:rPr>
        <w:br w:type="page"/>
      </w: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p w:rsidR="00E3332E" w:rsidRPr="0022612F" w:rsidRDefault="00E3332E">
      <w:pPr>
        <w:rPr>
          <w:i/>
          <w:sz w:val="32"/>
          <w:szCs w:val="32"/>
          <w:lang w:val="kk-KZ"/>
        </w:rPr>
      </w:pPr>
    </w:p>
    <w:sectPr w:rsidR="00E3332E" w:rsidRPr="0022612F" w:rsidSect="006A2129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2E" w:rsidRDefault="00E3332E" w:rsidP="00325C02">
      <w:r>
        <w:separator/>
      </w:r>
    </w:p>
  </w:endnote>
  <w:endnote w:type="continuationSeparator" w:id="0">
    <w:p w:rsidR="00E3332E" w:rsidRDefault="00E3332E" w:rsidP="0032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E" w:rsidRDefault="00E33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2E" w:rsidRDefault="00E3332E" w:rsidP="00325C02">
      <w:r>
        <w:separator/>
      </w:r>
    </w:p>
  </w:footnote>
  <w:footnote w:type="continuationSeparator" w:id="0">
    <w:p w:rsidR="00E3332E" w:rsidRDefault="00E3332E" w:rsidP="00325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02"/>
    <w:rsid w:val="00042004"/>
    <w:rsid w:val="000A609C"/>
    <w:rsid w:val="000D769A"/>
    <w:rsid w:val="000F5906"/>
    <w:rsid w:val="00100BC4"/>
    <w:rsid w:val="00116E5C"/>
    <w:rsid w:val="00173E1B"/>
    <w:rsid w:val="0018262A"/>
    <w:rsid w:val="00192E02"/>
    <w:rsid w:val="001E27E1"/>
    <w:rsid w:val="001E4676"/>
    <w:rsid w:val="00211381"/>
    <w:rsid w:val="0022612F"/>
    <w:rsid w:val="002B65F2"/>
    <w:rsid w:val="002E232B"/>
    <w:rsid w:val="002F4CDC"/>
    <w:rsid w:val="00325C02"/>
    <w:rsid w:val="00335394"/>
    <w:rsid w:val="003413DA"/>
    <w:rsid w:val="00444AFC"/>
    <w:rsid w:val="00461701"/>
    <w:rsid w:val="004B03F4"/>
    <w:rsid w:val="004F1549"/>
    <w:rsid w:val="004F6F7E"/>
    <w:rsid w:val="005A4DAF"/>
    <w:rsid w:val="00622397"/>
    <w:rsid w:val="00677593"/>
    <w:rsid w:val="006A2129"/>
    <w:rsid w:val="006B05D7"/>
    <w:rsid w:val="006B1A57"/>
    <w:rsid w:val="006C4BC0"/>
    <w:rsid w:val="006E00EA"/>
    <w:rsid w:val="006E614D"/>
    <w:rsid w:val="007612F9"/>
    <w:rsid w:val="00873D4A"/>
    <w:rsid w:val="00883058"/>
    <w:rsid w:val="008F6FD2"/>
    <w:rsid w:val="0097747D"/>
    <w:rsid w:val="009A38E5"/>
    <w:rsid w:val="009E314B"/>
    <w:rsid w:val="009F7EC2"/>
    <w:rsid w:val="00AD1A22"/>
    <w:rsid w:val="00AF7C30"/>
    <w:rsid w:val="00B3108D"/>
    <w:rsid w:val="00B457A2"/>
    <w:rsid w:val="00B66E5F"/>
    <w:rsid w:val="00B67490"/>
    <w:rsid w:val="00B96F2C"/>
    <w:rsid w:val="00BA26BC"/>
    <w:rsid w:val="00BB25D9"/>
    <w:rsid w:val="00BB70C3"/>
    <w:rsid w:val="00C03463"/>
    <w:rsid w:val="00C44613"/>
    <w:rsid w:val="00D04AA0"/>
    <w:rsid w:val="00D27377"/>
    <w:rsid w:val="00D30A1D"/>
    <w:rsid w:val="00D72D10"/>
    <w:rsid w:val="00D86A2D"/>
    <w:rsid w:val="00E2024C"/>
    <w:rsid w:val="00E3332E"/>
    <w:rsid w:val="00EB53DE"/>
    <w:rsid w:val="00F234D0"/>
    <w:rsid w:val="00F23F5E"/>
    <w:rsid w:val="00F319C1"/>
    <w:rsid w:val="00F435C4"/>
    <w:rsid w:val="00F46C27"/>
    <w:rsid w:val="00F54D50"/>
    <w:rsid w:val="00F74A1C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2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F7C30"/>
    <w:pPr>
      <w:keepNext/>
      <w:spacing w:before="240" w:after="60" w:line="259" w:lineRule="auto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25C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C0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5C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C02"/>
    <w:rPr>
      <w:rFonts w:ascii="Times New Roman" w:hAnsi="Times New Roman" w:cs="Times New Roman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AF7C30"/>
    <w:rPr>
      <w:rFonts w:ascii="Calibri Light" w:hAnsi="Calibri Light"/>
      <w:b/>
      <w:kern w:val="32"/>
      <w:sz w:val="3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15</Pages>
  <Words>1186</Words>
  <Characters>6762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16</cp:revision>
  <cp:lastPrinted>2013-11-03T14:36:00Z</cp:lastPrinted>
  <dcterms:created xsi:type="dcterms:W3CDTF">2013-11-02T13:58:00Z</dcterms:created>
  <dcterms:modified xsi:type="dcterms:W3CDTF">2015-03-31T12:50:00Z</dcterms:modified>
</cp:coreProperties>
</file>