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37" w:rsidRDefault="00BB4237" w:rsidP="00D12631">
      <w:pPr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kk-KZ"/>
        </w:rPr>
        <w:t>Түйіндеме</w:t>
      </w:r>
    </w:p>
    <w:p w:rsidR="00BB4237" w:rsidRDefault="00BB4237" w:rsidP="00D12631">
      <w:pPr>
        <w:jc w:val="center"/>
        <w:rPr>
          <w:b/>
          <w:sz w:val="28"/>
          <w:szCs w:val="28"/>
          <w:lang w:val="en-US"/>
        </w:rPr>
      </w:pPr>
    </w:p>
    <w:p w:rsidR="00BB4237" w:rsidRDefault="00BB4237" w:rsidP="00D12631">
      <w:pPr>
        <w:jc w:val="center"/>
        <w:rPr>
          <w:b/>
          <w:sz w:val="28"/>
          <w:szCs w:val="28"/>
          <w:lang w:val="en-US"/>
        </w:rPr>
      </w:pPr>
    </w:p>
    <w:p w:rsidR="00BB4237" w:rsidRDefault="00BB4237" w:rsidP="00D12631">
      <w:pPr>
        <w:jc w:val="center"/>
        <w:rPr>
          <w:lang w:val="kk-KZ"/>
        </w:rPr>
      </w:pPr>
    </w:p>
    <w:p w:rsidR="00BB4237" w:rsidRPr="00D12631" w:rsidRDefault="00BB4237" w:rsidP="00D12631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Аты – жөні:                                 </w:t>
      </w:r>
      <w:r>
        <w:rPr>
          <w:sz w:val="28"/>
          <w:szCs w:val="28"/>
          <w:lang w:val="kk-KZ"/>
        </w:rPr>
        <w:t>Амантай   Сандуғаш  Ақылтайқызы</w:t>
      </w:r>
    </w:p>
    <w:p w:rsidR="00BB4237" w:rsidRPr="00D12631" w:rsidRDefault="00BB4237" w:rsidP="00D12631">
      <w:pPr>
        <w:rPr>
          <w:sz w:val="28"/>
          <w:szCs w:val="28"/>
          <w:lang w:val="kk-KZ"/>
        </w:rPr>
      </w:pPr>
    </w:p>
    <w:p w:rsidR="00BB4237" w:rsidRPr="00D12631" w:rsidRDefault="00BB4237" w:rsidP="00D12631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Туған кезі (күні, айы, жылы):      </w:t>
      </w:r>
      <w:r w:rsidRPr="00E83C6F">
        <w:rPr>
          <w:sz w:val="28"/>
          <w:szCs w:val="28"/>
          <w:lang w:val="kk-KZ"/>
        </w:rPr>
        <w:t>13</w:t>
      </w:r>
      <w:r>
        <w:rPr>
          <w:sz w:val="28"/>
          <w:szCs w:val="28"/>
          <w:lang w:val="kk-KZ"/>
        </w:rPr>
        <w:t>.</w:t>
      </w:r>
      <w:r w:rsidRPr="00E83C6F">
        <w:rPr>
          <w:sz w:val="28"/>
          <w:szCs w:val="28"/>
          <w:lang w:val="kk-KZ"/>
        </w:rPr>
        <w:t>07.</w:t>
      </w:r>
      <w:r>
        <w:rPr>
          <w:sz w:val="28"/>
          <w:szCs w:val="28"/>
          <w:lang w:val="kk-KZ"/>
        </w:rPr>
        <w:t>1992ж.</w:t>
      </w:r>
    </w:p>
    <w:p w:rsidR="00BB4237" w:rsidRPr="00D12631" w:rsidRDefault="00BB4237" w:rsidP="00D12631">
      <w:pPr>
        <w:rPr>
          <w:b/>
          <w:sz w:val="28"/>
          <w:szCs w:val="28"/>
          <w:lang w:val="kk-KZ"/>
        </w:rPr>
      </w:pPr>
    </w:p>
    <w:p w:rsidR="00BB4237" w:rsidRPr="00E83C6F" w:rsidRDefault="00BB4237" w:rsidP="00D12631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Ұлты:                                                 </w:t>
      </w:r>
      <w:r>
        <w:rPr>
          <w:sz w:val="28"/>
          <w:szCs w:val="28"/>
          <w:lang w:val="kk-KZ"/>
        </w:rPr>
        <w:t>Қазақ</w:t>
      </w:r>
      <w:r>
        <w:rPr>
          <w:b/>
          <w:sz w:val="28"/>
          <w:szCs w:val="28"/>
          <w:lang w:val="kk-KZ"/>
        </w:rPr>
        <w:t xml:space="preserve"> </w:t>
      </w:r>
    </w:p>
    <w:p w:rsidR="00BB4237" w:rsidRPr="00E83C6F" w:rsidRDefault="00BB4237" w:rsidP="00D12631">
      <w:pPr>
        <w:rPr>
          <w:b/>
          <w:sz w:val="28"/>
          <w:szCs w:val="28"/>
          <w:lang w:val="kk-KZ"/>
        </w:rPr>
      </w:pPr>
    </w:p>
    <w:p w:rsidR="00BB4237" w:rsidRPr="00E83C6F" w:rsidRDefault="00BB4237" w:rsidP="00D12631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Жынысы:                                           </w:t>
      </w:r>
      <w:r>
        <w:rPr>
          <w:sz w:val="28"/>
          <w:szCs w:val="28"/>
          <w:lang w:val="kk-KZ"/>
        </w:rPr>
        <w:t>Әйел</w:t>
      </w:r>
    </w:p>
    <w:p w:rsidR="00BB4237" w:rsidRPr="00E83C6F" w:rsidRDefault="00BB4237" w:rsidP="00D12631">
      <w:pPr>
        <w:rPr>
          <w:b/>
          <w:sz w:val="28"/>
          <w:szCs w:val="28"/>
          <w:lang w:val="kk-KZ"/>
        </w:rPr>
      </w:pPr>
    </w:p>
    <w:p w:rsidR="00BB4237" w:rsidRPr="00E83C6F" w:rsidRDefault="00BB4237" w:rsidP="00D12631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Отбасылық жағдайы:                   </w:t>
      </w:r>
      <w:r>
        <w:rPr>
          <w:sz w:val="28"/>
          <w:szCs w:val="28"/>
          <w:lang w:val="kk-KZ"/>
        </w:rPr>
        <w:t xml:space="preserve">  Тұрмыс  құрған</w:t>
      </w:r>
    </w:p>
    <w:p w:rsidR="00BB4237" w:rsidRPr="00E83C6F" w:rsidRDefault="00BB4237" w:rsidP="00D12631">
      <w:pPr>
        <w:rPr>
          <w:b/>
          <w:sz w:val="28"/>
          <w:szCs w:val="28"/>
          <w:lang w:val="kk-KZ"/>
        </w:rPr>
      </w:pPr>
    </w:p>
    <w:p w:rsidR="00BB4237" w:rsidRPr="00E83C6F" w:rsidRDefault="00BB4237" w:rsidP="00D12631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Өкілеттігі:                                          </w:t>
      </w:r>
      <w:r>
        <w:rPr>
          <w:sz w:val="28"/>
          <w:szCs w:val="28"/>
          <w:lang w:val="kk-KZ"/>
        </w:rPr>
        <w:t xml:space="preserve">Қазақстан </w:t>
      </w:r>
      <w:r w:rsidRPr="00E83C6F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Республикасы</w:t>
      </w:r>
    </w:p>
    <w:p w:rsidR="00BB4237" w:rsidRPr="00E83C6F" w:rsidRDefault="00BB4237" w:rsidP="00D12631">
      <w:pPr>
        <w:rPr>
          <w:b/>
          <w:sz w:val="28"/>
          <w:szCs w:val="28"/>
          <w:lang w:val="kk-KZ"/>
        </w:rPr>
      </w:pPr>
    </w:p>
    <w:p w:rsidR="00BB4237" w:rsidRPr="00E83C6F" w:rsidRDefault="00BB4237" w:rsidP="00D12631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Мекен-жайы:                                </w:t>
      </w:r>
      <w:r>
        <w:rPr>
          <w:sz w:val="28"/>
          <w:szCs w:val="28"/>
          <w:lang w:val="kk-KZ"/>
        </w:rPr>
        <w:t xml:space="preserve">     ОҚО</w:t>
      </w:r>
      <w:r w:rsidRPr="00E83C6F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Шымкент қаласы</w:t>
      </w:r>
    </w:p>
    <w:p w:rsidR="00BB4237" w:rsidRPr="00E83C6F" w:rsidRDefault="00BB4237" w:rsidP="00D12631">
      <w:pPr>
        <w:rPr>
          <w:b/>
          <w:sz w:val="28"/>
          <w:szCs w:val="28"/>
          <w:lang w:val="kk-KZ"/>
        </w:rPr>
      </w:pPr>
    </w:p>
    <w:p w:rsidR="00BB4237" w:rsidRPr="00E83C6F" w:rsidRDefault="00BB4237" w:rsidP="00D12631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Білімі :                                                 </w:t>
      </w:r>
      <w:r>
        <w:rPr>
          <w:sz w:val="28"/>
          <w:szCs w:val="28"/>
          <w:lang w:val="kk-KZ"/>
        </w:rPr>
        <w:t>жоғары  ОҚМФА  2010-2015жж.</w:t>
      </w:r>
    </w:p>
    <w:p w:rsidR="00BB4237" w:rsidRPr="00E83C6F" w:rsidRDefault="00BB4237" w:rsidP="00D12631">
      <w:pPr>
        <w:rPr>
          <w:b/>
          <w:sz w:val="28"/>
          <w:szCs w:val="28"/>
          <w:lang w:val="kk-KZ"/>
        </w:rPr>
      </w:pPr>
    </w:p>
    <w:p w:rsidR="00BB4237" w:rsidRPr="00E83C6F" w:rsidRDefault="00BB4237" w:rsidP="00D12631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Білімі бойынша мамандығы:         </w:t>
      </w:r>
      <w:r>
        <w:rPr>
          <w:sz w:val="28"/>
          <w:szCs w:val="28"/>
          <w:lang w:val="kk-KZ"/>
        </w:rPr>
        <w:t>“Дәрігерлік емдеу ісі бакалавры”</w:t>
      </w:r>
    </w:p>
    <w:p w:rsidR="00BB4237" w:rsidRPr="00E83C6F" w:rsidRDefault="00BB4237" w:rsidP="00D12631">
      <w:pPr>
        <w:rPr>
          <w:b/>
          <w:sz w:val="28"/>
          <w:szCs w:val="28"/>
          <w:lang w:val="kk-KZ"/>
        </w:rPr>
      </w:pPr>
    </w:p>
    <w:p w:rsidR="00BB4237" w:rsidRDefault="00BB4237" w:rsidP="00D12631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Меңгерген  тілдері:                            </w:t>
      </w:r>
      <w:r>
        <w:rPr>
          <w:sz w:val="28"/>
          <w:szCs w:val="28"/>
          <w:lang w:val="kk-KZ"/>
        </w:rPr>
        <w:t>Қазақ тілі – ана тілі,</w:t>
      </w:r>
    </w:p>
    <w:p w:rsidR="00BB4237" w:rsidRDefault="00BB4237" w:rsidP="00D1263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       Орыс тілі – еркін,</w:t>
      </w:r>
    </w:p>
    <w:p w:rsidR="00BB4237" w:rsidRPr="00D12631" w:rsidRDefault="00BB4237" w:rsidP="00D1263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        Ағылшын тілі – сөздікпен</w:t>
      </w:r>
    </w:p>
    <w:p w:rsidR="00BB4237" w:rsidRPr="00D12631" w:rsidRDefault="00BB4237" w:rsidP="00D12631">
      <w:pPr>
        <w:rPr>
          <w:sz w:val="28"/>
          <w:szCs w:val="28"/>
          <w:lang w:val="kk-KZ"/>
        </w:rPr>
      </w:pPr>
    </w:p>
    <w:p w:rsidR="00BB4237" w:rsidRDefault="00BB4237" w:rsidP="00D12631">
      <w:pPr>
        <w:rPr>
          <w:sz w:val="28"/>
          <w:szCs w:val="28"/>
          <w:lang w:val="en-US"/>
        </w:rPr>
      </w:pPr>
      <w:r>
        <w:rPr>
          <w:b/>
          <w:sz w:val="28"/>
          <w:szCs w:val="28"/>
          <w:lang w:val="kk-KZ"/>
        </w:rPr>
        <w:t xml:space="preserve">Компьютерді  меңгеруі:                     </w:t>
      </w:r>
      <w:r>
        <w:rPr>
          <w:sz w:val="28"/>
          <w:szCs w:val="28"/>
          <w:lang w:val="kk-KZ"/>
        </w:rPr>
        <w:t>MS WORD, Exsel</w:t>
      </w:r>
      <w:r>
        <w:rPr>
          <w:sz w:val="28"/>
          <w:szCs w:val="28"/>
          <w:lang w:val="en-US"/>
        </w:rPr>
        <w:t>, Internet</w:t>
      </w:r>
    </w:p>
    <w:p w:rsidR="00BB4237" w:rsidRDefault="00BB4237" w:rsidP="00D12631">
      <w:pPr>
        <w:rPr>
          <w:b/>
          <w:sz w:val="28"/>
          <w:szCs w:val="28"/>
          <w:lang w:val="en-US"/>
        </w:rPr>
      </w:pPr>
    </w:p>
    <w:p w:rsidR="00BB4237" w:rsidRDefault="00BB4237" w:rsidP="00D12631">
      <w:pPr>
        <w:jc w:val="right"/>
        <w:rPr>
          <w:sz w:val="28"/>
          <w:szCs w:val="28"/>
          <w:lang w:val="en-US"/>
        </w:rPr>
      </w:pPr>
      <w:r>
        <w:rPr>
          <w:b/>
          <w:sz w:val="28"/>
          <w:szCs w:val="28"/>
          <w:lang w:val="kk-KZ"/>
        </w:rPr>
        <w:t xml:space="preserve">Жеке қасиеттері:                              </w:t>
      </w:r>
      <w:r>
        <w:rPr>
          <w:sz w:val="28"/>
          <w:szCs w:val="28"/>
          <w:lang w:val="kk-KZ"/>
        </w:rPr>
        <w:t xml:space="preserve">Ұқыпты адамгершілігі мол,жан-жақты,                           қарапайым ,зерек  </w:t>
      </w:r>
    </w:p>
    <w:p w:rsidR="00BB4237" w:rsidRDefault="00BB4237" w:rsidP="00D12631">
      <w:pPr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</w:t>
      </w:r>
    </w:p>
    <w:p w:rsidR="00BB4237" w:rsidRPr="00E83C6F" w:rsidRDefault="00BB4237" w:rsidP="00D12631">
      <w:pPr>
        <w:rPr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Байланыс телефоны:                             </w:t>
      </w:r>
      <w:r>
        <w:rPr>
          <w:sz w:val="28"/>
          <w:szCs w:val="28"/>
          <w:lang w:val="kk-KZ"/>
        </w:rPr>
        <w:t>8</w:t>
      </w:r>
      <w:r w:rsidRPr="00E83C6F">
        <w:rPr>
          <w:sz w:val="28"/>
          <w:szCs w:val="28"/>
        </w:rPr>
        <w:t>7058576969</w:t>
      </w:r>
    </w:p>
    <w:p w:rsidR="00BB4237" w:rsidRPr="00D12631" w:rsidRDefault="00BB4237" w:rsidP="00D12631">
      <w:pPr>
        <w:rPr>
          <w:b/>
          <w:sz w:val="28"/>
          <w:szCs w:val="28"/>
        </w:rPr>
      </w:pPr>
    </w:p>
    <w:p w:rsidR="00BB4237" w:rsidRDefault="00BB4237" w:rsidP="00D12631">
      <w:pPr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Электрондық  почта:                           </w:t>
      </w:r>
      <w:r>
        <w:rPr>
          <w:sz w:val="28"/>
          <w:szCs w:val="28"/>
          <w:lang w:val="en-US"/>
        </w:rPr>
        <w:t>miko</w:t>
      </w:r>
      <w:r w:rsidRPr="00D12631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sandi</w:t>
      </w:r>
      <w:r w:rsidRPr="00D12631">
        <w:rPr>
          <w:sz w:val="28"/>
          <w:szCs w:val="28"/>
        </w:rPr>
        <w:t>89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Pr="00E83C6F" w:rsidRDefault="00BB4237" w:rsidP="00E83C6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  <w:lang w:val="kk-KZ"/>
        </w:rPr>
        <w:t>Түйіндеме</w:t>
      </w:r>
    </w:p>
    <w:p w:rsidR="00BB4237" w:rsidRPr="00E83C6F" w:rsidRDefault="00BB4237" w:rsidP="00E83C6F">
      <w:pPr>
        <w:jc w:val="center"/>
        <w:rPr>
          <w:b/>
          <w:sz w:val="28"/>
          <w:szCs w:val="28"/>
        </w:rPr>
      </w:pPr>
    </w:p>
    <w:p w:rsidR="00BB4237" w:rsidRPr="00E83C6F" w:rsidRDefault="00BB4237" w:rsidP="00E83C6F">
      <w:pPr>
        <w:jc w:val="center"/>
        <w:rPr>
          <w:b/>
          <w:sz w:val="28"/>
          <w:szCs w:val="28"/>
        </w:rPr>
      </w:pPr>
    </w:p>
    <w:p w:rsidR="00BB4237" w:rsidRDefault="00BB4237" w:rsidP="00E83C6F">
      <w:pPr>
        <w:jc w:val="center"/>
        <w:rPr>
          <w:lang w:val="kk-KZ"/>
        </w:rPr>
      </w:pPr>
    </w:p>
    <w:p w:rsidR="00BB4237" w:rsidRPr="008428E4" w:rsidRDefault="00BB4237" w:rsidP="00E83C6F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Аты – жөні:                                 </w:t>
      </w:r>
      <w:r>
        <w:rPr>
          <w:sz w:val="28"/>
          <w:szCs w:val="28"/>
          <w:lang w:val="kk-KZ"/>
        </w:rPr>
        <w:t>Бейсенова  Ұлжан  Нұржанқызы</w:t>
      </w:r>
    </w:p>
    <w:p w:rsidR="00BB4237" w:rsidRPr="008428E4" w:rsidRDefault="00BB4237" w:rsidP="00E83C6F">
      <w:pPr>
        <w:rPr>
          <w:sz w:val="28"/>
          <w:szCs w:val="28"/>
          <w:lang w:val="kk-KZ"/>
        </w:rPr>
      </w:pPr>
    </w:p>
    <w:p w:rsidR="00BB4237" w:rsidRPr="008428E4" w:rsidRDefault="00BB4237" w:rsidP="00E83C6F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Туған кезі (күні, айы, жылы):      </w:t>
      </w:r>
      <w:r>
        <w:rPr>
          <w:sz w:val="28"/>
          <w:szCs w:val="28"/>
          <w:lang w:val="kk-KZ"/>
        </w:rPr>
        <w:t>06.06.1993ж.</w:t>
      </w:r>
    </w:p>
    <w:p w:rsidR="00BB4237" w:rsidRPr="008428E4" w:rsidRDefault="00BB4237" w:rsidP="00E83C6F">
      <w:pPr>
        <w:rPr>
          <w:b/>
          <w:sz w:val="28"/>
          <w:szCs w:val="28"/>
          <w:lang w:val="kk-KZ"/>
        </w:rPr>
      </w:pPr>
    </w:p>
    <w:p w:rsidR="00BB4237" w:rsidRPr="00E83C6F" w:rsidRDefault="00BB4237" w:rsidP="00E83C6F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Ұлты:                                                 </w:t>
      </w:r>
      <w:r>
        <w:rPr>
          <w:sz w:val="28"/>
          <w:szCs w:val="28"/>
          <w:lang w:val="kk-KZ"/>
        </w:rPr>
        <w:t>Қазақ</w:t>
      </w:r>
      <w:r>
        <w:rPr>
          <w:b/>
          <w:sz w:val="28"/>
          <w:szCs w:val="28"/>
          <w:lang w:val="kk-KZ"/>
        </w:rPr>
        <w:t xml:space="preserve"> </w:t>
      </w:r>
    </w:p>
    <w:p w:rsidR="00BB4237" w:rsidRPr="00E83C6F" w:rsidRDefault="00BB4237" w:rsidP="00E83C6F">
      <w:pPr>
        <w:rPr>
          <w:b/>
          <w:sz w:val="28"/>
          <w:szCs w:val="28"/>
          <w:lang w:val="kk-KZ"/>
        </w:rPr>
      </w:pPr>
    </w:p>
    <w:p w:rsidR="00BB4237" w:rsidRPr="00E83C6F" w:rsidRDefault="00BB4237" w:rsidP="00E83C6F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Жынысы:                                           </w:t>
      </w:r>
      <w:r>
        <w:rPr>
          <w:sz w:val="28"/>
          <w:szCs w:val="28"/>
          <w:lang w:val="kk-KZ"/>
        </w:rPr>
        <w:t>Әйел</w:t>
      </w:r>
    </w:p>
    <w:p w:rsidR="00BB4237" w:rsidRPr="00E83C6F" w:rsidRDefault="00BB4237" w:rsidP="00E83C6F">
      <w:pPr>
        <w:rPr>
          <w:b/>
          <w:sz w:val="28"/>
          <w:szCs w:val="28"/>
          <w:lang w:val="kk-KZ"/>
        </w:rPr>
      </w:pPr>
    </w:p>
    <w:p w:rsidR="00BB4237" w:rsidRPr="00E83C6F" w:rsidRDefault="00BB4237" w:rsidP="00E83C6F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Отбасылық жағдайы:                   </w:t>
      </w:r>
      <w:r>
        <w:rPr>
          <w:sz w:val="28"/>
          <w:szCs w:val="28"/>
          <w:lang w:val="kk-KZ"/>
        </w:rPr>
        <w:t xml:space="preserve">  Тұрмыс  құрған</w:t>
      </w:r>
    </w:p>
    <w:p w:rsidR="00BB4237" w:rsidRPr="00E83C6F" w:rsidRDefault="00BB4237" w:rsidP="00E83C6F">
      <w:pPr>
        <w:rPr>
          <w:b/>
          <w:sz w:val="28"/>
          <w:szCs w:val="28"/>
          <w:lang w:val="kk-KZ"/>
        </w:rPr>
      </w:pPr>
    </w:p>
    <w:p w:rsidR="00BB4237" w:rsidRPr="00E83C6F" w:rsidRDefault="00BB4237" w:rsidP="00E83C6F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Өкілеттігі:                                          </w:t>
      </w:r>
      <w:r>
        <w:rPr>
          <w:sz w:val="28"/>
          <w:szCs w:val="28"/>
          <w:lang w:val="kk-KZ"/>
        </w:rPr>
        <w:t xml:space="preserve">Қазақстан </w:t>
      </w:r>
      <w:r w:rsidRPr="00E83C6F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Республикасы</w:t>
      </w:r>
    </w:p>
    <w:p w:rsidR="00BB4237" w:rsidRPr="00E83C6F" w:rsidRDefault="00BB4237" w:rsidP="00E83C6F">
      <w:pPr>
        <w:rPr>
          <w:b/>
          <w:sz w:val="28"/>
          <w:szCs w:val="28"/>
          <w:lang w:val="kk-KZ"/>
        </w:rPr>
      </w:pPr>
    </w:p>
    <w:p w:rsidR="00BB4237" w:rsidRPr="00E83C6F" w:rsidRDefault="00BB4237" w:rsidP="00E83C6F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Мекен-жайы:                                </w:t>
      </w:r>
      <w:r>
        <w:rPr>
          <w:sz w:val="28"/>
          <w:szCs w:val="28"/>
          <w:lang w:val="kk-KZ"/>
        </w:rPr>
        <w:t xml:space="preserve">     ОҚО</w:t>
      </w:r>
      <w:r w:rsidRPr="00E83C6F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Шымкент қаласы</w:t>
      </w:r>
    </w:p>
    <w:p w:rsidR="00BB4237" w:rsidRPr="00E83C6F" w:rsidRDefault="00BB4237" w:rsidP="00E83C6F">
      <w:pPr>
        <w:rPr>
          <w:b/>
          <w:sz w:val="28"/>
          <w:szCs w:val="28"/>
          <w:lang w:val="kk-KZ"/>
        </w:rPr>
      </w:pPr>
    </w:p>
    <w:p w:rsidR="00BB4237" w:rsidRPr="00E83C6F" w:rsidRDefault="00BB4237" w:rsidP="00E83C6F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Білімі :                                                 </w:t>
      </w:r>
      <w:r>
        <w:rPr>
          <w:sz w:val="28"/>
          <w:szCs w:val="28"/>
          <w:lang w:val="kk-KZ"/>
        </w:rPr>
        <w:t>жоғары  ОҚМФА  2010-2015жж.</w:t>
      </w:r>
    </w:p>
    <w:p w:rsidR="00BB4237" w:rsidRPr="00E83C6F" w:rsidRDefault="00BB4237" w:rsidP="00E83C6F">
      <w:pPr>
        <w:rPr>
          <w:b/>
          <w:sz w:val="28"/>
          <w:szCs w:val="28"/>
          <w:lang w:val="kk-KZ"/>
        </w:rPr>
      </w:pPr>
    </w:p>
    <w:p w:rsidR="00BB4237" w:rsidRPr="00E83C6F" w:rsidRDefault="00BB4237" w:rsidP="00E83C6F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Білімі бойынша мамандығы:         </w:t>
      </w:r>
      <w:r>
        <w:rPr>
          <w:sz w:val="28"/>
          <w:szCs w:val="28"/>
          <w:lang w:val="kk-KZ"/>
        </w:rPr>
        <w:t>“Дәрігерлік емдеу ісі бакалавры”</w:t>
      </w:r>
    </w:p>
    <w:p w:rsidR="00BB4237" w:rsidRPr="00E83C6F" w:rsidRDefault="00BB4237" w:rsidP="00E83C6F">
      <w:pPr>
        <w:rPr>
          <w:b/>
          <w:sz w:val="28"/>
          <w:szCs w:val="28"/>
          <w:lang w:val="kk-KZ"/>
        </w:rPr>
      </w:pPr>
    </w:p>
    <w:p w:rsidR="00BB4237" w:rsidRDefault="00BB4237" w:rsidP="00E83C6F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Меңгерген  тілдері:                            </w:t>
      </w:r>
      <w:r>
        <w:rPr>
          <w:sz w:val="28"/>
          <w:szCs w:val="28"/>
          <w:lang w:val="kk-KZ"/>
        </w:rPr>
        <w:t>Қазақ тілі – ана тілі,</w:t>
      </w:r>
    </w:p>
    <w:p w:rsidR="00BB4237" w:rsidRDefault="00BB4237" w:rsidP="00E83C6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       Орыс тілі – еркін,</w:t>
      </w:r>
    </w:p>
    <w:p w:rsidR="00BB4237" w:rsidRPr="008428E4" w:rsidRDefault="00BB4237" w:rsidP="00E83C6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        Ағылшын тілі – сөздікпен</w:t>
      </w:r>
    </w:p>
    <w:p w:rsidR="00BB4237" w:rsidRPr="008428E4" w:rsidRDefault="00BB4237" w:rsidP="00E83C6F">
      <w:pPr>
        <w:rPr>
          <w:sz w:val="28"/>
          <w:szCs w:val="28"/>
          <w:lang w:val="kk-KZ"/>
        </w:rPr>
      </w:pPr>
    </w:p>
    <w:p w:rsidR="00BB4237" w:rsidRDefault="00BB4237" w:rsidP="00E83C6F">
      <w:pPr>
        <w:rPr>
          <w:sz w:val="28"/>
          <w:szCs w:val="28"/>
          <w:lang w:val="en-US"/>
        </w:rPr>
      </w:pPr>
      <w:r>
        <w:rPr>
          <w:b/>
          <w:sz w:val="28"/>
          <w:szCs w:val="28"/>
          <w:lang w:val="kk-KZ"/>
        </w:rPr>
        <w:t xml:space="preserve">Компьютерді  меңгеруі:                     </w:t>
      </w:r>
      <w:r>
        <w:rPr>
          <w:sz w:val="28"/>
          <w:szCs w:val="28"/>
          <w:lang w:val="kk-KZ"/>
        </w:rPr>
        <w:t>MS WORD, Exsel</w:t>
      </w:r>
      <w:r>
        <w:rPr>
          <w:sz w:val="28"/>
          <w:szCs w:val="28"/>
          <w:lang w:val="en-US"/>
        </w:rPr>
        <w:t>, Internet</w:t>
      </w:r>
    </w:p>
    <w:p w:rsidR="00BB4237" w:rsidRDefault="00BB4237" w:rsidP="00E83C6F">
      <w:pPr>
        <w:rPr>
          <w:b/>
          <w:sz w:val="28"/>
          <w:szCs w:val="28"/>
          <w:lang w:val="en-US"/>
        </w:rPr>
      </w:pPr>
    </w:p>
    <w:p w:rsidR="00BB4237" w:rsidRDefault="00BB4237" w:rsidP="00E83C6F">
      <w:pPr>
        <w:jc w:val="right"/>
        <w:rPr>
          <w:sz w:val="28"/>
          <w:szCs w:val="28"/>
          <w:lang w:val="en-US"/>
        </w:rPr>
      </w:pPr>
      <w:r>
        <w:rPr>
          <w:b/>
          <w:sz w:val="28"/>
          <w:szCs w:val="28"/>
          <w:lang w:val="kk-KZ"/>
        </w:rPr>
        <w:t xml:space="preserve">Жеке қасиеттері:                              </w:t>
      </w:r>
      <w:r>
        <w:rPr>
          <w:sz w:val="28"/>
          <w:szCs w:val="28"/>
          <w:lang w:val="kk-KZ"/>
        </w:rPr>
        <w:t xml:space="preserve">Ұқыпты адамгершілігі мол,жан-жақты,                           қарапайым ,зерек  </w:t>
      </w:r>
    </w:p>
    <w:p w:rsidR="00BB4237" w:rsidRDefault="00BB4237" w:rsidP="00E83C6F">
      <w:pPr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</w:t>
      </w:r>
    </w:p>
    <w:p w:rsidR="00BB4237" w:rsidRPr="008428E4" w:rsidRDefault="00BB4237" w:rsidP="00E83C6F">
      <w:pPr>
        <w:rPr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Байланыс телефоны:                             </w:t>
      </w:r>
      <w:r>
        <w:rPr>
          <w:sz w:val="28"/>
          <w:szCs w:val="28"/>
          <w:lang w:val="kk-KZ"/>
        </w:rPr>
        <w:t>87021147008</w:t>
      </w:r>
    </w:p>
    <w:p w:rsidR="00BB4237" w:rsidRPr="008428E4" w:rsidRDefault="00BB4237" w:rsidP="00E83C6F">
      <w:pPr>
        <w:rPr>
          <w:b/>
          <w:sz w:val="28"/>
          <w:szCs w:val="28"/>
        </w:rPr>
      </w:pPr>
    </w:p>
    <w:p w:rsidR="00BB4237" w:rsidRDefault="00BB4237" w:rsidP="00E83C6F">
      <w:pPr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Электрондық  почта:                           </w:t>
      </w:r>
      <w:r>
        <w:rPr>
          <w:sz w:val="28"/>
          <w:szCs w:val="28"/>
          <w:lang w:val="en-US"/>
        </w:rPr>
        <w:t>ulka</w:t>
      </w:r>
      <w:r w:rsidRPr="008428E4">
        <w:rPr>
          <w:sz w:val="28"/>
          <w:szCs w:val="28"/>
        </w:rPr>
        <w:t>_044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list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BB4237" w:rsidRDefault="00BB4237" w:rsidP="00E83C6F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 w:rsidP="00E83C6F">
      <w:pPr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kk-KZ"/>
        </w:rPr>
        <w:t>Түйіндеме</w:t>
      </w:r>
    </w:p>
    <w:p w:rsidR="00BB4237" w:rsidRDefault="00BB4237" w:rsidP="00E83C6F">
      <w:pPr>
        <w:jc w:val="center"/>
        <w:rPr>
          <w:b/>
          <w:sz w:val="28"/>
          <w:szCs w:val="28"/>
          <w:lang w:val="en-US"/>
        </w:rPr>
      </w:pPr>
    </w:p>
    <w:p w:rsidR="00BB4237" w:rsidRDefault="00BB4237" w:rsidP="00E83C6F">
      <w:pPr>
        <w:jc w:val="center"/>
        <w:rPr>
          <w:b/>
          <w:sz w:val="28"/>
          <w:szCs w:val="28"/>
          <w:lang w:val="en-US"/>
        </w:rPr>
      </w:pPr>
    </w:p>
    <w:p w:rsidR="00BB4237" w:rsidRDefault="00BB4237" w:rsidP="00E83C6F">
      <w:pPr>
        <w:jc w:val="center"/>
        <w:rPr>
          <w:lang w:val="kk-KZ"/>
        </w:rPr>
      </w:pPr>
    </w:p>
    <w:p w:rsidR="00BB4237" w:rsidRDefault="00BB4237" w:rsidP="00E83C6F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Аты – жөні:                                 </w:t>
      </w:r>
      <w:r>
        <w:rPr>
          <w:sz w:val="28"/>
          <w:szCs w:val="28"/>
          <w:lang w:val="kk-KZ"/>
        </w:rPr>
        <w:t>Малтаев  Ербол   Асқарұлы</w:t>
      </w:r>
    </w:p>
    <w:p w:rsidR="00BB4237" w:rsidRDefault="00BB4237" w:rsidP="00E83C6F">
      <w:pPr>
        <w:rPr>
          <w:sz w:val="28"/>
          <w:szCs w:val="28"/>
          <w:lang w:val="kk-KZ"/>
        </w:rPr>
      </w:pPr>
    </w:p>
    <w:p w:rsidR="00BB4237" w:rsidRDefault="00BB4237" w:rsidP="00E83C6F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Туған кезі (күні, айы, жылы):     </w:t>
      </w:r>
      <w:r>
        <w:rPr>
          <w:sz w:val="28"/>
          <w:szCs w:val="28"/>
          <w:lang w:val="kk-KZ"/>
        </w:rPr>
        <w:t>08.02.1993ж.</w:t>
      </w:r>
    </w:p>
    <w:p w:rsidR="00BB4237" w:rsidRDefault="00BB4237" w:rsidP="00E83C6F">
      <w:pPr>
        <w:rPr>
          <w:b/>
          <w:sz w:val="28"/>
          <w:szCs w:val="28"/>
          <w:lang w:val="kk-KZ"/>
        </w:rPr>
      </w:pPr>
    </w:p>
    <w:p w:rsidR="00BB4237" w:rsidRPr="00B568F4" w:rsidRDefault="00BB4237" w:rsidP="00E83C6F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Ұлты:                                                 </w:t>
      </w:r>
      <w:r>
        <w:rPr>
          <w:sz w:val="28"/>
          <w:szCs w:val="28"/>
          <w:lang w:val="kk-KZ"/>
        </w:rPr>
        <w:t>Қазақ</w:t>
      </w:r>
      <w:r>
        <w:rPr>
          <w:b/>
          <w:sz w:val="28"/>
          <w:szCs w:val="28"/>
          <w:lang w:val="kk-KZ"/>
        </w:rPr>
        <w:t xml:space="preserve"> </w:t>
      </w:r>
    </w:p>
    <w:p w:rsidR="00BB4237" w:rsidRPr="00B568F4" w:rsidRDefault="00BB4237" w:rsidP="00E83C6F">
      <w:pPr>
        <w:rPr>
          <w:b/>
          <w:sz w:val="28"/>
          <w:szCs w:val="28"/>
          <w:lang w:val="kk-KZ"/>
        </w:rPr>
      </w:pPr>
    </w:p>
    <w:p w:rsidR="00BB4237" w:rsidRPr="00B568F4" w:rsidRDefault="00BB4237" w:rsidP="00E83C6F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Жынысы:                                           </w:t>
      </w:r>
      <w:r>
        <w:rPr>
          <w:sz w:val="28"/>
          <w:szCs w:val="28"/>
          <w:lang w:val="kk-KZ"/>
        </w:rPr>
        <w:t>Ер</w:t>
      </w:r>
    </w:p>
    <w:p w:rsidR="00BB4237" w:rsidRPr="00B568F4" w:rsidRDefault="00BB4237" w:rsidP="00E83C6F">
      <w:pPr>
        <w:rPr>
          <w:b/>
          <w:sz w:val="28"/>
          <w:szCs w:val="28"/>
          <w:lang w:val="kk-KZ"/>
        </w:rPr>
      </w:pPr>
    </w:p>
    <w:p w:rsidR="00BB4237" w:rsidRPr="00B568F4" w:rsidRDefault="00BB4237" w:rsidP="00E83C6F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Отбасылық жағдайы:                   </w:t>
      </w:r>
      <w:r>
        <w:rPr>
          <w:sz w:val="28"/>
          <w:szCs w:val="28"/>
          <w:lang w:val="kk-KZ"/>
        </w:rPr>
        <w:t xml:space="preserve">  Бойдақ</w:t>
      </w:r>
    </w:p>
    <w:p w:rsidR="00BB4237" w:rsidRPr="00B568F4" w:rsidRDefault="00BB4237" w:rsidP="00E83C6F">
      <w:pPr>
        <w:rPr>
          <w:b/>
          <w:sz w:val="28"/>
          <w:szCs w:val="28"/>
          <w:lang w:val="kk-KZ"/>
        </w:rPr>
      </w:pPr>
    </w:p>
    <w:p w:rsidR="00BB4237" w:rsidRPr="00E83C6F" w:rsidRDefault="00BB4237" w:rsidP="00E83C6F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Өкілеттігі:                                          </w:t>
      </w:r>
      <w:r>
        <w:rPr>
          <w:sz w:val="28"/>
          <w:szCs w:val="28"/>
          <w:lang w:val="kk-KZ"/>
        </w:rPr>
        <w:t xml:space="preserve">Қазақстан </w:t>
      </w:r>
      <w:r w:rsidRPr="00E83C6F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Республикасы</w:t>
      </w:r>
    </w:p>
    <w:p w:rsidR="00BB4237" w:rsidRPr="00E83C6F" w:rsidRDefault="00BB4237" w:rsidP="00E83C6F">
      <w:pPr>
        <w:rPr>
          <w:b/>
          <w:sz w:val="28"/>
          <w:szCs w:val="28"/>
          <w:lang w:val="kk-KZ"/>
        </w:rPr>
      </w:pPr>
    </w:p>
    <w:p w:rsidR="00BB4237" w:rsidRPr="00E83C6F" w:rsidRDefault="00BB4237" w:rsidP="00E83C6F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Мекен-жайы:                                </w:t>
      </w:r>
      <w:r>
        <w:rPr>
          <w:sz w:val="28"/>
          <w:szCs w:val="28"/>
          <w:lang w:val="kk-KZ"/>
        </w:rPr>
        <w:t xml:space="preserve">     ОҚО Шымкент қаласы </w:t>
      </w:r>
    </w:p>
    <w:p w:rsidR="00BB4237" w:rsidRPr="00E83C6F" w:rsidRDefault="00BB4237" w:rsidP="00E83C6F">
      <w:pPr>
        <w:rPr>
          <w:b/>
          <w:sz w:val="28"/>
          <w:szCs w:val="28"/>
          <w:lang w:val="kk-KZ"/>
        </w:rPr>
      </w:pPr>
    </w:p>
    <w:p w:rsidR="00BB4237" w:rsidRPr="00E83C6F" w:rsidRDefault="00BB4237" w:rsidP="00E83C6F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Білімі :                                                 </w:t>
      </w:r>
      <w:r>
        <w:rPr>
          <w:sz w:val="28"/>
          <w:szCs w:val="28"/>
          <w:lang w:val="kk-KZ"/>
        </w:rPr>
        <w:t>жоғары  ОҚМФА  2010-2015жж.</w:t>
      </w:r>
    </w:p>
    <w:p w:rsidR="00BB4237" w:rsidRPr="00E83C6F" w:rsidRDefault="00BB4237" w:rsidP="00E83C6F">
      <w:pPr>
        <w:rPr>
          <w:b/>
          <w:sz w:val="28"/>
          <w:szCs w:val="28"/>
          <w:lang w:val="kk-KZ"/>
        </w:rPr>
      </w:pPr>
    </w:p>
    <w:p w:rsidR="00BB4237" w:rsidRPr="00E83C6F" w:rsidRDefault="00BB4237" w:rsidP="00E83C6F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Білімі бойынша мамандығы:         </w:t>
      </w:r>
      <w:r>
        <w:rPr>
          <w:sz w:val="28"/>
          <w:szCs w:val="28"/>
          <w:lang w:val="kk-KZ"/>
        </w:rPr>
        <w:t>“Дәрігерлік емдеу ісі бакалавры”</w:t>
      </w:r>
    </w:p>
    <w:p w:rsidR="00BB4237" w:rsidRPr="00E83C6F" w:rsidRDefault="00BB4237" w:rsidP="00E83C6F">
      <w:pPr>
        <w:rPr>
          <w:b/>
          <w:sz w:val="28"/>
          <w:szCs w:val="28"/>
          <w:lang w:val="kk-KZ"/>
        </w:rPr>
      </w:pPr>
    </w:p>
    <w:p w:rsidR="00BB4237" w:rsidRDefault="00BB4237" w:rsidP="00E83C6F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Меңгерген  тілдері:                            </w:t>
      </w:r>
      <w:r>
        <w:rPr>
          <w:sz w:val="28"/>
          <w:szCs w:val="28"/>
          <w:lang w:val="kk-KZ"/>
        </w:rPr>
        <w:t>Қазақ тілі – ана тілі,</w:t>
      </w:r>
    </w:p>
    <w:p w:rsidR="00BB4237" w:rsidRDefault="00BB4237" w:rsidP="00E83C6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       Орыс тілі – еркін,</w:t>
      </w:r>
    </w:p>
    <w:p w:rsidR="00BB4237" w:rsidRDefault="00BB4237" w:rsidP="00E83C6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        Ағылшын тілі – сөздікпен</w:t>
      </w:r>
    </w:p>
    <w:p w:rsidR="00BB4237" w:rsidRDefault="00BB4237" w:rsidP="00E83C6F">
      <w:pPr>
        <w:rPr>
          <w:sz w:val="28"/>
          <w:szCs w:val="28"/>
          <w:lang w:val="kk-KZ"/>
        </w:rPr>
      </w:pPr>
    </w:p>
    <w:p w:rsidR="00BB4237" w:rsidRDefault="00BB4237" w:rsidP="00E83C6F">
      <w:pPr>
        <w:rPr>
          <w:sz w:val="28"/>
          <w:szCs w:val="28"/>
          <w:lang w:val="en-US"/>
        </w:rPr>
      </w:pPr>
      <w:r>
        <w:rPr>
          <w:b/>
          <w:sz w:val="28"/>
          <w:szCs w:val="28"/>
          <w:lang w:val="kk-KZ"/>
        </w:rPr>
        <w:t xml:space="preserve">Компьютерді  меңгеруі:                     </w:t>
      </w:r>
      <w:r>
        <w:rPr>
          <w:sz w:val="28"/>
          <w:szCs w:val="28"/>
          <w:lang w:val="kk-KZ"/>
        </w:rPr>
        <w:t>MS WORD, Exsel</w:t>
      </w:r>
      <w:r>
        <w:rPr>
          <w:sz w:val="28"/>
          <w:szCs w:val="28"/>
          <w:lang w:val="en-US"/>
        </w:rPr>
        <w:t>, Internet</w:t>
      </w:r>
    </w:p>
    <w:p w:rsidR="00BB4237" w:rsidRDefault="00BB4237" w:rsidP="00E83C6F">
      <w:pPr>
        <w:rPr>
          <w:b/>
          <w:sz w:val="28"/>
          <w:szCs w:val="28"/>
          <w:lang w:val="en-US"/>
        </w:rPr>
      </w:pPr>
    </w:p>
    <w:p w:rsidR="00BB4237" w:rsidRDefault="00BB4237" w:rsidP="00E83C6F">
      <w:pPr>
        <w:jc w:val="right"/>
        <w:rPr>
          <w:sz w:val="28"/>
          <w:szCs w:val="28"/>
          <w:lang w:val="en-US"/>
        </w:rPr>
      </w:pPr>
      <w:r>
        <w:rPr>
          <w:b/>
          <w:sz w:val="28"/>
          <w:szCs w:val="28"/>
          <w:lang w:val="kk-KZ"/>
        </w:rPr>
        <w:t xml:space="preserve">Жеке қасиеттері:                              </w:t>
      </w:r>
      <w:r>
        <w:rPr>
          <w:sz w:val="28"/>
          <w:szCs w:val="28"/>
          <w:lang w:val="kk-KZ"/>
        </w:rPr>
        <w:t xml:space="preserve">Ұқыпты адамгершілігі мол,жан-жақты,                           қарапайым ,зерек  </w:t>
      </w:r>
    </w:p>
    <w:p w:rsidR="00BB4237" w:rsidRDefault="00BB4237" w:rsidP="00E83C6F">
      <w:pPr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</w:t>
      </w:r>
    </w:p>
    <w:p w:rsidR="00BB4237" w:rsidRDefault="00BB4237" w:rsidP="00E83C6F">
      <w:pPr>
        <w:rPr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Байланыс телефоны:                             </w:t>
      </w:r>
      <w:r>
        <w:rPr>
          <w:sz w:val="28"/>
          <w:szCs w:val="28"/>
          <w:lang w:val="kk-KZ"/>
        </w:rPr>
        <w:t>87029012855</w:t>
      </w:r>
    </w:p>
    <w:p w:rsidR="00BB4237" w:rsidRDefault="00BB4237" w:rsidP="00E83C6F">
      <w:pPr>
        <w:rPr>
          <w:b/>
          <w:sz w:val="28"/>
          <w:szCs w:val="28"/>
        </w:rPr>
      </w:pPr>
    </w:p>
    <w:p w:rsidR="00BB4237" w:rsidRDefault="00BB4237" w:rsidP="00E83C6F">
      <w:pPr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Электрондық  почта:                           </w:t>
      </w:r>
      <w:r>
        <w:rPr>
          <w:sz w:val="28"/>
          <w:szCs w:val="28"/>
          <w:lang w:val="en-US"/>
        </w:rPr>
        <w:t>man</w:t>
      </w:r>
      <w:r w:rsidRPr="00E83C6F">
        <w:rPr>
          <w:sz w:val="28"/>
          <w:szCs w:val="28"/>
        </w:rPr>
        <w:t>.</w:t>
      </w:r>
      <w:r w:rsidRPr="00B568F4">
        <w:rPr>
          <w:sz w:val="28"/>
          <w:szCs w:val="28"/>
        </w:rPr>
        <w:t>08.</w:t>
      </w:r>
      <w:r w:rsidRPr="00E83C6F">
        <w:rPr>
          <w:sz w:val="28"/>
          <w:szCs w:val="28"/>
        </w:rPr>
        <w:t>93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BB4237" w:rsidRDefault="00BB4237" w:rsidP="00E83C6F"/>
    <w:p w:rsidR="00BB4237" w:rsidRDefault="00BB4237" w:rsidP="00E83C6F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Pr="00E83C6F" w:rsidRDefault="00BB4237" w:rsidP="00E83C6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  <w:lang w:val="kk-KZ"/>
        </w:rPr>
        <w:t>Түйіндеме</w:t>
      </w:r>
    </w:p>
    <w:p w:rsidR="00BB4237" w:rsidRPr="00E83C6F" w:rsidRDefault="00BB4237" w:rsidP="00E83C6F">
      <w:pPr>
        <w:jc w:val="center"/>
        <w:rPr>
          <w:b/>
          <w:sz w:val="28"/>
          <w:szCs w:val="28"/>
        </w:rPr>
      </w:pPr>
    </w:p>
    <w:p w:rsidR="00BB4237" w:rsidRPr="00E83C6F" w:rsidRDefault="00BB4237" w:rsidP="00E83C6F">
      <w:pPr>
        <w:jc w:val="center"/>
        <w:rPr>
          <w:b/>
          <w:sz w:val="28"/>
          <w:szCs w:val="28"/>
        </w:rPr>
      </w:pPr>
    </w:p>
    <w:p w:rsidR="00BB4237" w:rsidRDefault="00BB4237" w:rsidP="00E83C6F">
      <w:pPr>
        <w:jc w:val="center"/>
        <w:rPr>
          <w:lang w:val="kk-KZ"/>
        </w:rPr>
      </w:pPr>
    </w:p>
    <w:p w:rsidR="00BB4237" w:rsidRPr="00C5621A" w:rsidRDefault="00BB4237" w:rsidP="00E83C6F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Аты – жөні:                                 </w:t>
      </w:r>
      <w:r>
        <w:rPr>
          <w:sz w:val="28"/>
          <w:szCs w:val="28"/>
          <w:lang w:val="kk-KZ"/>
        </w:rPr>
        <w:t>Садырбаева  Оразкүл  Сейілбекқызы</w:t>
      </w:r>
    </w:p>
    <w:p w:rsidR="00BB4237" w:rsidRPr="00C5621A" w:rsidRDefault="00BB4237" w:rsidP="00E83C6F">
      <w:pPr>
        <w:rPr>
          <w:sz w:val="28"/>
          <w:szCs w:val="28"/>
          <w:lang w:val="kk-KZ"/>
        </w:rPr>
      </w:pPr>
    </w:p>
    <w:p w:rsidR="00BB4237" w:rsidRPr="00C5621A" w:rsidRDefault="00BB4237" w:rsidP="00E83C6F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Туған кезі (күні, айы, жылы):      </w:t>
      </w:r>
      <w:r>
        <w:rPr>
          <w:sz w:val="28"/>
          <w:szCs w:val="28"/>
          <w:lang w:val="kk-KZ"/>
        </w:rPr>
        <w:t>09.04.1992ж.</w:t>
      </w:r>
    </w:p>
    <w:p w:rsidR="00BB4237" w:rsidRPr="00C5621A" w:rsidRDefault="00BB4237" w:rsidP="00E83C6F">
      <w:pPr>
        <w:rPr>
          <w:b/>
          <w:sz w:val="28"/>
          <w:szCs w:val="28"/>
          <w:lang w:val="kk-KZ"/>
        </w:rPr>
      </w:pPr>
    </w:p>
    <w:p w:rsidR="00BB4237" w:rsidRPr="00E83C6F" w:rsidRDefault="00BB4237" w:rsidP="00E83C6F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Ұлты:                                                 </w:t>
      </w:r>
      <w:r>
        <w:rPr>
          <w:sz w:val="28"/>
          <w:szCs w:val="28"/>
          <w:lang w:val="kk-KZ"/>
        </w:rPr>
        <w:t>Қазақ</w:t>
      </w:r>
      <w:r>
        <w:rPr>
          <w:b/>
          <w:sz w:val="28"/>
          <w:szCs w:val="28"/>
          <w:lang w:val="kk-KZ"/>
        </w:rPr>
        <w:t xml:space="preserve"> </w:t>
      </w:r>
    </w:p>
    <w:p w:rsidR="00BB4237" w:rsidRPr="00E83C6F" w:rsidRDefault="00BB4237" w:rsidP="00E83C6F">
      <w:pPr>
        <w:rPr>
          <w:b/>
          <w:sz w:val="28"/>
          <w:szCs w:val="28"/>
          <w:lang w:val="kk-KZ"/>
        </w:rPr>
      </w:pPr>
    </w:p>
    <w:p w:rsidR="00BB4237" w:rsidRPr="00E83C6F" w:rsidRDefault="00BB4237" w:rsidP="00E83C6F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Жынысы:                                           </w:t>
      </w:r>
      <w:r>
        <w:rPr>
          <w:sz w:val="28"/>
          <w:szCs w:val="28"/>
          <w:lang w:val="kk-KZ"/>
        </w:rPr>
        <w:t>Әйел</w:t>
      </w:r>
    </w:p>
    <w:p w:rsidR="00BB4237" w:rsidRPr="00E83C6F" w:rsidRDefault="00BB4237" w:rsidP="00E83C6F">
      <w:pPr>
        <w:rPr>
          <w:b/>
          <w:sz w:val="28"/>
          <w:szCs w:val="28"/>
          <w:lang w:val="kk-KZ"/>
        </w:rPr>
      </w:pPr>
    </w:p>
    <w:p w:rsidR="00BB4237" w:rsidRPr="00E83C6F" w:rsidRDefault="00BB4237" w:rsidP="00E83C6F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Отбасылық жағдайы:                   </w:t>
      </w:r>
      <w:r>
        <w:rPr>
          <w:sz w:val="28"/>
          <w:szCs w:val="28"/>
          <w:lang w:val="kk-KZ"/>
        </w:rPr>
        <w:t xml:space="preserve">  Тұрмыс  құрмаған</w:t>
      </w:r>
    </w:p>
    <w:p w:rsidR="00BB4237" w:rsidRPr="00E83C6F" w:rsidRDefault="00BB4237" w:rsidP="00E83C6F">
      <w:pPr>
        <w:rPr>
          <w:b/>
          <w:sz w:val="28"/>
          <w:szCs w:val="28"/>
          <w:lang w:val="kk-KZ"/>
        </w:rPr>
      </w:pPr>
    </w:p>
    <w:p w:rsidR="00BB4237" w:rsidRPr="00E83C6F" w:rsidRDefault="00BB4237" w:rsidP="00E83C6F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Өкілеттігі:                                          </w:t>
      </w:r>
      <w:r>
        <w:rPr>
          <w:sz w:val="28"/>
          <w:szCs w:val="28"/>
          <w:lang w:val="kk-KZ"/>
        </w:rPr>
        <w:t xml:space="preserve">Қазақстан </w:t>
      </w:r>
      <w:r w:rsidRPr="00E83C6F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Республикасы</w:t>
      </w:r>
    </w:p>
    <w:p w:rsidR="00BB4237" w:rsidRPr="00E83C6F" w:rsidRDefault="00BB4237" w:rsidP="00E83C6F">
      <w:pPr>
        <w:rPr>
          <w:b/>
          <w:sz w:val="28"/>
          <w:szCs w:val="28"/>
          <w:lang w:val="kk-KZ"/>
        </w:rPr>
      </w:pPr>
    </w:p>
    <w:p w:rsidR="00BB4237" w:rsidRPr="00E83C6F" w:rsidRDefault="00BB4237" w:rsidP="00E83C6F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Мекен-жайы:                                </w:t>
      </w:r>
      <w:r>
        <w:rPr>
          <w:sz w:val="28"/>
          <w:szCs w:val="28"/>
          <w:lang w:val="kk-KZ"/>
        </w:rPr>
        <w:t xml:space="preserve">     ОҚО</w:t>
      </w:r>
      <w:r w:rsidRPr="00E83C6F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Сарыағаш ауданы, Құрама ауылы</w:t>
      </w:r>
    </w:p>
    <w:p w:rsidR="00BB4237" w:rsidRPr="00E83C6F" w:rsidRDefault="00BB4237" w:rsidP="00E83C6F">
      <w:pPr>
        <w:rPr>
          <w:b/>
          <w:sz w:val="28"/>
          <w:szCs w:val="28"/>
          <w:lang w:val="kk-KZ"/>
        </w:rPr>
      </w:pPr>
    </w:p>
    <w:p w:rsidR="00BB4237" w:rsidRPr="00E83C6F" w:rsidRDefault="00BB4237" w:rsidP="00E83C6F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Білімі :                                                 </w:t>
      </w:r>
      <w:r>
        <w:rPr>
          <w:sz w:val="28"/>
          <w:szCs w:val="28"/>
          <w:lang w:val="kk-KZ"/>
        </w:rPr>
        <w:t>жоғары  ОҚМФА  2010-2015жж.</w:t>
      </w:r>
    </w:p>
    <w:p w:rsidR="00BB4237" w:rsidRPr="00E83C6F" w:rsidRDefault="00BB4237" w:rsidP="00E83C6F">
      <w:pPr>
        <w:rPr>
          <w:b/>
          <w:sz w:val="28"/>
          <w:szCs w:val="28"/>
          <w:lang w:val="kk-KZ"/>
        </w:rPr>
      </w:pPr>
    </w:p>
    <w:p w:rsidR="00BB4237" w:rsidRPr="00E83C6F" w:rsidRDefault="00BB4237" w:rsidP="00E83C6F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Білімі бойынша мамандығы:         </w:t>
      </w:r>
      <w:r>
        <w:rPr>
          <w:sz w:val="28"/>
          <w:szCs w:val="28"/>
          <w:lang w:val="kk-KZ"/>
        </w:rPr>
        <w:t>“Дәрігерлік емдеу ісі бакалавры”</w:t>
      </w:r>
    </w:p>
    <w:p w:rsidR="00BB4237" w:rsidRPr="00E83C6F" w:rsidRDefault="00BB4237" w:rsidP="00E83C6F">
      <w:pPr>
        <w:rPr>
          <w:b/>
          <w:sz w:val="28"/>
          <w:szCs w:val="28"/>
          <w:lang w:val="kk-KZ"/>
        </w:rPr>
      </w:pPr>
    </w:p>
    <w:p w:rsidR="00BB4237" w:rsidRDefault="00BB4237" w:rsidP="00E83C6F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Меңгерген  тілдері:                            </w:t>
      </w:r>
      <w:r>
        <w:rPr>
          <w:sz w:val="28"/>
          <w:szCs w:val="28"/>
          <w:lang w:val="kk-KZ"/>
        </w:rPr>
        <w:t>Қазақ тілі – ана тілі,</w:t>
      </w:r>
    </w:p>
    <w:p w:rsidR="00BB4237" w:rsidRDefault="00BB4237" w:rsidP="00E83C6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       Орыс тілі – еркін,</w:t>
      </w:r>
    </w:p>
    <w:p w:rsidR="00BB4237" w:rsidRPr="00C5621A" w:rsidRDefault="00BB4237" w:rsidP="00E83C6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        Ағылшын тілі – сөздікпен</w:t>
      </w:r>
    </w:p>
    <w:p w:rsidR="00BB4237" w:rsidRPr="00C5621A" w:rsidRDefault="00BB4237" w:rsidP="00E83C6F">
      <w:pPr>
        <w:rPr>
          <w:sz w:val="28"/>
          <w:szCs w:val="28"/>
          <w:lang w:val="kk-KZ"/>
        </w:rPr>
      </w:pPr>
    </w:p>
    <w:p w:rsidR="00BB4237" w:rsidRDefault="00BB4237" w:rsidP="00E83C6F">
      <w:pPr>
        <w:rPr>
          <w:sz w:val="28"/>
          <w:szCs w:val="28"/>
          <w:lang w:val="en-US"/>
        </w:rPr>
      </w:pPr>
      <w:r>
        <w:rPr>
          <w:b/>
          <w:sz w:val="28"/>
          <w:szCs w:val="28"/>
          <w:lang w:val="kk-KZ"/>
        </w:rPr>
        <w:t xml:space="preserve">Компьютерді  меңгеруі:                     </w:t>
      </w:r>
      <w:r>
        <w:rPr>
          <w:sz w:val="28"/>
          <w:szCs w:val="28"/>
          <w:lang w:val="kk-KZ"/>
        </w:rPr>
        <w:t>MS WORD, Exsel</w:t>
      </w:r>
      <w:r>
        <w:rPr>
          <w:sz w:val="28"/>
          <w:szCs w:val="28"/>
          <w:lang w:val="en-US"/>
        </w:rPr>
        <w:t>, Internet</w:t>
      </w:r>
    </w:p>
    <w:p w:rsidR="00BB4237" w:rsidRDefault="00BB4237" w:rsidP="00E83C6F">
      <w:pPr>
        <w:rPr>
          <w:b/>
          <w:sz w:val="28"/>
          <w:szCs w:val="28"/>
          <w:lang w:val="en-US"/>
        </w:rPr>
      </w:pPr>
    </w:p>
    <w:p w:rsidR="00BB4237" w:rsidRDefault="00BB4237" w:rsidP="00E83C6F">
      <w:pPr>
        <w:jc w:val="right"/>
        <w:rPr>
          <w:sz w:val="28"/>
          <w:szCs w:val="28"/>
          <w:lang w:val="en-US"/>
        </w:rPr>
      </w:pPr>
      <w:r>
        <w:rPr>
          <w:b/>
          <w:sz w:val="28"/>
          <w:szCs w:val="28"/>
          <w:lang w:val="kk-KZ"/>
        </w:rPr>
        <w:t xml:space="preserve">Жеке қасиеттері:                              </w:t>
      </w:r>
      <w:r>
        <w:rPr>
          <w:sz w:val="28"/>
          <w:szCs w:val="28"/>
          <w:lang w:val="kk-KZ"/>
        </w:rPr>
        <w:t xml:space="preserve">Ұқыпты адамгершілігі мол,жан-жақты,                           қарапайым ,зерек  </w:t>
      </w:r>
    </w:p>
    <w:p w:rsidR="00BB4237" w:rsidRDefault="00BB4237" w:rsidP="00E83C6F">
      <w:pPr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</w:t>
      </w:r>
    </w:p>
    <w:p w:rsidR="00BB4237" w:rsidRDefault="00BB4237" w:rsidP="00E83C6F">
      <w:r>
        <w:rPr>
          <w:b/>
          <w:sz w:val="28"/>
          <w:szCs w:val="28"/>
          <w:lang w:val="kk-KZ"/>
        </w:rPr>
        <w:t xml:space="preserve">Байланыс телефоны:                             </w:t>
      </w:r>
      <w:r>
        <w:rPr>
          <w:sz w:val="28"/>
          <w:szCs w:val="28"/>
          <w:lang w:val="kk-KZ"/>
        </w:rPr>
        <w:t>87027470098</w:t>
      </w:r>
    </w:p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Pr="00E83C6F" w:rsidRDefault="00BB4237" w:rsidP="00E83C6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  <w:lang w:val="kk-KZ"/>
        </w:rPr>
        <w:t>Түйіндеме</w:t>
      </w:r>
    </w:p>
    <w:p w:rsidR="00BB4237" w:rsidRPr="00E83C6F" w:rsidRDefault="00BB4237" w:rsidP="00E83C6F">
      <w:pPr>
        <w:jc w:val="center"/>
        <w:rPr>
          <w:b/>
          <w:sz w:val="28"/>
          <w:szCs w:val="28"/>
        </w:rPr>
      </w:pPr>
    </w:p>
    <w:p w:rsidR="00BB4237" w:rsidRPr="00E83C6F" w:rsidRDefault="00BB4237" w:rsidP="00E83C6F">
      <w:pPr>
        <w:jc w:val="center"/>
        <w:rPr>
          <w:b/>
          <w:sz w:val="28"/>
          <w:szCs w:val="28"/>
        </w:rPr>
      </w:pPr>
    </w:p>
    <w:p w:rsidR="00BB4237" w:rsidRDefault="00BB4237" w:rsidP="00E83C6F">
      <w:pPr>
        <w:jc w:val="center"/>
        <w:rPr>
          <w:lang w:val="kk-KZ"/>
        </w:rPr>
      </w:pPr>
    </w:p>
    <w:p w:rsidR="00BB4237" w:rsidRPr="00A96020" w:rsidRDefault="00BB4237" w:rsidP="00E83C6F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Аты – жөні:                                 </w:t>
      </w:r>
      <w:r>
        <w:rPr>
          <w:sz w:val="28"/>
          <w:szCs w:val="28"/>
          <w:lang w:val="kk-KZ"/>
        </w:rPr>
        <w:t>Усенбаев  Нұрхат  Аскарович</w:t>
      </w:r>
    </w:p>
    <w:p w:rsidR="00BB4237" w:rsidRPr="00A96020" w:rsidRDefault="00BB4237" w:rsidP="00E83C6F">
      <w:pPr>
        <w:rPr>
          <w:sz w:val="28"/>
          <w:szCs w:val="28"/>
          <w:lang w:val="kk-KZ"/>
        </w:rPr>
      </w:pPr>
    </w:p>
    <w:p w:rsidR="00BB4237" w:rsidRPr="00A96020" w:rsidRDefault="00BB4237" w:rsidP="00E83C6F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Туған кезі (күні, айы, жылы):      </w:t>
      </w:r>
      <w:r>
        <w:rPr>
          <w:sz w:val="28"/>
          <w:szCs w:val="28"/>
          <w:lang w:val="kk-KZ"/>
        </w:rPr>
        <w:t>06.02.1991ж.</w:t>
      </w:r>
    </w:p>
    <w:p w:rsidR="00BB4237" w:rsidRPr="00A96020" w:rsidRDefault="00BB4237" w:rsidP="00E83C6F">
      <w:pPr>
        <w:rPr>
          <w:b/>
          <w:sz w:val="28"/>
          <w:szCs w:val="28"/>
          <w:lang w:val="kk-KZ"/>
        </w:rPr>
      </w:pPr>
    </w:p>
    <w:p w:rsidR="00BB4237" w:rsidRPr="00E83C6F" w:rsidRDefault="00BB4237" w:rsidP="00E83C6F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Ұлты:                                                 </w:t>
      </w:r>
      <w:r>
        <w:rPr>
          <w:sz w:val="28"/>
          <w:szCs w:val="28"/>
          <w:lang w:val="kk-KZ"/>
        </w:rPr>
        <w:t>Қазақ</w:t>
      </w:r>
      <w:r>
        <w:rPr>
          <w:b/>
          <w:sz w:val="28"/>
          <w:szCs w:val="28"/>
          <w:lang w:val="kk-KZ"/>
        </w:rPr>
        <w:t xml:space="preserve"> </w:t>
      </w:r>
    </w:p>
    <w:p w:rsidR="00BB4237" w:rsidRPr="00E83C6F" w:rsidRDefault="00BB4237" w:rsidP="00E83C6F">
      <w:pPr>
        <w:rPr>
          <w:b/>
          <w:sz w:val="28"/>
          <w:szCs w:val="28"/>
          <w:lang w:val="kk-KZ"/>
        </w:rPr>
      </w:pPr>
    </w:p>
    <w:p w:rsidR="00BB4237" w:rsidRPr="00E83C6F" w:rsidRDefault="00BB4237" w:rsidP="00E83C6F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Жынысы:                                           </w:t>
      </w:r>
      <w:r>
        <w:rPr>
          <w:sz w:val="28"/>
          <w:szCs w:val="28"/>
          <w:lang w:val="kk-KZ"/>
        </w:rPr>
        <w:t>Ер</w:t>
      </w:r>
    </w:p>
    <w:p w:rsidR="00BB4237" w:rsidRPr="00E83C6F" w:rsidRDefault="00BB4237" w:rsidP="00E83C6F">
      <w:pPr>
        <w:rPr>
          <w:b/>
          <w:sz w:val="28"/>
          <w:szCs w:val="28"/>
          <w:lang w:val="kk-KZ"/>
        </w:rPr>
      </w:pPr>
    </w:p>
    <w:p w:rsidR="00BB4237" w:rsidRPr="00E83C6F" w:rsidRDefault="00BB4237" w:rsidP="00E83C6F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Отбасылық жағдайы:                   </w:t>
      </w:r>
      <w:r>
        <w:rPr>
          <w:sz w:val="28"/>
          <w:szCs w:val="28"/>
          <w:lang w:val="kk-KZ"/>
        </w:rPr>
        <w:t xml:space="preserve">  Бойдақ</w:t>
      </w:r>
    </w:p>
    <w:p w:rsidR="00BB4237" w:rsidRPr="00E83C6F" w:rsidRDefault="00BB4237" w:rsidP="00E83C6F">
      <w:pPr>
        <w:rPr>
          <w:b/>
          <w:sz w:val="28"/>
          <w:szCs w:val="28"/>
          <w:lang w:val="kk-KZ"/>
        </w:rPr>
      </w:pPr>
    </w:p>
    <w:p w:rsidR="00BB4237" w:rsidRPr="00E83C6F" w:rsidRDefault="00BB4237" w:rsidP="00E83C6F">
      <w:pPr>
        <w:rPr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Өкілеттігі:                                          </w:t>
      </w:r>
      <w:r>
        <w:rPr>
          <w:sz w:val="28"/>
          <w:szCs w:val="28"/>
          <w:lang w:val="kk-KZ"/>
        </w:rPr>
        <w:t xml:space="preserve">Қазақстан </w:t>
      </w:r>
      <w:r w:rsidRPr="00E83C6F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Республикасы</w:t>
      </w:r>
    </w:p>
    <w:p w:rsidR="00BB4237" w:rsidRPr="00E83C6F" w:rsidRDefault="00BB4237" w:rsidP="00E83C6F">
      <w:pPr>
        <w:rPr>
          <w:b/>
          <w:sz w:val="28"/>
          <w:szCs w:val="28"/>
        </w:rPr>
      </w:pPr>
    </w:p>
    <w:p w:rsidR="00BB4237" w:rsidRPr="00E83C6F" w:rsidRDefault="00BB4237" w:rsidP="00E83C6F">
      <w:pPr>
        <w:rPr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Мекен-жайы:                                </w:t>
      </w:r>
      <w:r>
        <w:rPr>
          <w:sz w:val="28"/>
          <w:szCs w:val="28"/>
          <w:lang w:val="kk-KZ"/>
        </w:rPr>
        <w:t xml:space="preserve">     Сайрамский район  Тассай</w:t>
      </w:r>
    </w:p>
    <w:p w:rsidR="00BB4237" w:rsidRPr="00E83C6F" w:rsidRDefault="00BB4237" w:rsidP="00E83C6F">
      <w:pPr>
        <w:rPr>
          <w:b/>
          <w:sz w:val="28"/>
          <w:szCs w:val="28"/>
        </w:rPr>
      </w:pPr>
    </w:p>
    <w:p w:rsidR="00BB4237" w:rsidRPr="00E83C6F" w:rsidRDefault="00BB4237" w:rsidP="00E83C6F">
      <w:pPr>
        <w:rPr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Білімі :                                                 </w:t>
      </w:r>
      <w:r>
        <w:rPr>
          <w:sz w:val="28"/>
          <w:szCs w:val="28"/>
          <w:lang w:val="kk-KZ"/>
        </w:rPr>
        <w:t>жоғары  ОҚМФА  2010-2015жж.</w:t>
      </w:r>
    </w:p>
    <w:p w:rsidR="00BB4237" w:rsidRPr="00E83C6F" w:rsidRDefault="00BB4237" w:rsidP="00E83C6F">
      <w:pPr>
        <w:rPr>
          <w:b/>
          <w:sz w:val="28"/>
          <w:szCs w:val="28"/>
        </w:rPr>
      </w:pPr>
    </w:p>
    <w:p w:rsidR="00BB4237" w:rsidRPr="00E83C6F" w:rsidRDefault="00BB4237" w:rsidP="00E83C6F">
      <w:pPr>
        <w:rPr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Білімі бойынша мамандығы:         </w:t>
      </w:r>
      <w:r>
        <w:rPr>
          <w:sz w:val="28"/>
          <w:szCs w:val="28"/>
          <w:lang w:val="kk-KZ"/>
        </w:rPr>
        <w:t>“Дәрігерлік емдеу ісі бакалавры”</w:t>
      </w:r>
    </w:p>
    <w:p w:rsidR="00BB4237" w:rsidRPr="00E83C6F" w:rsidRDefault="00BB4237" w:rsidP="00E83C6F">
      <w:pPr>
        <w:rPr>
          <w:b/>
          <w:sz w:val="28"/>
          <w:szCs w:val="28"/>
        </w:rPr>
      </w:pPr>
    </w:p>
    <w:p w:rsidR="00BB4237" w:rsidRDefault="00BB4237" w:rsidP="00E83C6F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Меңгерген  тілдері:                            </w:t>
      </w:r>
      <w:r>
        <w:rPr>
          <w:sz w:val="28"/>
          <w:szCs w:val="28"/>
          <w:lang w:val="kk-KZ"/>
        </w:rPr>
        <w:t>Қазақ тілі – ана тілі,</w:t>
      </w:r>
    </w:p>
    <w:p w:rsidR="00BB4237" w:rsidRDefault="00BB4237" w:rsidP="00E83C6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       Орыс тілі – еркін,</w:t>
      </w:r>
    </w:p>
    <w:p w:rsidR="00BB4237" w:rsidRPr="00A96020" w:rsidRDefault="00BB4237" w:rsidP="00E83C6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        Ағылшын тілі – сөздікпен</w:t>
      </w:r>
    </w:p>
    <w:p w:rsidR="00BB4237" w:rsidRPr="00A96020" w:rsidRDefault="00BB4237" w:rsidP="00E83C6F">
      <w:pPr>
        <w:rPr>
          <w:sz w:val="28"/>
          <w:szCs w:val="28"/>
          <w:lang w:val="kk-KZ"/>
        </w:rPr>
      </w:pPr>
    </w:p>
    <w:p w:rsidR="00BB4237" w:rsidRDefault="00BB4237" w:rsidP="00E83C6F">
      <w:pPr>
        <w:rPr>
          <w:sz w:val="28"/>
          <w:szCs w:val="28"/>
          <w:lang w:val="en-US"/>
        </w:rPr>
      </w:pPr>
      <w:r>
        <w:rPr>
          <w:b/>
          <w:sz w:val="28"/>
          <w:szCs w:val="28"/>
          <w:lang w:val="kk-KZ"/>
        </w:rPr>
        <w:t xml:space="preserve">Компьютерді  меңгеруі:                     </w:t>
      </w:r>
      <w:r>
        <w:rPr>
          <w:sz w:val="28"/>
          <w:szCs w:val="28"/>
          <w:lang w:val="kk-KZ"/>
        </w:rPr>
        <w:t>MS WORD, Exsel</w:t>
      </w:r>
      <w:r>
        <w:rPr>
          <w:sz w:val="28"/>
          <w:szCs w:val="28"/>
          <w:lang w:val="en-US"/>
        </w:rPr>
        <w:t>, Internet</w:t>
      </w:r>
    </w:p>
    <w:p w:rsidR="00BB4237" w:rsidRDefault="00BB4237" w:rsidP="00E83C6F">
      <w:pPr>
        <w:rPr>
          <w:b/>
          <w:sz w:val="28"/>
          <w:szCs w:val="28"/>
          <w:lang w:val="en-US"/>
        </w:rPr>
      </w:pPr>
    </w:p>
    <w:p w:rsidR="00BB4237" w:rsidRDefault="00BB4237" w:rsidP="00E83C6F">
      <w:pPr>
        <w:jc w:val="right"/>
        <w:rPr>
          <w:sz w:val="28"/>
          <w:szCs w:val="28"/>
          <w:lang w:val="en-US"/>
        </w:rPr>
      </w:pPr>
      <w:r>
        <w:rPr>
          <w:b/>
          <w:sz w:val="28"/>
          <w:szCs w:val="28"/>
          <w:lang w:val="kk-KZ"/>
        </w:rPr>
        <w:t xml:space="preserve">Жеке қасиеттері:                              </w:t>
      </w:r>
      <w:r>
        <w:rPr>
          <w:sz w:val="28"/>
          <w:szCs w:val="28"/>
          <w:lang w:val="kk-KZ"/>
        </w:rPr>
        <w:t xml:space="preserve">Ұқыпты адамгершілігі мол,жан-жақты,                           қарапайым ,зерек  </w:t>
      </w:r>
    </w:p>
    <w:p w:rsidR="00BB4237" w:rsidRDefault="00BB4237" w:rsidP="00E83C6F">
      <w:pPr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</w:t>
      </w:r>
    </w:p>
    <w:p w:rsidR="00BB4237" w:rsidRPr="00A96020" w:rsidRDefault="00BB4237" w:rsidP="00E83C6F">
      <w:pPr>
        <w:rPr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Байланыс телефоны:                             </w:t>
      </w:r>
      <w:r>
        <w:rPr>
          <w:sz w:val="28"/>
          <w:szCs w:val="28"/>
          <w:lang w:val="kk-KZ"/>
        </w:rPr>
        <w:t>87023080353</w:t>
      </w:r>
    </w:p>
    <w:p w:rsidR="00BB4237" w:rsidRPr="00A96020" w:rsidRDefault="00BB4237" w:rsidP="00E83C6F">
      <w:pPr>
        <w:rPr>
          <w:b/>
          <w:sz w:val="28"/>
          <w:szCs w:val="28"/>
        </w:rPr>
      </w:pPr>
    </w:p>
    <w:p w:rsidR="00BB4237" w:rsidRDefault="00BB4237" w:rsidP="00E83C6F">
      <w:pPr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Электрондық  почта:                           </w:t>
      </w:r>
      <w:r>
        <w:rPr>
          <w:sz w:val="28"/>
          <w:szCs w:val="28"/>
          <w:lang w:val="en-US"/>
        </w:rPr>
        <w:t>nurxat</w:t>
      </w:r>
      <w:r w:rsidRPr="00E83C6F">
        <w:rPr>
          <w:sz w:val="28"/>
          <w:szCs w:val="28"/>
        </w:rPr>
        <w:t>111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BB4237" w:rsidRDefault="00BB4237" w:rsidP="00E83C6F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 w:rsidP="00E83C6F">
      <w:pPr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kk-KZ"/>
        </w:rPr>
        <w:t>Түйіндеме</w:t>
      </w:r>
    </w:p>
    <w:p w:rsidR="00BB4237" w:rsidRDefault="00BB4237" w:rsidP="00E83C6F">
      <w:pPr>
        <w:jc w:val="center"/>
        <w:rPr>
          <w:b/>
          <w:sz w:val="28"/>
          <w:szCs w:val="28"/>
          <w:lang w:val="en-US"/>
        </w:rPr>
      </w:pPr>
    </w:p>
    <w:p w:rsidR="00BB4237" w:rsidRDefault="00BB4237" w:rsidP="00E83C6F">
      <w:pPr>
        <w:jc w:val="center"/>
        <w:rPr>
          <w:b/>
          <w:sz w:val="28"/>
          <w:szCs w:val="28"/>
          <w:lang w:val="en-US"/>
        </w:rPr>
      </w:pPr>
    </w:p>
    <w:p w:rsidR="00BB4237" w:rsidRDefault="00BB4237" w:rsidP="00E83C6F">
      <w:pPr>
        <w:jc w:val="center"/>
        <w:rPr>
          <w:lang w:val="kk-KZ"/>
        </w:rPr>
      </w:pPr>
    </w:p>
    <w:p w:rsidR="00BB4237" w:rsidRDefault="00BB4237" w:rsidP="00E83C6F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Аты – жөні:                                 </w:t>
      </w:r>
      <w:r>
        <w:rPr>
          <w:sz w:val="28"/>
          <w:szCs w:val="28"/>
          <w:lang w:val="kk-KZ"/>
        </w:rPr>
        <w:t>Баратов Далер Журабаевич</w:t>
      </w:r>
    </w:p>
    <w:p w:rsidR="00BB4237" w:rsidRDefault="00BB4237" w:rsidP="00E83C6F">
      <w:pPr>
        <w:rPr>
          <w:sz w:val="28"/>
          <w:szCs w:val="28"/>
          <w:lang w:val="kk-KZ"/>
        </w:rPr>
      </w:pPr>
    </w:p>
    <w:p w:rsidR="00BB4237" w:rsidRDefault="00BB4237" w:rsidP="00E83C6F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Туған кезі (күні, айы, жылы):      </w:t>
      </w:r>
      <w:r>
        <w:rPr>
          <w:sz w:val="28"/>
          <w:szCs w:val="28"/>
          <w:lang w:val="kk-KZ"/>
        </w:rPr>
        <w:t>22.04.1991ж.</w:t>
      </w:r>
    </w:p>
    <w:p w:rsidR="00BB4237" w:rsidRDefault="00BB4237" w:rsidP="00E83C6F">
      <w:pPr>
        <w:rPr>
          <w:b/>
          <w:sz w:val="28"/>
          <w:szCs w:val="28"/>
          <w:lang w:val="kk-KZ"/>
        </w:rPr>
      </w:pPr>
    </w:p>
    <w:p w:rsidR="00BB4237" w:rsidRPr="00B76491" w:rsidRDefault="00BB4237" w:rsidP="00E83C6F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Ұлты:                                                 </w:t>
      </w:r>
      <w:r>
        <w:rPr>
          <w:sz w:val="28"/>
          <w:szCs w:val="28"/>
          <w:lang w:val="kk-KZ"/>
        </w:rPr>
        <w:t>Қазақ</w:t>
      </w:r>
      <w:r>
        <w:rPr>
          <w:b/>
          <w:sz w:val="28"/>
          <w:szCs w:val="28"/>
          <w:lang w:val="kk-KZ"/>
        </w:rPr>
        <w:t xml:space="preserve"> </w:t>
      </w:r>
    </w:p>
    <w:p w:rsidR="00BB4237" w:rsidRPr="00B76491" w:rsidRDefault="00BB4237" w:rsidP="00E83C6F">
      <w:pPr>
        <w:rPr>
          <w:b/>
          <w:sz w:val="28"/>
          <w:szCs w:val="28"/>
          <w:lang w:val="kk-KZ"/>
        </w:rPr>
      </w:pPr>
    </w:p>
    <w:p w:rsidR="00BB4237" w:rsidRPr="00B76491" w:rsidRDefault="00BB4237" w:rsidP="00E83C6F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Жынысы:                                           </w:t>
      </w:r>
      <w:r>
        <w:rPr>
          <w:sz w:val="28"/>
          <w:szCs w:val="28"/>
          <w:lang w:val="kk-KZ"/>
        </w:rPr>
        <w:t>Ер</w:t>
      </w:r>
    </w:p>
    <w:p w:rsidR="00BB4237" w:rsidRPr="00B76491" w:rsidRDefault="00BB4237" w:rsidP="00E83C6F">
      <w:pPr>
        <w:rPr>
          <w:b/>
          <w:sz w:val="28"/>
          <w:szCs w:val="28"/>
          <w:lang w:val="kk-KZ"/>
        </w:rPr>
      </w:pPr>
    </w:p>
    <w:p w:rsidR="00BB4237" w:rsidRPr="00B76491" w:rsidRDefault="00BB4237" w:rsidP="00E83C6F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Отбасылық жағдайы:                   </w:t>
      </w:r>
      <w:r>
        <w:rPr>
          <w:sz w:val="28"/>
          <w:szCs w:val="28"/>
          <w:lang w:val="kk-KZ"/>
        </w:rPr>
        <w:t xml:space="preserve">  Бойдақ</w:t>
      </w:r>
    </w:p>
    <w:p w:rsidR="00BB4237" w:rsidRPr="00B76491" w:rsidRDefault="00BB4237" w:rsidP="00E83C6F">
      <w:pPr>
        <w:rPr>
          <w:b/>
          <w:sz w:val="28"/>
          <w:szCs w:val="28"/>
          <w:lang w:val="kk-KZ"/>
        </w:rPr>
      </w:pPr>
    </w:p>
    <w:p w:rsidR="00BB4237" w:rsidRPr="00E83C6F" w:rsidRDefault="00BB4237" w:rsidP="00E83C6F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Өкілеттігі:                                          </w:t>
      </w:r>
      <w:r>
        <w:rPr>
          <w:sz w:val="28"/>
          <w:szCs w:val="28"/>
          <w:lang w:val="kk-KZ"/>
        </w:rPr>
        <w:t xml:space="preserve">Қазақстан </w:t>
      </w:r>
      <w:r w:rsidRPr="00E83C6F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Республикасы</w:t>
      </w:r>
    </w:p>
    <w:p w:rsidR="00BB4237" w:rsidRPr="00E83C6F" w:rsidRDefault="00BB4237" w:rsidP="00E83C6F">
      <w:pPr>
        <w:rPr>
          <w:b/>
          <w:sz w:val="28"/>
          <w:szCs w:val="28"/>
          <w:lang w:val="kk-KZ"/>
        </w:rPr>
      </w:pPr>
    </w:p>
    <w:p w:rsidR="00BB4237" w:rsidRPr="00E83C6F" w:rsidRDefault="00BB4237" w:rsidP="00E83C6F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Мекен-жайы:                                </w:t>
      </w:r>
      <w:r>
        <w:rPr>
          <w:sz w:val="28"/>
          <w:szCs w:val="28"/>
          <w:lang w:val="kk-KZ"/>
        </w:rPr>
        <w:t xml:space="preserve">     Сарыағаш ауд. Жартытөбе  ауыл окр. Бостандық селосы</w:t>
      </w:r>
    </w:p>
    <w:p w:rsidR="00BB4237" w:rsidRPr="00E83C6F" w:rsidRDefault="00BB4237" w:rsidP="00E83C6F">
      <w:pPr>
        <w:rPr>
          <w:b/>
          <w:sz w:val="28"/>
          <w:szCs w:val="28"/>
          <w:lang w:val="kk-KZ"/>
        </w:rPr>
      </w:pPr>
    </w:p>
    <w:p w:rsidR="00BB4237" w:rsidRPr="00E83C6F" w:rsidRDefault="00BB4237" w:rsidP="00E83C6F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Білімі :                                                 </w:t>
      </w:r>
      <w:r>
        <w:rPr>
          <w:sz w:val="28"/>
          <w:szCs w:val="28"/>
          <w:lang w:val="kk-KZ"/>
        </w:rPr>
        <w:t>жоғары  ОҚМФА  2010-2015жж.</w:t>
      </w:r>
    </w:p>
    <w:p w:rsidR="00BB4237" w:rsidRPr="00E83C6F" w:rsidRDefault="00BB4237" w:rsidP="00E83C6F">
      <w:pPr>
        <w:rPr>
          <w:b/>
          <w:sz w:val="28"/>
          <w:szCs w:val="28"/>
          <w:lang w:val="kk-KZ"/>
        </w:rPr>
      </w:pPr>
    </w:p>
    <w:p w:rsidR="00BB4237" w:rsidRPr="00E83C6F" w:rsidRDefault="00BB4237" w:rsidP="00E83C6F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Білімі бойынша мамандығы:         </w:t>
      </w:r>
      <w:r>
        <w:rPr>
          <w:sz w:val="28"/>
          <w:szCs w:val="28"/>
          <w:lang w:val="kk-KZ"/>
        </w:rPr>
        <w:t>“Дәрігерлік емдеу ісі бакалавры”</w:t>
      </w:r>
    </w:p>
    <w:p w:rsidR="00BB4237" w:rsidRPr="00E83C6F" w:rsidRDefault="00BB4237" w:rsidP="00E83C6F">
      <w:pPr>
        <w:rPr>
          <w:b/>
          <w:sz w:val="28"/>
          <w:szCs w:val="28"/>
          <w:lang w:val="kk-KZ"/>
        </w:rPr>
      </w:pPr>
    </w:p>
    <w:p w:rsidR="00BB4237" w:rsidRDefault="00BB4237" w:rsidP="00E83C6F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Меңгерген  тілдері:                            </w:t>
      </w:r>
      <w:r>
        <w:rPr>
          <w:sz w:val="28"/>
          <w:szCs w:val="28"/>
          <w:lang w:val="kk-KZ"/>
        </w:rPr>
        <w:t>Қазақ тілі – ана тілі,</w:t>
      </w:r>
    </w:p>
    <w:p w:rsidR="00BB4237" w:rsidRDefault="00BB4237" w:rsidP="00E83C6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       Орыс тілі – еркін,</w:t>
      </w:r>
    </w:p>
    <w:p w:rsidR="00BB4237" w:rsidRDefault="00BB4237" w:rsidP="00E83C6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        Ағылшын тілі – сөздікпен</w:t>
      </w:r>
    </w:p>
    <w:p w:rsidR="00BB4237" w:rsidRDefault="00BB4237" w:rsidP="00E83C6F">
      <w:pPr>
        <w:rPr>
          <w:sz w:val="28"/>
          <w:szCs w:val="28"/>
          <w:lang w:val="kk-KZ"/>
        </w:rPr>
      </w:pPr>
    </w:p>
    <w:p w:rsidR="00BB4237" w:rsidRDefault="00BB4237" w:rsidP="00E83C6F">
      <w:pPr>
        <w:rPr>
          <w:sz w:val="28"/>
          <w:szCs w:val="28"/>
          <w:lang w:val="en-US"/>
        </w:rPr>
      </w:pPr>
      <w:r>
        <w:rPr>
          <w:b/>
          <w:sz w:val="28"/>
          <w:szCs w:val="28"/>
          <w:lang w:val="kk-KZ"/>
        </w:rPr>
        <w:t xml:space="preserve">Компьютерді  меңгеруі:                     </w:t>
      </w:r>
      <w:r>
        <w:rPr>
          <w:sz w:val="28"/>
          <w:szCs w:val="28"/>
          <w:lang w:val="kk-KZ"/>
        </w:rPr>
        <w:t>MS WORD, Exsel</w:t>
      </w:r>
      <w:r>
        <w:rPr>
          <w:sz w:val="28"/>
          <w:szCs w:val="28"/>
          <w:lang w:val="en-US"/>
        </w:rPr>
        <w:t>, Internet</w:t>
      </w:r>
    </w:p>
    <w:p w:rsidR="00BB4237" w:rsidRDefault="00BB4237" w:rsidP="00E83C6F">
      <w:pPr>
        <w:rPr>
          <w:b/>
          <w:sz w:val="28"/>
          <w:szCs w:val="28"/>
          <w:lang w:val="en-US"/>
        </w:rPr>
      </w:pPr>
    </w:p>
    <w:p w:rsidR="00BB4237" w:rsidRDefault="00BB4237" w:rsidP="00E83C6F">
      <w:pPr>
        <w:jc w:val="right"/>
        <w:rPr>
          <w:sz w:val="28"/>
          <w:szCs w:val="28"/>
          <w:lang w:val="en-US"/>
        </w:rPr>
      </w:pPr>
      <w:r>
        <w:rPr>
          <w:b/>
          <w:sz w:val="28"/>
          <w:szCs w:val="28"/>
          <w:lang w:val="kk-KZ"/>
        </w:rPr>
        <w:t xml:space="preserve">Жеке қасиеттері:                              </w:t>
      </w:r>
      <w:r>
        <w:rPr>
          <w:sz w:val="28"/>
          <w:szCs w:val="28"/>
          <w:lang w:val="kk-KZ"/>
        </w:rPr>
        <w:t xml:space="preserve">Ұқыпты адамгершілігі мол,жан-жақты,                           қарапайым ,зерек  </w:t>
      </w:r>
    </w:p>
    <w:p w:rsidR="00BB4237" w:rsidRDefault="00BB4237" w:rsidP="00E83C6F">
      <w:pPr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</w:t>
      </w:r>
    </w:p>
    <w:p w:rsidR="00BB4237" w:rsidRDefault="00BB4237" w:rsidP="00E83C6F">
      <w:pPr>
        <w:rPr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Байланыс телефоны:                             </w:t>
      </w:r>
      <w:r>
        <w:rPr>
          <w:sz w:val="28"/>
          <w:szCs w:val="28"/>
          <w:lang w:val="kk-KZ"/>
        </w:rPr>
        <w:t>87784002436</w:t>
      </w:r>
    </w:p>
    <w:p w:rsidR="00BB4237" w:rsidRDefault="00BB4237" w:rsidP="00E83C6F">
      <w:pPr>
        <w:rPr>
          <w:b/>
          <w:sz w:val="28"/>
          <w:szCs w:val="28"/>
        </w:rPr>
      </w:pPr>
    </w:p>
    <w:p w:rsidR="00BB4237" w:rsidRDefault="00BB4237" w:rsidP="00E83C6F">
      <w:pPr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Электрондық  почта:                           </w:t>
      </w:r>
      <w:r>
        <w:rPr>
          <w:sz w:val="28"/>
          <w:szCs w:val="28"/>
          <w:lang w:val="en-US"/>
        </w:rPr>
        <w:t>baratov</w:t>
      </w:r>
      <w:r w:rsidRPr="00B76491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daler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BB4237" w:rsidRDefault="00BB4237" w:rsidP="00E83C6F"/>
    <w:p w:rsidR="00BB4237" w:rsidRDefault="00BB4237" w:rsidP="00E83C6F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Pr="00E83C6F" w:rsidRDefault="00BB4237" w:rsidP="00E83C6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  <w:lang w:val="kk-KZ"/>
        </w:rPr>
        <w:t>Түйіндеме</w:t>
      </w:r>
    </w:p>
    <w:p w:rsidR="00BB4237" w:rsidRPr="00E83C6F" w:rsidRDefault="00BB4237" w:rsidP="00E83C6F">
      <w:pPr>
        <w:jc w:val="center"/>
        <w:rPr>
          <w:b/>
          <w:sz w:val="28"/>
          <w:szCs w:val="28"/>
        </w:rPr>
      </w:pPr>
    </w:p>
    <w:p w:rsidR="00BB4237" w:rsidRPr="00E83C6F" w:rsidRDefault="00BB4237" w:rsidP="00E83C6F">
      <w:pPr>
        <w:jc w:val="center"/>
        <w:rPr>
          <w:b/>
          <w:sz w:val="28"/>
          <w:szCs w:val="28"/>
        </w:rPr>
      </w:pPr>
    </w:p>
    <w:p w:rsidR="00BB4237" w:rsidRDefault="00BB4237" w:rsidP="00E83C6F">
      <w:pPr>
        <w:jc w:val="center"/>
        <w:rPr>
          <w:lang w:val="kk-KZ"/>
        </w:rPr>
      </w:pPr>
    </w:p>
    <w:p w:rsidR="00BB4237" w:rsidRPr="007C7B18" w:rsidRDefault="00BB4237" w:rsidP="00E83C6F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Аты – жөні:                                 </w:t>
      </w:r>
      <w:r>
        <w:rPr>
          <w:sz w:val="28"/>
          <w:szCs w:val="28"/>
          <w:lang w:val="kk-KZ"/>
        </w:rPr>
        <w:t>Бекболатова  Дана   Ғалымжанқызы</w:t>
      </w:r>
    </w:p>
    <w:p w:rsidR="00BB4237" w:rsidRPr="007C7B18" w:rsidRDefault="00BB4237" w:rsidP="00E83C6F">
      <w:pPr>
        <w:rPr>
          <w:sz w:val="28"/>
          <w:szCs w:val="28"/>
          <w:lang w:val="kk-KZ"/>
        </w:rPr>
      </w:pPr>
    </w:p>
    <w:p w:rsidR="00BB4237" w:rsidRPr="007C7B18" w:rsidRDefault="00BB4237" w:rsidP="00E83C6F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Туған кезі (күні, айы, жылы):      </w:t>
      </w:r>
      <w:r>
        <w:rPr>
          <w:sz w:val="28"/>
          <w:szCs w:val="28"/>
          <w:lang w:val="kk-KZ"/>
        </w:rPr>
        <w:t>06.08.1992ж.</w:t>
      </w:r>
    </w:p>
    <w:p w:rsidR="00BB4237" w:rsidRPr="007C7B18" w:rsidRDefault="00BB4237" w:rsidP="00E83C6F">
      <w:pPr>
        <w:rPr>
          <w:b/>
          <w:sz w:val="28"/>
          <w:szCs w:val="28"/>
          <w:lang w:val="kk-KZ"/>
        </w:rPr>
      </w:pPr>
    </w:p>
    <w:p w:rsidR="00BB4237" w:rsidRPr="00E83C6F" w:rsidRDefault="00BB4237" w:rsidP="00E83C6F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Ұлты:                                                 </w:t>
      </w:r>
      <w:r>
        <w:rPr>
          <w:sz w:val="28"/>
          <w:szCs w:val="28"/>
          <w:lang w:val="kk-KZ"/>
        </w:rPr>
        <w:t>Қазақ</w:t>
      </w:r>
      <w:r>
        <w:rPr>
          <w:b/>
          <w:sz w:val="28"/>
          <w:szCs w:val="28"/>
          <w:lang w:val="kk-KZ"/>
        </w:rPr>
        <w:t xml:space="preserve"> </w:t>
      </w:r>
    </w:p>
    <w:p w:rsidR="00BB4237" w:rsidRPr="00E83C6F" w:rsidRDefault="00BB4237" w:rsidP="00E83C6F">
      <w:pPr>
        <w:rPr>
          <w:b/>
          <w:sz w:val="28"/>
          <w:szCs w:val="28"/>
          <w:lang w:val="kk-KZ"/>
        </w:rPr>
      </w:pPr>
    </w:p>
    <w:p w:rsidR="00BB4237" w:rsidRPr="00E83C6F" w:rsidRDefault="00BB4237" w:rsidP="00E83C6F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Жынысы:                                           </w:t>
      </w:r>
      <w:r>
        <w:rPr>
          <w:sz w:val="28"/>
          <w:szCs w:val="28"/>
          <w:lang w:val="kk-KZ"/>
        </w:rPr>
        <w:t>Әйел</w:t>
      </w:r>
    </w:p>
    <w:p w:rsidR="00BB4237" w:rsidRPr="00E83C6F" w:rsidRDefault="00BB4237" w:rsidP="00E83C6F">
      <w:pPr>
        <w:rPr>
          <w:b/>
          <w:sz w:val="28"/>
          <w:szCs w:val="28"/>
          <w:lang w:val="kk-KZ"/>
        </w:rPr>
      </w:pPr>
    </w:p>
    <w:p w:rsidR="00BB4237" w:rsidRPr="00E83C6F" w:rsidRDefault="00BB4237" w:rsidP="00E83C6F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Отбасылық жағдайы:                   </w:t>
      </w:r>
      <w:r>
        <w:rPr>
          <w:sz w:val="28"/>
          <w:szCs w:val="28"/>
          <w:lang w:val="kk-KZ"/>
        </w:rPr>
        <w:t xml:space="preserve">  Тұрмыс  құрмаған</w:t>
      </w:r>
    </w:p>
    <w:p w:rsidR="00BB4237" w:rsidRPr="00E83C6F" w:rsidRDefault="00BB4237" w:rsidP="00E83C6F">
      <w:pPr>
        <w:rPr>
          <w:b/>
          <w:sz w:val="28"/>
          <w:szCs w:val="28"/>
          <w:lang w:val="kk-KZ"/>
        </w:rPr>
      </w:pPr>
    </w:p>
    <w:p w:rsidR="00BB4237" w:rsidRPr="00E83C6F" w:rsidRDefault="00BB4237" w:rsidP="00E83C6F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Өкілеттігі:                                          </w:t>
      </w:r>
      <w:r>
        <w:rPr>
          <w:sz w:val="28"/>
          <w:szCs w:val="28"/>
          <w:lang w:val="kk-KZ"/>
        </w:rPr>
        <w:t xml:space="preserve">Қазақстан </w:t>
      </w:r>
      <w:r w:rsidRPr="00E83C6F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Республикасы</w:t>
      </w:r>
    </w:p>
    <w:p w:rsidR="00BB4237" w:rsidRPr="00E83C6F" w:rsidRDefault="00BB4237" w:rsidP="00E83C6F">
      <w:pPr>
        <w:rPr>
          <w:b/>
          <w:sz w:val="28"/>
          <w:szCs w:val="28"/>
          <w:lang w:val="kk-KZ"/>
        </w:rPr>
      </w:pPr>
    </w:p>
    <w:p w:rsidR="00BB4237" w:rsidRPr="00E83C6F" w:rsidRDefault="00BB4237" w:rsidP="00E83C6F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Мекен-жайы:                                </w:t>
      </w:r>
      <w:r>
        <w:rPr>
          <w:sz w:val="28"/>
          <w:szCs w:val="28"/>
          <w:lang w:val="kk-KZ"/>
        </w:rPr>
        <w:t xml:space="preserve">     ОҚО</w:t>
      </w:r>
      <w:r w:rsidRPr="00E83C6F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Шымкент қаласы</w:t>
      </w:r>
    </w:p>
    <w:p w:rsidR="00BB4237" w:rsidRPr="00E83C6F" w:rsidRDefault="00BB4237" w:rsidP="00E83C6F">
      <w:pPr>
        <w:rPr>
          <w:b/>
          <w:sz w:val="28"/>
          <w:szCs w:val="28"/>
          <w:lang w:val="kk-KZ"/>
        </w:rPr>
      </w:pPr>
    </w:p>
    <w:p w:rsidR="00BB4237" w:rsidRPr="00E83C6F" w:rsidRDefault="00BB4237" w:rsidP="00E83C6F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Білімі :                                                 </w:t>
      </w:r>
      <w:r>
        <w:rPr>
          <w:sz w:val="28"/>
          <w:szCs w:val="28"/>
          <w:lang w:val="kk-KZ"/>
        </w:rPr>
        <w:t>жоғары  ОҚМФА  2010-2015жж.</w:t>
      </w:r>
    </w:p>
    <w:p w:rsidR="00BB4237" w:rsidRPr="00E83C6F" w:rsidRDefault="00BB4237" w:rsidP="00E83C6F">
      <w:pPr>
        <w:rPr>
          <w:b/>
          <w:sz w:val="28"/>
          <w:szCs w:val="28"/>
          <w:lang w:val="kk-KZ"/>
        </w:rPr>
      </w:pPr>
    </w:p>
    <w:p w:rsidR="00BB4237" w:rsidRPr="00E83C6F" w:rsidRDefault="00BB4237" w:rsidP="00E83C6F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Білімі бойынша мамандығы:         </w:t>
      </w:r>
      <w:r>
        <w:rPr>
          <w:sz w:val="28"/>
          <w:szCs w:val="28"/>
          <w:lang w:val="kk-KZ"/>
        </w:rPr>
        <w:t>“Дәрігерлік емдеу ісі бакалавры”</w:t>
      </w:r>
    </w:p>
    <w:p w:rsidR="00BB4237" w:rsidRPr="00E83C6F" w:rsidRDefault="00BB4237" w:rsidP="00E83C6F">
      <w:pPr>
        <w:rPr>
          <w:b/>
          <w:sz w:val="28"/>
          <w:szCs w:val="28"/>
          <w:lang w:val="kk-KZ"/>
        </w:rPr>
      </w:pPr>
    </w:p>
    <w:p w:rsidR="00BB4237" w:rsidRDefault="00BB4237" w:rsidP="00E83C6F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Меңгерген  тілдері:                            </w:t>
      </w:r>
      <w:r>
        <w:rPr>
          <w:sz w:val="28"/>
          <w:szCs w:val="28"/>
          <w:lang w:val="kk-KZ"/>
        </w:rPr>
        <w:t>Қазақ тілі – ана тілі,</w:t>
      </w:r>
    </w:p>
    <w:p w:rsidR="00BB4237" w:rsidRDefault="00BB4237" w:rsidP="00E83C6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       Орыс тілі – еркін,</w:t>
      </w:r>
    </w:p>
    <w:p w:rsidR="00BB4237" w:rsidRPr="007C7B18" w:rsidRDefault="00BB4237" w:rsidP="00E83C6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        Ағылшын тілі – сөздікпен</w:t>
      </w:r>
    </w:p>
    <w:p w:rsidR="00BB4237" w:rsidRPr="007C7B18" w:rsidRDefault="00BB4237" w:rsidP="00E83C6F">
      <w:pPr>
        <w:rPr>
          <w:sz w:val="28"/>
          <w:szCs w:val="28"/>
          <w:lang w:val="kk-KZ"/>
        </w:rPr>
      </w:pPr>
    </w:p>
    <w:p w:rsidR="00BB4237" w:rsidRDefault="00BB4237" w:rsidP="00E83C6F">
      <w:pPr>
        <w:rPr>
          <w:sz w:val="28"/>
          <w:szCs w:val="28"/>
          <w:lang w:val="en-US"/>
        </w:rPr>
      </w:pPr>
      <w:r>
        <w:rPr>
          <w:b/>
          <w:sz w:val="28"/>
          <w:szCs w:val="28"/>
          <w:lang w:val="kk-KZ"/>
        </w:rPr>
        <w:t xml:space="preserve">Компьютерді  меңгеруі:                     </w:t>
      </w:r>
      <w:r>
        <w:rPr>
          <w:sz w:val="28"/>
          <w:szCs w:val="28"/>
          <w:lang w:val="kk-KZ"/>
        </w:rPr>
        <w:t>MS WORD, Exsel</w:t>
      </w:r>
      <w:r>
        <w:rPr>
          <w:sz w:val="28"/>
          <w:szCs w:val="28"/>
          <w:lang w:val="en-US"/>
        </w:rPr>
        <w:t>, Internet</w:t>
      </w:r>
    </w:p>
    <w:p w:rsidR="00BB4237" w:rsidRDefault="00BB4237" w:rsidP="00E83C6F">
      <w:pPr>
        <w:rPr>
          <w:b/>
          <w:sz w:val="28"/>
          <w:szCs w:val="28"/>
          <w:lang w:val="en-US"/>
        </w:rPr>
      </w:pPr>
    </w:p>
    <w:p w:rsidR="00BB4237" w:rsidRDefault="00BB4237" w:rsidP="00E83C6F">
      <w:pPr>
        <w:jc w:val="right"/>
        <w:rPr>
          <w:sz w:val="28"/>
          <w:szCs w:val="28"/>
          <w:lang w:val="en-US"/>
        </w:rPr>
      </w:pPr>
      <w:r>
        <w:rPr>
          <w:b/>
          <w:sz w:val="28"/>
          <w:szCs w:val="28"/>
          <w:lang w:val="kk-KZ"/>
        </w:rPr>
        <w:t xml:space="preserve">Жеке қасиеттері:                              </w:t>
      </w:r>
      <w:r>
        <w:rPr>
          <w:sz w:val="28"/>
          <w:szCs w:val="28"/>
          <w:lang w:val="kk-KZ"/>
        </w:rPr>
        <w:t xml:space="preserve">Ұқыпты адамгершілігі мол,жан-жақты,                           қарапайым ,зерек  </w:t>
      </w:r>
    </w:p>
    <w:p w:rsidR="00BB4237" w:rsidRDefault="00BB4237" w:rsidP="00E83C6F">
      <w:pPr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</w:t>
      </w:r>
    </w:p>
    <w:p w:rsidR="00BB4237" w:rsidRPr="007C7B18" w:rsidRDefault="00BB4237" w:rsidP="00E83C6F">
      <w:pPr>
        <w:rPr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Байланыс телефоны:                             </w:t>
      </w:r>
      <w:r>
        <w:rPr>
          <w:sz w:val="28"/>
          <w:szCs w:val="28"/>
          <w:lang w:val="kk-KZ"/>
        </w:rPr>
        <w:t>87022609075</w:t>
      </w:r>
    </w:p>
    <w:p w:rsidR="00BB4237" w:rsidRPr="007C7B18" w:rsidRDefault="00BB4237" w:rsidP="00E83C6F">
      <w:pPr>
        <w:rPr>
          <w:b/>
          <w:sz w:val="28"/>
          <w:szCs w:val="28"/>
        </w:rPr>
      </w:pPr>
    </w:p>
    <w:p w:rsidR="00BB4237" w:rsidRDefault="00BB4237" w:rsidP="00E83C6F">
      <w:pPr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Электрондық  почта:                           </w:t>
      </w:r>
      <w:r>
        <w:rPr>
          <w:sz w:val="28"/>
          <w:szCs w:val="28"/>
          <w:lang w:val="en-US"/>
        </w:rPr>
        <w:t>islam</w:t>
      </w:r>
      <w:r w:rsidRPr="007C7B18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dana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bk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BB4237" w:rsidRDefault="00BB4237" w:rsidP="00E83C6F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Pr="00E83C6F" w:rsidRDefault="00BB4237" w:rsidP="00E83C6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  <w:lang w:val="kk-KZ"/>
        </w:rPr>
        <w:t>Түйіндеме</w:t>
      </w:r>
    </w:p>
    <w:p w:rsidR="00BB4237" w:rsidRPr="00E83C6F" w:rsidRDefault="00BB4237" w:rsidP="00E83C6F">
      <w:pPr>
        <w:jc w:val="center"/>
        <w:rPr>
          <w:b/>
          <w:sz w:val="28"/>
          <w:szCs w:val="28"/>
        </w:rPr>
      </w:pPr>
    </w:p>
    <w:p w:rsidR="00BB4237" w:rsidRPr="00E83C6F" w:rsidRDefault="00BB4237" w:rsidP="00E83C6F">
      <w:pPr>
        <w:jc w:val="center"/>
        <w:rPr>
          <w:b/>
          <w:sz w:val="28"/>
          <w:szCs w:val="28"/>
        </w:rPr>
      </w:pPr>
    </w:p>
    <w:p w:rsidR="00BB4237" w:rsidRDefault="00BB4237" w:rsidP="00E83C6F">
      <w:pPr>
        <w:jc w:val="center"/>
        <w:rPr>
          <w:lang w:val="kk-KZ"/>
        </w:rPr>
      </w:pPr>
    </w:p>
    <w:p w:rsidR="00BB4237" w:rsidRPr="00FD22B2" w:rsidRDefault="00BB4237" w:rsidP="00E83C6F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Аты – жөні:                                 </w:t>
      </w:r>
      <w:r>
        <w:rPr>
          <w:sz w:val="28"/>
          <w:szCs w:val="28"/>
          <w:lang w:val="kk-KZ"/>
        </w:rPr>
        <w:t>Мамекова  Гүлдана  Ганиевна</w:t>
      </w:r>
    </w:p>
    <w:p w:rsidR="00BB4237" w:rsidRPr="00FD22B2" w:rsidRDefault="00BB4237" w:rsidP="00E83C6F">
      <w:pPr>
        <w:rPr>
          <w:sz w:val="28"/>
          <w:szCs w:val="28"/>
          <w:lang w:val="kk-KZ"/>
        </w:rPr>
      </w:pPr>
    </w:p>
    <w:p w:rsidR="00BB4237" w:rsidRPr="00FD22B2" w:rsidRDefault="00BB4237" w:rsidP="00E83C6F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Туған кезі (күні, айы, жылы):      </w:t>
      </w:r>
      <w:r>
        <w:rPr>
          <w:sz w:val="28"/>
          <w:szCs w:val="28"/>
          <w:lang w:val="kk-KZ"/>
        </w:rPr>
        <w:t>27.04.1992ж.</w:t>
      </w:r>
    </w:p>
    <w:p w:rsidR="00BB4237" w:rsidRPr="00FD22B2" w:rsidRDefault="00BB4237" w:rsidP="00E83C6F">
      <w:pPr>
        <w:rPr>
          <w:b/>
          <w:sz w:val="28"/>
          <w:szCs w:val="28"/>
          <w:lang w:val="kk-KZ"/>
        </w:rPr>
      </w:pPr>
    </w:p>
    <w:p w:rsidR="00BB4237" w:rsidRPr="00E83C6F" w:rsidRDefault="00BB4237" w:rsidP="00E83C6F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Ұлты:                                                 </w:t>
      </w:r>
      <w:r>
        <w:rPr>
          <w:sz w:val="28"/>
          <w:szCs w:val="28"/>
          <w:lang w:val="kk-KZ"/>
        </w:rPr>
        <w:t>Қазақ</w:t>
      </w:r>
      <w:r>
        <w:rPr>
          <w:b/>
          <w:sz w:val="28"/>
          <w:szCs w:val="28"/>
          <w:lang w:val="kk-KZ"/>
        </w:rPr>
        <w:t xml:space="preserve"> </w:t>
      </w:r>
    </w:p>
    <w:p w:rsidR="00BB4237" w:rsidRPr="00E83C6F" w:rsidRDefault="00BB4237" w:rsidP="00E83C6F">
      <w:pPr>
        <w:rPr>
          <w:b/>
          <w:sz w:val="28"/>
          <w:szCs w:val="28"/>
          <w:lang w:val="kk-KZ"/>
        </w:rPr>
      </w:pPr>
    </w:p>
    <w:p w:rsidR="00BB4237" w:rsidRPr="00E83C6F" w:rsidRDefault="00BB4237" w:rsidP="00E83C6F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Жынысы:                                           </w:t>
      </w:r>
      <w:r>
        <w:rPr>
          <w:sz w:val="28"/>
          <w:szCs w:val="28"/>
          <w:lang w:val="kk-KZ"/>
        </w:rPr>
        <w:t>Әйел</w:t>
      </w:r>
    </w:p>
    <w:p w:rsidR="00BB4237" w:rsidRPr="00E83C6F" w:rsidRDefault="00BB4237" w:rsidP="00E83C6F">
      <w:pPr>
        <w:rPr>
          <w:b/>
          <w:sz w:val="28"/>
          <w:szCs w:val="28"/>
          <w:lang w:val="kk-KZ"/>
        </w:rPr>
      </w:pPr>
    </w:p>
    <w:p w:rsidR="00BB4237" w:rsidRPr="00E83C6F" w:rsidRDefault="00BB4237" w:rsidP="00E83C6F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Отбасылық жағдайы:                   </w:t>
      </w:r>
      <w:r>
        <w:rPr>
          <w:sz w:val="28"/>
          <w:szCs w:val="28"/>
          <w:lang w:val="kk-KZ"/>
        </w:rPr>
        <w:t xml:space="preserve">  Тұрмыс  құрмаған</w:t>
      </w:r>
    </w:p>
    <w:p w:rsidR="00BB4237" w:rsidRPr="00E83C6F" w:rsidRDefault="00BB4237" w:rsidP="00E83C6F">
      <w:pPr>
        <w:rPr>
          <w:b/>
          <w:sz w:val="28"/>
          <w:szCs w:val="28"/>
          <w:lang w:val="kk-KZ"/>
        </w:rPr>
      </w:pPr>
    </w:p>
    <w:p w:rsidR="00BB4237" w:rsidRPr="00E83C6F" w:rsidRDefault="00BB4237" w:rsidP="00E83C6F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Өкілеттігі:                                          </w:t>
      </w:r>
      <w:r>
        <w:rPr>
          <w:sz w:val="28"/>
          <w:szCs w:val="28"/>
          <w:lang w:val="kk-KZ"/>
        </w:rPr>
        <w:t xml:space="preserve">Қазақстан </w:t>
      </w:r>
      <w:r w:rsidRPr="00E83C6F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Республикасы</w:t>
      </w:r>
    </w:p>
    <w:p w:rsidR="00BB4237" w:rsidRPr="00E83C6F" w:rsidRDefault="00BB4237" w:rsidP="00E83C6F">
      <w:pPr>
        <w:rPr>
          <w:b/>
          <w:sz w:val="28"/>
          <w:szCs w:val="28"/>
          <w:lang w:val="kk-KZ"/>
        </w:rPr>
      </w:pPr>
    </w:p>
    <w:p w:rsidR="00BB4237" w:rsidRPr="00E83C6F" w:rsidRDefault="00BB4237" w:rsidP="00E83C6F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Мекен-жайы:                                </w:t>
      </w:r>
      <w:r>
        <w:rPr>
          <w:sz w:val="28"/>
          <w:szCs w:val="28"/>
          <w:lang w:val="kk-KZ"/>
        </w:rPr>
        <w:t xml:space="preserve">     ОҚО</w:t>
      </w:r>
      <w:r w:rsidRPr="00E83C6F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Сарыағаш  ауданы, Абай ауылы</w:t>
      </w:r>
    </w:p>
    <w:p w:rsidR="00BB4237" w:rsidRPr="00E83C6F" w:rsidRDefault="00BB4237" w:rsidP="00E83C6F">
      <w:pPr>
        <w:rPr>
          <w:b/>
          <w:sz w:val="28"/>
          <w:szCs w:val="28"/>
          <w:lang w:val="kk-KZ"/>
        </w:rPr>
      </w:pPr>
    </w:p>
    <w:p w:rsidR="00BB4237" w:rsidRPr="00E83C6F" w:rsidRDefault="00BB4237" w:rsidP="00E83C6F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Білімі :                                                 </w:t>
      </w:r>
      <w:r>
        <w:rPr>
          <w:sz w:val="28"/>
          <w:szCs w:val="28"/>
          <w:lang w:val="kk-KZ"/>
        </w:rPr>
        <w:t>жоғары  ОҚМФА  2010-2015жж.</w:t>
      </w:r>
    </w:p>
    <w:p w:rsidR="00BB4237" w:rsidRPr="00E83C6F" w:rsidRDefault="00BB4237" w:rsidP="00E83C6F">
      <w:pPr>
        <w:rPr>
          <w:b/>
          <w:sz w:val="28"/>
          <w:szCs w:val="28"/>
          <w:lang w:val="kk-KZ"/>
        </w:rPr>
      </w:pPr>
    </w:p>
    <w:p w:rsidR="00BB4237" w:rsidRPr="00E83C6F" w:rsidRDefault="00BB4237" w:rsidP="00E83C6F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Білімі бойынша мамандығы:         </w:t>
      </w:r>
      <w:r>
        <w:rPr>
          <w:sz w:val="28"/>
          <w:szCs w:val="28"/>
          <w:lang w:val="kk-KZ"/>
        </w:rPr>
        <w:t>“Дәрігерлік емдеу ісі бакалавры”</w:t>
      </w:r>
    </w:p>
    <w:p w:rsidR="00BB4237" w:rsidRPr="00E83C6F" w:rsidRDefault="00BB4237" w:rsidP="00E83C6F">
      <w:pPr>
        <w:rPr>
          <w:b/>
          <w:sz w:val="28"/>
          <w:szCs w:val="28"/>
          <w:lang w:val="kk-KZ"/>
        </w:rPr>
      </w:pPr>
    </w:p>
    <w:p w:rsidR="00BB4237" w:rsidRDefault="00BB4237" w:rsidP="00E83C6F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Меңгерген  тілдері:                            </w:t>
      </w:r>
      <w:r>
        <w:rPr>
          <w:sz w:val="28"/>
          <w:szCs w:val="28"/>
          <w:lang w:val="kk-KZ"/>
        </w:rPr>
        <w:t>Қазақ тілі – ана тілі,</w:t>
      </w:r>
    </w:p>
    <w:p w:rsidR="00BB4237" w:rsidRDefault="00BB4237" w:rsidP="00E83C6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       Орыс тілі – еркін,</w:t>
      </w:r>
    </w:p>
    <w:p w:rsidR="00BB4237" w:rsidRPr="00FD22B2" w:rsidRDefault="00BB4237" w:rsidP="00E83C6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        Ағылшын тілі – сөздікпен</w:t>
      </w:r>
    </w:p>
    <w:p w:rsidR="00BB4237" w:rsidRPr="00FD22B2" w:rsidRDefault="00BB4237" w:rsidP="00E83C6F">
      <w:pPr>
        <w:rPr>
          <w:sz w:val="28"/>
          <w:szCs w:val="28"/>
          <w:lang w:val="kk-KZ"/>
        </w:rPr>
      </w:pPr>
    </w:p>
    <w:p w:rsidR="00BB4237" w:rsidRDefault="00BB4237" w:rsidP="00E83C6F">
      <w:pPr>
        <w:rPr>
          <w:sz w:val="28"/>
          <w:szCs w:val="28"/>
          <w:lang w:val="en-US"/>
        </w:rPr>
      </w:pPr>
      <w:r>
        <w:rPr>
          <w:b/>
          <w:sz w:val="28"/>
          <w:szCs w:val="28"/>
          <w:lang w:val="kk-KZ"/>
        </w:rPr>
        <w:t xml:space="preserve">Компьютерді  меңгеруі:                     </w:t>
      </w:r>
      <w:r>
        <w:rPr>
          <w:sz w:val="28"/>
          <w:szCs w:val="28"/>
          <w:lang w:val="kk-KZ"/>
        </w:rPr>
        <w:t>MS WORD, Exsel</w:t>
      </w:r>
      <w:r>
        <w:rPr>
          <w:sz w:val="28"/>
          <w:szCs w:val="28"/>
          <w:lang w:val="en-US"/>
        </w:rPr>
        <w:t>, Internet</w:t>
      </w:r>
    </w:p>
    <w:p w:rsidR="00BB4237" w:rsidRDefault="00BB4237" w:rsidP="00E83C6F">
      <w:pPr>
        <w:rPr>
          <w:b/>
          <w:sz w:val="28"/>
          <w:szCs w:val="28"/>
          <w:lang w:val="en-US"/>
        </w:rPr>
      </w:pPr>
    </w:p>
    <w:p w:rsidR="00BB4237" w:rsidRDefault="00BB4237" w:rsidP="00E83C6F">
      <w:pPr>
        <w:jc w:val="right"/>
        <w:rPr>
          <w:sz w:val="28"/>
          <w:szCs w:val="28"/>
          <w:lang w:val="en-US"/>
        </w:rPr>
      </w:pPr>
      <w:r>
        <w:rPr>
          <w:b/>
          <w:sz w:val="28"/>
          <w:szCs w:val="28"/>
          <w:lang w:val="kk-KZ"/>
        </w:rPr>
        <w:t xml:space="preserve">Жеке қасиеттері:                              </w:t>
      </w:r>
      <w:r>
        <w:rPr>
          <w:sz w:val="28"/>
          <w:szCs w:val="28"/>
          <w:lang w:val="kk-KZ"/>
        </w:rPr>
        <w:t xml:space="preserve">Ұқыпты адамгершілігі мол,жан-жақты,                           қарапайым ,зерек  </w:t>
      </w:r>
    </w:p>
    <w:p w:rsidR="00BB4237" w:rsidRDefault="00BB4237" w:rsidP="00E83C6F">
      <w:pPr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</w:t>
      </w:r>
    </w:p>
    <w:p w:rsidR="00BB4237" w:rsidRPr="00FD22B2" w:rsidRDefault="00BB4237" w:rsidP="00E83C6F">
      <w:pPr>
        <w:rPr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Байланыс телефоны:                             </w:t>
      </w:r>
      <w:r>
        <w:rPr>
          <w:sz w:val="28"/>
          <w:szCs w:val="28"/>
          <w:lang w:val="kk-KZ"/>
        </w:rPr>
        <w:t>87715662518</w:t>
      </w:r>
    </w:p>
    <w:p w:rsidR="00BB4237" w:rsidRPr="00FD22B2" w:rsidRDefault="00BB4237" w:rsidP="00E83C6F">
      <w:pPr>
        <w:rPr>
          <w:b/>
          <w:sz w:val="28"/>
          <w:szCs w:val="28"/>
        </w:rPr>
      </w:pPr>
    </w:p>
    <w:p w:rsidR="00BB4237" w:rsidRDefault="00BB4237" w:rsidP="00E83C6F">
      <w:pPr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Электрондық  почта:                           </w:t>
      </w:r>
      <w:r>
        <w:rPr>
          <w:sz w:val="28"/>
          <w:szCs w:val="28"/>
          <w:lang w:val="en-US"/>
        </w:rPr>
        <w:t>dana</w:t>
      </w:r>
      <w:r w:rsidRPr="00FD22B2">
        <w:rPr>
          <w:sz w:val="28"/>
          <w:szCs w:val="28"/>
        </w:rPr>
        <w:t>9227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BB4237" w:rsidRDefault="00BB4237" w:rsidP="00E83C6F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Pr="00E83C6F" w:rsidRDefault="00BB4237" w:rsidP="00E83C6F">
      <w:pPr>
        <w:jc w:val="center"/>
        <w:rPr>
          <w:b/>
          <w:sz w:val="40"/>
          <w:szCs w:val="40"/>
        </w:rPr>
      </w:pPr>
      <w:r w:rsidRPr="002806C8">
        <w:rPr>
          <w:b/>
          <w:sz w:val="40"/>
          <w:szCs w:val="40"/>
          <w:lang w:val="kk-KZ"/>
        </w:rPr>
        <w:t>Түйіндеме</w:t>
      </w:r>
    </w:p>
    <w:p w:rsidR="00BB4237" w:rsidRPr="00E83C6F" w:rsidRDefault="00BB4237" w:rsidP="00E83C6F">
      <w:pPr>
        <w:jc w:val="center"/>
        <w:rPr>
          <w:b/>
          <w:sz w:val="28"/>
          <w:szCs w:val="28"/>
        </w:rPr>
      </w:pPr>
    </w:p>
    <w:p w:rsidR="00BB4237" w:rsidRPr="00E83C6F" w:rsidRDefault="00BB4237" w:rsidP="00E83C6F">
      <w:pPr>
        <w:jc w:val="center"/>
        <w:rPr>
          <w:b/>
          <w:sz w:val="28"/>
          <w:szCs w:val="28"/>
        </w:rPr>
      </w:pPr>
    </w:p>
    <w:p w:rsidR="00BB4237" w:rsidRDefault="00BB4237" w:rsidP="00E83C6F">
      <w:pPr>
        <w:jc w:val="center"/>
        <w:rPr>
          <w:lang w:val="kk-KZ"/>
        </w:rPr>
      </w:pPr>
    </w:p>
    <w:p w:rsidR="00BB4237" w:rsidRPr="00E83C6F" w:rsidRDefault="00BB4237" w:rsidP="00E83C6F">
      <w:pPr>
        <w:rPr>
          <w:sz w:val="28"/>
          <w:szCs w:val="28"/>
        </w:rPr>
      </w:pPr>
      <w:r w:rsidRPr="00DC7EE7">
        <w:rPr>
          <w:b/>
          <w:sz w:val="28"/>
          <w:szCs w:val="28"/>
          <w:lang w:val="kk-KZ"/>
        </w:rPr>
        <w:t>Аты – жөні:</w:t>
      </w:r>
      <w:r>
        <w:rPr>
          <w:b/>
          <w:sz w:val="28"/>
          <w:szCs w:val="28"/>
          <w:lang w:val="kk-KZ"/>
        </w:rPr>
        <w:t xml:space="preserve">                                 </w:t>
      </w:r>
      <w:r>
        <w:rPr>
          <w:sz w:val="28"/>
          <w:szCs w:val="28"/>
          <w:lang w:val="kk-KZ"/>
        </w:rPr>
        <w:t>Тәжі Әйгерім  Қасымбекқызы</w:t>
      </w:r>
    </w:p>
    <w:p w:rsidR="00BB4237" w:rsidRPr="00E83C6F" w:rsidRDefault="00BB4237" w:rsidP="00E83C6F">
      <w:pPr>
        <w:rPr>
          <w:sz w:val="28"/>
          <w:szCs w:val="28"/>
        </w:rPr>
      </w:pPr>
    </w:p>
    <w:p w:rsidR="00BB4237" w:rsidRPr="00E83C6F" w:rsidRDefault="00BB4237" w:rsidP="00E83C6F">
      <w:pPr>
        <w:rPr>
          <w:sz w:val="28"/>
          <w:szCs w:val="28"/>
        </w:rPr>
      </w:pPr>
      <w:r w:rsidRPr="00DC7EE7">
        <w:rPr>
          <w:b/>
          <w:sz w:val="28"/>
          <w:szCs w:val="28"/>
          <w:lang w:val="kk-KZ"/>
        </w:rPr>
        <w:t xml:space="preserve">Туған кезі (күні, айы, жылы): </w:t>
      </w:r>
      <w:r>
        <w:rPr>
          <w:b/>
          <w:sz w:val="28"/>
          <w:szCs w:val="28"/>
          <w:lang w:val="kk-KZ"/>
        </w:rPr>
        <w:t xml:space="preserve">     </w:t>
      </w:r>
      <w:r w:rsidRPr="00DC7EE7">
        <w:rPr>
          <w:sz w:val="28"/>
          <w:szCs w:val="28"/>
          <w:lang w:val="kk-KZ"/>
        </w:rPr>
        <w:t>30.09.1992ж.</w:t>
      </w:r>
    </w:p>
    <w:p w:rsidR="00BB4237" w:rsidRPr="00E83C6F" w:rsidRDefault="00BB4237" w:rsidP="00E83C6F">
      <w:pPr>
        <w:rPr>
          <w:b/>
          <w:sz w:val="28"/>
          <w:szCs w:val="28"/>
        </w:rPr>
      </w:pPr>
    </w:p>
    <w:p w:rsidR="00BB4237" w:rsidRPr="00E83C6F" w:rsidRDefault="00BB4237" w:rsidP="00E83C6F">
      <w:pPr>
        <w:rPr>
          <w:b/>
          <w:sz w:val="28"/>
          <w:szCs w:val="28"/>
        </w:rPr>
      </w:pPr>
      <w:r w:rsidRPr="00DC7EE7">
        <w:rPr>
          <w:b/>
          <w:sz w:val="28"/>
          <w:szCs w:val="28"/>
          <w:lang w:val="kk-KZ"/>
        </w:rPr>
        <w:t>Ұлты:</w:t>
      </w:r>
      <w:r>
        <w:rPr>
          <w:b/>
          <w:sz w:val="28"/>
          <w:szCs w:val="28"/>
          <w:lang w:val="kk-KZ"/>
        </w:rPr>
        <w:t xml:space="preserve">                                                 </w:t>
      </w:r>
      <w:r>
        <w:rPr>
          <w:sz w:val="28"/>
          <w:szCs w:val="28"/>
          <w:lang w:val="kk-KZ"/>
        </w:rPr>
        <w:t>Қ</w:t>
      </w:r>
      <w:r w:rsidRPr="00DC7EE7">
        <w:rPr>
          <w:sz w:val="28"/>
          <w:szCs w:val="28"/>
          <w:lang w:val="kk-KZ"/>
        </w:rPr>
        <w:t>азақ</w:t>
      </w:r>
      <w:r>
        <w:rPr>
          <w:b/>
          <w:sz w:val="28"/>
          <w:szCs w:val="28"/>
          <w:lang w:val="kk-KZ"/>
        </w:rPr>
        <w:t xml:space="preserve"> </w:t>
      </w:r>
    </w:p>
    <w:p w:rsidR="00BB4237" w:rsidRPr="00E83C6F" w:rsidRDefault="00BB4237" w:rsidP="00E83C6F">
      <w:pPr>
        <w:rPr>
          <w:b/>
          <w:sz w:val="28"/>
          <w:szCs w:val="28"/>
        </w:rPr>
      </w:pPr>
    </w:p>
    <w:p w:rsidR="00BB4237" w:rsidRPr="00E83C6F" w:rsidRDefault="00BB4237" w:rsidP="00E83C6F">
      <w:pPr>
        <w:rPr>
          <w:sz w:val="28"/>
          <w:szCs w:val="28"/>
        </w:rPr>
      </w:pPr>
      <w:r w:rsidRPr="00DC7EE7">
        <w:rPr>
          <w:b/>
          <w:sz w:val="28"/>
          <w:szCs w:val="28"/>
          <w:lang w:val="kk-KZ"/>
        </w:rPr>
        <w:t>Жынысы:</w:t>
      </w:r>
      <w:r>
        <w:rPr>
          <w:b/>
          <w:sz w:val="28"/>
          <w:szCs w:val="28"/>
          <w:lang w:val="kk-KZ"/>
        </w:rPr>
        <w:t xml:space="preserve">                                           </w:t>
      </w:r>
      <w:r w:rsidRPr="00DC7EE7">
        <w:rPr>
          <w:sz w:val="28"/>
          <w:szCs w:val="28"/>
          <w:lang w:val="kk-KZ"/>
        </w:rPr>
        <w:t>Әйел</w:t>
      </w:r>
    </w:p>
    <w:p w:rsidR="00BB4237" w:rsidRPr="00E83C6F" w:rsidRDefault="00BB4237" w:rsidP="00E83C6F">
      <w:pPr>
        <w:rPr>
          <w:b/>
          <w:sz w:val="28"/>
          <w:szCs w:val="28"/>
        </w:rPr>
      </w:pPr>
    </w:p>
    <w:p w:rsidR="00BB4237" w:rsidRPr="00E83C6F" w:rsidRDefault="00BB4237" w:rsidP="00E83C6F">
      <w:pPr>
        <w:rPr>
          <w:sz w:val="28"/>
          <w:szCs w:val="28"/>
        </w:rPr>
      </w:pPr>
      <w:r w:rsidRPr="00DC7EE7">
        <w:rPr>
          <w:b/>
          <w:sz w:val="28"/>
          <w:szCs w:val="28"/>
          <w:lang w:val="kk-KZ"/>
        </w:rPr>
        <w:t>Отбасылық жағдайы:</w:t>
      </w:r>
      <w:r>
        <w:rPr>
          <w:b/>
          <w:sz w:val="28"/>
          <w:szCs w:val="28"/>
          <w:lang w:val="kk-KZ"/>
        </w:rPr>
        <w:t xml:space="preserve">                   </w:t>
      </w:r>
      <w:r>
        <w:rPr>
          <w:sz w:val="28"/>
          <w:szCs w:val="28"/>
          <w:lang w:val="kk-KZ"/>
        </w:rPr>
        <w:t xml:space="preserve">  Т</w:t>
      </w:r>
      <w:r w:rsidRPr="00DC7EE7">
        <w:rPr>
          <w:sz w:val="28"/>
          <w:szCs w:val="28"/>
          <w:lang w:val="kk-KZ"/>
        </w:rPr>
        <w:t>ұрмыс  құрмаған</w:t>
      </w:r>
    </w:p>
    <w:p w:rsidR="00BB4237" w:rsidRPr="00E83C6F" w:rsidRDefault="00BB4237" w:rsidP="00E83C6F">
      <w:pPr>
        <w:rPr>
          <w:b/>
          <w:sz w:val="28"/>
          <w:szCs w:val="28"/>
        </w:rPr>
      </w:pPr>
    </w:p>
    <w:p w:rsidR="00BB4237" w:rsidRPr="00E83C6F" w:rsidRDefault="00BB4237" w:rsidP="00E83C6F">
      <w:pPr>
        <w:rPr>
          <w:sz w:val="28"/>
          <w:szCs w:val="28"/>
        </w:rPr>
      </w:pPr>
      <w:r w:rsidRPr="00DC7EE7">
        <w:rPr>
          <w:b/>
          <w:sz w:val="28"/>
          <w:szCs w:val="28"/>
          <w:lang w:val="kk-KZ"/>
        </w:rPr>
        <w:t>Өкілеттігі:</w:t>
      </w:r>
      <w:r>
        <w:rPr>
          <w:b/>
          <w:sz w:val="28"/>
          <w:szCs w:val="28"/>
          <w:lang w:val="kk-KZ"/>
        </w:rPr>
        <w:t xml:space="preserve">                                          </w:t>
      </w:r>
      <w:r w:rsidRPr="00DC7EE7">
        <w:rPr>
          <w:sz w:val="28"/>
          <w:szCs w:val="28"/>
          <w:lang w:val="kk-KZ"/>
        </w:rPr>
        <w:t xml:space="preserve">Қазақстан </w:t>
      </w:r>
      <w:r w:rsidRPr="00E83C6F">
        <w:rPr>
          <w:sz w:val="28"/>
          <w:szCs w:val="28"/>
        </w:rPr>
        <w:t xml:space="preserve"> </w:t>
      </w:r>
      <w:r w:rsidRPr="00DC7EE7">
        <w:rPr>
          <w:sz w:val="28"/>
          <w:szCs w:val="28"/>
          <w:lang w:val="kk-KZ"/>
        </w:rPr>
        <w:t>Республикасы</w:t>
      </w:r>
    </w:p>
    <w:p w:rsidR="00BB4237" w:rsidRPr="00E83C6F" w:rsidRDefault="00BB4237" w:rsidP="00E83C6F">
      <w:pPr>
        <w:rPr>
          <w:b/>
          <w:sz w:val="28"/>
          <w:szCs w:val="28"/>
        </w:rPr>
      </w:pPr>
    </w:p>
    <w:p w:rsidR="00BB4237" w:rsidRPr="00E83C6F" w:rsidRDefault="00BB4237" w:rsidP="00E83C6F">
      <w:pPr>
        <w:rPr>
          <w:sz w:val="28"/>
          <w:szCs w:val="28"/>
        </w:rPr>
      </w:pPr>
      <w:r w:rsidRPr="00DC7EE7">
        <w:rPr>
          <w:b/>
          <w:sz w:val="28"/>
          <w:szCs w:val="28"/>
          <w:lang w:val="kk-KZ"/>
        </w:rPr>
        <w:t>Мекен-жайы:</w:t>
      </w:r>
      <w:r>
        <w:rPr>
          <w:b/>
          <w:sz w:val="28"/>
          <w:szCs w:val="28"/>
          <w:lang w:val="kk-KZ"/>
        </w:rPr>
        <w:t xml:space="preserve">                                </w:t>
      </w:r>
      <w:r w:rsidRPr="00DC7EE7">
        <w:rPr>
          <w:sz w:val="28"/>
          <w:szCs w:val="28"/>
          <w:lang w:val="kk-KZ"/>
        </w:rPr>
        <w:t xml:space="preserve">     ОҚО</w:t>
      </w:r>
      <w:r w:rsidRPr="00E83C6F">
        <w:rPr>
          <w:sz w:val="28"/>
          <w:szCs w:val="28"/>
        </w:rPr>
        <w:t xml:space="preserve"> </w:t>
      </w:r>
      <w:r w:rsidRPr="00DC7EE7">
        <w:rPr>
          <w:sz w:val="28"/>
          <w:szCs w:val="28"/>
          <w:lang w:val="kk-KZ"/>
        </w:rPr>
        <w:t xml:space="preserve"> Шымкент қаласы</w:t>
      </w:r>
    </w:p>
    <w:p w:rsidR="00BB4237" w:rsidRPr="00E83C6F" w:rsidRDefault="00BB4237" w:rsidP="00E83C6F">
      <w:pPr>
        <w:rPr>
          <w:b/>
          <w:sz w:val="28"/>
          <w:szCs w:val="28"/>
        </w:rPr>
      </w:pPr>
    </w:p>
    <w:p w:rsidR="00BB4237" w:rsidRPr="00E83C6F" w:rsidRDefault="00BB4237" w:rsidP="00E83C6F">
      <w:pPr>
        <w:rPr>
          <w:sz w:val="28"/>
          <w:szCs w:val="28"/>
        </w:rPr>
      </w:pPr>
      <w:r w:rsidRPr="00DC7EE7">
        <w:rPr>
          <w:b/>
          <w:sz w:val="28"/>
          <w:szCs w:val="28"/>
          <w:lang w:val="kk-KZ"/>
        </w:rPr>
        <w:t>Білімі :</w:t>
      </w:r>
      <w:r>
        <w:rPr>
          <w:b/>
          <w:sz w:val="28"/>
          <w:szCs w:val="28"/>
          <w:lang w:val="kk-KZ"/>
        </w:rPr>
        <w:t xml:space="preserve">                                                 </w:t>
      </w:r>
      <w:r w:rsidRPr="00DC7EE7">
        <w:rPr>
          <w:sz w:val="28"/>
          <w:szCs w:val="28"/>
          <w:lang w:val="kk-KZ"/>
        </w:rPr>
        <w:t>жоғары  ОҚМФА  2010-2015жж.</w:t>
      </w:r>
    </w:p>
    <w:p w:rsidR="00BB4237" w:rsidRPr="00E83C6F" w:rsidRDefault="00BB4237" w:rsidP="00E83C6F">
      <w:pPr>
        <w:rPr>
          <w:b/>
          <w:sz w:val="28"/>
          <w:szCs w:val="28"/>
        </w:rPr>
      </w:pPr>
    </w:p>
    <w:p w:rsidR="00BB4237" w:rsidRPr="00E83C6F" w:rsidRDefault="00BB4237" w:rsidP="00E83C6F">
      <w:pPr>
        <w:rPr>
          <w:sz w:val="28"/>
          <w:szCs w:val="28"/>
        </w:rPr>
      </w:pPr>
      <w:r w:rsidRPr="00DC7EE7">
        <w:rPr>
          <w:b/>
          <w:sz w:val="28"/>
          <w:szCs w:val="28"/>
          <w:lang w:val="kk-KZ"/>
        </w:rPr>
        <w:t>Білімі бойынша мамандығы:</w:t>
      </w:r>
      <w:r>
        <w:rPr>
          <w:b/>
          <w:sz w:val="28"/>
          <w:szCs w:val="28"/>
          <w:lang w:val="kk-KZ"/>
        </w:rPr>
        <w:t xml:space="preserve">         </w:t>
      </w:r>
      <w:r w:rsidRPr="00DC7EE7">
        <w:rPr>
          <w:sz w:val="28"/>
          <w:szCs w:val="28"/>
          <w:lang w:val="kk-KZ"/>
        </w:rPr>
        <w:t>“Дәрігерлік емдеу ісі бакалавры”</w:t>
      </w:r>
    </w:p>
    <w:p w:rsidR="00BB4237" w:rsidRPr="00E83C6F" w:rsidRDefault="00BB4237" w:rsidP="00E83C6F">
      <w:pPr>
        <w:rPr>
          <w:b/>
          <w:sz w:val="28"/>
          <w:szCs w:val="28"/>
        </w:rPr>
      </w:pPr>
    </w:p>
    <w:p w:rsidR="00BB4237" w:rsidRPr="002806C8" w:rsidRDefault="00BB4237" w:rsidP="00E83C6F">
      <w:pPr>
        <w:rPr>
          <w:sz w:val="28"/>
          <w:szCs w:val="28"/>
          <w:lang w:val="kk-KZ"/>
        </w:rPr>
      </w:pPr>
      <w:r w:rsidRPr="00DC7EE7">
        <w:rPr>
          <w:b/>
          <w:sz w:val="28"/>
          <w:szCs w:val="28"/>
          <w:lang w:val="kk-KZ"/>
        </w:rPr>
        <w:t>Меңгерген  тілдері:</w:t>
      </w:r>
      <w:r w:rsidRPr="002806C8">
        <w:rPr>
          <w:b/>
          <w:sz w:val="28"/>
          <w:szCs w:val="28"/>
          <w:lang w:val="kk-KZ"/>
        </w:rPr>
        <w:t xml:space="preserve">                            </w:t>
      </w:r>
      <w:r w:rsidRPr="002806C8">
        <w:rPr>
          <w:sz w:val="28"/>
          <w:szCs w:val="28"/>
          <w:lang w:val="kk-KZ"/>
        </w:rPr>
        <w:t>Қазақ тілі – ана тілі,</w:t>
      </w:r>
    </w:p>
    <w:p w:rsidR="00BB4237" w:rsidRPr="002806C8" w:rsidRDefault="00BB4237" w:rsidP="00E83C6F">
      <w:pPr>
        <w:rPr>
          <w:sz w:val="28"/>
          <w:szCs w:val="28"/>
          <w:lang w:val="kk-KZ"/>
        </w:rPr>
      </w:pPr>
      <w:r w:rsidRPr="002806C8">
        <w:rPr>
          <w:sz w:val="28"/>
          <w:szCs w:val="28"/>
          <w:lang w:val="kk-KZ"/>
        </w:rPr>
        <w:t xml:space="preserve">                                                               Орыс тілі – еркін,</w:t>
      </w:r>
    </w:p>
    <w:p w:rsidR="00BB4237" w:rsidRPr="00E83C6F" w:rsidRDefault="00BB4237" w:rsidP="00E83C6F">
      <w:pPr>
        <w:rPr>
          <w:sz w:val="28"/>
          <w:szCs w:val="28"/>
          <w:lang w:val="kk-KZ"/>
        </w:rPr>
      </w:pPr>
      <w:r w:rsidRPr="002806C8">
        <w:rPr>
          <w:sz w:val="28"/>
          <w:szCs w:val="28"/>
          <w:lang w:val="kk-KZ"/>
        </w:rPr>
        <w:t xml:space="preserve">                                                                Ағылшын тілі – сөздікпен</w:t>
      </w:r>
    </w:p>
    <w:p w:rsidR="00BB4237" w:rsidRPr="00E83C6F" w:rsidRDefault="00BB4237" w:rsidP="00E83C6F">
      <w:pPr>
        <w:rPr>
          <w:sz w:val="28"/>
          <w:szCs w:val="28"/>
          <w:lang w:val="kk-KZ"/>
        </w:rPr>
      </w:pPr>
    </w:p>
    <w:p w:rsidR="00BB4237" w:rsidRPr="002806C8" w:rsidRDefault="00BB4237" w:rsidP="00E83C6F">
      <w:pPr>
        <w:rPr>
          <w:sz w:val="28"/>
          <w:szCs w:val="28"/>
          <w:lang w:val="en-US"/>
        </w:rPr>
      </w:pPr>
      <w:r w:rsidRPr="00DC7EE7">
        <w:rPr>
          <w:b/>
          <w:sz w:val="28"/>
          <w:szCs w:val="28"/>
          <w:lang w:val="kk-KZ"/>
        </w:rPr>
        <w:t>Компьютерді  меңгеруі:</w:t>
      </w:r>
      <w:r>
        <w:rPr>
          <w:b/>
          <w:sz w:val="28"/>
          <w:szCs w:val="28"/>
          <w:lang w:val="kk-KZ"/>
        </w:rPr>
        <w:t xml:space="preserve">                     </w:t>
      </w:r>
      <w:r w:rsidRPr="002806C8">
        <w:rPr>
          <w:sz w:val="28"/>
          <w:szCs w:val="28"/>
          <w:lang w:val="kk-KZ"/>
        </w:rPr>
        <w:t>MS WORD</w:t>
      </w:r>
      <w:r>
        <w:rPr>
          <w:sz w:val="28"/>
          <w:szCs w:val="28"/>
          <w:lang w:val="kk-KZ"/>
        </w:rPr>
        <w:t xml:space="preserve">, </w:t>
      </w:r>
      <w:r w:rsidRPr="002806C8">
        <w:rPr>
          <w:sz w:val="28"/>
          <w:szCs w:val="28"/>
          <w:lang w:val="kk-KZ"/>
        </w:rPr>
        <w:t>Exsel</w:t>
      </w:r>
      <w:r>
        <w:rPr>
          <w:sz w:val="28"/>
          <w:szCs w:val="28"/>
          <w:lang w:val="en-US"/>
        </w:rPr>
        <w:t>, Internet</w:t>
      </w:r>
    </w:p>
    <w:p w:rsidR="00BB4237" w:rsidRPr="002806C8" w:rsidRDefault="00BB4237" w:rsidP="00E83C6F">
      <w:pPr>
        <w:rPr>
          <w:b/>
          <w:sz w:val="28"/>
          <w:szCs w:val="28"/>
          <w:lang w:val="en-US"/>
        </w:rPr>
      </w:pPr>
    </w:p>
    <w:p w:rsidR="00BB4237" w:rsidRDefault="00BB4237" w:rsidP="00E83C6F">
      <w:pPr>
        <w:jc w:val="right"/>
        <w:rPr>
          <w:sz w:val="28"/>
          <w:szCs w:val="28"/>
          <w:lang w:val="en-US"/>
        </w:rPr>
      </w:pPr>
      <w:r w:rsidRPr="00DC7EE7">
        <w:rPr>
          <w:b/>
          <w:sz w:val="28"/>
          <w:szCs w:val="28"/>
          <w:lang w:val="kk-KZ"/>
        </w:rPr>
        <w:t>Жеке қасиеттері:</w:t>
      </w:r>
      <w:r>
        <w:rPr>
          <w:b/>
          <w:sz w:val="28"/>
          <w:szCs w:val="28"/>
          <w:lang w:val="kk-KZ"/>
        </w:rPr>
        <w:t xml:space="preserve">                              </w:t>
      </w:r>
      <w:r w:rsidRPr="002806C8">
        <w:rPr>
          <w:sz w:val="28"/>
          <w:szCs w:val="28"/>
          <w:lang w:val="kk-KZ"/>
        </w:rPr>
        <w:t xml:space="preserve">Ұқыпты адамгершілігі мол,жан-жақты, </w:t>
      </w:r>
      <w:r>
        <w:rPr>
          <w:sz w:val="28"/>
          <w:szCs w:val="28"/>
          <w:lang w:val="kk-KZ"/>
        </w:rPr>
        <w:t xml:space="preserve">                          </w:t>
      </w:r>
      <w:r w:rsidRPr="002806C8">
        <w:rPr>
          <w:sz w:val="28"/>
          <w:szCs w:val="28"/>
          <w:lang w:val="kk-KZ"/>
        </w:rPr>
        <w:t>қарапайым ,зерек</w:t>
      </w:r>
      <w:r>
        <w:rPr>
          <w:sz w:val="28"/>
          <w:szCs w:val="28"/>
          <w:lang w:val="kk-KZ"/>
        </w:rPr>
        <w:t xml:space="preserve">  </w:t>
      </w:r>
    </w:p>
    <w:p w:rsidR="00BB4237" w:rsidRPr="002806C8" w:rsidRDefault="00BB4237" w:rsidP="00E83C6F">
      <w:pPr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</w:t>
      </w:r>
    </w:p>
    <w:p w:rsidR="00BB4237" w:rsidRPr="00E83C6F" w:rsidRDefault="00BB4237" w:rsidP="00E83C6F">
      <w:pPr>
        <w:rPr>
          <w:sz w:val="28"/>
          <w:szCs w:val="28"/>
        </w:rPr>
      </w:pPr>
      <w:r w:rsidRPr="00DC7EE7">
        <w:rPr>
          <w:b/>
          <w:sz w:val="28"/>
          <w:szCs w:val="28"/>
          <w:lang w:val="kk-KZ"/>
        </w:rPr>
        <w:t>Байланыс телефоны:</w:t>
      </w:r>
      <w:r>
        <w:rPr>
          <w:b/>
          <w:sz w:val="28"/>
          <w:szCs w:val="28"/>
          <w:lang w:val="kk-KZ"/>
        </w:rPr>
        <w:t xml:space="preserve">                             </w:t>
      </w:r>
      <w:r w:rsidRPr="002806C8">
        <w:rPr>
          <w:sz w:val="28"/>
          <w:szCs w:val="28"/>
          <w:lang w:val="kk-KZ"/>
        </w:rPr>
        <w:t>87771142190</w:t>
      </w:r>
    </w:p>
    <w:p w:rsidR="00BB4237" w:rsidRPr="00E83C6F" w:rsidRDefault="00BB4237" w:rsidP="00E83C6F">
      <w:pPr>
        <w:rPr>
          <w:b/>
          <w:sz w:val="28"/>
          <w:szCs w:val="28"/>
        </w:rPr>
      </w:pPr>
    </w:p>
    <w:p w:rsidR="00BB4237" w:rsidRPr="002806C8" w:rsidRDefault="00BB4237" w:rsidP="00E83C6F">
      <w:pPr>
        <w:rPr>
          <w:b/>
          <w:sz w:val="28"/>
          <w:szCs w:val="28"/>
        </w:rPr>
      </w:pPr>
      <w:r w:rsidRPr="00DC7EE7">
        <w:rPr>
          <w:b/>
          <w:sz w:val="28"/>
          <w:szCs w:val="28"/>
          <w:lang w:val="kk-KZ"/>
        </w:rPr>
        <w:t>Электрондық  почта:</w:t>
      </w:r>
      <w:r>
        <w:rPr>
          <w:b/>
          <w:sz w:val="28"/>
          <w:szCs w:val="28"/>
          <w:lang w:val="kk-KZ"/>
        </w:rPr>
        <w:t xml:space="preserve">                           </w:t>
      </w:r>
      <w:r w:rsidRPr="002806C8">
        <w:rPr>
          <w:sz w:val="28"/>
          <w:szCs w:val="28"/>
          <w:lang w:val="en-US"/>
        </w:rPr>
        <w:t>aigerim</w:t>
      </w:r>
      <w:r w:rsidRPr="002806C8">
        <w:rPr>
          <w:sz w:val="28"/>
          <w:szCs w:val="28"/>
        </w:rPr>
        <w:t>92.30@</w:t>
      </w:r>
      <w:r w:rsidRPr="002806C8">
        <w:rPr>
          <w:sz w:val="28"/>
          <w:szCs w:val="28"/>
          <w:lang w:val="en-US"/>
        </w:rPr>
        <w:t>mail</w:t>
      </w:r>
      <w:r w:rsidRPr="002806C8">
        <w:rPr>
          <w:sz w:val="28"/>
          <w:szCs w:val="28"/>
        </w:rPr>
        <w:t>.</w:t>
      </w:r>
      <w:r w:rsidRPr="002806C8">
        <w:rPr>
          <w:sz w:val="28"/>
          <w:szCs w:val="28"/>
          <w:lang w:val="en-US"/>
        </w:rPr>
        <w:t>ru</w:t>
      </w:r>
    </w:p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p w:rsidR="00BB4237" w:rsidRDefault="00BB4237"/>
    <w:sectPr w:rsidR="00BB4237" w:rsidSect="00E16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2631"/>
    <w:rsid w:val="002806C8"/>
    <w:rsid w:val="002C3953"/>
    <w:rsid w:val="002F6F7E"/>
    <w:rsid w:val="003652C8"/>
    <w:rsid w:val="00456AD9"/>
    <w:rsid w:val="005901D1"/>
    <w:rsid w:val="007C7B18"/>
    <w:rsid w:val="008428E4"/>
    <w:rsid w:val="00A96020"/>
    <w:rsid w:val="00B568F4"/>
    <w:rsid w:val="00B76491"/>
    <w:rsid w:val="00BB4237"/>
    <w:rsid w:val="00C5621A"/>
    <w:rsid w:val="00CE355B"/>
    <w:rsid w:val="00D12631"/>
    <w:rsid w:val="00D554E9"/>
    <w:rsid w:val="00DC7EE7"/>
    <w:rsid w:val="00E16894"/>
    <w:rsid w:val="00E83C6F"/>
    <w:rsid w:val="00FD2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631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2F6F7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2F6F7E"/>
    <w:rPr>
      <w:rFonts w:ascii="Cambria" w:hAnsi="Cambria" w:cs="Times New Roman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99"/>
    <w:qFormat/>
    <w:rsid w:val="002F6F7E"/>
    <w:rPr>
      <w:rFonts w:cs="Times New Roman"/>
      <w:b/>
      <w:bCs/>
    </w:rPr>
  </w:style>
  <w:style w:type="paragraph" w:styleId="Quote">
    <w:name w:val="Quote"/>
    <w:basedOn w:val="Normal"/>
    <w:next w:val="Normal"/>
    <w:link w:val="QuoteChar"/>
    <w:uiPriority w:val="99"/>
    <w:qFormat/>
    <w:rsid w:val="002F6F7E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2F6F7E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F6F7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2F6F7E"/>
    <w:rPr>
      <w:rFonts w:cs="Times New Roman"/>
      <w:b/>
      <w:bCs/>
      <w:i/>
      <w:iCs/>
      <w:color w:val="4F81BD"/>
    </w:rPr>
  </w:style>
  <w:style w:type="character" w:styleId="IntenseEmphasis">
    <w:name w:val="Intense Emphasis"/>
    <w:basedOn w:val="DefaultParagraphFont"/>
    <w:uiPriority w:val="99"/>
    <w:qFormat/>
    <w:rsid w:val="002F6F7E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2F6F7E"/>
    <w:rPr>
      <w:rFonts w:cs="Times New Roman"/>
      <w:smallCaps/>
      <w:color w:val="C0504D"/>
      <w:u w:val="single"/>
    </w:rPr>
  </w:style>
  <w:style w:type="character" w:styleId="BookTitle">
    <w:name w:val="Book Title"/>
    <w:basedOn w:val="DefaultParagraphFont"/>
    <w:uiPriority w:val="99"/>
    <w:qFormat/>
    <w:rsid w:val="002F6F7E"/>
    <w:rPr>
      <w:rFonts w:cs="Times New Roman"/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07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14</Pages>
  <Words>1695</Words>
  <Characters>9667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2014-12-24T20:10:00Z</dcterms:created>
  <dcterms:modified xsi:type="dcterms:W3CDTF">2015-02-13T14:16:00Z</dcterms:modified>
</cp:coreProperties>
</file>