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B" w:rsidRDefault="00D1417B" w:rsidP="009A03A2">
      <w:pPr>
        <w:spacing w:before="87"/>
        <w:ind w:left="2625"/>
        <w:rPr>
          <w:b/>
          <w:sz w:val="28"/>
          <w:lang w:val="kk-KZ"/>
        </w:rPr>
      </w:pPr>
    </w:p>
    <w:p w:rsidR="00D1417B" w:rsidRDefault="00D1417B" w:rsidP="009A03A2">
      <w:pPr>
        <w:spacing w:before="87"/>
        <w:ind w:left="2625"/>
        <w:rPr>
          <w:b/>
          <w:sz w:val="28"/>
          <w:lang w:val="kk-KZ"/>
        </w:rPr>
      </w:pPr>
    </w:p>
    <w:p w:rsidR="00D1417B" w:rsidRDefault="00D1417B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D1417B" w:rsidRDefault="00D1417B" w:rsidP="009A03A2">
      <w:pPr>
        <w:spacing w:before="251"/>
        <w:ind w:left="2582"/>
        <w:rPr>
          <w:b/>
          <w:sz w:val="32"/>
        </w:rPr>
      </w:pPr>
      <w:r>
        <w:rPr>
          <w:b/>
          <w:sz w:val="32"/>
          <w:lang w:val="ru-RU"/>
        </w:rPr>
        <w:t>Ержанов Орынбай Шалдарович</w:t>
      </w: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сведения</w:t>
      </w:r>
    </w:p>
    <w:tbl>
      <w:tblPr>
        <w:tblW w:w="1045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3859"/>
      </w:tblGrid>
      <w:tr w:rsidR="00D1417B" w:rsidTr="00817CFD">
        <w:trPr>
          <w:trHeight w:val="551"/>
        </w:trPr>
        <w:tc>
          <w:tcPr>
            <w:tcW w:w="2982" w:type="dxa"/>
          </w:tcPr>
          <w:p w:rsidR="00D1417B" w:rsidRPr="004D345A" w:rsidRDefault="00D1417B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датарождения</w:t>
            </w:r>
          </w:p>
        </w:tc>
        <w:tc>
          <w:tcPr>
            <w:tcW w:w="3615" w:type="dxa"/>
          </w:tcPr>
          <w:p w:rsidR="00D1417B" w:rsidRPr="004D345A" w:rsidRDefault="00D1417B" w:rsidP="004D345A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11</w:t>
            </w:r>
            <w:r w:rsidRPr="004D345A">
              <w:rPr>
                <w:sz w:val="24"/>
              </w:rPr>
              <w:t>.19</w:t>
            </w:r>
            <w:r>
              <w:rPr>
                <w:sz w:val="24"/>
                <w:lang w:val="ru-RU"/>
              </w:rPr>
              <w:t>72</w:t>
            </w:r>
            <w:r w:rsidRPr="004D345A">
              <w:rPr>
                <w:sz w:val="24"/>
              </w:rPr>
              <w:t xml:space="preserve"> год</w:t>
            </w:r>
          </w:p>
        </w:tc>
        <w:tc>
          <w:tcPr>
            <w:tcW w:w="3859" w:type="dxa"/>
            <w:vMerge w:val="restart"/>
          </w:tcPr>
          <w:p w:rsidR="00D1417B" w:rsidRPr="004D345A" w:rsidRDefault="00D1417B" w:rsidP="004D345A">
            <w:pPr>
              <w:pStyle w:val="TableParagraph"/>
              <w:ind w:left="139"/>
              <w:rPr>
                <w:sz w:val="20"/>
              </w:rPr>
            </w:pPr>
            <w:r w:rsidRPr="00AB1E6D"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10pt;height:311.25pt">
                  <v:imagedata r:id="rId7" o:title=""/>
                </v:shape>
              </w:pict>
            </w:r>
          </w:p>
        </w:tc>
      </w:tr>
      <w:tr w:rsidR="00D1417B" w:rsidRPr="00AD6BB0" w:rsidTr="00817CFD">
        <w:trPr>
          <w:trHeight w:val="552"/>
        </w:trPr>
        <w:tc>
          <w:tcPr>
            <w:tcW w:w="2982" w:type="dxa"/>
          </w:tcPr>
          <w:p w:rsidR="00D1417B" w:rsidRPr="004D345A" w:rsidRDefault="00D1417B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должность</w:t>
            </w:r>
          </w:p>
        </w:tc>
        <w:tc>
          <w:tcPr>
            <w:tcW w:w="3615" w:type="dxa"/>
          </w:tcPr>
          <w:p w:rsidR="00D1417B" w:rsidRPr="004D345A" w:rsidRDefault="00D1417B" w:rsidP="004D345A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ассистент </w:t>
            </w:r>
            <w:r w:rsidRPr="004D345A">
              <w:rPr>
                <w:sz w:val="24"/>
                <w:lang w:val="ru-RU"/>
              </w:rPr>
              <w:t>кафедры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Терапевтических дисциплин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D1417B" w:rsidRPr="004D345A" w:rsidRDefault="00D1417B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D1417B" w:rsidTr="00817CFD">
        <w:trPr>
          <w:trHeight w:val="551"/>
        </w:trPr>
        <w:tc>
          <w:tcPr>
            <w:tcW w:w="2982" w:type="dxa"/>
          </w:tcPr>
          <w:p w:rsidR="00D1417B" w:rsidRPr="004D345A" w:rsidRDefault="00D1417B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ученаястепень</w:t>
            </w:r>
          </w:p>
        </w:tc>
        <w:tc>
          <w:tcPr>
            <w:tcW w:w="3615" w:type="dxa"/>
          </w:tcPr>
          <w:p w:rsidR="00D1417B" w:rsidRPr="00817CFD" w:rsidRDefault="00D1417B" w:rsidP="004D345A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Магистр медицинских наук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D1417B" w:rsidRPr="004D345A" w:rsidRDefault="00D1417B" w:rsidP="00990C9C">
            <w:pPr>
              <w:rPr>
                <w:sz w:val="2"/>
                <w:szCs w:val="2"/>
              </w:rPr>
            </w:pPr>
          </w:p>
        </w:tc>
      </w:tr>
      <w:tr w:rsidR="00D1417B" w:rsidTr="00817CFD">
        <w:trPr>
          <w:trHeight w:val="4652"/>
        </w:trPr>
        <w:tc>
          <w:tcPr>
            <w:tcW w:w="2982" w:type="dxa"/>
          </w:tcPr>
          <w:p w:rsidR="00D1417B" w:rsidRPr="004D345A" w:rsidRDefault="00D1417B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ученоезвание</w:t>
            </w:r>
          </w:p>
        </w:tc>
        <w:tc>
          <w:tcPr>
            <w:tcW w:w="3615" w:type="dxa"/>
          </w:tcPr>
          <w:p w:rsidR="00D1417B" w:rsidRPr="00817CFD" w:rsidRDefault="00D1417B" w:rsidP="004D345A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-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D1417B" w:rsidRPr="004D345A" w:rsidRDefault="00D1417B" w:rsidP="00990C9C">
            <w:pPr>
              <w:rPr>
                <w:sz w:val="2"/>
                <w:szCs w:val="2"/>
              </w:rPr>
            </w:pPr>
          </w:p>
        </w:tc>
      </w:tr>
    </w:tbl>
    <w:p w:rsidR="00D1417B" w:rsidRDefault="00D1417B" w:rsidP="009A03A2">
      <w:pPr>
        <w:rPr>
          <w:b/>
          <w:sz w:val="20"/>
          <w:lang w:val="kk-KZ"/>
        </w:rPr>
      </w:pPr>
    </w:p>
    <w:p w:rsidR="00D1417B" w:rsidRPr="009A03A2" w:rsidRDefault="00D1417B" w:rsidP="009A03A2">
      <w:pPr>
        <w:rPr>
          <w:b/>
          <w:sz w:val="20"/>
          <w:lang w:val="kk-KZ"/>
        </w:rPr>
      </w:pPr>
    </w:p>
    <w:p w:rsidR="00D1417B" w:rsidRDefault="00D1417B" w:rsidP="009A03A2">
      <w:pPr>
        <w:spacing w:before="6"/>
        <w:rPr>
          <w:b/>
          <w:sz w:val="16"/>
        </w:rPr>
      </w:pP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</w:rPr>
      </w:pPr>
      <w:r>
        <w:rPr>
          <w:b/>
          <w:sz w:val="24"/>
        </w:rPr>
        <w:t>Образование</w:t>
      </w:r>
    </w:p>
    <w:p w:rsidR="00D1417B" w:rsidRDefault="00D1417B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767"/>
        <w:gridCol w:w="3347"/>
        <w:gridCol w:w="1911"/>
        <w:gridCol w:w="1719"/>
      </w:tblGrid>
      <w:tr w:rsidR="00D1417B" w:rsidTr="00D37BBC">
        <w:trPr>
          <w:trHeight w:val="702"/>
        </w:trPr>
        <w:tc>
          <w:tcPr>
            <w:tcW w:w="831" w:type="dxa"/>
          </w:tcPr>
          <w:p w:rsidR="00D1417B" w:rsidRPr="004D345A" w:rsidRDefault="00D1417B" w:rsidP="004D345A">
            <w:pPr>
              <w:pStyle w:val="TableParagraph"/>
              <w:ind w:left="3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D1417B" w:rsidRPr="004D345A" w:rsidRDefault="00D1417B" w:rsidP="004D345A">
            <w:pPr>
              <w:pStyle w:val="TableParagraph"/>
              <w:ind w:left="106" w:right="90"/>
              <w:rPr>
                <w:sz w:val="24"/>
              </w:rPr>
            </w:pPr>
            <w:r w:rsidRPr="004D345A">
              <w:rPr>
                <w:sz w:val="24"/>
              </w:rPr>
              <w:t>Годокончания</w:t>
            </w:r>
          </w:p>
        </w:tc>
        <w:tc>
          <w:tcPr>
            <w:tcW w:w="3347" w:type="dxa"/>
          </w:tcPr>
          <w:p w:rsidR="00D1417B" w:rsidRPr="004D345A" w:rsidRDefault="00D1417B" w:rsidP="004D345A">
            <w:pPr>
              <w:pStyle w:val="TableParagraph"/>
              <w:ind w:left="465" w:right="453"/>
              <w:rPr>
                <w:sz w:val="24"/>
              </w:rPr>
            </w:pPr>
            <w:r w:rsidRPr="004D345A">
              <w:rPr>
                <w:sz w:val="24"/>
              </w:rPr>
              <w:t>Официальноеназвание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 w:rsidRPr="004D345A">
              <w:rPr>
                <w:sz w:val="24"/>
              </w:rPr>
              <w:t>учебногозаведения</w:t>
            </w:r>
          </w:p>
        </w:tc>
        <w:tc>
          <w:tcPr>
            <w:tcW w:w="1911" w:type="dxa"/>
          </w:tcPr>
          <w:p w:rsidR="00D1417B" w:rsidRPr="004D345A" w:rsidRDefault="00D1417B" w:rsidP="004D345A">
            <w:pPr>
              <w:pStyle w:val="TableParagraph"/>
              <w:ind w:left="124" w:right="113"/>
              <w:rPr>
                <w:sz w:val="24"/>
              </w:rPr>
            </w:pPr>
            <w:r w:rsidRPr="004D345A">
              <w:rPr>
                <w:sz w:val="24"/>
              </w:rPr>
              <w:t>Специальность/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4D345A"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D1417B" w:rsidRPr="004D345A" w:rsidRDefault="00D1417B" w:rsidP="004D345A">
            <w:pPr>
              <w:pStyle w:val="TableParagraph"/>
              <w:ind w:left="89" w:right="77"/>
              <w:rPr>
                <w:sz w:val="24"/>
              </w:rPr>
            </w:pPr>
            <w:r w:rsidRPr="004D345A">
              <w:rPr>
                <w:sz w:val="24"/>
              </w:rPr>
              <w:t>Квалификация</w:t>
            </w:r>
          </w:p>
        </w:tc>
      </w:tr>
      <w:tr w:rsidR="00D1417B" w:rsidTr="004D345A">
        <w:trPr>
          <w:trHeight w:val="1104"/>
        </w:trPr>
        <w:tc>
          <w:tcPr>
            <w:tcW w:w="831" w:type="dxa"/>
          </w:tcPr>
          <w:p w:rsidR="00D1417B" w:rsidRPr="004D345A" w:rsidRDefault="00D1417B" w:rsidP="004D345A">
            <w:pPr>
              <w:pStyle w:val="TableParagraph"/>
              <w:ind w:left="264"/>
              <w:rPr>
                <w:sz w:val="24"/>
              </w:rPr>
            </w:pPr>
          </w:p>
        </w:tc>
        <w:tc>
          <w:tcPr>
            <w:tcW w:w="1767" w:type="dxa"/>
          </w:tcPr>
          <w:p w:rsidR="00D1417B" w:rsidRPr="004D345A" w:rsidRDefault="00D1417B" w:rsidP="004D345A">
            <w:pPr>
              <w:pStyle w:val="TableParagraph"/>
              <w:ind w:left="99" w:right="90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3347" w:type="dxa"/>
          </w:tcPr>
          <w:p w:rsidR="00D1417B" w:rsidRPr="00D37BBC" w:rsidRDefault="00D1417B" w:rsidP="004D345A">
            <w:pPr>
              <w:pStyle w:val="TableParagraph"/>
              <w:ind w:left="1099" w:right="98" w:hanging="990"/>
              <w:rPr>
                <w:sz w:val="24"/>
              </w:rPr>
            </w:pPr>
            <w:r>
              <w:rPr>
                <w:sz w:val="24"/>
                <w:lang w:val="ru-RU"/>
              </w:rPr>
              <w:t>Карагандинский государственный медицинский институт</w:t>
            </w:r>
          </w:p>
        </w:tc>
        <w:tc>
          <w:tcPr>
            <w:tcW w:w="1911" w:type="dxa"/>
          </w:tcPr>
          <w:p w:rsidR="00D1417B" w:rsidRPr="00D37BBC" w:rsidRDefault="00D1417B" w:rsidP="004D345A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«Лечебное дело»</w:t>
            </w:r>
          </w:p>
        </w:tc>
        <w:tc>
          <w:tcPr>
            <w:tcW w:w="1719" w:type="dxa"/>
          </w:tcPr>
          <w:p w:rsidR="00D1417B" w:rsidRPr="00D37BBC" w:rsidRDefault="00D1417B" w:rsidP="004D345A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Врач-терапевт</w:t>
            </w:r>
          </w:p>
        </w:tc>
      </w:tr>
    </w:tbl>
    <w:p w:rsidR="00D1417B" w:rsidRDefault="00D1417B" w:rsidP="009A03A2">
      <w:pPr>
        <w:rPr>
          <w:b/>
          <w:sz w:val="20"/>
        </w:rPr>
      </w:pPr>
    </w:p>
    <w:p w:rsidR="00D1417B" w:rsidRDefault="00D1417B" w:rsidP="009A03A2">
      <w:pPr>
        <w:spacing w:before="11"/>
        <w:rPr>
          <w:b/>
          <w:sz w:val="16"/>
        </w:rPr>
      </w:pP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r>
        <w:rPr>
          <w:b/>
          <w:sz w:val="24"/>
        </w:rPr>
        <w:t>Опыт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научно-педагогической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работы</w:t>
      </w:r>
    </w:p>
    <w:p w:rsidR="00D1417B" w:rsidRDefault="00D1417B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4960"/>
        <w:gridCol w:w="1949"/>
      </w:tblGrid>
      <w:tr w:rsidR="00D1417B" w:rsidTr="004D345A">
        <w:trPr>
          <w:trHeight w:val="830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4D345A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D1417B" w:rsidRPr="004D345A" w:rsidRDefault="00D1417B" w:rsidP="004D345A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 w:rsidRPr="004D345A">
              <w:rPr>
                <w:sz w:val="24"/>
              </w:rPr>
              <w:t>Период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работы (годы)</w:t>
            </w:r>
          </w:p>
        </w:tc>
        <w:tc>
          <w:tcPr>
            <w:tcW w:w="4960" w:type="dxa"/>
          </w:tcPr>
          <w:p w:rsidR="00D1417B" w:rsidRPr="004D345A" w:rsidRDefault="00D1417B" w:rsidP="004D345A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D1417B" w:rsidRPr="004D345A" w:rsidRDefault="00D1417B" w:rsidP="004D345A">
            <w:pPr>
              <w:pStyle w:val="TableParagraph"/>
              <w:ind w:left="188" w:right="168"/>
              <w:rPr>
                <w:sz w:val="24"/>
              </w:rPr>
            </w:pPr>
            <w:r w:rsidRPr="004D345A">
              <w:rPr>
                <w:sz w:val="24"/>
              </w:rPr>
              <w:t>Должность</w:t>
            </w:r>
          </w:p>
        </w:tc>
      </w:tr>
      <w:tr w:rsidR="00D1417B" w:rsidTr="004D345A">
        <w:trPr>
          <w:trHeight w:val="551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ind w:left="226" w:right="217"/>
              <w:rPr>
                <w:sz w:val="24"/>
              </w:rPr>
            </w:pPr>
            <w:r w:rsidRPr="004D345A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D1417B" w:rsidRPr="004D345A" w:rsidRDefault="00D1417B" w:rsidP="00990C9C">
            <w:pPr>
              <w:pStyle w:val="TableParagraph"/>
              <w:rPr>
                <w:b/>
                <w:sz w:val="23"/>
              </w:rPr>
            </w:pPr>
          </w:p>
          <w:p w:rsidR="00D1417B" w:rsidRPr="00A979E0" w:rsidRDefault="00D1417B" w:rsidP="004D345A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2000 по н/в</w:t>
            </w:r>
          </w:p>
        </w:tc>
        <w:tc>
          <w:tcPr>
            <w:tcW w:w="4960" w:type="dxa"/>
          </w:tcPr>
          <w:p w:rsidR="00D1417B" w:rsidRPr="004D345A" w:rsidRDefault="00D1417B" w:rsidP="004D345A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медицинская академия»</w:t>
            </w:r>
          </w:p>
        </w:tc>
        <w:tc>
          <w:tcPr>
            <w:tcW w:w="1949" w:type="dxa"/>
          </w:tcPr>
          <w:p w:rsidR="00D1417B" w:rsidRPr="00A979E0" w:rsidRDefault="00D1417B" w:rsidP="004D345A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</w:t>
            </w:r>
          </w:p>
        </w:tc>
      </w:tr>
    </w:tbl>
    <w:p w:rsidR="00D1417B" w:rsidRDefault="00D1417B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 научно-педагогической работы 1</w:t>
      </w:r>
      <w:r>
        <w:rPr>
          <w:sz w:val="24"/>
          <w:lang w:val="ru-RU"/>
        </w:rPr>
        <w:t>8</w:t>
      </w:r>
      <w:r w:rsidRPr="009A03A2">
        <w:rPr>
          <w:sz w:val="24"/>
          <w:lang w:val="ru-RU"/>
        </w:rPr>
        <w:t xml:space="preserve"> лет</w:t>
      </w:r>
    </w:p>
    <w:p w:rsidR="00D1417B" w:rsidRDefault="00D1417B" w:rsidP="009A03A2">
      <w:pPr>
        <w:ind w:left="219"/>
        <w:rPr>
          <w:sz w:val="24"/>
          <w:lang w:val="ru-RU"/>
        </w:rPr>
      </w:pPr>
    </w:p>
    <w:p w:rsidR="00D1417B" w:rsidRDefault="00D1417B" w:rsidP="009A03A2">
      <w:pPr>
        <w:ind w:left="219"/>
        <w:rPr>
          <w:sz w:val="24"/>
          <w:lang w:val="ru-RU"/>
        </w:rPr>
      </w:pPr>
    </w:p>
    <w:p w:rsidR="00D1417B" w:rsidRDefault="00D1417B" w:rsidP="009A03A2">
      <w:pPr>
        <w:ind w:left="219"/>
        <w:rPr>
          <w:sz w:val="24"/>
          <w:lang w:val="ru-RU"/>
        </w:rPr>
      </w:pPr>
    </w:p>
    <w:p w:rsidR="00D1417B" w:rsidRPr="009A03A2" w:rsidRDefault="00D1417B" w:rsidP="009A03A2">
      <w:pPr>
        <w:ind w:left="219"/>
        <w:rPr>
          <w:sz w:val="24"/>
          <w:lang w:val="ru-RU"/>
        </w:rPr>
      </w:pP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дисциплины</w:t>
      </w:r>
    </w:p>
    <w:p w:rsidR="00D1417B" w:rsidRDefault="00D1417B" w:rsidP="009A03A2">
      <w:pPr>
        <w:rPr>
          <w:b/>
          <w:sz w:val="20"/>
        </w:rPr>
      </w:pPr>
    </w:p>
    <w:p w:rsidR="00D1417B" w:rsidRDefault="00D1417B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D1417B" w:rsidTr="004D345A">
        <w:trPr>
          <w:trHeight w:val="277"/>
        </w:trPr>
        <w:tc>
          <w:tcPr>
            <w:tcW w:w="9575" w:type="dxa"/>
          </w:tcPr>
          <w:p w:rsidR="00D1417B" w:rsidRPr="004D345A" w:rsidRDefault="00D1417B" w:rsidP="004D345A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r w:rsidRPr="004D345A">
              <w:rPr>
                <w:sz w:val="24"/>
              </w:rPr>
              <w:t>Наименование</w:t>
            </w:r>
          </w:p>
        </w:tc>
      </w:tr>
      <w:tr w:rsidR="00D1417B" w:rsidTr="004D345A">
        <w:trPr>
          <w:trHeight w:val="278"/>
        </w:trPr>
        <w:tc>
          <w:tcPr>
            <w:tcW w:w="9575" w:type="dxa"/>
          </w:tcPr>
          <w:p w:rsidR="00D1417B" w:rsidRPr="00A979E0" w:rsidRDefault="00D1417B" w:rsidP="004D345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Фтизиатрия</w:t>
            </w:r>
          </w:p>
        </w:tc>
      </w:tr>
      <w:tr w:rsidR="00D1417B" w:rsidTr="004D345A">
        <w:trPr>
          <w:trHeight w:val="278"/>
        </w:trPr>
        <w:tc>
          <w:tcPr>
            <w:tcW w:w="9575" w:type="dxa"/>
          </w:tcPr>
          <w:p w:rsidR="00D1417B" w:rsidRDefault="00D1417B" w:rsidP="004D345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Лучевая диагностика</w:t>
            </w:r>
          </w:p>
        </w:tc>
      </w:tr>
      <w:tr w:rsidR="00D1417B" w:rsidTr="004D345A">
        <w:trPr>
          <w:trHeight w:val="278"/>
        </w:trPr>
        <w:tc>
          <w:tcPr>
            <w:tcW w:w="9575" w:type="dxa"/>
          </w:tcPr>
          <w:p w:rsidR="00D1417B" w:rsidRDefault="00D1417B" w:rsidP="004D345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терапия</w:t>
            </w:r>
          </w:p>
        </w:tc>
      </w:tr>
    </w:tbl>
    <w:p w:rsidR="00D1417B" w:rsidRDefault="00D1417B" w:rsidP="009A03A2">
      <w:pPr>
        <w:rPr>
          <w:b/>
          <w:sz w:val="26"/>
          <w:lang w:val="kk-KZ"/>
        </w:rPr>
      </w:pPr>
    </w:p>
    <w:p w:rsidR="00D1417B" w:rsidRPr="009A03A2" w:rsidRDefault="00D1417B" w:rsidP="009A03A2">
      <w:pPr>
        <w:rPr>
          <w:b/>
          <w:sz w:val="26"/>
          <w:lang w:val="kk-KZ"/>
        </w:rPr>
      </w:pP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работа</w:t>
      </w:r>
    </w:p>
    <w:p w:rsidR="00D1417B" w:rsidRDefault="00D1417B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D1417B" w:rsidTr="004D345A">
        <w:trPr>
          <w:trHeight w:val="551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ind w:left="4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D1417B" w:rsidRPr="004D345A" w:rsidRDefault="00D1417B" w:rsidP="004D345A">
            <w:pPr>
              <w:pStyle w:val="TableParagraph"/>
              <w:ind w:left="878"/>
              <w:rPr>
                <w:sz w:val="24"/>
              </w:rPr>
            </w:pPr>
            <w:r w:rsidRPr="004D345A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D1417B" w:rsidRPr="004D345A" w:rsidRDefault="00D1417B" w:rsidP="004D345A">
            <w:pPr>
              <w:pStyle w:val="TableParagraph"/>
              <w:ind w:left="276" w:right="267"/>
              <w:rPr>
                <w:sz w:val="24"/>
              </w:rPr>
            </w:pPr>
            <w:r w:rsidRPr="004D345A">
              <w:rPr>
                <w:sz w:val="24"/>
              </w:rPr>
              <w:t>Результат</w:t>
            </w:r>
          </w:p>
        </w:tc>
      </w:tr>
      <w:tr w:rsidR="00D1417B" w:rsidTr="004D345A">
        <w:trPr>
          <w:trHeight w:val="830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D1417B" w:rsidRPr="00A979E0" w:rsidRDefault="00D1417B" w:rsidP="004D345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Модульная образовательная программа «Общая врачебная практика»</w:t>
            </w:r>
          </w:p>
        </w:tc>
        <w:tc>
          <w:tcPr>
            <w:tcW w:w="5531" w:type="dxa"/>
          </w:tcPr>
          <w:p w:rsidR="00D1417B" w:rsidRPr="00A979E0" w:rsidRDefault="00D1417B" w:rsidP="004D345A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утверждение</w:t>
            </w:r>
          </w:p>
        </w:tc>
      </w:tr>
      <w:tr w:rsidR="00D1417B" w:rsidRPr="00A1671B" w:rsidTr="004D345A">
        <w:trPr>
          <w:trHeight w:val="830"/>
        </w:trPr>
        <w:tc>
          <w:tcPr>
            <w:tcW w:w="821" w:type="dxa"/>
          </w:tcPr>
          <w:p w:rsidR="00D1417B" w:rsidRPr="00A1671B" w:rsidRDefault="00D1417B" w:rsidP="004D345A">
            <w:pPr>
              <w:pStyle w:val="TableParagraph"/>
              <w:spacing w:line="273" w:lineRule="exact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</w:t>
            </w:r>
          </w:p>
        </w:tc>
        <w:tc>
          <w:tcPr>
            <w:tcW w:w="3260" w:type="dxa"/>
          </w:tcPr>
          <w:p w:rsidR="00D1417B" w:rsidRDefault="00D1417B" w:rsidP="004D345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Модульная учебная программа для резидентов по специальности – «Педиатрия»</w:t>
            </w:r>
          </w:p>
        </w:tc>
        <w:tc>
          <w:tcPr>
            <w:tcW w:w="5531" w:type="dxa"/>
          </w:tcPr>
          <w:p w:rsidR="00D1417B" w:rsidRDefault="00D1417B" w:rsidP="00D54F44">
            <w:pPr>
              <w:pStyle w:val="TableParagraph"/>
              <w:spacing w:before="2" w:line="261" w:lineRule="exact"/>
              <w:ind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Детская фтизиатрия</w:t>
            </w:r>
          </w:p>
        </w:tc>
      </w:tr>
      <w:tr w:rsidR="00D1417B" w:rsidRPr="00D37BBC" w:rsidTr="004D345A">
        <w:trPr>
          <w:trHeight w:val="552"/>
        </w:trPr>
        <w:tc>
          <w:tcPr>
            <w:tcW w:w="821" w:type="dxa"/>
          </w:tcPr>
          <w:p w:rsidR="00D1417B" w:rsidRPr="00A1671B" w:rsidRDefault="00D1417B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D1417B" w:rsidRDefault="00D1417B" w:rsidP="004D345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учебная программа и рабочий учебный план на ФНПР</w:t>
            </w:r>
          </w:p>
          <w:p w:rsidR="00D1417B" w:rsidRPr="00A979E0" w:rsidRDefault="00D1417B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5531" w:type="dxa"/>
          </w:tcPr>
          <w:p w:rsidR="00D1417B" w:rsidRPr="00705E37" w:rsidRDefault="00D1417B" w:rsidP="00D37BBC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05E37">
              <w:rPr>
                <w:sz w:val="24"/>
                <w:szCs w:val="24"/>
                <w:lang w:val="ru-RU"/>
              </w:rPr>
              <w:t xml:space="preserve">1.Амбулаторно-поликлиническая фтизиатрия </w:t>
            </w:r>
          </w:p>
          <w:p w:rsidR="00D1417B" w:rsidRPr="00705E37" w:rsidRDefault="00D1417B" w:rsidP="00D37BBC">
            <w:pPr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705E37">
              <w:rPr>
                <w:sz w:val="24"/>
                <w:szCs w:val="24"/>
                <w:lang w:val="ru-RU"/>
              </w:rPr>
              <w:t>2.А</w:t>
            </w:r>
            <w:r w:rsidRPr="00705E37">
              <w:rPr>
                <w:sz w:val="24"/>
                <w:szCs w:val="24"/>
                <w:lang w:val="kk-KZ"/>
              </w:rPr>
              <w:t>мбулаторлық-емханалық фтизиатрия</w:t>
            </w:r>
          </w:p>
          <w:p w:rsidR="00D1417B" w:rsidRPr="00705E37" w:rsidRDefault="00D1417B" w:rsidP="00D37BBC">
            <w:pPr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705E37">
              <w:rPr>
                <w:sz w:val="24"/>
                <w:szCs w:val="24"/>
                <w:lang w:val="kk-KZ"/>
              </w:rPr>
              <w:t>3.</w:t>
            </w:r>
            <w:r w:rsidRPr="00705E37">
              <w:rPr>
                <w:sz w:val="24"/>
                <w:szCs w:val="24"/>
                <w:lang w:val="ru-RU"/>
              </w:rPr>
              <w:t>Фтизиатрия в стационаре</w:t>
            </w:r>
            <w:r w:rsidRPr="00705E37">
              <w:rPr>
                <w:sz w:val="24"/>
                <w:szCs w:val="24"/>
                <w:lang w:val="kk-KZ"/>
              </w:rPr>
              <w:t xml:space="preserve"> </w:t>
            </w:r>
          </w:p>
          <w:p w:rsidR="00D1417B" w:rsidRPr="00705E37" w:rsidRDefault="00D1417B" w:rsidP="00D37BBC">
            <w:pPr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705E37">
              <w:rPr>
                <w:sz w:val="24"/>
                <w:szCs w:val="24"/>
                <w:lang w:val="kk-KZ"/>
              </w:rPr>
              <w:t>4.Стационардағы фтизиатрия</w:t>
            </w:r>
          </w:p>
          <w:p w:rsidR="00D1417B" w:rsidRPr="00705E37" w:rsidRDefault="00D1417B" w:rsidP="009E5998">
            <w:pPr>
              <w:rPr>
                <w:sz w:val="24"/>
                <w:szCs w:val="24"/>
                <w:lang w:val="ru-RU"/>
              </w:rPr>
            </w:pPr>
            <w:r w:rsidRPr="00705E37">
              <w:rPr>
                <w:sz w:val="24"/>
                <w:szCs w:val="24"/>
                <w:lang w:val="kk-KZ"/>
              </w:rPr>
              <w:t>5</w:t>
            </w:r>
            <w:r w:rsidRPr="00705E37">
              <w:rPr>
                <w:sz w:val="24"/>
                <w:szCs w:val="24"/>
                <w:lang w:val="ru-RU"/>
              </w:rPr>
              <w:t xml:space="preserve"> Лучевая диагностика во фтизиатрии</w:t>
            </w:r>
          </w:p>
          <w:p w:rsidR="00D1417B" w:rsidRPr="00705E37" w:rsidRDefault="00D1417B" w:rsidP="009E5998">
            <w:pPr>
              <w:rPr>
                <w:sz w:val="24"/>
                <w:szCs w:val="24"/>
                <w:lang w:val="ru-RU"/>
              </w:rPr>
            </w:pPr>
            <w:r w:rsidRPr="00705E37">
              <w:rPr>
                <w:sz w:val="24"/>
                <w:szCs w:val="24"/>
                <w:lang w:val="ru-RU"/>
              </w:rPr>
              <w:t xml:space="preserve">6. </w:t>
            </w:r>
            <w:r w:rsidRPr="00705E37">
              <w:rPr>
                <w:sz w:val="24"/>
                <w:szCs w:val="24"/>
                <w:lang w:val="kk-KZ"/>
              </w:rPr>
              <w:t>Фтизиатриядағы сәулелік диагностика</w:t>
            </w:r>
          </w:p>
          <w:p w:rsidR="00D1417B" w:rsidRPr="00A1671B" w:rsidRDefault="00D1417B" w:rsidP="004D345A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D1417B" w:rsidRPr="00705E37" w:rsidTr="004D345A">
        <w:trPr>
          <w:trHeight w:val="829"/>
        </w:trPr>
        <w:tc>
          <w:tcPr>
            <w:tcW w:w="821" w:type="dxa"/>
          </w:tcPr>
          <w:p w:rsidR="00D1417B" w:rsidRPr="00A1671B" w:rsidRDefault="00D1417B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1671B">
              <w:rPr>
                <w:sz w:val="24"/>
                <w:lang w:val="ru-RU"/>
              </w:rPr>
              <w:t>5.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D1417B" w:rsidRPr="004D345A" w:rsidRDefault="00D1417B" w:rsidP="004D345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  <w:lang w:val="ru-RU"/>
              </w:rPr>
              <w:t>учебников,</w:t>
            </w:r>
          </w:p>
          <w:p w:rsidR="00D1417B" w:rsidRPr="004D345A" w:rsidRDefault="00D1417B" w:rsidP="004D345A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учебных пособий, учебно- методических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D1417B" w:rsidRDefault="00D1417B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szCs w:val="24"/>
                <w:lang w:val="kk-KZ"/>
              </w:rPr>
            </w:pPr>
          </w:p>
          <w:p w:rsidR="00D1417B" w:rsidRPr="004D345A" w:rsidRDefault="00D1417B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D1417B" w:rsidRPr="00D54F44" w:rsidTr="004D345A">
        <w:trPr>
          <w:trHeight w:val="825"/>
        </w:trPr>
        <w:tc>
          <w:tcPr>
            <w:tcW w:w="821" w:type="dxa"/>
          </w:tcPr>
          <w:p w:rsidR="00D1417B" w:rsidRPr="00D54F44" w:rsidRDefault="00D1417B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5.5</w:t>
            </w:r>
          </w:p>
        </w:tc>
        <w:tc>
          <w:tcPr>
            <w:tcW w:w="3260" w:type="dxa"/>
          </w:tcPr>
          <w:p w:rsidR="00D1417B" w:rsidRPr="00E45027" w:rsidRDefault="00D1417B" w:rsidP="004D345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кейса для </w:t>
            </w:r>
            <w:r>
              <w:rPr>
                <w:sz w:val="24"/>
              </w:rPr>
              <w:t>PBL</w:t>
            </w:r>
          </w:p>
        </w:tc>
        <w:tc>
          <w:tcPr>
            <w:tcW w:w="5531" w:type="dxa"/>
          </w:tcPr>
          <w:p w:rsidR="00D1417B" w:rsidRPr="00784D28" w:rsidRDefault="00D1417B" w:rsidP="004D345A">
            <w:pPr>
              <w:pStyle w:val="TableParagraph"/>
              <w:ind w:left="15"/>
              <w:rPr>
                <w:sz w:val="24"/>
                <w:lang w:val="ru-RU"/>
              </w:rPr>
            </w:pPr>
            <w:r w:rsidRPr="00D54F44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Саркоидоз</w:t>
            </w:r>
          </w:p>
        </w:tc>
      </w:tr>
      <w:tr w:rsidR="00D1417B" w:rsidRPr="00D37BBC" w:rsidTr="004D345A">
        <w:trPr>
          <w:trHeight w:val="551"/>
        </w:trPr>
        <w:tc>
          <w:tcPr>
            <w:tcW w:w="821" w:type="dxa"/>
          </w:tcPr>
          <w:p w:rsidR="00D1417B" w:rsidRPr="00D54F44" w:rsidRDefault="00D1417B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5.6</w:t>
            </w:r>
          </w:p>
        </w:tc>
        <w:tc>
          <w:tcPr>
            <w:tcW w:w="3260" w:type="dxa"/>
          </w:tcPr>
          <w:p w:rsidR="00D1417B" w:rsidRPr="00D54F44" w:rsidRDefault="00D1417B" w:rsidP="004D345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54F44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презентационного</w:t>
            </w:r>
          </w:p>
          <w:p w:rsidR="00D1417B" w:rsidRPr="00D54F44" w:rsidRDefault="00D1417B" w:rsidP="004D345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Лекционного материала</w:t>
            </w:r>
          </w:p>
        </w:tc>
        <w:tc>
          <w:tcPr>
            <w:tcW w:w="5531" w:type="dxa"/>
          </w:tcPr>
          <w:p w:rsidR="00D1417B" w:rsidRPr="00D54F44" w:rsidRDefault="00D1417B" w:rsidP="004D345A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D1417B" w:rsidRDefault="00D1417B" w:rsidP="009A03A2">
      <w:pPr>
        <w:rPr>
          <w:sz w:val="26"/>
          <w:lang w:val="kk-KZ"/>
        </w:rPr>
      </w:pPr>
    </w:p>
    <w:p w:rsidR="00D1417B" w:rsidRPr="009A03A2" w:rsidRDefault="00D1417B" w:rsidP="009A03A2">
      <w:pPr>
        <w:rPr>
          <w:sz w:val="26"/>
          <w:lang w:val="kk-KZ"/>
        </w:rPr>
      </w:pP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r>
        <w:rPr>
          <w:b/>
          <w:sz w:val="24"/>
        </w:rPr>
        <w:t>Диссертации</w:t>
      </w:r>
    </w:p>
    <w:p w:rsidR="00D1417B" w:rsidRDefault="00D1417B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65"/>
        <w:gridCol w:w="3189"/>
      </w:tblGrid>
      <w:tr w:rsidR="00D1417B" w:rsidTr="004D345A">
        <w:trPr>
          <w:trHeight w:val="551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D1417B" w:rsidRPr="004D345A" w:rsidRDefault="00D1417B" w:rsidP="004D345A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D1417B" w:rsidRPr="004D345A" w:rsidRDefault="00D1417B" w:rsidP="004D345A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D1417B" w:rsidRPr="004D345A" w:rsidRDefault="00D1417B" w:rsidP="004D345A">
            <w:pPr>
              <w:pStyle w:val="TableParagraph"/>
              <w:ind w:left="600" w:right="585"/>
              <w:rPr>
                <w:sz w:val="24"/>
              </w:rPr>
            </w:pPr>
            <w:r w:rsidRPr="004D345A">
              <w:rPr>
                <w:sz w:val="24"/>
              </w:rPr>
              <w:t>Место, год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защиты</w:t>
            </w:r>
          </w:p>
        </w:tc>
      </w:tr>
      <w:tr w:rsidR="00D1417B" w:rsidRPr="00D37BBC" w:rsidTr="004D345A">
        <w:trPr>
          <w:trHeight w:val="273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4D345A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D1417B" w:rsidRDefault="00D1417B" w:rsidP="004D345A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Магистр медицинских наук, «Общая медицина»,</w:t>
            </w:r>
          </w:p>
          <w:p w:rsidR="00D1417B" w:rsidRPr="00A1671B" w:rsidRDefault="00D1417B" w:rsidP="004D345A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Тема: «Туберкулез у детей и подростков, инновационные методы в диагностике»</w:t>
            </w:r>
          </w:p>
        </w:tc>
        <w:tc>
          <w:tcPr>
            <w:tcW w:w="3189" w:type="dxa"/>
          </w:tcPr>
          <w:p w:rsidR="00D1417B" w:rsidRPr="00CD6BC9" w:rsidRDefault="00D1417B" w:rsidP="004D345A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2015,г.Шымкент ЮКГФА</w:t>
            </w:r>
          </w:p>
        </w:tc>
      </w:tr>
    </w:tbl>
    <w:p w:rsidR="00D1417B" w:rsidRDefault="00D1417B" w:rsidP="009A03A2">
      <w:pPr>
        <w:rPr>
          <w:b/>
          <w:sz w:val="26"/>
          <w:lang w:val="kk-KZ"/>
        </w:rPr>
      </w:pPr>
    </w:p>
    <w:p w:rsidR="00D1417B" w:rsidRPr="00E45027" w:rsidRDefault="00D1417B" w:rsidP="009A03A2">
      <w:pPr>
        <w:rPr>
          <w:b/>
          <w:sz w:val="26"/>
          <w:lang w:val="ru-RU"/>
        </w:rPr>
      </w:pP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научных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интересов</w:t>
      </w:r>
    </w:p>
    <w:p w:rsidR="00D1417B" w:rsidRDefault="00D1417B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D1417B" w:rsidRPr="00705E37" w:rsidTr="004D345A">
        <w:trPr>
          <w:trHeight w:val="552"/>
        </w:trPr>
        <w:tc>
          <w:tcPr>
            <w:tcW w:w="9575" w:type="dxa"/>
          </w:tcPr>
          <w:p w:rsidR="00D1417B" w:rsidRPr="004D345A" w:rsidRDefault="00D1417B" w:rsidP="004D345A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D1417B" w:rsidRPr="00705E37" w:rsidTr="004D345A">
        <w:trPr>
          <w:trHeight w:val="551"/>
        </w:trPr>
        <w:tc>
          <w:tcPr>
            <w:tcW w:w="9575" w:type="dxa"/>
          </w:tcPr>
          <w:p w:rsidR="00D1417B" w:rsidRPr="00FC5B01" w:rsidRDefault="00D1417B" w:rsidP="004D345A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Туберкулез</w:t>
            </w:r>
            <w:r w:rsidRPr="00705E3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 детей и подростков, лекарственно-устойчивый туберкулез, лечение, новые препараты, побочные действия, инвалидность </w:t>
            </w:r>
          </w:p>
        </w:tc>
      </w:tr>
    </w:tbl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деятельность</w:t>
      </w:r>
    </w:p>
    <w:p w:rsidR="00D1417B" w:rsidRDefault="00D1417B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p w:rsidR="00D1417B" w:rsidRDefault="00D1417B" w:rsidP="009A03A2">
      <w:pPr>
        <w:pStyle w:val="BodyText"/>
        <w:spacing w:before="46" w:after="49"/>
        <w:ind w:left="3793" w:right="3839"/>
        <w:jc w:val="center"/>
      </w:pPr>
      <w:r>
        <w:t>Научные</w:t>
      </w:r>
      <w:r>
        <w:rPr>
          <w:lang w:val="ru-RU"/>
        </w:rPr>
        <w:t xml:space="preserve"> </w:t>
      </w:r>
      <w:r>
        <w:t>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D1417B" w:rsidTr="004D345A">
        <w:trPr>
          <w:trHeight w:val="825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4D345A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D1417B" w:rsidRPr="004D345A" w:rsidRDefault="00D1417B" w:rsidP="004D345A">
            <w:pPr>
              <w:pStyle w:val="TableParagraph"/>
              <w:ind w:left="872" w:right="852"/>
              <w:rPr>
                <w:sz w:val="24"/>
              </w:rPr>
            </w:pPr>
            <w:r w:rsidRPr="004D345A">
              <w:rPr>
                <w:sz w:val="24"/>
              </w:rPr>
              <w:t>Названиепроекта, гранта, контракта</w:t>
            </w:r>
          </w:p>
        </w:tc>
        <w:tc>
          <w:tcPr>
            <w:tcW w:w="1277" w:type="dxa"/>
          </w:tcPr>
          <w:p w:rsidR="00D1417B" w:rsidRPr="004D345A" w:rsidRDefault="00D1417B" w:rsidP="004D345A">
            <w:pPr>
              <w:pStyle w:val="TableParagraph"/>
              <w:ind w:left="434" w:right="411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D1417B" w:rsidRPr="004D345A" w:rsidRDefault="00D1417B" w:rsidP="004D345A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 w:rsidRPr="004D345A">
              <w:rPr>
                <w:sz w:val="24"/>
              </w:rPr>
              <w:t>Статусучастника</w:t>
            </w:r>
          </w:p>
          <w:p w:rsidR="00D1417B" w:rsidRPr="004D345A" w:rsidRDefault="00D1417B" w:rsidP="004D345A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 w:rsidRPr="004D345A">
              <w:rPr>
                <w:sz w:val="24"/>
              </w:rPr>
              <w:t>проекта</w:t>
            </w:r>
          </w:p>
        </w:tc>
      </w:tr>
      <w:tr w:rsidR="00D1417B" w:rsidTr="004D345A">
        <w:trPr>
          <w:trHeight w:val="551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ind w:left="259"/>
              <w:rPr>
                <w:sz w:val="24"/>
              </w:rPr>
            </w:pPr>
            <w:r w:rsidRPr="004D345A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D1417B" w:rsidRPr="004D345A" w:rsidRDefault="00D1417B" w:rsidP="004D345A">
            <w:pPr>
              <w:pStyle w:val="TableParagraph"/>
              <w:ind w:left="18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D1417B" w:rsidRPr="004D345A" w:rsidRDefault="00D1417B" w:rsidP="004D345A">
            <w:pPr>
              <w:pStyle w:val="TableParagraph"/>
              <w:ind w:left="15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D1417B" w:rsidRPr="004D345A" w:rsidRDefault="00D1417B" w:rsidP="004D345A">
            <w:pPr>
              <w:pStyle w:val="TableParagraph"/>
              <w:ind w:left="15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</w:tr>
    </w:tbl>
    <w:p w:rsidR="00D1417B" w:rsidRDefault="00D1417B" w:rsidP="009A03A2">
      <w:pPr>
        <w:rPr>
          <w:b/>
          <w:sz w:val="20"/>
        </w:rPr>
      </w:pPr>
    </w:p>
    <w:p w:rsidR="00D1417B" w:rsidRDefault="00D1417B" w:rsidP="009A03A2">
      <w:pPr>
        <w:rPr>
          <w:b/>
          <w:sz w:val="20"/>
          <w:lang w:val="kk-KZ"/>
        </w:rPr>
      </w:pPr>
    </w:p>
    <w:p w:rsidR="00D1417B" w:rsidRPr="009A03A2" w:rsidRDefault="00D1417B" w:rsidP="009A03A2">
      <w:pPr>
        <w:rPr>
          <w:b/>
          <w:sz w:val="20"/>
          <w:lang w:val="kk-KZ"/>
        </w:rPr>
      </w:pPr>
    </w:p>
    <w:p w:rsidR="00D1417B" w:rsidRDefault="00D1417B" w:rsidP="009A03A2">
      <w:pPr>
        <w:spacing w:before="5" w:after="1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7"/>
        <w:gridCol w:w="2833"/>
        <w:gridCol w:w="972"/>
        <w:gridCol w:w="166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D1417B" w:rsidTr="004D345A">
        <w:trPr>
          <w:trHeight w:val="273"/>
        </w:trPr>
        <w:tc>
          <w:tcPr>
            <w:tcW w:w="9576" w:type="dxa"/>
            <w:gridSpan w:val="13"/>
          </w:tcPr>
          <w:p w:rsidR="00D1417B" w:rsidRPr="004D345A" w:rsidRDefault="00D1417B" w:rsidP="004D345A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4D345A">
              <w:rPr>
                <w:b/>
                <w:i/>
                <w:sz w:val="24"/>
              </w:rPr>
              <w:t>Публикационна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4D345A">
              <w:rPr>
                <w:b/>
                <w:i/>
                <w:sz w:val="24"/>
              </w:rPr>
              <w:t>яактивность</w:t>
            </w:r>
          </w:p>
        </w:tc>
      </w:tr>
      <w:tr w:rsidR="00D1417B" w:rsidTr="004D345A">
        <w:trPr>
          <w:trHeight w:val="551"/>
        </w:trPr>
        <w:tc>
          <w:tcPr>
            <w:tcW w:w="821" w:type="dxa"/>
            <w:gridSpan w:val="2"/>
          </w:tcPr>
          <w:p w:rsidR="00D1417B" w:rsidRPr="004D345A" w:rsidRDefault="00D1417B" w:rsidP="004D345A">
            <w:pPr>
              <w:pStyle w:val="TableParagraph"/>
              <w:ind w:left="4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D1417B" w:rsidRPr="004D345A" w:rsidRDefault="00D1417B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D1417B" w:rsidRPr="004D345A" w:rsidRDefault="00D1417B" w:rsidP="004D345A">
            <w:pPr>
              <w:pStyle w:val="TableParagraph"/>
              <w:ind w:left="503" w:right="499"/>
              <w:rPr>
                <w:sz w:val="24"/>
              </w:rPr>
            </w:pPr>
            <w:r w:rsidRPr="004D345A">
              <w:rPr>
                <w:sz w:val="24"/>
              </w:rPr>
              <w:t>Наименование, место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4D345A"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D1417B" w:rsidRPr="004D345A" w:rsidRDefault="00D1417B" w:rsidP="004D345A">
            <w:pPr>
              <w:pStyle w:val="TableParagraph"/>
              <w:ind w:left="150" w:right="125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D1417B" w:rsidRPr="004D345A" w:rsidRDefault="00D1417B" w:rsidP="004D345A">
            <w:pPr>
              <w:pStyle w:val="TableParagraph"/>
              <w:ind w:left="176"/>
              <w:rPr>
                <w:sz w:val="24"/>
              </w:rPr>
            </w:pPr>
            <w:r w:rsidRPr="004D345A">
              <w:rPr>
                <w:sz w:val="24"/>
              </w:rPr>
              <w:t>Печ.</w:t>
            </w:r>
          </w:p>
          <w:p w:rsidR="00D1417B" w:rsidRPr="004D345A" w:rsidRDefault="00D1417B" w:rsidP="004D345A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4D345A">
              <w:rPr>
                <w:sz w:val="24"/>
              </w:rPr>
              <w:t>лист</w:t>
            </w:r>
          </w:p>
        </w:tc>
      </w:tr>
      <w:tr w:rsidR="00D1417B" w:rsidTr="004D345A">
        <w:trPr>
          <w:trHeight w:val="1656"/>
        </w:trPr>
        <w:tc>
          <w:tcPr>
            <w:tcW w:w="821" w:type="dxa"/>
            <w:gridSpan w:val="2"/>
          </w:tcPr>
          <w:p w:rsidR="00D1417B" w:rsidRPr="004D345A" w:rsidRDefault="00D1417B" w:rsidP="004D345A">
            <w:pPr>
              <w:pStyle w:val="TableParagraph"/>
              <w:ind w:left="226" w:right="217"/>
              <w:rPr>
                <w:sz w:val="24"/>
              </w:rPr>
            </w:pPr>
            <w:r w:rsidRPr="004D345A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D1417B" w:rsidRPr="004D345A" w:rsidRDefault="00D1417B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Монографии:</w:t>
            </w:r>
          </w:p>
          <w:p w:rsidR="00D1417B" w:rsidRPr="004D345A" w:rsidRDefault="00D1417B" w:rsidP="004D345A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D1417B" w:rsidRPr="004D345A" w:rsidRDefault="00D1417B" w:rsidP="004D345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4D345A">
              <w:rPr>
                <w:sz w:val="24"/>
              </w:rPr>
              <w:t>с грифомфилиала,Академии</w:t>
            </w:r>
          </w:p>
        </w:tc>
        <w:tc>
          <w:tcPr>
            <w:tcW w:w="3261" w:type="dxa"/>
            <w:gridSpan w:val="5"/>
          </w:tcPr>
          <w:p w:rsidR="00D1417B" w:rsidRPr="006A356E" w:rsidRDefault="00D1417B" w:rsidP="006A356E">
            <w:pPr>
              <w:pStyle w:val="TableParagraph"/>
              <w:jc w:val="center"/>
              <w:rPr>
                <w:sz w:val="24"/>
              </w:rPr>
            </w:pPr>
            <w:r w:rsidRPr="006A356E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D1417B" w:rsidRPr="006A356E" w:rsidRDefault="00D1417B" w:rsidP="006A356E">
            <w:pPr>
              <w:pStyle w:val="TableParagraph"/>
              <w:ind w:left="16"/>
              <w:jc w:val="center"/>
              <w:rPr>
                <w:sz w:val="24"/>
              </w:rPr>
            </w:pPr>
            <w:r w:rsidRPr="006A356E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D1417B" w:rsidRPr="006A356E" w:rsidRDefault="00D1417B" w:rsidP="006A356E">
            <w:pPr>
              <w:pStyle w:val="TableParagraph"/>
              <w:ind w:left="11"/>
              <w:jc w:val="center"/>
              <w:rPr>
                <w:sz w:val="24"/>
              </w:rPr>
            </w:pPr>
            <w:r w:rsidRPr="006A356E">
              <w:rPr>
                <w:w w:val="99"/>
                <w:sz w:val="24"/>
              </w:rPr>
              <w:t>-</w:t>
            </w:r>
          </w:p>
        </w:tc>
      </w:tr>
      <w:tr w:rsidR="00D1417B" w:rsidRPr="003D5467" w:rsidTr="004D345A">
        <w:trPr>
          <w:trHeight w:val="830"/>
        </w:trPr>
        <w:tc>
          <w:tcPr>
            <w:tcW w:w="821" w:type="dxa"/>
            <w:gridSpan w:val="2"/>
          </w:tcPr>
          <w:p w:rsidR="00D1417B" w:rsidRPr="004D345A" w:rsidRDefault="00D1417B" w:rsidP="004D345A">
            <w:pPr>
              <w:pStyle w:val="TableParagraph"/>
              <w:ind w:left="226" w:right="217"/>
              <w:rPr>
                <w:sz w:val="24"/>
              </w:rPr>
            </w:pPr>
            <w:r w:rsidRPr="004D345A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D1417B" w:rsidRPr="004D345A" w:rsidRDefault="00D1417B" w:rsidP="004D345A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 w:rsidRPr="004D345A">
              <w:rPr>
                <w:sz w:val="24"/>
              </w:rPr>
              <w:t>Публикации</w:t>
            </w:r>
            <w:r w:rsidRPr="004D345A">
              <w:rPr>
                <w:sz w:val="24"/>
              </w:rPr>
              <w:tab/>
              <w:t>в</w:t>
            </w:r>
            <w:r w:rsidRPr="004D345A">
              <w:rPr>
                <w:sz w:val="24"/>
              </w:rPr>
              <w:tab/>
              <w:t>изданиях,</w:t>
            </w:r>
          </w:p>
          <w:p w:rsidR="00D1417B" w:rsidRPr="004D345A" w:rsidRDefault="00D1417B" w:rsidP="004D345A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индексируемых</w:t>
            </w:r>
            <w:r w:rsidRPr="004D345A">
              <w:rPr>
                <w:sz w:val="24"/>
              </w:rPr>
              <w:t>Webofscience</w:t>
            </w:r>
            <w:r w:rsidRPr="004D345A">
              <w:rPr>
                <w:sz w:val="24"/>
                <w:lang w:val="ru-RU"/>
              </w:rPr>
              <w:t xml:space="preserve"> или </w:t>
            </w:r>
            <w:r w:rsidRPr="004D345A">
              <w:rPr>
                <w:sz w:val="24"/>
              </w:rPr>
              <w:t>Scopus</w:t>
            </w:r>
            <w:r w:rsidRPr="004D345A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D1417B" w:rsidRPr="006A356E" w:rsidRDefault="00D1417B" w:rsidP="006A356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A356E">
              <w:rPr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D1417B" w:rsidRPr="006A356E" w:rsidRDefault="00D1417B" w:rsidP="006A356E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D1417B" w:rsidRPr="006A356E" w:rsidRDefault="00D1417B" w:rsidP="006A356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</w:tc>
      </w:tr>
      <w:tr w:rsidR="00D1417B" w:rsidRPr="003D5467" w:rsidTr="004D345A">
        <w:trPr>
          <w:trHeight w:val="1377"/>
        </w:trPr>
        <w:tc>
          <w:tcPr>
            <w:tcW w:w="821" w:type="dxa"/>
            <w:gridSpan w:val="2"/>
          </w:tcPr>
          <w:p w:rsidR="00D1417B" w:rsidRPr="003D5467" w:rsidRDefault="00D1417B" w:rsidP="004D345A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D5467">
              <w:rPr>
                <w:sz w:val="24"/>
                <w:lang w:val="ru-RU"/>
              </w:rPr>
              <w:t>8.7</w:t>
            </w:r>
          </w:p>
        </w:tc>
        <w:tc>
          <w:tcPr>
            <w:tcW w:w="3971" w:type="dxa"/>
            <w:gridSpan w:val="3"/>
          </w:tcPr>
          <w:p w:rsidR="00D1417B" w:rsidRPr="004D345A" w:rsidRDefault="00D1417B" w:rsidP="004D345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Публикации</w:t>
            </w:r>
            <w:r w:rsidRPr="004D345A">
              <w:rPr>
                <w:sz w:val="24"/>
                <w:lang w:val="ru-RU"/>
              </w:rPr>
              <w:tab/>
              <w:t>в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4D345A">
              <w:rPr>
                <w:spacing w:val="-3"/>
                <w:sz w:val="24"/>
                <w:lang w:val="ru-RU"/>
              </w:rPr>
              <w:t xml:space="preserve">ВАК </w:t>
            </w:r>
            <w:r w:rsidRPr="004D345A">
              <w:rPr>
                <w:sz w:val="24"/>
                <w:lang w:val="ru-RU"/>
              </w:rPr>
              <w:t>Минобрнауки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>России)</w:t>
            </w:r>
            <w:r w:rsidRPr="004D345A">
              <w:rPr>
                <w:sz w:val="24"/>
                <w:lang w:val="ru-RU"/>
              </w:rPr>
              <w:tab/>
              <w:t>с аффилиациейАкадемии</w:t>
            </w:r>
          </w:p>
        </w:tc>
        <w:tc>
          <w:tcPr>
            <w:tcW w:w="3261" w:type="dxa"/>
            <w:gridSpan w:val="5"/>
          </w:tcPr>
          <w:p w:rsidR="00D1417B" w:rsidRPr="006A356E" w:rsidRDefault="00D1417B" w:rsidP="006A356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A356E">
              <w:rPr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D1417B" w:rsidRPr="006A356E" w:rsidRDefault="00D1417B" w:rsidP="006A356E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 w:rsidRPr="006A356E">
              <w:rPr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D1417B" w:rsidRPr="006A356E" w:rsidRDefault="00D1417B" w:rsidP="006A356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6A356E">
              <w:rPr>
                <w:sz w:val="24"/>
                <w:lang w:val="ru-RU"/>
              </w:rPr>
              <w:t>-</w:t>
            </w:r>
          </w:p>
        </w:tc>
      </w:tr>
      <w:tr w:rsidR="00D1417B" w:rsidRPr="006A356E" w:rsidTr="004D345A">
        <w:trPr>
          <w:trHeight w:val="1382"/>
        </w:trPr>
        <w:tc>
          <w:tcPr>
            <w:tcW w:w="821" w:type="dxa"/>
            <w:gridSpan w:val="2"/>
          </w:tcPr>
          <w:p w:rsidR="00D1417B" w:rsidRPr="003D5467" w:rsidRDefault="00D1417B" w:rsidP="004D345A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D5467">
              <w:rPr>
                <w:sz w:val="24"/>
                <w:lang w:val="ru-RU"/>
              </w:rPr>
              <w:t>8.8</w:t>
            </w:r>
          </w:p>
        </w:tc>
        <w:tc>
          <w:tcPr>
            <w:tcW w:w="3971" w:type="dxa"/>
            <w:gridSpan w:val="3"/>
          </w:tcPr>
          <w:p w:rsidR="00D1417B" w:rsidRPr="004D345A" w:rsidRDefault="00D1417B" w:rsidP="004D345A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Публикации</w:t>
            </w:r>
            <w:r w:rsidRPr="004D345A">
              <w:rPr>
                <w:sz w:val="24"/>
                <w:lang w:val="ru-RU"/>
              </w:rPr>
              <w:tab/>
              <w:t>в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>изданиях, индексируемых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>Российским индексом научного цитирования с аффилиациейАкадемии</w:t>
            </w:r>
          </w:p>
        </w:tc>
        <w:tc>
          <w:tcPr>
            <w:tcW w:w="3261" w:type="dxa"/>
            <w:gridSpan w:val="5"/>
          </w:tcPr>
          <w:p w:rsidR="00D1417B" w:rsidRDefault="00D1417B" w:rsidP="00A44F68">
            <w:pPr>
              <w:rPr>
                <w:w w:val="99"/>
                <w:sz w:val="24"/>
                <w:lang w:val="ru-RU"/>
              </w:rPr>
            </w:pPr>
            <w:r w:rsidRPr="006A356E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Журнал «Инфектология»</w:t>
            </w:r>
          </w:p>
          <w:p w:rsidR="00D1417B" w:rsidRPr="006A356E" w:rsidRDefault="00D1417B" w:rsidP="00A44F68">
            <w:pPr>
              <w:rPr>
                <w:sz w:val="24"/>
                <w:szCs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>,г. Москва</w:t>
            </w:r>
            <w:r w:rsidRPr="006A356E">
              <w:rPr>
                <w:sz w:val="24"/>
                <w:szCs w:val="24"/>
                <w:lang w:val="kk-KZ"/>
              </w:rPr>
              <w:t xml:space="preserve"> </w:t>
            </w:r>
          </w:p>
          <w:p w:rsidR="00D1417B" w:rsidRPr="006A356E" w:rsidRDefault="00D1417B" w:rsidP="00A44F68">
            <w:pPr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A44F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D1417B" w:rsidRPr="006A356E" w:rsidRDefault="00D1417B" w:rsidP="00A44F68">
            <w:pPr>
              <w:pStyle w:val="TableParagraph"/>
              <w:ind w:left="16"/>
              <w:rPr>
                <w:sz w:val="24"/>
                <w:lang w:val="ru-RU"/>
              </w:rPr>
            </w:pPr>
            <w:r w:rsidRPr="006A356E">
              <w:rPr>
                <w:w w:val="99"/>
                <w:sz w:val="24"/>
                <w:lang w:val="ru-RU"/>
              </w:rPr>
              <w:t>-2015</w:t>
            </w:r>
          </w:p>
        </w:tc>
        <w:tc>
          <w:tcPr>
            <w:tcW w:w="817" w:type="dxa"/>
            <w:gridSpan w:val="2"/>
          </w:tcPr>
          <w:p w:rsidR="00D1417B" w:rsidRPr="006A356E" w:rsidRDefault="00D1417B" w:rsidP="00A44F68">
            <w:pPr>
              <w:pStyle w:val="TableParagraph"/>
              <w:ind w:left="11"/>
              <w:rPr>
                <w:sz w:val="24"/>
                <w:lang w:val="ru-RU"/>
              </w:rPr>
            </w:pPr>
            <w:r w:rsidRPr="006A356E">
              <w:rPr>
                <w:w w:val="99"/>
                <w:sz w:val="24"/>
                <w:lang w:val="ru-RU"/>
              </w:rPr>
              <w:t>-0,2</w:t>
            </w:r>
          </w:p>
        </w:tc>
      </w:tr>
      <w:tr w:rsidR="00D1417B" w:rsidRPr="00572108" w:rsidTr="009D4AE4">
        <w:trPr>
          <w:trHeight w:val="6273"/>
        </w:trPr>
        <w:tc>
          <w:tcPr>
            <w:tcW w:w="821" w:type="dxa"/>
            <w:gridSpan w:val="2"/>
          </w:tcPr>
          <w:p w:rsidR="00D1417B" w:rsidRPr="006A356E" w:rsidRDefault="00D1417B" w:rsidP="004D345A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A356E">
              <w:rPr>
                <w:sz w:val="24"/>
                <w:lang w:val="ru-RU"/>
              </w:rPr>
              <w:t>8.9</w:t>
            </w:r>
          </w:p>
        </w:tc>
        <w:tc>
          <w:tcPr>
            <w:tcW w:w="3971" w:type="dxa"/>
            <w:gridSpan w:val="3"/>
          </w:tcPr>
          <w:p w:rsidR="00D1417B" w:rsidRPr="006A356E" w:rsidRDefault="00D1417B" w:rsidP="004D345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A356E">
              <w:rPr>
                <w:sz w:val="24"/>
                <w:lang w:val="ru-RU"/>
              </w:rPr>
              <w:t>Публикации в других</w:t>
            </w:r>
            <w:r>
              <w:rPr>
                <w:sz w:val="24"/>
                <w:lang w:val="ru-RU"/>
              </w:rPr>
              <w:t xml:space="preserve"> </w:t>
            </w:r>
            <w:r w:rsidRPr="006A356E">
              <w:rPr>
                <w:sz w:val="24"/>
                <w:lang w:val="ru-RU"/>
              </w:rPr>
              <w:t>изданиях</w:t>
            </w:r>
          </w:p>
        </w:tc>
        <w:tc>
          <w:tcPr>
            <w:tcW w:w="3261" w:type="dxa"/>
            <w:gridSpan w:val="5"/>
          </w:tcPr>
          <w:p w:rsidR="00D1417B" w:rsidRPr="002A0265" w:rsidRDefault="00D1417B" w:rsidP="006A356E">
            <w:pPr>
              <w:tabs>
                <w:tab w:val="left" w:pos="176"/>
              </w:tabs>
              <w:ind w:left="176"/>
              <w:rPr>
                <w:sz w:val="24"/>
                <w:szCs w:val="24"/>
                <w:lang w:val="kk-KZ"/>
              </w:rPr>
            </w:pPr>
            <w:r w:rsidRPr="006A356E">
              <w:rPr>
                <w:sz w:val="24"/>
                <w:szCs w:val="24"/>
                <w:lang w:val="ru-RU"/>
              </w:rPr>
              <w:t>1.</w:t>
            </w:r>
            <w:r w:rsidRPr="002A0265">
              <w:rPr>
                <w:sz w:val="24"/>
                <w:szCs w:val="24"/>
                <w:lang w:val="kk-KZ"/>
              </w:rPr>
              <w:t xml:space="preserve"> Проблемы лекарственной устойчивости у больных подростков с впервые выявленным туберкулезом</w:t>
            </w:r>
            <w:r w:rsidRPr="006A356E">
              <w:rPr>
                <w:sz w:val="24"/>
                <w:szCs w:val="24"/>
                <w:lang w:val="ru-RU"/>
              </w:rPr>
              <w:t xml:space="preserve"> Международная конференция «Инновационные технологии диагностики и лечения туберкулеза и МЛУ ТБ» 10-11 апреля 2015, С.88-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6A356E">
                <w:rPr>
                  <w:sz w:val="24"/>
                  <w:szCs w:val="24"/>
                  <w:lang w:val="ru-RU"/>
                </w:rPr>
                <w:t>91 г</w:t>
              </w:r>
            </w:smartTag>
            <w:r w:rsidRPr="006A356E">
              <w:rPr>
                <w:sz w:val="24"/>
                <w:szCs w:val="24"/>
                <w:lang w:val="ru-RU"/>
              </w:rPr>
              <w:t>.Алматы</w:t>
            </w:r>
          </w:p>
          <w:p w:rsidR="00D1417B" w:rsidRPr="006A356E" w:rsidRDefault="00D1417B" w:rsidP="006A356E">
            <w:pPr>
              <w:tabs>
                <w:tab w:val="left" w:pos="176"/>
              </w:tabs>
              <w:ind w:left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6A356E">
              <w:rPr>
                <w:sz w:val="24"/>
                <w:szCs w:val="24"/>
                <w:lang w:val="ru-RU"/>
              </w:rPr>
              <w:t>Туберкулез как причина первичной инвалидности у подростков Вестник ЮКГФА№3 (72), 2015 С 112-115</w:t>
            </w:r>
          </w:p>
          <w:p w:rsidR="00D1417B" w:rsidRPr="006A356E" w:rsidRDefault="00D1417B" w:rsidP="00572108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6A356E">
              <w:rPr>
                <w:sz w:val="24"/>
                <w:szCs w:val="24"/>
                <w:lang w:val="ru-RU"/>
              </w:rPr>
              <w:t xml:space="preserve">Инвалидность следствие туберкулеза среди детей и факторы, способствующие ее </w:t>
            </w:r>
            <w:r>
              <w:rPr>
                <w:sz w:val="24"/>
                <w:szCs w:val="24"/>
                <w:lang w:val="ru-RU"/>
              </w:rPr>
              <w:t>формированию,</w:t>
            </w:r>
            <w:r w:rsidRPr="006A356E">
              <w:rPr>
                <w:sz w:val="24"/>
                <w:szCs w:val="24"/>
                <w:lang w:val="ru-RU"/>
              </w:rPr>
              <w:t xml:space="preserve"> Вестник ЮКГФА№3 (72), 2015 С 108-112</w:t>
            </w:r>
          </w:p>
        </w:tc>
        <w:tc>
          <w:tcPr>
            <w:tcW w:w="706" w:type="dxa"/>
          </w:tcPr>
          <w:p w:rsidR="00D1417B" w:rsidRPr="006A356E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6A356E">
              <w:rPr>
                <w:sz w:val="24"/>
                <w:szCs w:val="24"/>
                <w:lang w:val="ru-RU"/>
              </w:rPr>
              <w:t>2015</w:t>
            </w:r>
          </w:p>
          <w:p w:rsidR="00D1417B" w:rsidRPr="006A356E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6A356E">
              <w:rPr>
                <w:sz w:val="24"/>
                <w:szCs w:val="24"/>
                <w:lang w:val="ru-RU"/>
              </w:rPr>
              <w:t>2015</w:t>
            </w:r>
          </w:p>
          <w:p w:rsidR="00D1417B" w:rsidRPr="006A356E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6A356E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D1417B" w:rsidRPr="006A356E" w:rsidRDefault="00D1417B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6A356E">
              <w:rPr>
                <w:sz w:val="24"/>
                <w:szCs w:val="24"/>
                <w:lang w:val="ru-RU"/>
              </w:rPr>
              <w:t>0.2</w:t>
            </w:r>
          </w:p>
          <w:p w:rsidR="00D1417B" w:rsidRPr="006A356E" w:rsidRDefault="00D1417B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6A356E">
              <w:rPr>
                <w:sz w:val="24"/>
                <w:szCs w:val="24"/>
                <w:lang w:val="ru-RU"/>
              </w:rPr>
              <w:t>0.2</w:t>
            </w:r>
          </w:p>
          <w:p w:rsidR="00D1417B" w:rsidRPr="006A356E" w:rsidRDefault="00D1417B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spacing w:before="164"/>
              <w:ind w:left="258"/>
              <w:rPr>
                <w:sz w:val="24"/>
                <w:szCs w:val="24"/>
                <w:lang w:val="ru-RU"/>
              </w:rPr>
            </w:pPr>
          </w:p>
          <w:p w:rsidR="00D1417B" w:rsidRPr="006A356E" w:rsidRDefault="00D1417B" w:rsidP="004D345A">
            <w:pPr>
              <w:pStyle w:val="TableParagraph"/>
              <w:spacing w:before="164"/>
              <w:ind w:left="258"/>
              <w:rPr>
                <w:sz w:val="24"/>
                <w:szCs w:val="24"/>
                <w:lang w:val="ru-RU"/>
              </w:rPr>
            </w:pPr>
            <w:r w:rsidRPr="006A356E">
              <w:rPr>
                <w:sz w:val="24"/>
                <w:szCs w:val="24"/>
                <w:lang w:val="ru-RU"/>
              </w:rPr>
              <w:t>0.2</w:t>
            </w:r>
          </w:p>
        </w:tc>
      </w:tr>
      <w:tr w:rsidR="00D1417B" w:rsidRPr="00705E37" w:rsidTr="004D345A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D1417B" w:rsidRPr="004D345A" w:rsidRDefault="00D1417B" w:rsidP="004D345A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4D345A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D1417B" w:rsidTr="004D345A">
        <w:trPr>
          <w:gridAfter w:val="1"/>
          <w:wAfter w:w="18" w:type="dxa"/>
          <w:trHeight w:val="551"/>
        </w:trPr>
        <w:tc>
          <w:tcPr>
            <w:tcW w:w="814" w:type="dxa"/>
          </w:tcPr>
          <w:p w:rsidR="00D1417B" w:rsidRPr="00572108" w:rsidRDefault="00D1417B" w:rsidP="004D345A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572108">
              <w:rPr>
                <w:sz w:val="24"/>
                <w:lang w:val="ru-RU"/>
              </w:rPr>
              <w:t>№</w:t>
            </w:r>
          </w:p>
          <w:p w:rsidR="00D1417B" w:rsidRPr="00572108" w:rsidRDefault="00D1417B" w:rsidP="004D345A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r w:rsidRPr="00572108">
              <w:rPr>
                <w:sz w:val="24"/>
                <w:lang w:val="ru-RU"/>
              </w:rPr>
              <w:t>п/п</w:t>
            </w:r>
          </w:p>
        </w:tc>
        <w:tc>
          <w:tcPr>
            <w:tcW w:w="2840" w:type="dxa"/>
            <w:gridSpan w:val="2"/>
          </w:tcPr>
          <w:p w:rsidR="00D1417B" w:rsidRPr="00572108" w:rsidRDefault="00D1417B" w:rsidP="004D345A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572108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572108">
              <w:rPr>
                <w:sz w:val="24"/>
                <w:lang w:val="ru-RU"/>
              </w:rPr>
              <w:t>Наз</w:t>
            </w:r>
            <w:r w:rsidRPr="004D345A">
              <w:rPr>
                <w:sz w:val="24"/>
              </w:rPr>
              <w:t>вание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работ,</w:t>
            </w:r>
          </w:p>
          <w:p w:rsidR="00D1417B" w:rsidRPr="004D345A" w:rsidRDefault="00D1417B" w:rsidP="004D345A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4D345A"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4D345A">
              <w:rPr>
                <w:sz w:val="24"/>
              </w:rPr>
              <w:t>Место, время</w:t>
            </w:r>
          </w:p>
          <w:p w:rsidR="00D1417B" w:rsidRPr="004D345A" w:rsidRDefault="00D1417B" w:rsidP="004D345A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4D345A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4D345A">
              <w:rPr>
                <w:sz w:val="24"/>
              </w:rPr>
              <w:t>Результат</w:t>
            </w:r>
          </w:p>
        </w:tc>
      </w:tr>
      <w:tr w:rsidR="00D1417B" w:rsidRPr="00274A2F" w:rsidTr="004D345A">
        <w:trPr>
          <w:gridAfter w:val="1"/>
          <w:wAfter w:w="18" w:type="dxa"/>
          <w:trHeight w:val="3913"/>
        </w:trPr>
        <w:tc>
          <w:tcPr>
            <w:tcW w:w="814" w:type="dxa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4D345A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D1417B" w:rsidRPr="004D345A" w:rsidRDefault="00D1417B" w:rsidP="004D345A">
            <w:pPr>
              <w:pStyle w:val="TableParagraph"/>
              <w:ind w:left="242" w:right="213"/>
              <w:rPr>
                <w:sz w:val="24"/>
              </w:rPr>
            </w:pPr>
            <w:r w:rsidRPr="004D345A">
              <w:rPr>
                <w:sz w:val="24"/>
              </w:rPr>
              <w:t>Руководствоработами, представленнымиобучающимися:</w:t>
            </w:r>
          </w:p>
          <w:p w:rsidR="00D1417B" w:rsidRPr="004D345A" w:rsidRDefault="00D1417B" w:rsidP="004D345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r w:rsidRPr="004D345A">
              <w:rPr>
                <w:sz w:val="24"/>
              </w:rPr>
              <w:t>намеждународныеи (или)всероссийские</w:t>
            </w:r>
          </w:p>
          <w:p w:rsidR="00D1417B" w:rsidRPr="004D345A" w:rsidRDefault="00D1417B" w:rsidP="004D345A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 w:rsidRPr="004D345A">
              <w:rPr>
                <w:sz w:val="24"/>
              </w:rPr>
              <w:t>конкурсы, конференции;</w:t>
            </w:r>
          </w:p>
          <w:p w:rsidR="00D1417B" w:rsidRPr="004D345A" w:rsidRDefault="00D1417B" w:rsidP="004D345A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r w:rsidRPr="004D345A">
              <w:rPr>
                <w:sz w:val="24"/>
              </w:rPr>
              <w:t>другиеконференции</w:t>
            </w:r>
          </w:p>
          <w:p w:rsidR="00D1417B" w:rsidRPr="004D345A" w:rsidRDefault="00D1417B" w:rsidP="004D345A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 w:rsidRPr="004D345A">
              <w:rPr>
                <w:sz w:val="24"/>
              </w:rPr>
              <w:t>- круглыестолы, заседания</w:t>
            </w:r>
          </w:p>
          <w:p w:rsidR="00D1417B" w:rsidRPr="004D345A" w:rsidRDefault="00D1417B" w:rsidP="004D345A">
            <w:pPr>
              <w:pStyle w:val="TableParagraph"/>
              <w:spacing w:before="3"/>
              <w:ind w:left="233" w:right="213"/>
              <w:rPr>
                <w:sz w:val="24"/>
              </w:rPr>
            </w:pPr>
            <w:r w:rsidRPr="004D345A">
              <w:rPr>
                <w:sz w:val="24"/>
              </w:rPr>
              <w:t>дискуссионногоклуба</w:t>
            </w:r>
          </w:p>
        </w:tc>
        <w:tc>
          <w:tcPr>
            <w:tcW w:w="2237" w:type="dxa"/>
            <w:gridSpan w:val="3"/>
          </w:tcPr>
          <w:p w:rsidR="00D1417B" w:rsidRPr="004D345A" w:rsidRDefault="00D1417B" w:rsidP="004D345A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D1417B" w:rsidRPr="004D345A" w:rsidRDefault="00D1417B" w:rsidP="004D345A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D1417B" w:rsidRPr="004D345A" w:rsidRDefault="00D1417B" w:rsidP="004D345A">
            <w:pPr>
              <w:pStyle w:val="TableParagraph"/>
              <w:ind w:left="106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1417B" w:rsidTr="004D345A">
        <w:trPr>
          <w:gridAfter w:val="1"/>
          <w:wAfter w:w="18" w:type="dxa"/>
          <w:trHeight w:val="1103"/>
        </w:trPr>
        <w:tc>
          <w:tcPr>
            <w:tcW w:w="814" w:type="dxa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4D345A"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D1417B" w:rsidRPr="004D345A" w:rsidRDefault="00D1417B" w:rsidP="004D345A">
            <w:pPr>
              <w:pStyle w:val="TableParagraph"/>
              <w:ind w:left="362" w:right="338" w:hanging="2"/>
              <w:rPr>
                <w:sz w:val="24"/>
              </w:rPr>
            </w:pPr>
            <w:r w:rsidRPr="004D345A">
              <w:rPr>
                <w:sz w:val="24"/>
              </w:rPr>
              <w:t>Руководствостуденческиминаучнымикружками</w:t>
            </w:r>
          </w:p>
        </w:tc>
        <w:tc>
          <w:tcPr>
            <w:tcW w:w="2237" w:type="dxa"/>
            <w:gridSpan w:val="3"/>
          </w:tcPr>
          <w:p w:rsidR="00D1417B" w:rsidRPr="004D345A" w:rsidRDefault="00D1417B" w:rsidP="004D345A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4D345A"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D1417B" w:rsidRPr="004D345A" w:rsidRDefault="00D1417B" w:rsidP="004D345A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 w:rsidRPr="004D345A"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D1417B" w:rsidRPr="004D345A" w:rsidRDefault="00D1417B" w:rsidP="004D345A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 w:rsidRPr="004D345A">
              <w:rPr>
                <w:b/>
                <w:w w:val="99"/>
                <w:sz w:val="24"/>
              </w:rPr>
              <w:t>-</w:t>
            </w:r>
          </w:p>
        </w:tc>
      </w:tr>
      <w:tr w:rsidR="00D1417B" w:rsidRPr="00705E37" w:rsidTr="004D345A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D1417B" w:rsidRPr="004D345A" w:rsidRDefault="00D1417B" w:rsidP="004D345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1417B" w:rsidRPr="004D345A" w:rsidRDefault="00D1417B" w:rsidP="004D345A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4D345A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D1417B" w:rsidTr="00B862F0">
        <w:trPr>
          <w:gridAfter w:val="1"/>
          <w:wAfter w:w="18" w:type="dxa"/>
          <w:trHeight w:val="551"/>
        </w:trPr>
        <w:tc>
          <w:tcPr>
            <w:tcW w:w="814" w:type="dxa"/>
          </w:tcPr>
          <w:p w:rsidR="00D1417B" w:rsidRPr="004D345A" w:rsidRDefault="00D1417B" w:rsidP="004D345A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D1417B" w:rsidRPr="004D345A" w:rsidRDefault="00D1417B" w:rsidP="004D345A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3812" w:type="dxa"/>
            <w:gridSpan w:val="3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 w:rsidRPr="004D345A">
              <w:rPr>
                <w:sz w:val="24"/>
              </w:rPr>
              <w:t>Наименование</w:t>
            </w:r>
          </w:p>
        </w:tc>
        <w:tc>
          <w:tcPr>
            <w:tcW w:w="2048" w:type="dxa"/>
            <w:gridSpan w:val="3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 w:rsidRPr="004D345A"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 w:rsidRPr="004D345A">
              <w:rPr>
                <w:sz w:val="24"/>
              </w:rPr>
              <w:t>Результат</w:t>
            </w:r>
          </w:p>
        </w:tc>
      </w:tr>
      <w:tr w:rsidR="00D1417B" w:rsidTr="00B862F0">
        <w:trPr>
          <w:gridAfter w:val="1"/>
          <w:wAfter w:w="18" w:type="dxa"/>
          <w:trHeight w:val="1103"/>
        </w:trPr>
        <w:tc>
          <w:tcPr>
            <w:tcW w:w="814" w:type="dxa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4D345A">
              <w:rPr>
                <w:sz w:val="24"/>
              </w:rPr>
              <w:t>8.12</w:t>
            </w:r>
          </w:p>
        </w:tc>
        <w:tc>
          <w:tcPr>
            <w:tcW w:w="3812" w:type="dxa"/>
            <w:gridSpan w:val="3"/>
          </w:tcPr>
          <w:p w:rsidR="00D1417B" w:rsidRPr="004D345A" w:rsidRDefault="00D1417B" w:rsidP="004D345A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Участие в международных конгрессах,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4D345A">
              <w:rPr>
                <w:sz w:val="24"/>
                <w:lang w:val="ru-RU"/>
              </w:rPr>
              <w:t>конференциях с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  <w:lang w:val="ru-RU"/>
              </w:rPr>
              <w:t>докладом</w:t>
            </w:r>
          </w:p>
        </w:tc>
        <w:tc>
          <w:tcPr>
            <w:tcW w:w="2048" w:type="dxa"/>
            <w:gridSpan w:val="3"/>
          </w:tcPr>
          <w:p w:rsidR="00D1417B" w:rsidRPr="00B862F0" w:rsidRDefault="00D1417B" w:rsidP="00B862F0">
            <w:pPr>
              <w:pStyle w:val="TableParagraph"/>
              <w:spacing w:line="242" w:lineRule="auto"/>
              <w:ind w:left="283" w:right="267"/>
              <w:jc w:val="center"/>
              <w:rPr>
                <w:sz w:val="24"/>
                <w:lang w:val="ru-RU"/>
              </w:rPr>
            </w:pPr>
            <w:r w:rsidRPr="00B862F0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D1417B" w:rsidRPr="00B862F0" w:rsidRDefault="00D1417B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D1417B" w:rsidRPr="00B862F0" w:rsidRDefault="00D1417B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  <w:r w:rsidRPr="00B862F0">
              <w:rPr>
                <w:sz w:val="24"/>
                <w:lang w:val="ru-RU"/>
              </w:rPr>
              <w:t>-</w:t>
            </w:r>
          </w:p>
        </w:tc>
      </w:tr>
      <w:tr w:rsidR="00D1417B" w:rsidTr="00B862F0">
        <w:trPr>
          <w:gridAfter w:val="1"/>
          <w:wAfter w:w="18" w:type="dxa"/>
          <w:trHeight w:val="1104"/>
        </w:trPr>
        <w:tc>
          <w:tcPr>
            <w:tcW w:w="814" w:type="dxa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4D345A">
              <w:rPr>
                <w:sz w:val="24"/>
              </w:rPr>
              <w:t>8.13</w:t>
            </w:r>
          </w:p>
        </w:tc>
        <w:tc>
          <w:tcPr>
            <w:tcW w:w="3812" w:type="dxa"/>
            <w:gridSpan w:val="3"/>
          </w:tcPr>
          <w:p w:rsidR="00D1417B" w:rsidRPr="004D345A" w:rsidRDefault="00D1417B" w:rsidP="004D345A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48" w:type="dxa"/>
            <w:gridSpan w:val="3"/>
          </w:tcPr>
          <w:p w:rsidR="00D1417B" w:rsidRPr="00B862F0" w:rsidRDefault="00D1417B" w:rsidP="00B862F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 w:rsidRPr="00B862F0"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D1417B" w:rsidRPr="00B862F0" w:rsidRDefault="00D1417B" w:rsidP="00B862F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B862F0"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D1417B" w:rsidRPr="00B862F0" w:rsidRDefault="00D1417B" w:rsidP="00B862F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B862F0">
              <w:rPr>
                <w:w w:val="99"/>
                <w:sz w:val="24"/>
              </w:rPr>
              <w:t>-</w:t>
            </w:r>
          </w:p>
        </w:tc>
      </w:tr>
      <w:tr w:rsidR="00D1417B" w:rsidRPr="00705E37" w:rsidTr="00B862F0">
        <w:trPr>
          <w:gridAfter w:val="1"/>
          <w:wAfter w:w="18" w:type="dxa"/>
          <w:trHeight w:val="1929"/>
        </w:trPr>
        <w:tc>
          <w:tcPr>
            <w:tcW w:w="814" w:type="dxa"/>
          </w:tcPr>
          <w:p w:rsidR="00D1417B" w:rsidRPr="004D345A" w:rsidRDefault="00D1417B" w:rsidP="004D345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4D345A">
              <w:rPr>
                <w:sz w:val="24"/>
              </w:rPr>
              <w:t>8.14</w:t>
            </w:r>
          </w:p>
        </w:tc>
        <w:tc>
          <w:tcPr>
            <w:tcW w:w="3812" w:type="dxa"/>
            <w:gridSpan w:val="3"/>
          </w:tcPr>
          <w:p w:rsidR="00D1417B" w:rsidRPr="004D345A" w:rsidRDefault="00D1417B" w:rsidP="004D345A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48" w:type="dxa"/>
            <w:gridSpan w:val="3"/>
          </w:tcPr>
          <w:p w:rsidR="00D1417B" w:rsidRPr="006F695C" w:rsidRDefault="00D1417B" w:rsidP="006F695C">
            <w:pPr>
              <w:pStyle w:val="TableParagraph"/>
              <w:spacing w:line="242" w:lineRule="auto"/>
              <w:ind w:left="283" w:right="267"/>
              <w:jc w:val="center"/>
              <w:rPr>
                <w:sz w:val="24"/>
                <w:lang w:val="ru-RU"/>
              </w:rPr>
            </w:pPr>
            <w:r w:rsidRPr="006F695C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D1417B" w:rsidRPr="006F695C" w:rsidRDefault="00D1417B" w:rsidP="006F695C">
            <w:pPr>
              <w:pStyle w:val="TableParagraph"/>
              <w:spacing w:line="263" w:lineRule="exact"/>
              <w:ind w:lef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D1417B" w:rsidRPr="006F695C" w:rsidRDefault="00D1417B" w:rsidP="006F695C">
            <w:pPr>
              <w:pStyle w:val="TableParagraph"/>
              <w:spacing w:line="267" w:lineRule="exact"/>
              <w:ind w:left="409" w:right="3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D1417B" w:rsidRDefault="00D1417B" w:rsidP="009A03A2">
      <w:pPr>
        <w:spacing w:before="4"/>
        <w:rPr>
          <w:b/>
          <w:sz w:val="19"/>
          <w:lang w:val="kk-KZ"/>
        </w:rPr>
      </w:pPr>
    </w:p>
    <w:p w:rsidR="00D1417B" w:rsidRDefault="00D1417B" w:rsidP="009A03A2">
      <w:pPr>
        <w:spacing w:before="4"/>
        <w:rPr>
          <w:b/>
          <w:sz w:val="19"/>
          <w:lang w:val="kk-KZ"/>
        </w:rPr>
      </w:pPr>
    </w:p>
    <w:p w:rsidR="00D1417B" w:rsidRDefault="00D1417B" w:rsidP="009A03A2">
      <w:pPr>
        <w:spacing w:before="4"/>
        <w:rPr>
          <w:b/>
          <w:sz w:val="19"/>
          <w:lang w:val="kk-KZ"/>
        </w:rPr>
      </w:pPr>
    </w:p>
    <w:p w:rsidR="00D1417B" w:rsidRDefault="00D1417B" w:rsidP="009A03A2">
      <w:pPr>
        <w:pStyle w:val="ListParagraph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квалификации</w:t>
      </w:r>
    </w:p>
    <w:p w:rsidR="00D1417B" w:rsidRDefault="00D1417B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3826"/>
        <w:gridCol w:w="3121"/>
      </w:tblGrid>
      <w:tr w:rsidR="00D1417B" w:rsidTr="004D345A">
        <w:trPr>
          <w:trHeight w:val="825"/>
        </w:trPr>
        <w:tc>
          <w:tcPr>
            <w:tcW w:w="821" w:type="dxa"/>
          </w:tcPr>
          <w:p w:rsidR="00D1417B" w:rsidRPr="004D345A" w:rsidRDefault="00D1417B" w:rsidP="004D345A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4D345A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D1417B" w:rsidRPr="004D345A" w:rsidRDefault="00D1417B" w:rsidP="004D345A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прохождения</w:t>
            </w:r>
          </w:p>
        </w:tc>
        <w:tc>
          <w:tcPr>
            <w:tcW w:w="3826" w:type="dxa"/>
          </w:tcPr>
          <w:p w:rsidR="00D1417B" w:rsidRPr="004D345A" w:rsidRDefault="00D1417B" w:rsidP="004D345A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D1417B" w:rsidRPr="004D345A" w:rsidRDefault="00D1417B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 w:rsidRPr="004D345A">
              <w:rPr>
                <w:sz w:val="24"/>
              </w:rPr>
              <w:t>Официальное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название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организации</w:t>
            </w:r>
          </w:p>
        </w:tc>
      </w:tr>
      <w:tr w:rsidR="00D1417B" w:rsidRPr="00990CD1" w:rsidTr="004D345A">
        <w:trPr>
          <w:trHeight w:val="1103"/>
        </w:trPr>
        <w:tc>
          <w:tcPr>
            <w:tcW w:w="821" w:type="dxa"/>
          </w:tcPr>
          <w:p w:rsidR="00D1417B" w:rsidRPr="002821C3" w:rsidRDefault="00D1417B" w:rsidP="00965BC0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2821C3">
              <w:rPr>
                <w:sz w:val="24"/>
                <w:lang w:val="ru-RU"/>
              </w:rPr>
              <w:t>9.3</w:t>
            </w:r>
          </w:p>
        </w:tc>
        <w:tc>
          <w:tcPr>
            <w:tcW w:w="1843" w:type="dxa"/>
          </w:tcPr>
          <w:p w:rsidR="00D1417B" w:rsidRPr="00990CD1" w:rsidRDefault="00D1417B" w:rsidP="00990C9C">
            <w:pPr>
              <w:pStyle w:val="TableParagraph"/>
              <w:rPr>
                <w:sz w:val="23"/>
                <w:lang w:val="ru-RU"/>
              </w:rPr>
            </w:pPr>
          </w:p>
          <w:p w:rsidR="00D1417B" w:rsidRPr="00990CD1" w:rsidRDefault="00D1417B" w:rsidP="004D345A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990CD1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417B" w:rsidRPr="00705E37" w:rsidRDefault="00D1417B" w:rsidP="00990C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C73D29">
              <w:rPr>
                <w:sz w:val="24"/>
                <w:szCs w:val="24"/>
                <w:lang w:val="ru-RU"/>
              </w:rPr>
              <w:t>1.</w:t>
            </w:r>
            <w:r w:rsidRPr="00705E37">
              <w:rPr>
                <w:sz w:val="24"/>
                <w:szCs w:val="24"/>
                <w:lang w:val="ru-RU"/>
              </w:rPr>
              <w:t xml:space="preserve">Дифференциальная диагностика туберкулеза органов дыхания», </w:t>
            </w:r>
            <w:r>
              <w:rPr>
                <w:sz w:val="24"/>
                <w:szCs w:val="24"/>
                <w:lang w:val="ru-RU"/>
              </w:rPr>
              <w:t>216</w:t>
            </w:r>
            <w:r w:rsidRPr="00705E37">
              <w:rPr>
                <w:sz w:val="24"/>
                <w:szCs w:val="24"/>
                <w:lang w:val="ru-RU"/>
              </w:rPr>
              <w:t xml:space="preserve">ч., </w:t>
            </w:r>
          </w:p>
          <w:p w:rsidR="00D1417B" w:rsidRPr="00705E37" w:rsidRDefault="00D1417B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  <w:p w:rsidR="00D1417B" w:rsidRPr="00D37BBC" w:rsidRDefault="00D1417B" w:rsidP="00990CD1">
            <w:pPr>
              <w:pStyle w:val="TableParagraph"/>
              <w:ind w:left="226" w:right="211" w:firstLine="2"/>
              <w:rPr>
                <w:sz w:val="24"/>
                <w:szCs w:val="24"/>
                <w:highlight w:val="green"/>
                <w:lang w:val="ru-RU"/>
              </w:rPr>
            </w:pPr>
          </w:p>
          <w:p w:rsidR="00D1417B" w:rsidRPr="00D37BBC" w:rsidRDefault="00D1417B" w:rsidP="00990CD1">
            <w:pPr>
              <w:pStyle w:val="TableParagraph"/>
              <w:ind w:left="226" w:right="211" w:firstLine="2"/>
              <w:rPr>
                <w:sz w:val="24"/>
                <w:szCs w:val="24"/>
                <w:highlight w:val="green"/>
                <w:lang w:val="ru-RU"/>
              </w:rPr>
            </w:pPr>
          </w:p>
          <w:p w:rsidR="00D1417B" w:rsidRPr="00C73D29" w:rsidRDefault="00D1417B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 w:rsidRPr="00C8561E">
              <w:rPr>
                <w:sz w:val="24"/>
                <w:szCs w:val="24"/>
                <w:lang w:val="ru-RU"/>
              </w:rPr>
              <w:t>2. «Актуальные проблемы лучевой диагностики, в том числе детской», 216ч., 07.08.2017г.</w:t>
            </w:r>
          </w:p>
          <w:p w:rsidR="00D1417B" w:rsidRDefault="00D1417B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  <w:p w:rsidR="00D1417B" w:rsidRPr="00C73D29" w:rsidRDefault="00D1417B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 w:rsidRPr="00C73D29">
              <w:rPr>
                <w:lang w:val="ru-RU"/>
              </w:rPr>
              <w:t xml:space="preserve">3.  </w:t>
            </w:r>
            <w:r w:rsidRPr="002821C3">
              <w:rPr>
                <w:lang w:val="ru-RU"/>
              </w:rPr>
              <w:t xml:space="preserve">«Эффективный преподаватель», </w:t>
            </w:r>
            <w:r>
              <w:rPr>
                <w:lang w:val="ru-RU"/>
              </w:rPr>
              <w:t>12</w:t>
            </w:r>
            <w:r w:rsidRPr="002821C3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Pr="002821C3">
              <w:rPr>
                <w:lang w:val="ru-RU"/>
              </w:rPr>
              <w:t>-2</w:t>
            </w:r>
            <w:r>
              <w:rPr>
                <w:lang w:val="ru-RU"/>
              </w:rPr>
              <w:t>1</w:t>
            </w:r>
            <w:r w:rsidRPr="002821C3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Pr="002821C3">
              <w:rPr>
                <w:lang w:val="ru-RU"/>
              </w:rPr>
              <w:t>.2017г.-54ч.</w:t>
            </w:r>
          </w:p>
        </w:tc>
        <w:tc>
          <w:tcPr>
            <w:tcW w:w="3121" w:type="dxa"/>
          </w:tcPr>
          <w:p w:rsidR="00D1417B" w:rsidRPr="00D37BBC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highlight w:val="green"/>
                <w:lang w:val="ru-RU"/>
              </w:rPr>
            </w:pPr>
            <w:r>
              <w:rPr>
                <w:sz w:val="24"/>
                <w:lang w:val="ru-RU"/>
              </w:rPr>
              <w:t xml:space="preserve">ЮКО филиал </w:t>
            </w:r>
            <w:r w:rsidRPr="00705E37">
              <w:rPr>
                <w:sz w:val="24"/>
                <w:lang w:val="ru-RU"/>
              </w:rPr>
              <w:t>Регионарного института повышения квалификации врачей «Санат», Шымкент</w:t>
            </w:r>
          </w:p>
          <w:p w:rsidR="00D1417B" w:rsidRPr="00D37BBC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highlight w:val="green"/>
                <w:lang w:val="ru-RU"/>
              </w:rPr>
            </w:pPr>
          </w:p>
          <w:p w:rsidR="00D1417B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АГИУВ</w:t>
            </w:r>
          </w:p>
          <w:p w:rsidR="00D1417B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D1417B" w:rsidRPr="00990CD1" w:rsidRDefault="00D1417B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ЮКГФА, Шымкент</w:t>
            </w:r>
          </w:p>
        </w:tc>
      </w:tr>
    </w:tbl>
    <w:p w:rsidR="00D1417B" w:rsidRPr="009A03A2" w:rsidRDefault="00D1417B" w:rsidP="009A03A2">
      <w:pPr>
        <w:rPr>
          <w:sz w:val="20"/>
          <w:lang w:val="ru-RU"/>
        </w:rPr>
      </w:pPr>
    </w:p>
    <w:p w:rsidR="00D1417B" w:rsidRPr="00990CD1" w:rsidRDefault="00D1417B" w:rsidP="009A03A2">
      <w:pPr>
        <w:pStyle w:val="ListParagraph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  <w:lang w:val="ru-RU"/>
        </w:rPr>
      </w:pPr>
      <w:r w:rsidRPr="00990CD1">
        <w:rPr>
          <w:b/>
          <w:sz w:val="24"/>
          <w:lang w:val="ru-RU"/>
        </w:rPr>
        <w:t>Награды, грамоты,</w:t>
      </w:r>
      <w:r>
        <w:rPr>
          <w:b/>
          <w:sz w:val="24"/>
          <w:lang w:val="ru-RU"/>
        </w:rPr>
        <w:t xml:space="preserve"> </w:t>
      </w:r>
      <w:r w:rsidRPr="00990CD1">
        <w:rPr>
          <w:b/>
          <w:sz w:val="24"/>
          <w:lang w:val="ru-RU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693"/>
        <w:gridCol w:w="4537"/>
        <w:gridCol w:w="1521"/>
      </w:tblGrid>
      <w:tr w:rsidR="00D1417B" w:rsidTr="004D345A">
        <w:trPr>
          <w:trHeight w:val="830"/>
        </w:trPr>
        <w:tc>
          <w:tcPr>
            <w:tcW w:w="821" w:type="dxa"/>
          </w:tcPr>
          <w:p w:rsidR="00D1417B" w:rsidRPr="00990CD1" w:rsidRDefault="00D1417B" w:rsidP="004D345A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990CD1">
              <w:rPr>
                <w:sz w:val="24"/>
                <w:lang w:val="ru-RU"/>
              </w:rPr>
              <w:t>№ п/п</w:t>
            </w:r>
          </w:p>
        </w:tc>
        <w:tc>
          <w:tcPr>
            <w:tcW w:w="2693" w:type="dxa"/>
          </w:tcPr>
          <w:p w:rsidR="00D1417B" w:rsidRPr="00990CD1" w:rsidRDefault="00D1417B" w:rsidP="004D345A">
            <w:pPr>
              <w:pStyle w:val="TableParagraph"/>
              <w:ind w:left="869"/>
              <w:rPr>
                <w:sz w:val="24"/>
                <w:lang w:val="ru-RU"/>
              </w:rPr>
            </w:pPr>
            <w:r w:rsidRPr="00990CD1">
              <w:rPr>
                <w:sz w:val="24"/>
                <w:lang w:val="ru-RU"/>
              </w:rPr>
              <w:t>Название</w:t>
            </w:r>
          </w:p>
        </w:tc>
        <w:tc>
          <w:tcPr>
            <w:tcW w:w="4537" w:type="dxa"/>
          </w:tcPr>
          <w:p w:rsidR="00D1417B" w:rsidRPr="004D345A" w:rsidRDefault="00D1417B" w:rsidP="004D345A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D1417B" w:rsidRDefault="00D1417B" w:rsidP="004D345A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Год</w:t>
            </w:r>
          </w:p>
          <w:p w:rsidR="00D1417B" w:rsidRPr="004D345A" w:rsidRDefault="00D1417B" w:rsidP="00B57488">
            <w:pPr>
              <w:pStyle w:val="TableParagraph"/>
              <w:spacing w:line="242" w:lineRule="auto"/>
              <w:ind w:left="169" w:right="131"/>
              <w:rPr>
                <w:sz w:val="24"/>
              </w:rPr>
            </w:pPr>
            <w:r w:rsidRPr="004D345A">
              <w:rPr>
                <w:sz w:val="24"/>
              </w:rPr>
              <w:t>присвоения</w:t>
            </w:r>
          </w:p>
        </w:tc>
      </w:tr>
      <w:tr w:rsidR="00D1417B" w:rsidTr="004D345A">
        <w:trPr>
          <w:trHeight w:val="2760"/>
        </w:trPr>
        <w:tc>
          <w:tcPr>
            <w:tcW w:w="821" w:type="dxa"/>
          </w:tcPr>
          <w:p w:rsidR="00D1417B" w:rsidRDefault="00D1417B" w:rsidP="004D345A">
            <w:pPr>
              <w:pStyle w:val="TableParagraph"/>
              <w:ind w:left="201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10.1</w:t>
            </w:r>
          </w:p>
          <w:p w:rsidR="00D1417B" w:rsidRDefault="00D1417B" w:rsidP="004D345A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D1417B" w:rsidRDefault="00D1417B" w:rsidP="004D345A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D1417B" w:rsidRPr="00B57488" w:rsidRDefault="00D1417B" w:rsidP="004D345A">
            <w:pPr>
              <w:pStyle w:val="TableParagraph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10.2</w:t>
            </w:r>
          </w:p>
        </w:tc>
        <w:tc>
          <w:tcPr>
            <w:tcW w:w="2693" w:type="dxa"/>
          </w:tcPr>
          <w:p w:rsidR="00D1417B" w:rsidRPr="006F695C" w:rsidRDefault="00D1417B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6F695C">
              <w:rPr>
                <w:sz w:val="24"/>
                <w:lang w:val="ru-RU"/>
              </w:rPr>
              <w:t>Почетная грамота «За активную, плодотворную работу</w:t>
            </w:r>
          </w:p>
          <w:p w:rsidR="00D1417B" w:rsidRPr="006F695C" w:rsidRDefault="00D1417B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Медаль к 20-летию независимости РК</w:t>
            </w:r>
          </w:p>
          <w:p w:rsidR="00D1417B" w:rsidRPr="006F695C" w:rsidRDefault="00D1417B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6F695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537" w:type="dxa"/>
          </w:tcPr>
          <w:p w:rsidR="00D1417B" w:rsidRPr="006F695C" w:rsidRDefault="00D1417B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6F695C">
              <w:rPr>
                <w:sz w:val="24"/>
                <w:lang w:val="ru-RU"/>
              </w:rPr>
              <w:t>ЮКГФА</w:t>
            </w:r>
          </w:p>
          <w:p w:rsidR="00D1417B" w:rsidRPr="006F695C" w:rsidRDefault="00D1417B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6F695C"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D1417B" w:rsidRPr="006F695C" w:rsidRDefault="00D1417B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  <w:r w:rsidRPr="006F695C">
              <w:rPr>
                <w:sz w:val="24"/>
                <w:lang w:val="ru-RU"/>
              </w:rPr>
              <w:t>2015</w:t>
            </w:r>
          </w:p>
          <w:p w:rsidR="00D1417B" w:rsidRPr="006F695C" w:rsidRDefault="00D1417B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  <w:p w:rsidR="00D1417B" w:rsidRPr="006F695C" w:rsidRDefault="00D1417B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  <w:r w:rsidRPr="006F695C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</w:tr>
    </w:tbl>
    <w:p w:rsidR="00D1417B" w:rsidRDefault="00D1417B" w:rsidP="009A03A2"/>
    <w:p w:rsidR="00D1417B" w:rsidRPr="009A03A2" w:rsidRDefault="00D1417B" w:rsidP="009A03A2"/>
    <w:sectPr w:rsidR="00D1417B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7B" w:rsidRDefault="00D1417B" w:rsidP="007176E3">
      <w:r>
        <w:separator/>
      </w:r>
    </w:p>
  </w:endnote>
  <w:endnote w:type="continuationSeparator" w:id="1">
    <w:p w:rsidR="00D1417B" w:rsidRDefault="00D1417B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7B" w:rsidRDefault="00D1417B" w:rsidP="007176E3">
      <w:r>
        <w:separator/>
      </w:r>
    </w:p>
  </w:footnote>
  <w:footnote w:type="continuationSeparator" w:id="1">
    <w:p w:rsidR="00D1417B" w:rsidRDefault="00D1417B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068"/>
      <w:gridCol w:w="1571"/>
    </w:tblGrid>
    <w:tr w:rsidR="00D1417B" w:rsidRPr="000666D0" w:rsidTr="00990C9C">
      <w:trPr>
        <w:trHeight w:val="557"/>
      </w:trPr>
      <w:tc>
        <w:tcPr>
          <w:tcW w:w="9747" w:type="dxa"/>
          <w:gridSpan w:val="2"/>
        </w:tcPr>
        <w:p w:rsidR="00D1417B" w:rsidRPr="000666D0" w:rsidRDefault="00D1417B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AB1E6D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6" type="#_x0000_t75" style="width:431.25pt;height:31.5pt;visibility:visible">
                <v:imagedata r:id="rId1" o:title=""/>
              </v:shape>
            </w:pict>
          </w:r>
        </w:p>
      </w:tc>
    </w:tr>
    <w:tr w:rsidR="00D1417B" w:rsidRPr="002B68DA" w:rsidTr="00990C9C">
      <w:trPr>
        <w:trHeight w:val="248"/>
      </w:trPr>
      <w:tc>
        <w:tcPr>
          <w:tcW w:w="8176" w:type="dxa"/>
        </w:tcPr>
        <w:p w:rsidR="00D1417B" w:rsidRPr="000666D0" w:rsidRDefault="00D1417B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D1417B" w:rsidRPr="000468FB" w:rsidRDefault="00D1417B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D1417B" w:rsidRPr="007176E3" w:rsidRDefault="00D1417B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>
            <w:rPr>
              <w:noProof/>
              <w:sz w:val="20"/>
              <w:szCs w:val="20"/>
              <w:lang w:val="kk-KZ" w:eastAsia="ru-RU"/>
            </w:rPr>
            <w:t>6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D1417B" w:rsidRPr="002B68DA" w:rsidTr="00990C9C">
      <w:trPr>
        <w:trHeight w:val="409"/>
      </w:trPr>
      <w:tc>
        <w:tcPr>
          <w:tcW w:w="8176" w:type="dxa"/>
        </w:tcPr>
        <w:p w:rsidR="00D1417B" w:rsidRPr="00EF4E84" w:rsidRDefault="00D1417B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D1417B" w:rsidRPr="002B68DA" w:rsidRDefault="00D1417B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D1417B" w:rsidRDefault="00D14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15435D58"/>
    <w:multiLevelType w:val="hybridMultilevel"/>
    <w:tmpl w:val="737E2474"/>
    <w:lvl w:ilvl="0" w:tplc="A554F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72795"/>
    <w:multiLevelType w:val="hybridMultilevel"/>
    <w:tmpl w:val="BA90CDA8"/>
    <w:lvl w:ilvl="0" w:tplc="3E7EE66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6">
    <w:nsid w:val="321E6ABE"/>
    <w:multiLevelType w:val="hybridMultilevel"/>
    <w:tmpl w:val="A6DCC830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7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8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23DC8"/>
    <w:rsid w:val="00026923"/>
    <w:rsid w:val="00034B83"/>
    <w:rsid w:val="000468FB"/>
    <w:rsid w:val="00065DFB"/>
    <w:rsid w:val="000666D0"/>
    <w:rsid w:val="0009047B"/>
    <w:rsid w:val="000D3295"/>
    <w:rsid w:val="001258E0"/>
    <w:rsid w:val="0013458E"/>
    <w:rsid w:val="00167825"/>
    <w:rsid w:val="0024470D"/>
    <w:rsid w:val="00274A2F"/>
    <w:rsid w:val="002821C3"/>
    <w:rsid w:val="002907CD"/>
    <w:rsid w:val="002A0265"/>
    <w:rsid w:val="002B2963"/>
    <w:rsid w:val="002B68DA"/>
    <w:rsid w:val="0037015D"/>
    <w:rsid w:val="003A1594"/>
    <w:rsid w:val="003D5467"/>
    <w:rsid w:val="00483DE8"/>
    <w:rsid w:val="004A0CE1"/>
    <w:rsid w:val="004B7B06"/>
    <w:rsid w:val="004D345A"/>
    <w:rsid w:val="004F091C"/>
    <w:rsid w:val="00561955"/>
    <w:rsid w:val="00572108"/>
    <w:rsid w:val="00690F77"/>
    <w:rsid w:val="006A356E"/>
    <w:rsid w:val="006E0500"/>
    <w:rsid w:val="006F695C"/>
    <w:rsid w:val="00705E37"/>
    <w:rsid w:val="00713521"/>
    <w:rsid w:val="007176E3"/>
    <w:rsid w:val="00784D28"/>
    <w:rsid w:val="007D2232"/>
    <w:rsid w:val="007D2C91"/>
    <w:rsid w:val="007D6FEB"/>
    <w:rsid w:val="007E14E1"/>
    <w:rsid w:val="00817CFD"/>
    <w:rsid w:val="00922B6E"/>
    <w:rsid w:val="00965BC0"/>
    <w:rsid w:val="00990C9C"/>
    <w:rsid w:val="00990CD1"/>
    <w:rsid w:val="009A03A2"/>
    <w:rsid w:val="009A5192"/>
    <w:rsid w:val="009D4AE4"/>
    <w:rsid w:val="009E5998"/>
    <w:rsid w:val="00A1671B"/>
    <w:rsid w:val="00A319DC"/>
    <w:rsid w:val="00A33478"/>
    <w:rsid w:val="00A4495A"/>
    <w:rsid w:val="00A44F68"/>
    <w:rsid w:val="00A96529"/>
    <w:rsid w:val="00A979E0"/>
    <w:rsid w:val="00AB1E6D"/>
    <w:rsid w:val="00AD6BB0"/>
    <w:rsid w:val="00AF4E63"/>
    <w:rsid w:val="00B34919"/>
    <w:rsid w:val="00B57488"/>
    <w:rsid w:val="00B862F0"/>
    <w:rsid w:val="00C527CC"/>
    <w:rsid w:val="00C72494"/>
    <w:rsid w:val="00C73D29"/>
    <w:rsid w:val="00C8561E"/>
    <w:rsid w:val="00CB4F8D"/>
    <w:rsid w:val="00CD6BC9"/>
    <w:rsid w:val="00D1081A"/>
    <w:rsid w:val="00D12BB1"/>
    <w:rsid w:val="00D140DD"/>
    <w:rsid w:val="00D1417B"/>
    <w:rsid w:val="00D27763"/>
    <w:rsid w:val="00D37BBC"/>
    <w:rsid w:val="00D510C2"/>
    <w:rsid w:val="00D54F44"/>
    <w:rsid w:val="00DD11B0"/>
    <w:rsid w:val="00E45027"/>
    <w:rsid w:val="00E8435D"/>
    <w:rsid w:val="00E849FF"/>
    <w:rsid w:val="00EA14AD"/>
    <w:rsid w:val="00EB4E3E"/>
    <w:rsid w:val="00EC76E2"/>
    <w:rsid w:val="00ED7891"/>
    <w:rsid w:val="00EF4E84"/>
    <w:rsid w:val="00F74B42"/>
    <w:rsid w:val="00FA6B66"/>
    <w:rsid w:val="00FC49A7"/>
    <w:rsid w:val="00FC5B01"/>
    <w:rsid w:val="00FD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E2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locked/>
    <w:rsid w:val="00E45027"/>
    <w:pPr>
      <w:keepNext/>
      <w:widowControl/>
      <w:autoSpaceDE/>
      <w:autoSpaceDN/>
      <w:spacing w:before="240" w:after="60"/>
      <w:outlineLvl w:val="1"/>
    </w:pPr>
    <w:rPr>
      <w:rFonts w:ascii="Arial" w:eastAsia="Calibri" w:hAnsi="Arial" w:cs="Arial"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 Знак Char"/>
    <w:basedOn w:val="DefaultParagraphFont"/>
    <w:link w:val="Heading2"/>
    <w:uiPriority w:val="99"/>
    <w:semiHidden/>
    <w:locked/>
    <w:rsid w:val="00A319D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EC76E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C76E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9D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C76E2"/>
    <w:pPr>
      <w:ind w:left="4315" w:hanging="244"/>
    </w:pPr>
  </w:style>
  <w:style w:type="paragraph" w:customStyle="1" w:styleId="TableParagraph">
    <w:name w:val="Table Paragraph"/>
    <w:basedOn w:val="Normal"/>
    <w:uiPriority w:val="99"/>
    <w:rsid w:val="00EC76E2"/>
  </w:style>
  <w:style w:type="paragraph" w:styleId="BalloonText">
    <w:name w:val="Balloon Text"/>
    <w:basedOn w:val="Normal"/>
    <w:link w:val="BalloonTextChar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6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6E3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167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671B"/>
    <w:rPr>
      <w:rFonts w:ascii="Courier New" w:hAnsi="Courier New" w:cs="Courier New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54F4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aliases w:val="Знак Знак Char1"/>
    <w:basedOn w:val="DefaultParagraphFont"/>
    <w:link w:val="Heading2"/>
    <w:uiPriority w:val="99"/>
    <w:locked/>
    <w:rsid w:val="00E45027"/>
    <w:rPr>
      <w:rFonts w:ascii="Arial" w:hAnsi="Arial" w:cs="Arial"/>
      <w:i/>
      <w:iCs/>
      <w:sz w:val="28"/>
      <w:szCs w:val="28"/>
      <w:lang w:val="ru-RU" w:eastAsia="ru-RU" w:bidi="ar-SA"/>
    </w:rPr>
  </w:style>
  <w:style w:type="paragraph" w:customStyle="1" w:styleId="a">
    <w:name w:val="Абзац списка"/>
    <w:basedOn w:val="Normal"/>
    <w:uiPriority w:val="99"/>
    <w:rsid w:val="00990CD1"/>
    <w:pPr>
      <w:widowControl/>
      <w:autoSpaceDE/>
      <w:autoSpaceDN/>
      <w:ind w:left="708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6</Pages>
  <Words>709</Words>
  <Characters>4045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2018-09-14T04:19:00Z</dcterms:created>
  <dcterms:modified xsi:type="dcterms:W3CDTF">2018-09-28T04:11:00Z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