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58" w:rsidRPr="00554ACC" w:rsidRDefault="009B6F58" w:rsidP="009A03A2">
      <w:pPr>
        <w:spacing w:before="87"/>
        <w:ind w:left="2625"/>
        <w:rPr>
          <w:b/>
          <w:sz w:val="28"/>
          <w:lang w:val="ru-RU"/>
        </w:rPr>
      </w:pPr>
      <w:r w:rsidRPr="00554ACC">
        <w:rPr>
          <w:b/>
          <w:sz w:val="28"/>
          <w:lang w:val="ru-RU"/>
        </w:rPr>
        <w:t>ПОРТФОЛИО ПРЕПОДАВАТЕЛЯ</w:t>
      </w:r>
    </w:p>
    <w:p w:rsidR="009B6F58" w:rsidRPr="00554ACC" w:rsidRDefault="009B6F58" w:rsidP="009A03A2">
      <w:pPr>
        <w:spacing w:before="251"/>
        <w:ind w:left="2582"/>
        <w:rPr>
          <w:b/>
          <w:sz w:val="32"/>
          <w:lang w:val="kk-KZ"/>
        </w:rPr>
      </w:pPr>
      <w:r>
        <w:rPr>
          <w:b/>
          <w:sz w:val="32"/>
          <w:lang w:val="kk-KZ"/>
        </w:rPr>
        <w:t xml:space="preserve">Өмірқұлов Азамата Шақы </w:t>
      </w:r>
      <w:r>
        <w:rPr>
          <w:b/>
          <w:sz w:val="32"/>
          <w:lang w:val="ru-RU"/>
        </w:rPr>
        <w:t>-</w:t>
      </w:r>
      <w:r w:rsidRPr="00D64ACA">
        <w:rPr>
          <w:b/>
          <w:sz w:val="32"/>
          <w:lang w:val="ru-RU"/>
        </w:rPr>
        <w:t xml:space="preserve"> </w:t>
      </w:r>
      <w:r>
        <w:rPr>
          <w:b/>
          <w:sz w:val="32"/>
          <w:lang w:val="kk-KZ"/>
        </w:rPr>
        <w:t>Мұратұлы</w:t>
      </w:r>
    </w:p>
    <w:p w:rsidR="009B6F58" w:rsidRDefault="009B6F58" w:rsidP="009A03A2">
      <w:pPr>
        <w:pStyle w:val="ListParagraph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  <w:r w:rsidRPr="00554ACC">
        <w:t xml:space="preserve"> </w:t>
      </w:r>
    </w:p>
    <w:tbl>
      <w:tblPr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3615"/>
        <w:gridCol w:w="3222"/>
      </w:tblGrid>
      <w:tr w:rsidR="009B6F58" w:rsidTr="00620589">
        <w:trPr>
          <w:trHeight w:val="551"/>
        </w:trPr>
        <w:tc>
          <w:tcPr>
            <w:tcW w:w="2982" w:type="dxa"/>
          </w:tcPr>
          <w:p w:rsidR="009B6F58" w:rsidRPr="00620589" w:rsidRDefault="009B6F58" w:rsidP="00620589">
            <w:pPr>
              <w:pStyle w:val="TableParagraph"/>
              <w:ind w:left="110"/>
              <w:rPr>
                <w:sz w:val="24"/>
              </w:rPr>
            </w:pPr>
            <w:r w:rsidRPr="00620589">
              <w:rPr>
                <w:sz w:val="24"/>
              </w:rPr>
              <w:t>дата рождения</w:t>
            </w:r>
          </w:p>
        </w:tc>
        <w:tc>
          <w:tcPr>
            <w:tcW w:w="3615" w:type="dxa"/>
          </w:tcPr>
          <w:p w:rsidR="009B6F58" w:rsidRPr="00620589" w:rsidRDefault="009B6F58" w:rsidP="00620589">
            <w:pPr>
              <w:pStyle w:val="TableParagraph"/>
              <w:ind w:left="1048" w:right="1036"/>
              <w:rPr>
                <w:sz w:val="24"/>
              </w:rPr>
            </w:pPr>
            <w:r w:rsidRPr="00620589">
              <w:rPr>
                <w:sz w:val="24"/>
              </w:rPr>
              <w:t>1</w:t>
            </w:r>
            <w:r w:rsidRPr="00620589">
              <w:rPr>
                <w:sz w:val="24"/>
                <w:lang w:val="ru-RU"/>
              </w:rPr>
              <w:t>0</w:t>
            </w:r>
            <w:r w:rsidRPr="00620589">
              <w:rPr>
                <w:sz w:val="24"/>
              </w:rPr>
              <w:t>.1</w:t>
            </w:r>
            <w:r w:rsidRPr="00620589">
              <w:rPr>
                <w:sz w:val="24"/>
                <w:lang w:val="ru-RU"/>
              </w:rPr>
              <w:t>2</w:t>
            </w:r>
            <w:r w:rsidRPr="00620589">
              <w:rPr>
                <w:sz w:val="24"/>
              </w:rPr>
              <w:t>.19</w:t>
            </w:r>
            <w:r w:rsidRPr="00620589">
              <w:rPr>
                <w:sz w:val="24"/>
                <w:lang w:val="ru-RU"/>
              </w:rPr>
              <w:t>92</w:t>
            </w:r>
            <w:r w:rsidRPr="00620589">
              <w:rPr>
                <w:sz w:val="24"/>
              </w:rPr>
              <w:t xml:space="preserve"> год</w:t>
            </w:r>
          </w:p>
        </w:tc>
        <w:tc>
          <w:tcPr>
            <w:tcW w:w="3222" w:type="dxa"/>
            <w:vMerge w:val="restart"/>
          </w:tcPr>
          <w:p w:rsidR="009B6F58" w:rsidRPr="00620589" w:rsidRDefault="009B6F58" w:rsidP="00554ACC">
            <w:pPr>
              <w:pStyle w:val="TableParagraph"/>
              <w:rPr>
                <w:sz w:val="20"/>
              </w:rPr>
            </w:pPr>
            <w:r w:rsidRPr="00620589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7" type="#_x0000_t75" style="width:164.25pt;height:228pt;visibility:visible">
                  <v:imagedata r:id="rId7" o:title=""/>
                </v:shape>
              </w:pict>
            </w:r>
          </w:p>
        </w:tc>
      </w:tr>
      <w:tr w:rsidR="009B6F58" w:rsidRPr="00554ACC" w:rsidTr="00620589">
        <w:trPr>
          <w:trHeight w:val="552"/>
        </w:trPr>
        <w:tc>
          <w:tcPr>
            <w:tcW w:w="2982" w:type="dxa"/>
          </w:tcPr>
          <w:p w:rsidR="009B6F58" w:rsidRPr="00620589" w:rsidRDefault="009B6F58" w:rsidP="00620589">
            <w:pPr>
              <w:pStyle w:val="TableParagraph"/>
              <w:ind w:left="110"/>
              <w:rPr>
                <w:sz w:val="24"/>
              </w:rPr>
            </w:pPr>
            <w:r w:rsidRPr="00620589">
              <w:rPr>
                <w:sz w:val="24"/>
              </w:rPr>
              <w:t>должность</w:t>
            </w:r>
          </w:p>
        </w:tc>
        <w:tc>
          <w:tcPr>
            <w:tcW w:w="3615" w:type="dxa"/>
          </w:tcPr>
          <w:p w:rsidR="009B6F58" w:rsidRPr="00620589" w:rsidRDefault="009B6F58" w:rsidP="00620589">
            <w:pPr>
              <w:pStyle w:val="TableParagraph"/>
              <w:ind w:left="115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Преподаватель</w:t>
            </w:r>
            <w:r w:rsidRPr="00620589">
              <w:rPr>
                <w:spacing w:val="-14"/>
                <w:sz w:val="24"/>
                <w:lang w:val="ru-RU"/>
              </w:rPr>
              <w:t xml:space="preserve"> </w:t>
            </w:r>
            <w:r w:rsidRPr="00620589">
              <w:rPr>
                <w:sz w:val="24"/>
                <w:lang w:val="ru-RU"/>
              </w:rPr>
              <w:t>кафедры</w:t>
            </w:r>
          </w:p>
          <w:p w:rsidR="009B6F58" w:rsidRPr="00620589" w:rsidRDefault="009B6F58" w:rsidP="00620589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химических дисциплин</w:t>
            </w:r>
          </w:p>
        </w:tc>
        <w:tc>
          <w:tcPr>
            <w:tcW w:w="3222" w:type="dxa"/>
            <w:vMerge/>
            <w:tcBorders>
              <w:top w:val="nil"/>
            </w:tcBorders>
          </w:tcPr>
          <w:p w:rsidR="009B6F58" w:rsidRPr="00620589" w:rsidRDefault="009B6F58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B6F58" w:rsidTr="00620589">
        <w:trPr>
          <w:trHeight w:val="551"/>
        </w:trPr>
        <w:tc>
          <w:tcPr>
            <w:tcW w:w="2982" w:type="dxa"/>
          </w:tcPr>
          <w:p w:rsidR="009B6F58" w:rsidRPr="00620589" w:rsidRDefault="009B6F58" w:rsidP="00620589">
            <w:pPr>
              <w:pStyle w:val="TableParagraph"/>
              <w:ind w:left="110"/>
              <w:rPr>
                <w:sz w:val="24"/>
              </w:rPr>
            </w:pPr>
            <w:r w:rsidRPr="00620589">
              <w:rPr>
                <w:sz w:val="24"/>
              </w:rPr>
              <w:t>ученая степень</w:t>
            </w:r>
          </w:p>
        </w:tc>
        <w:tc>
          <w:tcPr>
            <w:tcW w:w="3615" w:type="dxa"/>
          </w:tcPr>
          <w:p w:rsidR="009B6F58" w:rsidRPr="00620589" w:rsidRDefault="009B6F58" w:rsidP="00620589">
            <w:pPr>
              <w:pStyle w:val="TableParagraph"/>
              <w:ind w:left="8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3222" w:type="dxa"/>
            <w:vMerge/>
            <w:tcBorders>
              <w:top w:val="nil"/>
            </w:tcBorders>
          </w:tcPr>
          <w:p w:rsidR="009B6F58" w:rsidRPr="00620589" w:rsidRDefault="009B6F58" w:rsidP="00990C9C">
            <w:pPr>
              <w:rPr>
                <w:sz w:val="2"/>
                <w:szCs w:val="2"/>
              </w:rPr>
            </w:pPr>
          </w:p>
        </w:tc>
      </w:tr>
      <w:tr w:rsidR="009B6F58" w:rsidTr="00620589">
        <w:trPr>
          <w:trHeight w:val="2764"/>
        </w:trPr>
        <w:tc>
          <w:tcPr>
            <w:tcW w:w="2982" w:type="dxa"/>
          </w:tcPr>
          <w:p w:rsidR="009B6F58" w:rsidRPr="00620589" w:rsidRDefault="009B6F58" w:rsidP="00620589">
            <w:pPr>
              <w:pStyle w:val="TableParagraph"/>
              <w:ind w:left="110"/>
              <w:rPr>
                <w:sz w:val="24"/>
              </w:rPr>
            </w:pPr>
            <w:r w:rsidRPr="00620589">
              <w:rPr>
                <w:sz w:val="24"/>
              </w:rPr>
              <w:t>ученое звание</w:t>
            </w:r>
          </w:p>
        </w:tc>
        <w:tc>
          <w:tcPr>
            <w:tcW w:w="3615" w:type="dxa"/>
          </w:tcPr>
          <w:p w:rsidR="009B6F58" w:rsidRPr="00620589" w:rsidRDefault="009B6F58" w:rsidP="00620589">
            <w:pPr>
              <w:pStyle w:val="TableParagraph"/>
              <w:ind w:left="8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3222" w:type="dxa"/>
            <w:vMerge/>
            <w:tcBorders>
              <w:top w:val="nil"/>
            </w:tcBorders>
          </w:tcPr>
          <w:p w:rsidR="009B6F58" w:rsidRPr="00620589" w:rsidRDefault="009B6F58" w:rsidP="00990C9C">
            <w:pPr>
              <w:rPr>
                <w:sz w:val="2"/>
                <w:szCs w:val="2"/>
              </w:rPr>
            </w:pPr>
          </w:p>
        </w:tc>
      </w:tr>
    </w:tbl>
    <w:p w:rsidR="009B6F58" w:rsidRDefault="009B6F58" w:rsidP="009A03A2">
      <w:pPr>
        <w:rPr>
          <w:b/>
          <w:sz w:val="20"/>
          <w:lang w:val="kk-KZ"/>
        </w:rPr>
      </w:pPr>
    </w:p>
    <w:p w:rsidR="009B6F58" w:rsidRDefault="009B6F58" w:rsidP="009A03A2">
      <w:pPr>
        <w:pStyle w:val="ListParagraph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</w:rPr>
      </w:pPr>
      <w:r>
        <w:rPr>
          <w:b/>
          <w:sz w:val="24"/>
        </w:rPr>
        <w:t>Образование</w:t>
      </w:r>
    </w:p>
    <w:p w:rsidR="009B6F58" w:rsidRDefault="009B6F58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1767"/>
        <w:gridCol w:w="3347"/>
        <w:gridCol w:w="1911"/>
        <w:gridCol w:w="1719"/>
      </w:tblGrid>
      <w:tr w:rsidR="009B6F58" w:rsidTr="00620589">
        <w:trPr>
          <w:trHeight w:val="551"/>
        </w:trPr>
        <w:tc>
          <w:tcPr>
            <w:tcW w:w="831" w:type="dxa"/>
          </w:tcPr>
          <w:p w:rsidR="009B6F58" w:rsidRPr="00620589" w:rsidRDefault="009B6F58" w:rsidP="00620589">
            <w:pPr>
              <w:pStyle w:val="TableParagraph"/>
              <w:ind w:left="3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№</w:t>
            </w:r>
          </w:p>
          <w:p w:rsidR="009B6F58" w:rsidRPr="00620589" w:rsidRDefault="009B6F58" w:rsidP="00620589">
            <w:pPr>
              <w:pStyle w:val="TableParagraph"/>
              <w:spacing w:before="2" w:line="261" w:lineRule="exact"/>
              <w:ind w:left="234" w:right="223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B6F58" w:rsidRPr="00620589" w:rsidRDefault="009B6F58" w:rsidP="00620589">
            <w:pPr>
              <w:pStyle w:val="TableParagraph"/>
              <w:ind w:left="106" w:right="90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Год окончания</w:t>
            </w:r>
          </w:p>
        </w:tc>
        <w:tc>
          <w:tcPr>
            <w:tcW w:w="3347" w:type="dxa"/>
          </w:tcPr>
          <w:p w:rsidR="009B6F58" w:rsidRPr="00620589" w:rsidRDefault="009B6F58" w:rsidP="00620589">
            <w:pPr>
              <w:pStyle w:val="TableParagraph"/>
              <w:ind w:left="465" w:right="453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Официальное название</w:t>
            </w:r>
          </w:p>
          <w:p w:rsidR="009B6F58" w:rsidRPr="00620589" w:rsidRDefault="009B6F58" w:rsidP="00620589">
            <w:pPr>
              <w:pStyle w:val="TableParagraph"/>
              <w:spacing w:before="2" w:line="261" w:lineRule="exact"/>
              <w:ind w:left="464" w:right="453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учебного заведения</w:t>
            </w:r>
          </w:p>
        </w:tc>
        <w:tc>
          <w:tcPr>
            <w:tcW w:w="1911" w:type="dxa"/>
          </w:tcPr>
          <w:p w:rsidR="009B6F58" w:rsidRPr="00620589" w:rsidRDefault="009B6F58" w:rsidP="00620589">
            <w:pPr>
              <w:pStyle w:val="TableParagraph"/>
              <w:ind w:left="124" w:right="113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Специальность/</w:t>
            </w:r>
          </w:p>
          <w:p w:rsidR="009B6F58" w:rsidRPr="00620589" w:rsidRDefault="009B6F58" w:rsidP="00620589">
            <w:pPr>
              <w:pStyle w:val="TableParagraph"/>
              <w:spacing w:before="2" w:line="261" w:lineRule="exact"/>
              <w:ind w:left="124" w:right="107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9B6F58" w:rsidRPr="00620589" w:rsidRDefault="009B6F58" w:rsidP="00620589">
            <w:pPr>
              <w:pStyle w:val="TableParagraph"/>
              <w:ind w:left="89" w:right="77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Квалификация</w:t>
            </w:r>
          </w:p>
        </w:tc>
      </w:tr>
      <w:tr w:rsidR="009B6F58" w:rsidRPr="00FA7FE0" w:rsidTr="00620589">
        <w:trPr>
          <w:trHeight w:val="1104"/>
        </w:trPr>
        <w:tc>
          <w:tcPr>
            <w:tcW w:w="831" w:type="dxa"/>
          </w:tcPr>
          <w:p w:rsidR="009B6F58" w:rsidRPr="00620589" w:rsidRDefault="009B6F58" w:rsidP="00620589">
            <w:pPr>
              <w:pStyle w:val="TableParagraph"/>
              <w:ind w:left="264"/>
              <w:rPr>
                <w:sz w:val="24"/>
              </w:rPr>
            </w:pPr>
            <w:r w:rsidRPr="00620589"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B6F58" w:rsidRPr="00620589" w:rsidRDefault="009B6F58" w:rsidP="00620589">
            <w:pPr>
              <w:pStyle w:val="TableParagraph"/>
              <w:ind w:left="99" w:right="90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2014</w:t>
            </w:r>
          </w:p>
        </w:tc>
        <w:tc>
          <w:tcPr>
            <w:tcW w:w="3347" w:type="dxa"/>
          </w:tcPr>
          <w:p w:rsidR="009B6F58" w:rsidRPr="00620589" w:rsidRDefault="009B6F58" w:rsidP="00620589">
            <w:pPr>
              <w:pStyle w:val="TableParagraph"/>
              <w:ind w:left="133" w:right="237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 xml:space="preserve">Южно-Казахстанский Государственный университет им. М.Ауэзова </w:t>
            </w:r>
          </w:p>
        </w:tc>
        <w:tc>
          <w:tcPr>
            <w:tcW w:w="1911" w:type="dxa"/>
          </w:tcPr>
          <w:p w:rsidR="009B6F58" w:rsidRPr="00620589" w:rsidRDefault="009B6F58" w:rsidP="0062058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 xml:space="preserve">Химия </w:t>
            </w:r>
          </w:p>
        </w:tc>
        <w:tc>
          <w:tcPr>
            <w:tcW w:w="1719" w:type="dxa"/>
          </w:tcPr>
          <w:p w:rsidR="009B6F58" w:rsidRPr="00620589" w:rsidRDefault="009B6F58" w:rsidP="00620589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 химии</w:t>
            </w:r>
          </w:p>
        </w:tc>
      </w:tr>
    </w:tbl>
    <w:p w:rsidR="009B6F58" w:rsidRPr="00FA7FE0" w:rsidRDefault="009B6F58" w:rsidP="009A03A2">
      <w:pPr>
        <w:rPr>
          <w:b/>
          <w:sz w:val="20"/>
          <w:lang w:val="ru-RU"/>
        </w:rPr>
      </w:pPr>
    </w:p>
    <w:p w:rsidR="009B6F58" w:rsidRPr="00FA7FE0" w:rsidRDefault="009B6F58" w:rsidP="009A03A2">
      <w:pPr>
        <w:pStyle w:val="ListParagraph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  <w:lang w:val="ru-RU"/>
        </w:rPr>
      </w:pPr>
      <w:r w:rsidRPr="00FA7FE0">
        <w:rPr>
          <w:b/>
          <w:sz w:val="24"/>
          <w:lang w:val="ru-RU"/>
        </w:rPr>
        <w:t>Опыт научно-педагогической</w:t>
      </w:r>
      <w:r w:rsidRPr="00FA7FE0">
        <w:rPr>
          <w:b/>
          <w:spacing w:val="1"/>
          <w:sz w:val="24"/>
          <w:lang w:val="ru-RU"/>
        </w:rPr>
        <w:t xml:space="preserve"> </w:t>
      </w:r>
      <w:r w:rsidRPr="00FA7FE0">
        <w:rPr>
          <w:b/>
          <w:sz w:val="24"/>
          <w:lang w:val="ru-RU"/>
        </w:rPr>
        <w:t>работы</w:t>
      </w:r>
    </w:p>
    <w:p w:rsidR="009B6F58" w:rsidRPr="00FA7FE0" w:rsidRDefault="009B6F58" w:rsidP="009A03A2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4960"/>
        <w:gridCol w:w="1949"/>
      </w:tblGrid>
      <w:tr w:rsidR="009B6F58" w:rsidTr="00620589">
        <w:trPr>
          <w:trHeight w:val="830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№ п/п</w:t>
            </w:r>
          </w:p>
        </w:tc>
        <w:tc>
          <w:tcPr>
            <w:tcW w:w="1843" w:type="dxa"/>
          </w:tcPr>
          <w:p w:rsidR="009B6F58" w:rsidRPr="00620589" w:rsidRDefault="009B6F58" w:rsidP="00620589">
            <w:pPr>
              <w:pStyle w:val="TableParagraph"/>
              <w:spacing w:line="242" w:lineRule="auto"/>
              <w:ind w:left="590" w:right="109" w:hanging="452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Период работы (годы)</w:t>
            </w:r>
          </w:p>
        </w:tc>
        <w:tc>
          <w:tcPr>
            <w:tcW w:w="4960" w:type="dxa"/>
          </w:tcPr>
          <w:p w:rsidR="009B6F58" w:rsidRPr="00620589" w:rsidRDefault="009B6F58" w:rsidP="00620589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B6F58" w:rsidRPr="00620589" w:rsidRDefault="009B6F58" w:rsidP="00620589">
            <w:pPr>
              <w:pStyle w:val="TableParagraph"/>
              <w:ind w:left="188" w:right="168"/>
              <w:rPr>
                <w:sz w:val="24"/>
              </w:rPr>
            </w:pPr>
            <w:r w:rsidRPr="00620589">
              <w:rPr>
                <w:sz w:val="24"/>
              </w:rPr>
              <w:t>Должность</w:t>
            </w:r>
          </w:p>
        </w:tc>
      </w:tr>
      <w:tr w:rsidR="009B6F58" w:rsidRPr="00D64ACA" w:rsidTr="00620589">
        <w:trPr>
          <w:trHeight w:val="551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226" w:right="217"/>
              <w:rPr>
                <w:sz w:val="24"/>
              </w:rPr>
            </w:pPr>
            <w:r w:rsidRPr="00620589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B6F58" w:rsidRPr="00620589" w:rsidRDefault="009B6F58" w:rsidP="00620589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 w:rsidRPr="00620589">
              <w:rPr>
                <w:sz w:val="24"/>
              </w:rPr>
              <w:t>20</w:t>
            </w:r>
            <w:r w:rsidRPr="00620589">
              <w:rPr>
                <w:sz w:val="24"/>
                <w:lang w:val="ru-RU"/>
              </w:rPr>
              <w:t>1</w:t>
            </w:r>
            <w:r w:rsidRPr="00620589">
              <w:rPr>
                <w:sz w:val="24"/>
              </w:rPr>
              <w:t>4-</w:t>
            </w:r>
            <w:r w:rsidRPr="00620589">
              <w:rPr>
                <w:sz w:val="24"/>
                <w:lang w:val="ru-RU"/>
              </w:rPr>
              <w:t>по сегодняшний день</w:t>
            </w:r>
          </w:p>
        </w:tc>
        <w:tc>
          <w:tcPr>
            <w:tcW w:w="4960" w:type="dxa"/>
          </w:tcPr>
          <w:p w:rsidR="009B6F58" w:rsidRPr="00620589" w:rsidRDefault="009B6F58" w:rsidP="00620589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 xml:space="preserve">ЮКМА </w:t>
            </w:r>
          </w:p>
        </w:tc>
        <w:tc>
          <w:tcPr>
            <w:tcW w:w="1949" w:type="dxa"/>
          </w:tcPr>
          <w:p w:rsidR="009B6F58" w:rsidRPr="00620589" w:rsidRDefault="009B6F58" w:rsidP="00620589">
            <w:pPr>
              <w:pStyle w:val="TableParagraph"/>
              <w:ind w:left="188" w:right="173"/>
              <w:rPr>
                <w:sz w:val="24"/>
              </w:rPr>
            </w:pPr>
            <w:r w:rsidRPr="00620589">
              <w:rPr>
                <w:sz w:val="24"/>
              </w:rPr>
              <w:t>Преподаватель</w:t>
            </w:r>
          </w:p>
        </w:tc>
      </w:tr>
    </w:tbl>
    <w:p w:rsidR="009B6F58" w:rsidRDefault="009B6F58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>
        <w:rPr>
          <w:sz w:val="24"/>
          <w:lang w:val="ru-RU"/>
        </w:rPr>
        <w:t>4</w:t>
      </w:r>
      <w:r w:rsidRPr="009A03A2">
        <w:rPr>
          <w:sz w:val="24"/>
          <w:lang w:val="ru-RU"/>
        </w:rPr>
        <w:t xml:space="preserve"> лет</w:t>
      </w:r>
    </w:p>
    <w:p w:rsidR="009B6F58" w:rsidRDefault="009B6F58" w:rsidP="009A03A2">
      <w:pPr>
        <w:ind w:left="219"/>
        <w:rPr>
          <w:sz w:val="24"/>
          <w:lang w:val="ru-RU"/>
        </w:rPr>
      </w:pPr>
    </w:p>
    <w:p w:rsidR="009B6F58" w:rsidRDefault="009B6F58" w:rsidP="009A03A2">
      <w:pPr>
        <w:pStyle w:val="ListParagraph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4"/>
        </w:rPr>
      </w:pPr>
      <w:r>
        <w:rPr>
          <w:b/>
          <w:sz w:val="24"/>
        </w:rPr>
        <w:t>Преподаваемые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9B6F58" w:rsidRDefault="009B6F58" w:rsidP="009A03A2">
      <w:pPr>
        <w:rPr>
          <w:b/>
          <w:sz w:val="20"/>
        </w:rPr>
      </w:pPr>
    </w:p>
    <w:p w:rsidR="009B6F58" w:rsidRDefault="009B6F58" w:rsidP="009A03A2">
      <w:pPr>
        <w:spacing w:before="4" w:after="1"/>
        <w:rPr>
          <w:b/>
          <w:sz w:val="1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9B6F58" w:rsidTr="00620589">
        <w:trPr>
          <w:trHeight w:val="277"/>
        </w:trPr>
        <w:tc>
          <w:tcPr>
            <w:tcW w:w="9575" w:type="dxa"/>
          </w:tcPr>
          <w:p w:rsidR="009B6F58" w:rsidRPr="00620589" w:rsidRDefault="009B6F58" w:rsidP="00620589">
            <w:pPr>
              <w:pStyle w:val="TableParagraph"/>
              <w:spacing w:line="258" w:lineRule="exact"/>
              <w:ind w:right="254"/>
              <w:rPr>
                <w:sz w:val="24"/>
              </w:rPr>
            </w:pPr>
            <w:r w:rsidRPr="00620589">
              <w:rPr>
                <w:sz w:val="24"/>
              </w:rPr>
              <w:t>Наименование</w:t>
            </w:r>
          </w:p>
        </w:tc>
      </w:tr>
      <w:tr w:rsidR="009B6F58" w:rsidTr="00620589">
        <w:trPr>
          <w:trHeight w:val="278"/>
        </w:trPr>
        <w:tc>
          <w:tcPr>
            <w:tcW w:w="9575" w:type="dxa"/>
          </w:tcPr>
          <w:p w:rsidR="009B6F58" w:rsidRPr="00620589" w:rsidRDefault="009B6F58" w:rsidP="00620589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Химия</w:t>
            </w:r>
          </w:p>
        </w:tc>
      </w:tr>
      <w:tr w:rsidR="009B6F58" w:rsidRPr="00554ACC" w:rsidTr="00620589">
        <w:trPr>
          <w:trHeight w:val="273"/>
        </w:trPr>
        <w:tc>
          <w:tcPr>
            <w:tcW w:w="9575" w:type="dxa"/>
          </w:tcPr>
          <w:p w:rsidR="009B6F58" w:rsidRPr="00620589" w:rsidRDefault="009B6F58" w:rsidP="00620589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Неорганическая химия</w:t>
            </w:r>
          </w:p>
        </w:tc>
      </w:tr>
      <w:tr w:rsidR="009B6F58" w:rsidTr="00620589">
        <w:trPr>
          <w:trHeight w:val="277"/>
        </w:trPr>
        <w:tc>
          <w:tcPr>
            <w:tcW w:w="9575" w:type="dxa"/>
          </w:tcPr>
          <w:p w:rsidR="009B6F58" w:rsidRPr="00620589" w:rsidRDefault="009B6F58" w:rsidP="00620589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Органическая химия</w:t>
            </w:r>
          </w:p>
        </w:tc>
      </w:tr>
    </w:tbl>
    <w:p w:rsidR="009B6F58" w:rsidRDefault="009B6F58" w:rsidP="009A03A2">
      <w:pPr>
        <w:rPr>
          <w:b/>
          <w:sz w:val="26"/>
          <w:lang w:val="kk-KZ"/>
        </w:rPr>
      </w:pPr>
    </w:p>
    <w:p w:rsidR="009B6F58" w:rsidRPr="009A03A2" w:rsidRDefault="009B6F58" w:rsidP="009A03A2">
      <w:pPr>
        <w:rPr>
          <w:b/>
          <w:sz w:val="26"/>
          <w:lang w:val="kk-KZ"/>
        </w:rPr>
      </w:pPr>
    </w:p>
    <w:p w:rsidR="009B6F58" w:rsidRDefault="009B6F58" w:rsidP="009A03A2">
      <w:pPr>
        <w:pStyle w:val="ListParagraph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r>
        <w:rPr>
          <w:b/>
          <w:sz w:val="24"/>
        </w:rPr>
        <w:t>Методическая работа</w:t>
      </w:r>
    </w:p>
    <w:p w:rsidR="009B6F58" w:rsidRDefault="009B6F58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260"/>
        <w:gridCol w:w="5531"/>
      </w:tblGrid>
      <w:tr w:rsidR="009B6F58" w:rsidTr="00620589">
        <w:trPr>
          <w:trHeight w:val="551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4"/>
              <w:rPr>
                <w:sz w:val="24"/>
              </w:rPr>
            </w:pPr>
            <w:r w:rsidRPr="00620589">
              <w:rPr>
                <w:sz w:val="24"/>
              </w:rPr>
              <w:t>№</w:t>
            </w:r>
          </w:p>
          <w:p w:rsidR="009B6F58" w:rsidRPr="00620589" w:rsidRDefault="009B6F58" w:rsidP="00620589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620589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B6F58" w:rsidRPr="00620589" w:rsidRDefault="009B6F58" w:rsidP="00620589">
            <w:pPr>
              <w:pStyle w:val="TableParagraph"/>
              <w:ind w:left="878"/>
              <w:rPr>
                <w:sz w:val="24"/>
              </w:rPr>
            </w:pPr>
            <w:r w:rsidRPr="00620589"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9B6F58" w:rsidRPr="00620589" w:rsidRDefault="009B6F58" w:rsidP="00620589">
            <w:pPr>
              <w:pStyle w:val="TableParagraph"/>
              <w:ind w:left="276" w:right="267"/>
              <w:rPr>
                <w:sz w:val="24"/>
              </w:rPr>
            </w:pPr>
            <w:r w:rsidRPr="00620589">
              <w:rPr>
                <w:sz w:val="24"/>
              </w:rPr>
              <w:t>Результат</w:t>
            </w:r>
          </w:p>
        </w:tc>
      </w:tr>
      <w:tr w:rsidR="009B6F58" w:rsidRPr="00E232CC" w:rsidTr="00620589">
        <w:trPr>
          <w:trHeight w:val="830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620589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B6F58" w:rsidRPr="00620589" w:rsidRDefault="009B6F58" w:rsidP="0062058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620589">
              <w:rPr>
                <w:sz w:val="24"/>
              </w:rPr>
              <w:t>Рабочие программы учебных дисциплин</w:t>
            </w:r>
          </w:p>
        </w:tc>
        <w:tc>
          <w:tcPr>
            <w:tcW w:w="5531" w:type="dxa"/>
          </w:tcPr>
          <w:p w:rsidR="009B6F58" w:rsidRPr="00620589" w:rsidRDefault="009B6F58" w:rsidP="00620589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Ежегодно разрабатываются учебные программы по дисциплинам для медколледжа</w:t>
            </w:r>
          </w:p>
          <w:p w:rsidR="009B6F58" w:rsidRPr="00620589" w:rsidRDefault="009B6F58" w:rsidP="00620589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</w:p>
        </w:tc>
      </w:tr>
      <w:tr w:rsidR="009B6F58" w:rsidTr="00620589">
        <w:trPr>
          <w:trHeight w:val="552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229" w:right="217"/>
              <w:rPr>
                <w:sz w:val="24"/>
              </w:rPr>
            </w:pPr>
            <w:r w:rsidRPr="00620589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B6F58" w:rsidRPr="00620589" w:rsidRDefault="009B6F58" w:rsidP="00620589">
            <w:pPr>
              <w:pStyle w:val="TableParagraph"/>
              <w:ind w:left="110"/>
              <w:rPr>
                <w:sz w:val="24"/>
              </w:rPr>
            </w:pPr>
            <w:r w:rsidRPr="00620589">
              <w:rPr>
                <w:sz w:val="24"/>
              </w:rPr>
              <w:t>Программы практик</w:t>
            </w:r>
          </w:p>
        </w:tc>
        <w:tc>
          <w:tcPr>
            <w:tcW w:w="5531" w:type="dxa"/>
          </w:tcPr>
          <w:p w:rsidR="009B6F58" w:rsidRPr="00620589" w:rsidRDefault="009B6F58" w:rsidP="00620589">
            <w:pPr>
              <w:pStyle w:val="TableParagraph"/>
              <w:ind w:left="15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</w:tr>
      <w:tr w:rsidR="009B6F58" w:rsidRPr="00554ACC" w:rsidTr="00620589">
        <w:trPr>
          <w:trHeight w:val="829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229" w:right="217"/>
              <w:rPr>
                <w:sz w:val="24"/>
              </w:rPr>
            </w:pPr>
            <w:r w:rsidRPr="00620589"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B6F58" w:rsidRPr="00620589" w:rsidRDefault="009B6F58" w:rsidP="0062058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Подготовка</w:t>
            </w:r>
            <w:r w:rsidRPr="00620589">
              <w:rPr>
                <w:spacing w:val="-11"/>
                <w:sz w:val="24"/>
                <w:lang w:val="ru-RU"/>
              </w:rPr>
              <w:t xml:space="preserve"> </w:t>
            </w:r>
            <w:r w:rsidRPr="00620589">
              <w:rPr>
                <w:sz w:val="24"/>
                <w:lang w:val="ru-RU"/>
              </w:rPr>
              <w:t>учебников,</w:t>
            </w:r>
          </w:p>
          <w:p w:rsidR="009B6F58" w:rsidRPr="00620589" w:rsidRDefault="009B6F58" w:rsidP="00620589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учебных пособий, учебно- методических</w:t>
            </w:r>
            <w:r w:rsidRPr="00620589">
              <w:rPr>
                <w:spacing w:val="-3"/>
                <w:sz w:val="24"/>
                <w:lang w:val="ru-RU"/>
              </w:rPr>
              <w:t xml:space="preserve"> </w:t>
            </w:r>
            <w:r w:rsidRPr="00620589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B6F58" w:rsidRPr="00620589" w:rsidRDefault="009B6F58" w:rsidP="00620589">
            <w:pPr>
              <w:pStyle w:val="TableParagraph"/>
              <w:spacing w:line="242" w:lineRule="auto"/>
              <w:ind w:left="831" w:right="520" w:hanging="274"/>
              <w:jc w:val="center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</w:t>
            </w:r>
          </w:p>
        </w:tc>
      </w:tr>
      <w:tr w:rsidR="009B6F58" w:rsidTr="00620589">
        <w:trPr>
          <w:trHeight w:val="825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229" w:right="217"/>
              <w:rPr>
                <w:sz w:val="24"/>
              </w:rPr>
            </w:pPr>
            <w:r w:rsidRPr="00620589"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B6F58" w:rsidRPr="00620589" w:rsidRDefault="009B6F58" w:rsidP="00620589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B6F58" w:rsidRPr="00620589" w:rsidRDefault="009B6F58" w:rsidP="00620589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B6F58" w:rsidRPr="00620589" w:rsidRDefault="009B6F58" w:rsidP="00620589">
            <w:pPr>
              <w:pStyle w:val="TableParagraph"/>
              <w:ind w:left="15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</w:tr>
      <w:tr w:rsidR="009B6F58" w:rsidTr="00620589">
        <w:trPr>
          <w:trHeight w:val="551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229" w:right="217"/>
              <w:rPr>
                <w:sz w:val="24"/>
              </w:rPr>
            </w:pPr>
            <w:r w:rsidRPr="00620589"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B6F58" w:rsidRPr="00620589" w:rsidRDefault="009B6F58" w:rsidP="00620589">
            <w:pPr>
              <w:pStyle w:val="TableParagraph"/>
              <w:ind w:left="110"/>
              <w:rPr>
                <w:sz w:val="24"/>
              </w:rPr>
            </w:pPr>
            <w:r w:rsidRPr="00620589">
              <w:rPr>
                <w:sz w:val="24"/>
              </w:rPr>
              <w:t>Подготовка справочной</w:t>
            </w:r>
          </w:p>
          <w:p w:rsidR="009B6F58" w:rsidRPr="00620589" w:rsidRDefault="009B6F58" w:rsidP="0062058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620589">
              <w:rPr>
                <w:sz w:val="24"/>
              </w:rPr>
              <w:t>литературы</w:t>
            </w:r>
          </w:p>
        </w:tc>
        <w:tc>
          <w:tcPr>
            <w:tcW w:w="5531" w:type="dxa"/>
          </w:tcPr>
          <w:p w:rsidR="009B6F58" w:rsidRPr="00620589" w:rsidRDefault="009B6F58" w:rsidP="00620589">
            <w:pPr>
              <w:pStyle w:val="TableParagraph"/>
              <w:ind w:left="15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</w:tr>
      <w:tr w:rsidR="009B6F58" w:rsidTr="00620589">
        <w:trPr>
          <w:trHeight w:val="1112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229" w:right="217"/>
              <w:rPr>
                <w:sz w:val="24"/>
              </w:rPr>
            </w:pPr>
            <w:r w:rsidRPr="00620589"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B6F58" w:rsidRPr="00620589" w:rsidRDefault="009B6F58" w:rsidP="00620589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 w:rsidRPr="00620589">
              <w:rPr>
                <w:sz w:val="24"/>
              </w:rPr>
              <w:t>Разработка наглядных пособий</w:t>
            </w:r>
          </w:p>
        </w:tc>
        <w:tc>
          <w:tcPr>
            <w:tcW w:w="5531" w:type="dxa"/>
          </w:tcPr>
          <w:p w:rsidR="009B6F58" w:rsidRPr="00620589" w:rsidRDefault="009B6F58" w:rsidP="00620589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Разработка слайдов:</w:t>
            </w:r>
          </w:p>
          <w:p w:rsidR="009B6F58" w:rsidRPr="00620589" w:rsidRDefault="009B6F58" w:rsidP="00620589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-«Химия»</w:t>
            </w:r>
          </w:p>
          <w:p w:rsidR="009B6F58" w:rsidRPr="00620589" w:rsidRDefault="009B6F58" w:rsidP="00620589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-«Неорганическая химия»</w:t>
            </w:r>
          </w:p>
          <w:p w:rsidR="009B6F58" w:rsidRPr="00620589" w:rsidRDefault="009B6F58" w:rsidP="00620589">
            <w:pPr>
              <w:pStyle w:val="TableParagraph"/>
              <w:spacing w:before="3" w:line="275" w:lineRule="exact"/>
              <w:ind w:left="276" w:right="267"/>
              <w:rPr>
                <w:sz w:val="24"/>
              </w:rPr>
            </w:pPr>
            <w:r w:rsidRPr="00620589">
              <w:rPr>
                <w:sz w:val="24"/>
                <w:lang w:val="ru-RU"/>
              </w:rPr>
              <w:t>-«Органическая химия»</w:t>
            </w:r>
          </w:p>
        </w:tc>
      </w:tr>
      <w:tr w:rsidR="009B6F58" w:rsidRPr="00E232CC" w:rsidTr="00620589">
        <w:trPr>
          <w:trHeight w:val="1104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229" w:right="217"/>
              <w:rPr>
                <w:sz w:val="24"/>
              </w:rPr>
            </w:pPr>
            <w:r w:rsidRPr="00620589"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B6F58" w:rsidRPr="00620589" w:rsidRDefault="009B6F58" w:rsidP="00620589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r w:rsidRPr="00620589">
              <w:rPr>
                <w:sz w:val="24"/>
              </w:rPr>
              <w:t>Разработка интерактивных форм</w:t>
            </w:r>
          </w:p>
        </w:tc>
        <w:tc>
          <w:tcPr>
            <w:tcW w:w="5531" w:type="dxa"/>
          </w:tcPr>
          <w:p w:rsidR="009B6F58" w:rsidRPr="00620589" w:rsidRDefault="009B6F58" w:rsidP="00620589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По реализуемым дисциплинам в РПД отражены интерактивные формы проведения учебных занятий: дискуссии, разбор</w:t>
            </w:r>
          </w:p>
          <w:p w:rsidR="009B6F58" w:rsidRPr="00620589" w:rsidRDefault="009B6F58" w:rsidP="00620589">
            <w:pPr>
              <w:pStyle w:val="TableParagraph"/>
              <w:spacing w:line="265" w:lineRule="exact"/>
              <w:ind w:left="276" w:right="260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ситуационных заданий по химии, деловые игры</w:t>
            </w:r>
          </w:p>
        </w:tc>
      </w:tr>
    </w:tbl>
    <w:p w:rsidR="009B6F58" w:rsidRDefault="009B6F58" w:rsidP="009A03A2">
      <w:pPr>
        <w:pStyle w:val="ListParagraph"/>
        <w:numPr>
          <w:ilvl w:val="0"/>
          <w:numId w:val="6"/>
        </w:numPr>
        <w:tabs>
          <w:tab w:val="left" w:pos="4316"/>
        </w:tabs>
        <w:spacing w:before="216"/>
        <w:ind w:left="4315"/>
        <w:rPr>
          <w:b/>
          <w:sz w:val="24"/>
        </w:rPr>
      </w:pPr>
      <w:r>
        <w:rPr>
          <w:b/>
          <w:sz w:val="24"/>
        </w:rPr>
        <w:t>Диссертации</w:t>
      </w:r>
    </w:p>
    <w:p w:rsidR="009B6F58" w:rsidRDefault="009B6F58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65"/>
        <w:gridCol w:w="3189"/>
      </w:tblGrid>
      <w:tr w:rsidR="009B6F58" w:rsidTr="00620589">
        <w:trPr>
          <w:trHeight w:val="551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620589">
              <w:rPr>
                <w:sz w:val="24"/>
              </w:rPr>
              <w:t>№</w:t>
            </w:r>
          </w:p>
          <w:p w:rsidR="009B6F58" w:rsidRPr="00620589" w:rsidRDefault="009B6F58" w:rsidP="00620589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 w:rsidRPr="00620589"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B6F58" w:rsidRPr="00620589" w:rsidRDefault="009B6F58" w:rsidP="00620589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B6F58" w:rsidRPr="00620589" w:rsidRDefault="009B6F58" w:rsidP="00620589">
            <w:pPr>
              <w:pStyle w:val="TableParagraph"/>
              <w:ind w:left="600" w:right="585"/>
              <w:rPr>
                <w:sz w:val="24"/>
              </w:rPr>
            </w:pPr>
            <w:r w:rsidRPr="00620589">
              <w:rPr>
                <w:sz w:val="24"/>
              </w:rPr>
              <w:t>Место, год защиты</w:t>
            </w:r>
          </w:p>
        </w:tc>
      </w:tr>
      <w:tr w:rsidR="009B6F58" w:rsidRPr="00DE082F" w:rsidTr="00620589">
        <w:trPr>
          <w:trHeight w:val="273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620589"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B6F58" w:rsidRPr="00620589" w:rsidRDefault="009B6F58" w:rsidP="00620589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 xml:space="preserve">Магистр педагогических наук по специальности </w:t>
            </w:r>
            <w:r w:rsidRPr="00620589">
              <w:rPr>
                <w:sz w:val="24"/>
                <w:lang w:val="kk-KZ"/>
              </w:rPr>
              <w:t xml:space="preserve">«Химия», Фармакогностическое и фитохимическое исследование растения </w:t>
            </w:r>
            <w:r w:rsidRPr="00620589">
              <w:rPr>
                <w:sz w:val="24"/>
              </w:rPr>
              <w:t>Prangos</w:t>
            </w:r>
            <w:r w:rsidRPr="00620589">
              <w:rPr>
                <w:sz w:val="24"/>
                <w:lang w:val="ru-RU"/>
              </w:rPr>
              <w:t xml:space="preserve"> </w:t>
            </w:r>
            <w:r w:rsidRPr="00620589">
              <w:rPr>
                <w:sz w:val="24"/>
              </w:rPr>
              <w:t>Pabularia</w:t>
            </w:r>
          </w:p>
        </w:tc>
        <w:tc>
          <w:tcPr>
            <w:tcW w:w="3189" w:type="dxa"/>
          </w:tcPr>
          <w:p w:rsidR="009B6F58" w:rsidRPr="00620589" w:rsidRDefault="009B6F58" w:rsidP="00620589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 w:rsidRPr="00620589">
              <w:rPr>
                <w:sz w:val="24"/>
                <w:lang w:val="kk-KZ"/>
              </w:rPr>
              <w:t xml:space="preserve">КИПУДН </w:t>
            </w:r>
            <w:r w:rsidRPr="00620589">
              <w:rPr>
                <w:sz w:val="24"/>
                <w:lang w:val="ru-RU"/>
              </w:rPr>
              <w:t>2017г.</w:t>
            </w:r>
          </w:p>
        </w:tc>
      </w:tr>
    </w:tbl>
    <w:p w:rsidR="009B6F58" w:rsidRPr="00DE082F" w:rsidRDefault="009B6F58" w:rsidP="009A03A2">
      <w:pPr>
        <w:pStyle w:val="ListParagraph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  <w:lang w:val="ru-RU"/>
        </w:rPr>
      </w:pPr>
      <w:r w:rsidRPr="00DE082F">
        <w:rPr>
          <w:b/>
          <w:sz w:val="24"/>
          <w:lang w:val="ru-RU"/>
        </w:rPr>
        <w:t>Область научных</w:t>
      </w:r>
      <w:r w:rsidRPr="00DE082F">
        <w:rPr>
          <w:b/>
          <w:spacing w:val="-4"/>
          <w:sz w:val="24"/>
          <w:lang w:val="ru-RU"/>
        </w:rPr>
        <w:t xml:space="preserve"> </w:t>
      </w:r>
      <w:r w:rsidRPr="00DE082F">
        <w:rPr>
          <w:b/>
          <w:sz w:val="24"/>
          <w:lang w:val="ru-RU"/>
        </w:rPr>
        <w:t>интересов</w:t>
      </w:r>
    </w:p>
    <w:p w:rsidR="009B6F58" w:rsidRPr="00DE082F" w:rsidRDefault="009B6F58" w:rsidP="009A03A2">
      <w:pPr>
        <w:spacing w:before="4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9B6F58" w:rsidRPr="00E232CC" w:rsidTr="00620589">
        <w:trPr>
          <w:trHeight w:val="552"/>
        </w:trPr>
        <w:tc>
          <w:tcPr>
            <w:tcW w:w="9575" w:type="dxa"/>
          </w:tcPr>
          <w:p w:rsidR="009B6F58" w:rsidRPr="00620589" w:rsidRDefault="009B6F58" w:rsidP="00620589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B6F58" w:rsidRPr="00E232CC" w:rsidTr="00620589">
        <w:trPr>
          <w:trHeight w:val="551"/>
        </w:trPr>
        <w:tc>
          <w:tcPr>
            <w:tcW w:w="9575" w:type="dxa"/>
          </w:tcPr>
          <w:p w:rsidR="009B6F58" w:rsidRPr="00620589" w:rsidRDefault="009B6F58" w:rsidP="00620589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Химия, природные соединение, методы обучения в химии, фитохимия.</w:t>
            </w:r>
          </w:p>
        </w:tc>
      </w:tr>
    </w:tbl>
    <w:p w:rsidR="009B6F58" w:rsidRPr="00CD11A5" w:rsidRDefault="009B6F58" w:rsidP="00FA7FE0">
      <w:pPr>
        <w:pStyle w:val="ListParagraph"/>
        <w:tabs>
          <w:tab w:val="left" w:pos="2784"/>
        </w:tabs>
        <w:spacing w:before="71"/>
        <w:ind w:left="2783" w:right="45" w:firstLine="0"/>
        <w:jc w:val="right"/>
        <w:rPr>
          <w:b/>
          <w:sz w:val="24"/>
          <w:lang w:val="ru-RU"/>
        </w:rPr>
      </w:pPr>
    </w:p>
    <w:p w:rsidR="009B6F58" w:rsidRDefault="009B6F58" w:rsidP="009A03A2">
      <w:pPr>
        <w:pStyle w:val="ListParagraph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r>
        <w:rPr>
          <w:b/>
          <w:sz w:val="24"/>
        </w:rPr>
        <w:t>Научно-исследовательская деятельность</w:t>
      </w:r>
    </w:p>
    <w:p w:rsidR="009B6F58" w:rsidRDefault="009B6F58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p w:rsidR="009B6F58" w:rsidRDefault="009B6F58" w:rsidP="009A03A2">
      <w:pPr>
        <w:pStyle w:val="BodyText"/>
        <w:spacing w:before="46" w:after="49"/>
        <w:ind w:left="3793" w:right="3839"/>
        <w:jc w:val="center"/>
      </w:pPr>
      <w:r>
        <w:t>Научные проекты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26"/>
        <w:gridCol w:w="1277"/>
        <w:gridCol w:w="1949"/>
      </w:tblGrid>
      <w:tr w:rsidR="009B6F58" w:rsidTr="00620589">
        <w:trPr>
          <w:trHeight w:val="825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620589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B6F58" w:rsidRPr="00620589" w:rsidRDefault="009B6F58" w:rsidP="00620589">
            <w:pPr>
              <w:pStyle w:val="TableParagraph"/>
              <w:ind w:left="872" w:right="852"/>
              <w:rPr>
                <w:sz w:val="24"/>
              </w:rPr>
            </w:pPr>
            <w:r w:rsidRPr="00620589">
              <w:rPr>
                <w:sz w:val="24"/>
              </w:rPr>
              <w:t>Название проекта, гранта, контракта</w:t>
            </w:r>
          </w:p>
        </w:tc>
        <w:tc>
          <w:tcPr>
            <w:tcW w:w="1277" w:type="dxa"/>
          </w:tcPr>
          <w:p w:rsidR="009B6F58" w:rsidRPr="00620589" w:rsidRDefault="009B6F58" w:rsidP="00620589">
            <w:pPr>
              <w:pStyle w:val="TableParagraph"/>
              <w:ind w:left="434" w:right="411"/>
              <w:rPr>
                <w:sz w:val="24"/>
              </w:rPr>
            </w:pPr>
            <w:r w:rsidRPr="00620589">
              <w:rPr>
                <w:sz w:val="24"/>
              </w:rPr>
              <w:t>Год</w:t>
            </w:r>
          </w:p>
        </w:tc>
        <w:tc>
          <w:tcPr>
            <w:tcW w:w="1949" w:type="dxa"/>
          </w:tcPr>
          <w:p w:rsidR="009B6F58" w:rsidRPr="00620589" w:rsidRDefault="009B6F58" w:rsidP="00620589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r w:rsidRPr="00620589">
              <w:rPr>
                <w:sz w:val="24"/>
              </w:rPr>
              <w:t>Статус участника</w:t>
            </w:r>
          </w:p>
          <w:p w:rsidR="009B6F58" w:rsidRPr="00620589" w:rsidRDefault="009B6F58" w:rsidP="00620589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 w:rsidRPr="00620589">
              <w:rPr>
                <w:sz w:val="24"/>
              </w:rPr>
              <w:t>проекта</w:t>
            </w:r>
          </w:p>
        </w:tc>
      </w:tr>
      <w:tr w:rsidR="009B6F58" w:rsidTr="00620589">
        <w:trPr>
          <w:trHeight w:val="551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259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B6F58" w:rsidRPr="00620589" w:rsidRDefault="009B6F58" w:rsidP="00620589">
            <w:pPr>
              <w:pStyle w:val="TableParagraph"/>
              <w:ind w:left="18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B6F58" w:rsidRPr="00620589" w:rsidRDefault="009B6F58" w:rsidP="00620589">
            <w:pPr>
              <w:pStyle w:val="TableParagraph"/>
              <w:ind w:left="15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B6F58" w:rsidRPr="00620589" w:rsidRDefault="009B6F58" w:rsidP="00620589">
            <w:pPr>
              <w:pStyle w:val="TableParagraph"/>
              <w:ind w:left="15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</w:tr>
    </w:tbl>
    <w:p w:rsidR="009B6F58" w:rsidRDefault="009B6F58" w:rsidP="009A03A2">
      <w:pPr>
        <w:rPr>
          <w:b/>
          <w:sz w:val="20"/>
        </w:rPr>
      </w:pPr>
    </w:p>
    <w:p w:rsidR="009B6F58" w:rsidRDefault="009B6F58" w:rsidP="009A03A2">
      <w:pPr>
        <w:spacing w:before="5" w:after="1"/>
        <w:rPr>
          <w:b/>
          <w:sz w:val="15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B6F58" w:rsidTr="00620589">
        <w:trPr>
          <w:trHeight w:val="273"/>
        </w:trPr>
        <w:tc>
          <w:tcPr>
            <w:tcW w:w="9576" w:type="dxa"/>
            <w:gridSpan w:val="13"/>
          </w:tcPr>
          <w:p w:rsidR="009B6F58" w:rsidRPr="00620589" w:rsidRDefault="009B6F58" w:rsidP="00620589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 w:rsidRPr="00620589">
              <w:rPr>
                <w:b/>
                <w:i/>
                <w:sz w:val="24"/>
              </w:rPr>
              <w:t>Публикационная активность</w:t>
            </w:r>
          </w:p>
        </w:tc>
      </w:tr>
      <w:tr w:rsidR="009B6F58" w:rsidTr="00620589">
        <w:trPr>
          <w:trHeight w:val="551"/>
        </w:trPr>
        <w:tc>
          <w:tcPr>
            <w:tcW w:w="821" w:type="dxa"/>
            <w:gridSpan w:val="2"/>
          </w:tcPr>
          <w:p w:rsidR="009B6F58" w:rsidRPr="00620589" w:rsidRDefault="009B6F58" w:rsidP="00620589">
            <w:pPr>
              <w:pStyle w:val="TableParagraph"/>
              <w:ind w:left="4"/>
              <w:rPr>
                <w:sz w:val="24"/>
              </w:rPr>
            </w:pPr>
            <w:r w:rsidRPr="00620589">
              <w:rPr>
                <w:sz w:val="24"/>
              </w:rPr>
              <w:t>№</w:t>
            </w:r>
          </w:p>
          <w:p w:rsidR="009B6F58" w:rsidRPr="00620589" w:rsidRDefault="009B6F58" w:rsidP="00620589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620589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B6F58" w:rsidRPr="00620589" w:rsidRDefault="009B6F58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B6F58" w:rsidRPr="00620589" w:rsidRDefault="009B6F58" w:rsidP="00620589">
            <w:pPr>
              <w:pStyle w:val="TableParagraph"/>
              <w:ind w:left="503" w:right="499"/>
              <w:rPr>
                <w:sz w:val="24"/>
              </w:rPr>
            </w:pPr>
            <w:r w:rsidRPr="00620589">
              <w:rPr>
                <w:sz w:val="24"/>
              </w:rPr>
              <w:t>Наименование, место</w:t>
            </w:r>
          </w:p>
          <w:p w:rsidR="009B6F58" w:rsidRPr="00620589" w:rsidRDefault="009B6F58" w:rsidP="00620589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 w:rsidRPr="00620589">
              <w:rPr>
                <w:sz w:val="24"/>
              </w:rPr>
              <w:t>издания</w:t>
            </w:r>
          </w:p>
        </w:tc>
        <w:tc>
          <w:tcPr>
            <w:tcW w:w="706" w:type="dxa"/>
          </w:tcPr>
          <w:p w:rsidR="009B6F58" w:rsidRPr="00620589" w:rsidRDefault="009B6F58" w:rsidP="00620589">
            <w:pPr>
              <w:pStyle w:val="TableParagraph"/>
              <w:ind w:left="150" w:right="125"/>
              <w:rPr>
                <w:sz w:val="24"/>
              </w:rPr>
            </w:pPr>
            <w:r w:rsidRPr="00620589">
              <w:rPr>
                <w:sz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9B6F58" w:rsidRPr="00620589" w:rsidRDefault="009B6F58" w:rsidP="00620589">
            <w:pPr>
              <w:pStyle w:val="TableParagraph"/>
              <w:ind w:left="176"/>
              <w:rPr>
                <w:sz w:val="24"/>
              </w:rPr>
            </w:pPr>
            <w:r w:rsidRPr="00620589">
              <w:rPr>
                <w:sz w:val="24"/>
              </w:rPr>
              <w:t>Печ.</w:t>
            </w:r>
          </w:p>
          <w:p w:rsidR="009B6F58" w:rsidRPr="00620589" w:rsidRDefault="009B6F58" w:rsidP="00620589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 w:rsidRPr="00620589">
              <w:rPr>
                <w:sz w:val="24"/>
              </w:rPr>
              <w:t>лист</w:t>
            </w:r>
          </w:p>
        </w:tc>
      </w:tr>
      <w:tr w:rsidR="009B6F58" w:rsidTr="00620589">
        <w:trPr>
          <w:trHeight w:val="1656"/>
        </w:trPr>
        <w:tc>
          <w:tcPr>
            <w:tcW w:w="821" w:type="dxa"/>
            <w:gridSpan w:val="2"/>
          </w:tcPr>
          <w:p w:rsidR="009B6F58" w:rsidRPr="00620589" w:rsidRDefault="009B6F58" w:rsidP="00620589">
            <w:pPr>
              <w:pStyle w:val="TableParagraph"/>
              <w:ind w:left="226" w:right="217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B6F58" w:rsidRPr="00620589" w:rsidRDefault="009B6F58" w:rsidP="00620589">
            <w:pPr>
              <w:pStyle w:val="TableParagraph"/>
              <w:ind w:left="110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Монографии:</w:t>
            </w:r>
          </w:p>
          <w:p w:rsidR="009B6F58" w:rsidRPr="00620589" w:rsidRDefault="009B6F58" w:rsidP="00620589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center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9B6F58" w:rsidRPr="00620589" w:rsidRDefault="009B6F58" w:rsidP="0062058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с грифом филиала,</w:t>
            </w:r>
            <w:r w:rsidRPr="00620589">
              <w:rPr>
                <w:spacing w:val="-2"/>
                <w:sz w:val="24"/>
              </w:rPr>
              <w:t xml:space="preserve"> </w:t>
            </w:r>
            <w:r w:rsidRPr="00620589">
              <w:rPr>
                <w:sz w:val="24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B6F58" w:rsidRPr="00620589" w:rsidRDefault="009B6F58" w:rsidP="00620589">
            <w:pPr>
              <w:pStyle w:val="TableParagraph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B6F58" w:rsidRPr="00620589" w:rsidRDefault="009B6F58" w:rsidP="00620589">
            <w:pPr>
              <w:pStyle w:val="TableParagraph"/>
              <w:ind w:left="16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B6F58" w:rsidRPr="00620589" w:rsidRDefault="009B6F58" w:rsidP="00620589">
            <w:pPr>
              <w:pStyle w:val="TableParagraph"/>
              <w:ind w:left="11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</w:tr>
      <w:tr w:rsidR="009B6F58" w:rsidTr="00620589">
        <w:trPr>
          <w:trHeight w:val="830"/>
        </w:trPr>
        <w:tc>
          <w:tcPr>
            <w:tcW w:w="821" w:type="dxa"/>
            <w:gridSpan w:val="2"/>
          </w:tcPr>
          <w:p w:rsidR="009B6F58" w:rsidRPr="00620589" w:rsidRDefault="009B6F58" w:rsidP="00620589">
            <w:pPr>
              <w:pStyle w:val="TableParagraph"/>
              <w:ind w:left="226" w:right="217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B6F58" w:rsidRPr="00620589" w:rsidRDefault="009B6F58" w:rsidP="00620589">
            <w:pPr>
              <w:pStyle w:val="TableParagraph"/>
              <w:tabs>
                <w:tab w:val="left" w:pos="2067"/>
                <w:tab w:val="left" w:pos="2864"/>
              </w:tabs>
              <w:ind w:left="110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Публикации</w:t>
            </w:r>
            <w:r w:rsidRPr="00620589">
              <w:rPr>
                <w:sz w:val="24"/>
              </w:rPr>
              <w:tab/>
              <w:t>в</w:t>
            </w:r>
            <w:r w:rsidRPr="00620589">
              <w:rPr>
                <w:sz w:val="24"/>
              </w:rPr>
              <w:tab/>
              <w:t>изданиях,</w:t>
            </w:r>
          </w:p>
          <w:p w:rsidR="009B6F58" w:rsidRPr="00620589" w:rsidRDefault="009B6F58" w:rsidP="00620589">
            <w:pPr>
              <w:pStyle w:val="TableParagraph"/>
              <w:spacing w:before="7" w:line="274" w:lineRule="exact"/>
              <w:ind w:left="110"/>
              <w:jc w:val="center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 xml:space="preserve">индексируемых </w:t>
            </w:r>
            <w:r w:rsidRPr="00620589">
              <w:rPr>
                <w:sz w:val="24"/>
              </w:rPr>
              <w:t>Web</w:t>
            </w:r>
            <w:r w:rsidRPr="00620589">
              <w:rPr>
                <w:sz w:val="24"/>
                <w:lang w:val="ru-RU"/>
              </w:rPr>
              <w:t xml:space="preserve"> </w:t>
            </w:r>
            <w:r w:rsidRPr="00620589">
              <w:rPr>
                <w:sz w:val="24"/>
              </w:rPr>
              <w:t>of</w:t>
            </w:r>
            <w:r w:rsidRPr="00620589">
              <w:rPr>
                <w:sz w:val="24"/>
                <w:lang w:val="ru-RU"/>
              </w:rPr>
              <w:t xml:space="preserve"> </w:t>
            </w:r>
            <w:r w:rsidRPr="00620589">
              <w:rPr>
                <w:sz w:val="24"/>
              </w:rPr>
              <w:t>science</w:t>
            </w:r>
            <w:r w:rsidRPr="00620589">
              <w:rPr>
                <w:sz w:val="24"/>
                <w:lang w:val="ru-RU"/>
              </w:rPr>
              <w:t xml:space="preserve"> или </w:t>
            </w:r>
            <w:r w:rsidRPr="00620589">
              <w:rPr>
                <w:sz w:val="24"/>
              </w:rPr>
              <w:t>Scopus</w:t>
            </w:r>
            <w:r w:rsidRPr="00620589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9B6F58" w:rsidRPr="00620589" w:rsidRDefault="009B6F58" w:rsidP="00620589">
            <w:pPr>
              <w:pStyle w:val="TableParagraph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B6F58" w:rsidRPr="00620589" w:rsidRDefault="009B6F58" w:rsidP="00620589">
            <w:pPr>
              <w:pStyle w:val="TableParagraph"/>
              <w:ind w:left="16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B6F58" w:rsidRPr="00620589" w:rsidRDefault="009B6F58" w:rsidP="00620589">
            <w:pPr>
              <w:pStyle w:val="TableParagraph"/>
              <w:ind w:left="11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</w:tr>
      <w:tr w:rsidR="009B6F58" w:rsidTr="00620589">
        <w:trPr>
          <w:trHeight w:val="1377"/>
        </w:trPr>
        <w:tc>
          <w:tcPr>
            <w:tcW w:w="821" w:type="dxa"/>
            <w:gridSpan w:val="2"/>
          </w:tcPr>
          <w:p w:rsidR="009B6F58" w:rsidRPr="00620589" w:rsidRDefault="009B6F58" w:rsidP="00620589">
            <w:pPr>
              <w:pStyle w:val="TableParagraph"/>
              <w:ind w:left="226" w:right="217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B6F58" w:rsidRPr="00620589" w:rsidRDefault="009B6F58" w:rsidP="00620589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center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Публикации</w:t>
            </w:r>
            <w:r w:rsidRPr="00620589">
              <w:rPr>
                <w:sz w:val="24"/>
                <w:lang w:val="ru-RU"/>
              </w:rPr>
              <w:tab/>
              <w:t>в</w:t>
            </w:r>
            <w:r w:rsidRPr="00620589">
              <w:rPr>
                <w:sz w:val="24"/>
                <w:lang w:val="ru-RU"/>
              </w:rPr>
              <w:tab/>
            </w:r>
            <w:r w:rsidRPr="00620589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620589">
              <w:rPr>
                <w:spacing w:val="-3"/>
                <w:sz w:val="24"/>
                <w:lang w:val="ru-RU"/>
              </w:rPr>
              <w:t xml:space="preserve">ВАК </w:t>
            </w:r>
            <w:r w:rsidRPr="00620589">
              <w:rPr>
                <w:sz w:val="24"/>
                <w:lang w:val="ru-RU"/>
              </w:rPr>
              <w:t>Минобрнауки</w:t>
            </w:r>
            <w:r w:rsidRPr="00620589">
              <w:rPr>
                <w:sz w:val="24"/>
                <w:lang w:val="ru-RU"/>
              </w:rPr>
              <w:tab/>
            </w:r>
            <w:r w:rsidRPr="00620589">
              <w:rPr>
                <w:sz w:val="24"/>
                <w:lang w:val="ru-RU"/>
              </w:rPr>
              <w:tab/>
              <w:t>России)</w:t>
            </w:r>
            <w:r w:rsidRPr="00620589">
              <w:rPr>
                <w:sz w:val="24"/>
                <w:lang w:val="ru-RU"/>
              </w:rPr>
              <w:tab/>
              <w:t>с аффилиацией</w:t>
            </w:r>
            <w:r w:rsidRPr="00620589">
              <w:rPr>
                <w:spacing w:val="2"/>
                <w:sz w:val="24"/>
                <w:lang w:val="ru-RU"/>
              </w:rPr>
              <w:t xml:space="preserve"> </w:t>
            </w:r>
            <w:r w:rsidRPr="00620589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B6F58" w:rsidRPr="00620589" w:rsidRDefault="009B6F58" w:rsidP="00620589">
            <w:pPr>
              <w:pStyle w:val="TableParagraph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B6F58" w:rsidRPr="00620589" w:rsidRDefault="009B6F58" w:rsidP="00620589">
            <w:pPr>
              <w:pStyle w:val="TableParagraph"/>
              <w:ind w:left="16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B6F58" w:rsidRPr="00620589" w:rsidRDefault="009B6F58" w:rsidP="00620589">
            <w:pPr>
              <w:pStyle w:val="TableParagraph"/>
              <w:ind w:left="11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</w:tr>
      <w:tr w:rsidR="009B6F58" w:rsidTr="00620589">
        <w:trPr>
          <w:trHeight w:val="1382"/>
        </w:trPr>
        <w:tc>
          <w:tcPr>
            <w:tcW w:w="821" w:type="dxa"/>
            <w:gridSpan w:val="2"/>
          </w:tcPr>
          <w:p w:rsidR="009B6F58" w:rsidRPr="00620589" w:rsidRDefault="009B6F58" w:rsidP="00620589">
            <w:pPr>
              <w:pStyle w:val="TableParagraph"/>
              <w:ind w:left="226" w:right="217"/>
              <w:jc w:val="center"/>
              <w:rPr>
                <w:sz w:val="24"/>
              </w:rPr>
            </w:pPr>
            <w:r w:rsidRPr="00620589"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B6F58" w:rsidRPr="00620589" w:rsidRDefault="009B6F58" w:rsidP="00620589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center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Публикации</w:t>
            </w:r>
            <w:r w:rsidRPr="00620589">
              <w:rPr>
                <w:sz w:val="24"/>
                <w:lang w:val="ru-RU"/>
              </w:rPr>
              <w:tab/>
              <w:t>в</w:t>
            </w:r>
            <w:r w:rsidRPr="00620589">
              <w:rPr>
                <w:sz w:val="24"/>
                <w:lang w:val="ru-RU"/>
              </w:rPr>
              <w:tab/>
            </w:r>
            <w:r w:rsidRPr="00620589">
              <w:rPr>
                <w:sz w:val="24"/>
                <w:lang w:val="ru-RU"/>
              </w:rPr>
              <w:tab/>
              <w:t>изданиях, индексируемых</w:t>
            </w:r>
            <w:r w:rsidRPr="00620589">
              <w:rPr>
                <w:sz w:val="24"/>
                <w:lang w:val="ru-RU"/>
              </w:rPr>
              <w:tab/>
            </w:r>
            <w:r w:rsidRPr="00620589">
              <w:rPr>
                <w:sz w:val="24"/>
                <w:lang w:val="ru-RU"/>
              </w:rPr>
              <w:tab/>
              <w:t>Российским индексом научного цитирования с аффилиацией</w:t>
            </w:r>
            <w:r w:rsidRPr="00620589">
              <w:rPr>
                <w:spacing w:val="2"/>
                <w:sz w:val="24"/>
                <w:lang w:val="ru-RU"/>
              </w:rPr>
              <w:t xml:space="preserve"> </w:t>
            </w:r>
            <w:r w:rsidRPr="00620589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B6F58" w:rsidRPr="00620589" w:rsidRDefault="009B6F58" w:rsidP="00620589">
            <w:pPr>
              <w:pStyle w:val="TableParagraph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B6F58" w:rsidRPr="00620589" w:rsidRDefault="009B6F58" w:rsidP="00620589">
            <w:pPr>
              <w:pStyle w:val="TableParagraph"/>
              <w:ind w:left="16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B6F58" w:rsidRPr="00620589" w:rsidRDefault="009B6F58" w:rsidP="00620589">
            <w:pPr>
              <w:pStyle w:val="TableParagraph"/>
              <w:ind w:left="11"/>
              <w:jc w:val="center"/>
              <w:rPr>
                <w:sz w:val="24"/>
              </w:rPr>
            </w:pPr>
            <w:r w:rsidRPr="00620589">
              <w:rPr>
                <w:w w:val="99"/>
                <w:sz w:val="24"/>
              </w:rPr>
              <w:t>-</w:t>
            </w:r>
          </w:p>
        </w:tc>
      </w:tr>
      <w:tr w:rsidR="009B6F58" w:rsidTr="00620589">
        <w:trPr>
          <w:trHeight w:val="1838"/>
        </w:trPr>
        <w:tc>
          <w:tcPr>
            <w:tcW w:w="821" w:type="dxa"/>
            <w:gridSpan w:val="2"/>
          </w:tcPr>
          <w:p w:rsidR="009B6F58" w:rsidRPr="00620589" w:rsidRDefault="009B6F58" w:rsidP="00620589">
            <w:pPr>
              <w:pStyle w:val="TableParagraph"/>
              <w:ind w:left="226" w:right="217"/>
              <w:rPr>
                <w:sz w:val="24"/>
              </w:rPr>
            </w:pPr>
            <w:r w:rsidRPr="00620589"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9B6F58" w:rsidRPr="00620589" w:rsidRDefault="009B6F58" w:rsidP="00620589">
            <w:pPr>
              <w:pStyle w:val="TableParagraph"/>
              <w:ind w:left="110"/>
              <w:rPr>
                <w:sz w:val="24"/>
              </w:rPr>
            </w:pPr>
            <w:r w:rsidRPr="00620589">
              <w:rPr>
                <w:sz w:val="24"/>
              </w:rPr>
              <w:t>Публикации в других изданиях</w:t>
            </w:r>
          </w:p>
        </w:tc>
        <w:tc>
          <w:tcPr>
            <w:tcW w:w="3261" w:type="dxa"/>
            <w:gridSpan w:val="5"/>
          </w:tcPr>
          <w:p w:rsidR="009B6F58" w:rsidRPr="00620589" w:rsidRDefault="009B6F58" w:rsidP="00D64ACA">
            <w:pPr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 xml:space="preserve">-Статья </w:t>
            </w:r>
            <w:r w:rsidRPr="00620589">
              <w:rPr>
                <w:sz w:val="28"/>
                <w:lang w:val="ru-RU"/>
              </w:rPr>
              <w:t>«</w:t>
            </w:r>
            <w:r w:rsidRPr="00620589">
              <w:rPr>
                <w:szCs w:val="20"/>
                <w:lang w:val="ru-RU"/>
              </w:rPr>
              <w:t xml:space="preserve">Фармакогностические и фитохимические исследования надземной части прангоса кормовой </w:t>
            </w:r>
            <w:r w:rsidRPr="00620589">
              <w:rPr>
                <w:sz w:val="24"/>
                <w:lang w:val="ru-RU"/>
              </w:rPr>
              <w:t xml:space="preserve"> (</w:t>
            </w:r>
            <w:r w:rsidRPr="00620589">
              <w:rPr>
                <w:rFonts w:eastAsia="TimesNewRoman"/>
                <w:lang w:val="kk-KZ"/>
              </w:rPr>
              <w:t>Материалы ІІІ Международной научной конференции молодых ученых и студентов «Перспективы развития биологии, медицины и фармации»</w:t>
            </w:r>
            <w:r w:rsidRPr="00620589">
              <w:rPr>
                <w:sz w:val="24"/>
                <w:lang w:val="ru-RU"/>
              </w:rPr>
              <w:t>)</w:t>
            </w:r>
          </w:p>
          <w:p w:rsidR="009B6F58" w:rsidRPr="00620589" w:rsidRDefault="009B6F58" w:rsidP="0062058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-Статья</w:t>
            </w:r>
            <w:r w:rsidRPr="00620589">
              <w:rPr>
                <w:sz w:val="24"/>
                <w:lang w:val="ru-RU"/>
              </w:rPr>
              <w:tab/>
            </w:r>
            <w:r w:rsidRPr="00620589">
              <w:rPr>
                <w:spacing w:val="-1"/>
                <w:sz w:val="24"/>
                <w:szCs w:val="24"/>
                <w:lang w:val="ru-RU"/>
              </w:rPr>
              <w:t>«</w:t>
            </w:r>
            <w:r w:rsidRPr="00620589">
              <w:rPr>
                <w:sz w:val="24"/>
                <w:szCs w:val="24"/>
                <w:lang w:val="ru-RU"/>
              </w:rPr>
              <w:t xml:space="preserve">ИК – спектральное исследование экстрактов растения </w:t>
            </w:r>
            <w:r w:rsidRPr="00620589">
              <w:rPr>
                <w:sz w:val="24"/>
                <w:szCs w:val="24"/>
                <w:lang w:val="kk-KZ"/>
              </w:rPr>
              <w:t xml:space="preserve">прангоса кормового </w:t>
            </w:r>
            <w:r w:rsidRPr="00620589">
              <w:rPr>
                <w:i/>
                <w:sz w:val="24"/>
                <w:szCs w:val="24"/>
                <w:lang w:val="ru-RU"/>
              </w:rPr>
              <w:t>(</w:t>
            </w:r>
            <w:r w:rsidRPr="00620589">
              <w:rPr>
                <w:i/>
                <w:sz w:val="24"/>
                <w:szCs w:val="24"/>
              </w:rPr>
              <w:t>prangos</w:t>
            </w:r>
            <w:r w:rsidRPr="0062058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20589">
              <w:rPr>
                <w:i/>
                <w:sz w:val="24"/>
                <w:szCs w:val="24"/>
              </w:rPr>
              <w:t>pabularia</w:t>
            </w:r>
            <w:r w:rsidRPr="00620589">
              <w:rPr>
                <w:i/>
                <w:sz w:val="24"/>
                <w:szCs w:val="24"/>
                <w:lang w:val="ru-RU"/>
              </w:rPr>
              <w:t>)</w:t>
            </w:r>
            <w:r w:rsidRPr="00620589">
              <w:rPr>
                <w:sz w:val="24"/>
                <w:szCs w:val="24"/>
                <w:lang w:val="ru-RU"/>
              </w:rPr>
              <w:t>»</w:t>
            </w:r>
            <w:r w:rsidRPr="00620589">
              <w:rPr>
                <w:sz w:val="24"/>
                <w:lang w:val="ru-RU"/>
              </w:rPr>
              <w:t xml:space="preserve"> (</w:t>
            </w:r>
            <w:r w:rsidRPr="00620589">
              <w:rPr>
                <w:lang w:val="ru-RU"/>
              </w:rPr>
              <w:t>Сборник научных трудов  международной научно-практической конференции «Инновационные достижения в современной фармации и медицине</w:t>
            </w:r>
            <w:r w:rsidRPr="00620589">
              <w:rPr>
                <w:sz w:val="24"/>
                <w:szCs w:val="24"/>
                <w:lang w:val="ru-RU"/>
              </w:rPr>
              <w:t>»</w:t>
            </w:r>
            <w:r w:rsidRPr="00620589">
              <w:rPr>
                <w:lang w:val="ru-RU"/>
              </w:rPr>
              <w:t xml:space="preserve"> инициированной в рамках  празднования 25-летия </w:t>
            </w:r>
            <w:r w:rsidRPr="00620589">
              <w:rPr>
                <w:lang w:val="kk-KZ"/>
              </w:rPr>
              <w:t>Н</w:t>
            </w:r>
            <w:r w:rsidRPr="00620589">
              <w:rPr>
                <w:lang w:val="ru-RU"/>
              </w:rPr>
              <w:t>езависимости Казахстана</w:t>
            </w:r>
            <w:r w:rsidRPr="00620589">
              <w:rPr>
                <w:sz w:val="24"/>
                <w:lang w:val="ru-RU"/>
              </w:rPr>
              <w:t>)</w:t>
            </w:r>
          </w:p>
          <w:p w:rsidR="009B6F58" w:rsidRPr="00620589" w:rsidRDefault="009B6F58" w:rsidP="00D64ACA">
            <w:pPr>
              <w:rPr>
                <w:szCs w:val="28"/>
                <w:lang w:val="kk-KZ"/>
              </w:rPr>
            </w:pPr>
            <w:r w:rsidRPr="00620589">
              <w:rPr>
                <w:sz w:val="24"/>
                <w:lang w:val="ru-RU"/>
              </w:rPr>
              <w:t>-Статья</w:t>
            </w:r>
            <w:r w:rsidRPr="00620589">
              <w:rPr>
                <w:szCs w:val="28"/>
                <w:lang w:val="ru-RU"/>
              </w:rPr>
              <w:t xml:space="preserve"> </w:t>
            </w:r>
            <w:r w:rsidRPr="00620589">
              <w:rPr>
                <w:szCs w:val="28"/>
                <w:lang w:val="kk-KZ"/>
              </w:rPr>
              <w:t>«</w:t>
            </w:r>
            <w:r w:rsidRPr="00620589">
              <w:rPr>
                <w:szCs w:val="28"/>
                <w:lang w:val="ru-RU"/>
              </w:rPr>
              <w:t xml:space="preserve">Количественный анализ на основные группы бав надземной части </w:t>
            </w:r>
            <w:r w:rsidRPr="00620589">
              <w:rPr>
                <w:i/>
                <w:szCs w:val="28"/>
              </w:rPr>
              <w:t>prangos</w:t>
            </w:r>
            <w:r w:rsidRPr="00620589">
              <w:rPr>
                <w:i/>
                <w:szCs w:val="28"/>
                <w:lang w:val="ru-RU"/>
              </w:rPr>
              <w:t xml:space="preserve"> </w:t>
            </w:r>
            <w:r w:rsidRPr="00620589">
              <w:rPr>
                <w:i/>
                <w:szCs w:val="28"/>
              </w:rPr>
              <w:t>pabularia</w:t>
            </w:r>
            <w:r w:rsidRPr="00620589">
              <w:rPr>
                <w:i/>
                <w:szCs w:val="28"/>
                <w:lang w:val="kk-KZ"/>
              </w:rPr>
              <w:t xml:space="preserve">» </w:t>
            </w:r>
            <w:r w:rsidRPr="00620589">
              <w:rPr>
                <w:szCs w:val="28"/>
                <w:lang w:val="kk-KZ"/>
              </w:rPr>
              <w:t>(</w:t>
            </w:r>
            <w:r w:rsidRPr="00620589">
              <w:rPr>
                <w:rFonts w:eastAsia="TimesNewRoman"/>
                <w:lang w:val="kk-KZ"/>
              </w:rPr>
              <w:t>Материалы І</w:t>
            </w:r>
            <w:r w:rsidRPr="00620589">
              <w:rPr>
                <w:rFonts w:eastAsia="TimesNewRoman"/>
              </w:rPr>
              <w:t>V</w:t>
            </w:r>
            <w:r w:rsidRPr="00620589">
              <w:rPr>
                <w:rFonts w:eastAsia="TimesNewRoman"/>
                <w:lang w:val="kk-KZ"/>
              </w:rPr>
              <w:t>Международной научной конференции молодых ученых и студентов «Перспективы развития биологии, медицины и фармации»</w:t>
            </w:r>
            <w:r w:rsidRPr="00620589">
              <w:rPr>
                <w:szCs w:val="28"/>
                <w:lang w:val="kk-KZ"/>
              </w:rPr>
              <w:t>)</w:t>
            </w:r>
          </w:p>
          <w:p w:rsidR="009B6F58" w:rsidRPr="00620589" w:rsidRDefault="009B6F58" w:rsidP="00E328CA">
            <w:pPr>
              <w:rPr>
                <w:sz w:val="24"/>
                <w:lang w:val="kk-KZ"/>
              </w:rPr>
            </w:pPr>
            <w:r w:rsidRPr="00620589">
              <w:rPr>
                <w:sz w:val="24"/>
                <w:lang w:val="ru-RU"/>
              </w:rPr>
              <w:t xml:space="preserve">-Статья </w:t>
            </w:r>
            <w:r w:rsidRPr="00620589">
              <w:rPr>
                <w:sz w:val="24"/>
                <w:lang w:val="kk-KZ"/>
              </w:rPr>
              <w:t>«</w:t>
            </w:r>
            <w:r w:rsidRPr="00620589">
              <w:rPr>
                <w:sz w:val="20"/>
                <w:szCs w:val="20"/>
                <w:lang w:val="kk-KZ"/>
              </w:rPr>
              <w:t xml:space="preserve">Элементный состав надземной части растения </w:t>
            </w:r>
            <w:r w:rsidRPr="00620589">
              <w:rPr>
                <w:sz w:val="20"/>
                <w:szCs w:val="20"/>
              </w:rPr>
              <w:t>prangos</w:t>
            </w:r>
            <w:r w:rsidRPr="00620589">
              <w:rPr>
                <w:sz w:val="20"/>
                <w:szCs w:val="20"/>
                <w:lang w:val="ru-RU"/>
              </w:rPr>
              <w:t xml:space="preserve"> р</w:t>
            </w:r>
            <w:r w:rsidRPr="00620589">
              <w:rPr>
                <w:sz w:val="20"/>
                <w:szCs w:val="20"/>
              </w:rPr>
              <w:t>abularia</w:t>
            </w:r>
            <w:r w:rsidRPr="00620589">
              <w:rPr>
                <w:sz w:val="20"/>
                <w:szCs w:val="20"/>
                <w:lang w:val="kk-KZ"/>
              </w:rPr>
              <w:t>» (</w:t>
            </w:r>
            <w:r w:rsidRPr="00620589">
              <w:rPr>
                <w:lang w:val="kk-KZ"/>
              </w:rPr>
              <w:t>Сборник научн</w:t>
            </w:r>
            <w:r w:rsidRPr="00620589">
              <w:rPr>
                <w:lang w:val="ru-RU"/>
              </w:rPr>
              <w:t>ых трудов  международной научно-практической конференции «Инновационные достижения в современной фармации и медицине</w:t>
            </w:r>
            <w:r w:rsidRPr="00620589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706" w:type="dxa"/>
          </w:tcPr>
          <w:p w:rsidR="009B6F58" w:rsidRPr="00620589" w:rsidRDefault="009B6F58" w:rsidP="00620589">
            <w:pPr>
              <w:pStyle w:val="TableParagraph"/>
              <w:ind w:left="114"/>
              <w:rPr>
                <w:sz w:val="24"/>
              </w:rPr>
            </w:pPr>
            <w:r w:rsidRPr="00620589">
              <w:rPr>
                <w:sz w:val="24"/>
              </w:rPr>
              <w:t>2015</w:t>
            </w:r>
          </w:p>
          <w:p w:rsidR="009B6F58" w:rsidRPr="00620589" w:rsidRDefault="009B6F58" w:rsidP="00990C9C">
            <w:pPr>
              <w:pStyle w:val="TableParagraph"/>
              <w:rPr>
                <w:b/>
                <w:sz w:val="26"/>
              </w:rPr>
            </w:pPr>
          </w:p>
          <w:p w:rsidR="009B6F58" w:rsidRPr="00620589" w:rsidRDefault="009B6F58" w:rsidP="00990C9C">
            <w:pPr>
              <w:pStyle w:val="TableParagraph"/>
              <w:rPr>
                <w:b/>
                <w:sz w:val="26"/>
              </w:rPr>
            </w:pPr>
          </w:p>
          <w:p w:rsidR="009B6F58" w:rsidRPr="00620589" w:rsidRDefault="009B6F58" w:rsidP="00990C9C">
            <w:pPr>
              <w:pStyle w:val="TableParagraph"/>
              <w:rPr>
                <w:b/>
                <w:sz w:val="26"/>
              </w:rPr>
            </w:pPr>
          </w:p>
          <w:p w:rsidR="009B6F58" w:rsidRPr="00620589" w:rsidRDefault="009B6F58" w:rsidP="00990C9C">
            <w:pPr>
              <w:pStyle w:val="TableParagraph"/>
              <w:rPr>
                <w:b/>
                <w:sz w:val="26"/>
              </w:rPr>
            </w:pPr>
          </w:p>
          <w:p w:rsidR="009B6F58" w:rsidRPr="00620589" w:rsidRDefault="009B6F58" w:rsidP="00990C9C">
            <w:pPr>
              <w:pStyle w:val="TableParagraph"/>
              <w:rPr>
                <w:b/>
                <w:sz w:val="26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</w:rPr>
            </w:pPr>
            <w:r w:rsidRPr="00620589">
              <w:rPr>
                <w:sz w:val="24"/>
              </w:rPr>
              <w:t>2016</w:t>
            </w: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  <w:lang w:val="kk-KZ"/>
              </w:rPr>
            </w:pPr>
            <w:r w:rsidRPr="00620589">
              <w:rPr>
                <w:sz w:val="24"/>
              </w:rPr>
              <w:t>2016</w:t>
            </w: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  <w:lang w:val="kk-KZ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  <w:lang w:val="kk-KZ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  <w:lang w:val="kk-KZ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  <w:lang w:val="kk-KZ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2017</w:t>
            </w: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  <w:lang w:val="kk-KZ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114"/>
              <w:rPr>
                <w:sz w:val="24"/>
                <w:lang w:val="kk-KZ"/>
              </w:rPr>
            </w:pPr>
          </w:p>
        </w:tc>
        <w:tc>
          <w:tcPr>
            <w:tcW w:w="817" w:type="dxa"/>
            <w:gridSpan w:val="2"/>
          </w:tcPr>
          <w:p w:rsidR="009B6F58" w:rsidRPr="00620589" w:rsidRDefault="009B6F58" w:rsidP="00620589">
            <w:pPr>
              <w:jc w:val="center"/>
              <w:rPr>
                <w:bCs/>
                <w:color w:val="000000"/>
              </w:rPr>
            </w:pPr>
            <w:r w:rsidRPr="00620589">
              <w:rPr>
                <w:bCs/>
                <w:color w:val="000000"/>
              </w:rPr>
              <w:t>3</w:t>
            </w:r>
          </w:p>
          <w:p w:rsidR="009B6F58" w:rsidRPr="00620589" w:rsidRDefault="009B6F58" w:rsidP="00990C9C">
            <w:pPr>
              <w:pStyle w:val="TableParagraph"/>
              <w:rPr>
                <w:b/>
                <w:sz w:val="26"/>
              </w:rPr>
            </w:pPr>
          </w:p>
          <w:p w:rsidR="009B6F58" w:rsidRPr="00620589" w:rsidRDefault="009B6F58" w:rsidP="00990C9C">
            <w:pPr>
              <w:pStyle w:val="TableParagraph"/>
              <w:rPr>
                <w:b/>
                <w:sz w:val="26"/>
              </w:rPr>
            </w:pPr>
          </w:p>
          <w:p w:rsidR="009B6F58" w:rsidRPr="00620589" w:rsidRDefault="009B6F58" w:rsidP="00990C9C">
            <w:pPr>
              <w:pStyle w:val="TableParagraph"/>
              <w:rPr>
                <w:b/>
                <w:sz w:val="26"/>
              </w:rPr>
            </w:pPr>
          </w:p>
          <w:p w:rsidR="009B6F58" w:rsidRPr="00620589" w:rsidRDefault="009B6F58" w:rsidP="00990C9C">
            <w:pPr>
              <w:pStyle w:val="TableParagraph"/>
              <w:rPr>
                <w:b/>
                <w:sz w:val="26"/>
              </w:rPr>
            </w:pPr>
          </w:p>
          <w:p w:rsidR="009B6F58" w:rsidRPr="00620589" w:rsidRDefault="009B6F58" w:rsidP="00990C9C">
            <w:pPr>
              <w:pStyle w:val="TableParagraph"/>
              <w:rPr>
                <w:b/>
                <w:sz w:val="26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</w:rPr>
            </w:pPr>
            <w:r w:rsidRPr="00620589">
              <w:rPr>
                <w:sz w:val="24"/>
                <w:lang w:val="ru-RU"/>
              </w:rPr>
              <w:t>2</w:t>
            </w: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2</w:t>
            </w: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B6F58" w:rsidRPr="00620589" w:rsidRDefault="009B6F58" w:rsidP="00620589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2</w:t>
            </w:r>
          </w:p>
        </w:tc>
      </w:tr>
      <w:tr w:rsidR="009B6F58" w:rsidRPr="00E232CC" w:rsidTr="00620589">
        <w:trPr>
          <w:gridAfter w:val="1"/>
          <w:wAfter w:w="18" w:type="dxa"/>
          <w:trHeight w:val="263"/>
        </w:trPr>
        <w:tc>
          <w:tcPr>
            <w:tcW w:w="9558" w:type="dxa"/>
            <w:gridSpan w:val="12"/>
          </w:tcPr>
          <w:p w:rsidR="009B6F58" w:rsidRPr="00620589" w:rsidRDefault="009B6F58" w:rsidP="00620589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620589"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9B6F58" w:rsidTr="00620589">
        <w:trPr>
          <w:gridAfter w:val="1"/>
          <w:wAfter w:w="18" w:type="dxa"/>
          <w:trHeight w:val="551"/>
        </w:trPr>
        <w:tc>
          <w:tcPr>
            <w:tcW w:w="814" w:type="dxa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 w:rsidRPr="00620589">
              <w:rPr>
                <w:sz w:val="24"/>
              </w:rPr>
              <w:t>№</w:t>
            </w:r>
          </w:p>
          <w:p w:rsidR="009B6F58" w:rsidRPr="00620589" w:rsidRDefault="009B6F58" w:rsidP="00620589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 w:rsidRPr="00620589"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r w:rsidRPr="00620589">
              <w:rPr>
                <w:sz w:val="24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 w:rsidRPr="00620589">
              <w:rPr>
                <w:sz w:val="24"/>
              </w:rPr>
              <w:t>Название работ,</w:t>
            </w:r>
          </w:p>
          <w:p w:rsidR="009B6F58" w:rsidRPr="00620589" w:rsidRDefault="009B6F58" w:rsidP="00620589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620589">
              <w:rPr>
                <w:sz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620589">
              <w:rPr>
                <w:sz w:val="24"/>
              </w:rPr>
              <w:t>Место, время</w:t>
            </w:r>
          </w:p>
          <w:p w:rsidR="009B6F58" w:rsidRPr="00620589" w:rsidRDefault="009B6F58" w:rsidP="00620589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 w:rsidRPr="00620589"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 w:rsidRPr="00620589">
              <w:rPr>
                <w:sz w:val="24"/>
              </w:rPr>
              <w:t>Результат</w:t>
            </w:r>
          </w:p>
        </w:tc>
      </w:tr>
      <w:tr w:rsidR="009B6F58" w:rsidRPr="00D64ACA" w:rsidTr="00620589">
        <w:trPr>
          <w:gridAfter w:val="1"/>
          <w:wAfter w:w="18" w:type="dxa"/>
          <w:trHeight w:val="2831"/>
        </w:trPr>
        <w:tc>
          <w:tcPr>
            <w:tcW w:w="814" w:type="dxa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620589"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B6F58" w:rsidRPr="00620589" w:rsidRDefault="009B6F58" w:rsidP="00620589">
            <w:pPr>
              <w:pStyle w:val="TableParagraph"/>
              <w:ind w:left="242" w:right="213"/>
              <w:rPr>
                <w:sz w:val="24"/>
              </w:rPr>
            </w:pPr>
            <w:r w:rsidRPr="00620589">
              <w:rPr>
                <w:sz w:val="24"/>
              </w:rPr>
              <w:t>Руководство работами, представленными обучающимися:</w:t>
            </w:r>
          </w:p>
          <w:p w:rsidR="009B6F58" w:rsidRPr="00620589" w:rsidRDefault="009B6F58" w:rsidP="00620589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r w:rsidRPr="00620589">
              <w:rPr>
                <w:sz w:val="24"/>
              </w:rPr>
              <w:t>на международные</w:t>
            </w:r>
            <w:r w:rsidRPr="00620589">
              <w:rPr>
                <w:spacing w:val="-14"/>
                <w:sz w:val="24"/>
              </w:rPr>
              <w:t xml:space="preserve"> </w:t>
            </w:r>
            <w:r w:rsidRPr="00620589">
              <w:rPr>
                <w:sz w:val="24"/>
              </w:rPr>
              <w:t>и (или)</w:t>
            </w:r>
            <w:r w:rsidRPr="00620589">
              <w:rPr>
                <w:spacing w:val="-3"/>
                <w:sz w:val="24"/>
              </w:rPr>
              <w:t xml:space="preserve"> </w:t>
            </w:r>
            <w:r w:rsidRPr="00620589">
              <w:rPr>
                <w:sz w:val="24"/>
              </w:rPr>
              <w:t>всероссийские</w:t>
            </w:r>
          </w:p>
          <w:p w:rsidR="009B6F58" w:rsidRPr="00620589" w:rsidRDefault="009B6F58" w:rsidP="00620589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 w:rsidRPr="00620589">
              <w:rPr>
                <w:sz w:val="24"/>
              </w:rPr>
              <w:t>конкурсы, конференции;</w:t>
            </w:r>
          </w:p>
          <w:p w:rsidR="009B6F58" w:rsidRPr="00620589" w:rsidRDefault="009B6F58" w:rsidP="00620589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r w:rsidRPr="00620589">
              <w:rPr>
                <w:sz w:val="24"/>
              </w:rPr>
              <w:t>другие</w:t>
            </w:r>
            <w:r w:rsidRPr="00620589">
              <w:rPr>
                <w:spacing w:val="-2"/>
                <w:sz w:val="24"/>
              </w:rPr>
              <w:t xml:space="preserve"> </w:t>
            </w:r>
            <w:r w:rsidRPr="00620589">
              <w:rPr>
                <w:sz w:val="24"/>
              </w:rPr>
              <w:t>конференции</w:t>
            </w:r>
          </w:p>
          <w:p w:rsidR="009B6F58" w:rsidRPr="00620589" w:rsidRDefault="009B6F58" w:rsidP="00620589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 w:rsidRPr="00620589">
              <w:rPr>
                <w:sz w:val="24"/>
              </w:rPr>
              <w:t>- круглые столы, заседания</w:t>
            </w:r>
          </w:p>
          <w:p w:rsidR="009B6F58" w:rsidRPr="00620589" w:rsidRDefault="009B6F58" w:rsidP="00620589">
            <w:pPr>
              <w:pStyle w:val="TableParagraph"/>
              <w:spacing w:before="3"/>
              <w:ind w:left="233" w:right="213"/>
              <w:rPr>
                <w:sz w:val="24"/>
              </w:rPr>
            </w:pPr>
            <w:r w:rsidRPr="00620589">
              <w:rPr>
                <w:sz w:val="24"/>
              </w:rPr>
              <w:t>дискуссионного клуба</w:t>
            </w:r>
          </w:p>
        </w:tc>
        <w:tc>
          <w:tcPr>
            <w:tcW w:w="2237" w:type="dxa"/>
            <w:gridSpan w:val="3"/>
          </w:tcPr>
          <w:p w:rsidR="009B6F58" w:rsidRPr="00620589" w:rsidRDefault="009B6F58" w:rsidP="00620589">
            <w:pPr>
              <w:pStyle w:val="TableParagraph"/>
              <w:ind w:left="110" w:right="103"/>
              <w:rPr>
                <w:sz w:val="20"/>
                <w:lang w:val="ru-RU"/>
              </w:rPr>
            </w:pPr>
            <w:r w:rsidRPr="00620589"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9B6F58" w:rsidRPr="00620589" w:rsidRDefault="009B6F58" w:rsidP="00620589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 w:rsidRPr="00620589">
              <w:rPr>
                <w:sz w:val="20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9B6F58" w:rsidRPr="00620589" w:rsidRDefault="009B6F58" w:rsidP="00620589">
            <w:pPr>
              <w:pStyle w:val="TableParagraph"/>
              <w:ind w:left="106" w:right="117"/>
              <w:rPr>
                <w:sz w:val="20"/>
                <w:lang w:val="ru-RU"/>
              </w:rPr>
            </w:pPr>
            <w:r w:rsidRPr="00620589">
              <w:rPr>
                <w:sz w:val="20"/>
                <w:lang w:val="ru-RU"/>
              </w:rPr>
              <w:t>-</w:t>
            </w:r>
          </w:p>
        </w:tc>
      </w:tr>
      <w:tr w:rsidR="009B6F58" w:rsidTr="00620589">
        <w:trPr>
          <w:gridAfter w:val="1"/>
          <w:wAfter w:w="18" w:type="dxa"/>
          <w:trHeight w:val="701"/>
        </w:trPr>
        <w:tc>
          <w:tcPr>
            <w:tcW w:w="814" w:type="dxa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620589"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B6F58" w:rsidRPr="00620589" w:rsidRDefault="009B6F58" w:rsidP="00620589">
            <w:pPr>
              <w:pStyle w:val="TableParagraph"/>
              <w:ind w:left="362" w:right="338" w:hanging="2"/>
              <w:rPr>
                <w:sz w:val="24"/>
              </w:rPr>
            </w:pPr>
            <w:r w:rsidRPr="00620589">
              <w:rPr>
                <w:sz w:val="24"/>
              </w:rPr>
              <w:t>Руководство студенческими научными</w:t>
            </w:r>
            <w:r w:rsidRPr="00620589">
              <w:rPr>
                <w:spacing w:val="-11"/>
                <w:sz w:val="24"/>
              </w:rPr>
              <w:t xml:space="preserve"> </w:t>
            </w:r>
            <w:r w:rsidRPr="00620589">
              <w:rPr>
                <w:sz w:val="24"/>
              </w:rPr>
              <w:t>кружками</w:t>
            </w:r>
          </w:p>
        </w:tc>
        <w:tc>
          <w:tcPr>
            <w:tcW w:w="2237" w:type="dxa"/>
            <w:gridSpan w:val="3"/>
          </w:tcPr>
          <w:p w:rsidR="009B6F58" w:rsidRPr="00620589" w:rsidRDefault="009B6F58" w:rsidP="00620589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 w:rsidRPr="00620589"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B6F58" w:rsidRPr="00620589" w:rsidRDefault="009B6F58" w:rsidP="00620589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 w:rsidRPr="00620589"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B6F58" w:rsidRPr="00620589" w:rsidRDefault="009B6F58" w:rsidP="00620589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 w:rsidRPr="00620589">
              <w:rPr>
                <w:b/>
                <w:w w:val="99"/>
                <w:sz w:val="24"/>
              </w:rPr>
              <w:t>-</w:t>
            </w:r>
          </w:p>
        </w:tc>
      </w:tr>
      <w:tr w:rsidR="009B6F58" w:rsidRPr="00E232CC" w:rsidTr="00620589">
        <w:trPr>
          <w:gridAfter w:val="1"/>
          <w:wAfter w:w="18" w:type="dxa"/>
          <w:trHeight w:val="575"/>
        </w:trPr>
        <w:tc>
          <w:tcPr>
            <w:tcW w:w="9558" w:type="dxa"/>
            <w:gridSpan w:val="12"/>
          </w:tcPr>
          <w:p w:rsidR="009B6F58" w:rsidRPr="00620589" w:rsidRDefault="009B6F58" w:rsidP="00620589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620589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B6F58" w:rsidTr="00620589">
        <w:trPr>
          <w:gridAfter w:val="1"/>
          <w:wAfter w:w="18" w:type="dxa"/>
          <w:trHeight w:val="551"/>
        </w:trPr>
        <w:tc>
          <w:tcPr>
            <w:tcW w:w="814" w:type="dxa"/>
          </w:tcPr>
          <w:p w:rsidR="009B6F58" w:rsidRPr="00620589" w:rsidRDefault="009B6F58" w:rsidP="00620589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620589">
              <w:rPr>
                <w:sz w:val="24"/>
              </w:rPr>
              <w:t>№</w:t>
            </w:r>
          </w:p>
          <w:p w:rsidR="009B6F58" w:rsidRPr="00620589" w:rsidRDefault="009B6F58" w:rsidP="00620589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 w:rsidRPr="00620589"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r w:rsidRPr="00620589">
              <w:rPr>
                <w:sz w:val="24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r w:rsidRPr="00620589">
              <w:rPr>
                <w:sz w:val="24"/>
              </w:rPr>
              <w:t>Место</w:t>
            </w:r>
          </w:p>
        </w:tc>
        <w:tc>
          <w:tcPr>
            <w:tcW w:w="1036" w:type="dxa"/>
            <w:gridSpan w:val="2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 w:rsidRPr="00620589">
              <w:rPr>
                <w:sz w:val="24"/>
              </w:rPr>
              <w:t>Год</w:t>
            </w:r>
          </w:p>
        </w:tc>
        <w:tc>
          <w:tcPr>
            <w:tcW w:w="1848" w:type="dxa"/>
            <w:gridSpan w:val="3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r w:rsidRPr="00620589">
              <w:rPr>
                <w:sz w:val="24"/>
              </w:rPr>
              <w:t>Результат</w:t>
            </w:r>
          </w:p>
        </w:tc>
      </w:tr>
      <w:tr w:rsidR="009B6F58" w:rsidTr="00620589">
        <w:trPr>
          <w:gridAfter w:val="1"/>
          <w:wAfter w:w="18" w:type="dxa"/>
          <w:trHeight w:val="751"/>
        </w:trPr>
        <w:tc>
          <w:tcPr>
            <w:tcW w:w="814" w:type="dxa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620589"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B6F58" w:rsidRPr="00620589" w:rsidRDefault="009B6F58" w:rsidP="00620589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Участие в международных конгрессах,</w:t>
            </w:r>
            <w:r w:rsidRPr="00620589">
              <w:rPr>
                <w:sz w:val="24"/>
                <w:lang w:val="ru-RU"/>
              </w:rPr>
              <w:tab/>
            </w:r>
            <w:r w:rsidRPr="00620589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620589">
              <w:rPr>
                <w:sz w:val="24"/>
                <w:lang w:val="ru-RU"/>
              </w:rPr>
              <w:t>конференциях с</w:t>
            </w:r>
            <w:r w:rsidRPr="00620589">
              <w:rPr>
                <w:spacing w:val="-3"/>
                <w:sz w:val="24"/>
                <w:lang w:val="ru-RU"/>
              </w:rPr>
              <w:t xml:space="preserve"> </w:t>
            </w:r>
            <w:r w:rsidRPr="00620589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B6F58" w:rsidRPr="00620589" w:rsidRDefault="009B6F58" w:rsidP="00620589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9B6F58" w:rsidRPr="00620589" w:rsidRDefault="009B6F58" w:rsidP="00620589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</w:t>
            </w:r>
          </w:p>
        </w:tc>
      </w:tr>
      <w:tr w:rsidR="009B6F58" w:rsidRPr="00E232CC" w:rsidTr="00620589">
        <w:trPr>
          <w:gridAfter w:val="1"/>
          <w:wAfter w:w="18" w:type="dxa"/>
          <w:trHeight w:val="1104"/>
        </w:trPr>
        <w:tc>
          <w:tcPr>
            <w:tcW w:w="814" w:type="dxa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620589"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B6F58" w:rsidRPr="00620589" w:rsidRDefault="009B6F58" w:rsidP="00620589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Выступления с докладом на конференциях (вузовских)</w:t>
            </w:r>
          </w:p>
        </w:tc>
        <w:tc>
          <w:tcPr>
            <w:tcW w:w="2060" w:type="dxa"/>
            <w:gridSpan w:val="3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 w:rsidRPr="00620589">
              <w:rPr>
                <w:sz w:val="24"/>
                <w:lang w:val="kk-KZ"/>
              </w:rPr>
              <w:t>КИПУДН</w:t>
            </w:r>
          </w:p>
        </w:tc>
        <w:tc>
          <w:tcPr>
            <w:tcW w:w="1036" w:type="dxa"/>
            <w:gridSpan w:val="2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 w:rsidRPr="00620589">
              <w:rPr>
                <w:sz w:val="24"/>
                <w:lang w:val="ru-RU"/>
              </w:rPr>
              <w:t>2017г.</w:t>
            </w:r>
          </w:p>
        </w:tc>
        <w:tc>
          <w:tcPr>
            <w:tcW w:w="1848" w:type="dxa"/>
            <w:gridSpan w:val="3"/>
          </w:tcPr>
          <w:p w:rsidR="009B6F58" w:rsidRPr="00620589" w:rsidRDefault="009B6F58" w:rsidP="00620589">
            <w:pPr>
              <w:pStyle w:val="TableParagraph"/>
              <w:ind w:left="107" w:right="79" w:firstLine="1"/>
              <w:jc w:val="center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 xml:space="preserve">выступление с докладом, статья в материалах </w:t>
            </w:r>
          </w:p>
        </w:tc>
      </w:tr>
      <w:tr w:rsidR="009B6F58" w:rsidTr="00620589">
        <w:trPr>
          <w:gridAfter w:val="1"/>
          <w:wAfter w:w="18" w:type="dxa"/>
          <w:trHeight w:val="1049"/>
        </w:trPr>
        <w:tc>
          <w:tcPr>
            <w:tcW w:w="814" w:type="dxa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620589"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B6F58" w:rsidRPr="00620589" w:rsidRDefault="009B6F58" w:rsidP="00620589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B6F58" w:rsidRPr="00620589" w:rsidRDefault="009B6F58" w:rsidP="00620589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9B6F58" w:rsidRPr="00620589" w:rsidRDefault="009B6F58" w:rsidP="00620589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9B6F58" w:rsidRPr="00620589" w:rsidRDefault="009B6F58" w:rsidP="00620589">
            <w:pPr>
              <w:pStyle w:val="TableParagraph"/>
              <w:spacing w:line="267" w:lineRule="exact"/>
              <w:ind w:left="409" w:right="385"/>
              <w:rPr>
                <w:sz w:val="24"/>
              </w:rPr>
            </w:pPr>
          </w:p>
        </w:tc>
      </w:tr>
    </w:tbl>
    <w:p w:rsidR="009B6F58" w:rsidRDefault="009B6F58" w:rsidP="009A03A2">
      <w:pPr>
        <w:spacing w:before="4"/>
        <w:rPr>
          <w:b/>
          <w:sz w:val="19"/>
          <w:lang w:val="kk-KZ"/>
        </w:rPr>
      </w:pPr>
    </w:p>
    <w:p w:rsidR="009B6F58" w:rsidRDefault="009B6F58" w:rsidP="009A03A2">
      <w:pPr>
        <w:pStyle w:val="ListParagraph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r>
        <w:rPr>
          <w:b/>
          <w:sz w:val="24"/>
        </w:rPr>
        <w:t>Повышение квалификации</w:t>
      </w:r>
    </w:p>
    <w:p w:rsidR="009B6F58" w:rsidRDefault="009B6F58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3826"/>
        <w:gridCol w:w="3121"/>
      </w:tblGrid>
      <w:tr w:rsidR="009B6F58" w:rsidTr="00620589">
        <w:trPr>
          <w:trHeight w:val="825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620589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B6F58" w:rsidRPr="00620589" w:rsidRDefault="009B6F58" w:rsidP="00620589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 w:rsidRPr="00620589">
              <w:rPr>
                <w:sz w:val="24"/>
              </w:rPr>
              <w:t>Год прохождения</w:t>
            </w:r>
          </w:p>
        </w:tc>
        <w:tc>
          <w:tcPr>
            <w:tcW w:w="3826" w:type="dxa"/>
          </w:tcPr>
          <w:p w:rsidR="009B6F58" w:rsidRPr="00620589" w:rsidRDefault="009B6F58" w:rsidP="00620589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B6F58" w:rsidRPr="00620589" w:rsidRDefault="009B6F58" w:rsidP="00620589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 w:rsidRPr="00620589">
              <w:rPr>
                <w:sz w:val="24"/>
              </w:rPr>
              <w:t>Официальное название организации</w:t>
            </w:r>
          </w:p>
        </w:tc>
      </w:tr>
      <w:tr w:rsidR="009B6F58" w:rsidRPr="00D64ACA" w:rsidTr="00620589">
        <w:trPr>
          <w:trHeight w:val="1108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259"/>
              <w:rPr>
                <w:sz w:val="24"/>
              </w:rPr>
            </w:pPr>
            <w:r w:rsidRPr="00620589"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B6F58" w:rsidRPr="00620589" w:rsidRDefault="009B6F58" w:rsidP="00620589">
            <w:pPr>
              <w:pStyle w:val="TableParagraph"/>
              <w:ind w:left="661" w:right="651"/>
              <w:rPr>
                <w:sz w:val="24"/>
                <w:lang w:val="ru-RU"/>
              </w:rPr>
            </w:pPr>
            <w:r w:rsidRPr="00620589">
              <w:rPr>
                <w:sz w:val="24"/>
              </w:rPr>
              <w:t>201</w:t>
            </w:r>
            <w:r w:rsidRPr="00620589">
              <w:rPr>
                <w:sz w:val="24"/>
                <w:lang w:val="ru-RU"/>
              </w:rPr>
              <w:t>8</w:t>
            </w:r>
          </w:p>
        </w:tc>
        <w:tc>
          <w:tcPr>
            <w:tcW w:w="3826" w:type="dxa"/>
          </w:tcPr>
          <w:p w:rsidR="009B6F58" w:rsidRPr="00620589" w:rsidRDefault="009B6F58" w:rsidP="00620589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«Эффективный преподаватель</w:t>
            </w:r>
            <w:r w:rsidRPr="00620589">
              <w:rPr>
                <w:sz w:val="24"/>
                <w:lang w:val="kk-KZ"/>
              </w:rPr>
              <w:t xml:space="preserve">» в общем объеме </w:t>
            </w:r>
            <w:r w:rsidRPr="00620589">
              <w:rPr>
                <w:sz w:val="24"/>
                <w:lang w:val="ru-RU"/>
              </w:rPr>
              <w:t>54 часа</w:t>
            </w:r>
          </w:p>
        </w:tc>
        <w:tc>
          <w:tcPr>
            <w:tcW w:w="3121" w:type="dxa"/>
          </w:tcPr>
          <w:p w:rsidR="009B6F58" w:rsidRPr="00620589" w:rsidRDefault="009B6F58" w:rsidP="00620589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kk-KZ"/>
              </w:rPr>
            </w:pPr>
            <w:r w:rsidRPr="00620589">
              <w:rPr>
                <w:sz w:val="24"/>
                <w:lang w:val="ru-RU"/>
              </w:rPr>
              <w:t xml:space="preserve">АО </w:t>
            </w:r>
            <w:r w:rsidRPr="00620589">
              <w:rPr>
                <w:sz w:val="24"/>
                <w:lang w:val="kk-KZ"/>
              </w:rPr>
              <w:t>«ЮКМА»</w:t>
            </w:r>
          </w:p>
        </w:tc>
      </w:tr>
    </w:tbl>
    <w:p w:rsidR="009B6F58" w:rsidRPr="009A03A2" w:rsidRDefault="009B6F58" w:rsidP="009A03A2">
      <w:pPr>
        <w:rPr>
          <w:sz w:val="20"/>
          <w:lang w:val="ru-RU"/>
        </w:rPr>
      </w:pPr>
    </w:p>
    <w:p w:rsidR="009B6F58" w:rsidRPr="00F41CE7" w:rsidRDefault="009B6F58" w:rsidP="00F41CE7">
      <w:pPr>
        <w:pStyle w:val="ListParagraph"/>
        <w:tabs>
          <w:tab w:val="left" w:pos="3197"/>
        </w:tabs>
        <w:spacing w:before="90" w:after="44"/>
        <w:ind w:left="3196" w:firstLine="0"/>
        <w:jc w:val="right"/>
        <w:rPr>
          <w:b/>
          <w:sz w:val="24"/>
        </w:rPr>
      </w:pPr>
      <w:bookmarkStart w:id="0" w:name="_GoBack"/>
      <w:bookmarkEnd w:id="0"/>
    </w:p>
    <w:p w:rsidR="009B6F58" w:rsidRPr="00F41CE7" w:rsidRDefault="009B6F58" w:rsidP="00F41CE7">
      <w:pPr>
        <w:pStyle w:val="ListParagraph"/>
        <w:tabs>
          <w:tab w:val="left" w:pos="3197"/>
        </w:tabs>
        <w:spacing w:before="90" w:after="44"/>
        <w:ind w:left="3196" w:firstLine="0"/>
        <w:jc w:val="right"/>
        <w:rPr>
          <w:b/>
          <w:sz w:val="24"/>
        </w:rPr>
      </w:pPr>
    </w:p>
    <w:p w:rsidR="009B6F58" w:rsidRDefault="009B6F58" w:rsidP="009A03A2">
      <w:pPr>
        <w:pStyle w:val="ListParagraph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r>
        <w:rPr>
          <w:b/>
          <w:sz w:val="24"/>
        </w:rPr>
        <w:t>Награды, грамоты,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благодарности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693"/>
        <w:gridCol w:w="4537"/>
        <w:gridCol w:w="1521"/>
      </w:tblGrid>
      <w:tr w:rsidR="009B6F58" w:rsidTr="00620589">
        <w:trPr>
          <w:trHeight w:val="830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620589"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B6F58" w:rsidRPr="00620589" w:rsidRDefault="009B6F58" w:rsidP="00620589">
            <w:pPr>
              <w:pStyle w:val="TableParagraph"/>
              <w:ind w:left="869"/>
              <w:rPr>
                <w:sz w:val="24"/>
              </w:rPr>
            </w:pPr>
            <w:r w:rsidRPr="00620589">
              <w:rPr>
                <w:sz w:val="24"/>
              </w:rPr>
              <w:t>Название</w:t>
            </w:r>
          </w:p>
        </w:tc>
        <w:tc>
          <w:tcPr>
            <w:tcW w:w="4537" w:type="dxa"/>
          </w:tcPr>
          <w:p w:rsidR="009B6F58" w:rsidRPr="00620589" w:rsidRDefault="009B6F58" w:rsidP="00620589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B6F58" w:rsidRPr="00620589" w:rsidRDefault="009B6F58" w:rsidP="00620589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r w:rsidRPr="00620589">
              <w:rPr>
                <w:sz w:val="24"/>
              </w:rPr>
              <w:t>Год присвоения</w:t>
            </w:r>
          </w:p>
        </w:tc>
      </w:tr>
      <w:tr w:rsidR="009B6F58" w:rsidTr="00620589">
        <w:trPr>
          <w:trHeight w:val="266"/>
        </w:trPr>
        <w:tc>
          <w:tcPr>
            <w:tcW w:w="821" w:type="dxa"/>
          </w:tcPr>
          <w:p w:rsidR="009B6F58" w:rsidRPr="00620589" w:rsidRDefault="009B6F58" w:rsidP="00620589">
            <w:pPr>
              <w:pStyle w:val="TableParagraph"/>
              <w:ind w:left="201"/>
              <w:rPr>
                <w:sz w:val="24"/>
              </w:rPr>
            </w:pPr>
            <w:r w:rsidRPr="00620589"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B6F58" w:rsidRPr="00620589" w:rsidRDefault="009B6F58" w:rsidP="00620589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</w:t>
            </w:r>
          </w:p>
        </w:tc>
        <w:tc>
          <w:tcPr>
            <w:tcW w:w="4537" w:type="dxa"/>
          </w:tcPr>
          <w:p w:rsidR="009B6F58" w:rsidRPr="00620589" w:rsidRDefault="009B6F58" w:rsidP="00620589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</w:t>
            </w:r>
          </w:p>
        </w:tc>
        <w:tc>
          <w:tcPr>
            <w:tcW w:w="1521" w:type="dxa"/>
          </w:tcPr>
          <w:p w:rsidR="009B6F58" w:rsidRPr="00620589" w:rsidRDefault="009B6F58" w:rsidP="00620589">
            <w:pPr>
              <w:pStyle w:val="TableParagraph"/>
              <w:ind w:left="504" w:right="486"/>
              <w:rPr>
                <w:sz w:val="24"/>
                <w:lang w:val="ru-RU"/>
              </w:rPr>
            </w:pPr>
            <w:r w:rsidRPr="00620589">
              <w:rPr>
                <w:sz w:val="24"/>
                <w:lang w:val="ru-RU"/>
              </w:rPr>
              <w:t>-</w:t>
            </w:r>
          </w:p>
        </w:tc>
      </w:tr>
    </w:tbl>
    <w:p w:rsidR="009B6F58" w:rsidRDefault="009B6F58" w:rsidP="009A03A2"/>
    <w:p w:rsidR="009B6F58" w:rsidRPr="009A03A2" w:rsidRDefault="009B6F58" w:rsidP="009A03A2"/>
    <w:sectPr w:rsidR="009B6F58" w:rsidRPr="009A03A2" w:rsidSect="00554ACC">
      <w:headerReference w:type="default" r:id="rId8"/>
      <w:pgSz w:w="11910" w:h="16840"/>
      <w:pgMar w:top="2092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58" w:rsidRDefault="009B6F58" w:rsidP="007176E3">
      <w:r>
        <w:separator/>
      </w:r>
    </w:p>
  </w:endnote>
  <w:endnote w:type="continuationSeparator" w:id="0">
    <w:p w:rsidR="009B6F58" w:rsidRDefault="009B6F58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58" w:rsidRDefault="009B6F58" w:rsidP="007176E3">
      <w:r>
        <w:separator/>
      </w:r>
    </w:p>
  </w:footnote>
  <w:footnote w:type="continuationSeparator" w:id="0">
    <w:p w:rsidR="009B6F58" w:rsidRDefault="009B6F58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B6F58" w:rsidRPr="000666D0" w:rsidTr="00990C9C">
      <w:trPr>
        <w:trHeight w:val="557"/>
      </w:trPr>
      <w:tc>
        <w:tcPr>
          <w:tcW w:w="9747" w:type="dxa"/>
          <w:gridSpan w:val="2"/>
        </w:tcPr>
        <w:p w:rsidR="009B6F58" w:rsidRPr="000666D0" w:rsidRDefault="009B6F58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 w:rsidRPr="00620589"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6" type="#_x0000_t75" style="width:431.25pt;height:33.75pt;visibility:visible">
                <v:imagedata r:id="rId1" o:title=""/>
              </v:shape>
            </w:pict>
          </w:r>
        </w:p>
      </w:tc>
    </w:tr>
    <w:tr w:rsidR="009B6F58" w:rsidRPr="002B68DA" w:rsidTr="00990C9C">
      <w:trPr>
        <w:trHeight w:val="248"/>
      </w:trPr>
      <w:tc>
        <w:tcPr>
          <w:tcW w:w="8176" w:type="dxa"/>
        </w:tcPr>
        <w:p w:rsidR="009B6F58" w:rsidRPr="000666D0" w:rsidRDefault="009B6F58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химических дисциплин</w:t>
          </w:r>
        </w:p>
      </w:tc>
      <w:tc>
        <w:tcPr>
          <w:tcW w:w="1571" w:type="dxa"/>
          <w:vMerge w:val="restart"/>
        </w:tcPr>
        <w:p w:rsidR="009B6F58" w:rsidRDefault="009B6F58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 w:eastAsia="ru-RU"/>
            </w:rPr>
          </w:pPr>
        </w:p>
        <w:p w:rsidR="009B6F58" w:rsidRPr="007176E3" w:rsidRDefault="009B6F58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>
            <w:rPr>
              <w:noProof/>
              <w:sz w:val="20"/>
              <w:szCs w:val="20"/>
              <w:lang w:val="kk-KZ" w:eastAsia="ru-RU"/>
            </w:rPr>
            <w:t>1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>
            <w:rPr>
              <w:sz w:val="20"/>
              <w:szCs w:val="20"/>
              <w:lang w:val="kk-KZ" w:eastAsia="ru-RU"/>
            </w:rPr>
            <w:t xml:space="preserve">стр. из </w:t>
          </w:r>
          <w:r>
            <w:rPr>
              <w:sz w:val="20"/>
              <w:szCs w:val="20"/>
              <w:lang w:eastAsia="ru-RU"/>
            </w:rPr>
            <w:t>5</w:t>
          </w:r>
        </w:p>
      </w:tc>
    </w:tr>
    <w:tr w:rsidR="009B6F58" w:rsidRPr="002B68DA" w:rsidTr="00554ACC">
      <w:trPr>
        <w:trHeight w:val="163"/>
      </w:trPr>
      <w:tc>
        <w:tcPr>
          <w:tcW w:w="8176" w:type="dxa"/>
        </w:tcPr>
        <w:p w:rsidR="009B6F58" w:rsidRPr="00EF4E84" w:rsidRDefault="009B6F58" w:rsidP="00554ACC">
          <w:pPr>
            <w:ind w:left="2625"/>
            <w:rPr>
              <w:sz w:val="20"/>
              <w:szCs w:val="20"/>
              <w:lang w:val="kk-KZ"/>
            </w:rPr>
          </w:pPr>
          <w:r w:rsidRPr="00554ACC">
            <w:rPr>
              <w:sz w:val="20"/>
              <w:lang w:val="kk-KZ"/>
            </w:rPr>
            <w:t>П</w:t>
          </w:r>
          <w:r w:rsidRPr="00554ACC">
            <w:rPr>
              <w:sz w:val="20"/>
            </w:rPr>
            <w:t>ортфолио преподавателя</w:t>
          </w:r>
        </w:p>
      </w:tc>
      <w:tc>
        <w:tcPr>
          <w:tcW w:w="1571" w:type="dxa"/>
          <w:vMerge/>
        </w:tcPr>
        <w:p w:rsidR="009B6F58" w:rsidRPr="002B68DA" w:rsidRDefault="009B6F58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9B6F58" w:rsidRDefault="009B6F58" w:rsidP="00554A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32"/>
    <w:rsid w:val="00061144"/>
    <w:rsid w:val="00065DFB"/>
    <w:rsid w:val="000666D0"/>
    <w:rsid w:val="000B1F40"/>
    <w:rsid w:val="002B2963"/>
    <w:rsid w:val="002B68DA"/>
    <w:rsid w:val="003C68A6"/>
    <w:rsid w:val="00554ACC"/>
    <w:rsid w:val="00620589"/>
    <w:rsid w:val="006E0500"/>
    <w:rsid w:val="007176E3"/>
    <w:rsid w:val="007D2232"/>
    <w:rsid w:val="00990C9C"/>
    <w:rsid w:val="009A03A2"/>
    <w:rsid w:val="009A5192"/>
    <w:rsid w:val="009B6F58"/>
    <w:rsid w:val="00BF09A9"/>
    <w:rsid w:val="00CD11A5"/>
    <w:rsid w:val="00D14784"/>
    <w:rsid w:val="00D64ACA"/>
    <w:rsid w:val="00DE082F"/>
    <w:rsid w:val="00E232CC"/>
    <w:rsid w:val="00E328CA"/>
    <w:rsid w:val="00EB4E3E"/>
    <w:rsid w:val="00EF4E84"/>
    <w:rsid w:val="00F41CE7"/>
    <w:rsid w:val="00F73D8B"/>
    <w:rsid w:val="00FA6B66"/>
    <w:rsid w:val="00FA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4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6114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6114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AB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61144"/>
    <w:pPr>
      <w:ind w:left="4315" w:hanging="244"/>
    </w:pPr>
  </w:style>
  <w:style w:type="paragraph" w:customStyle="1" w:styleId="TableParagraph">
    <w:name w:val="Table Paragraph"/>
    <w:basedOn w:val="Normal"/>
    <w:uiPriority w:val="99"/>
    <w:rsid w:val="00061144"/>
  </w:style>
  <w:style w:type="paragraph" w:styleId="BalloonText">
    <w:name w:val="Balloon Text"/>
    <w:basedOn w:val="Normal"/>
    <w:link w:val="BalloonTextChar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6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6E3"/>
    <w:rPr>
      <w:rFonts w:ascii="Times New Roman" w:hAnsi="Times New Roman" w:cs="Times New Roman"/>
    </w:rPr>
  </w:style>
  <w:style w:type="paragraph" w:customStyle="1" w:styleId="1">
    <w:name w:val="Без интервала1"/>
    <w:link w:val="NoSpacingChar"/>
    <w:uiPriority w:val="99"/>
    <w:rsid w:val="00D64ACA"/>
    <w:pPr>
      <w:widowControl w:val="0"/>
      <w:autoSpaceDE w:val="0"/>
      <w:autoSpaceDN w:val="0"/>
    </w:pPr>
    <w:rPr>
      <w:rFonts w:eastAsia="Times New Roman" w:cs="Arial"/>
      <w:lang w:val="tr-TR" w:eastAsia="tr-TR"/>
    </w:rPr>
  </w:style>
  <w:style w:type="character" w:customStyle="1" w:styleId="NoSpacingChar">
    <w:name w:val="No Spacing Char"/>
    <w:link w:val="1"/>
    <w:uiPriority w:val="99"/>
    <w:locked/>
    <w:rsid w:val="00D64ACA"/>
    <w:rPr>
      <w:rFonts w:ascii="Calibri" w:hAnsi="Calibri"/>
      <w:sz w:val="22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710</Words>
  <Characters>4050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Medical Academy</cp:lastModifiedBy>
  <cp:revision>12</cp:revision>
  <dcterms:created xsi:type="dcterms:W3CDTF">2018-09-14T04:19:00Z</dcterms:created>
  <dcterms:modified xsi:type="dcterms:W3CDTF">2018-09-21T09:49:00Z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